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E5AA" w14:textId="77777777" w:rsidR="00642E31" w:rsidRDefault="00E21A8E" w:rsidP="00642E31">
      <w:pPr>
        <w:pStyle w:val="Heading1"/>
        <w:rPr>
          <w:rFonts w:ascii="Arial" w:hAnsi="Arial" w:cs="Arial"/>
          <w:noProof/>
          <w:sz w:val="22"/>
          <w:szCs w:val="22"/>
          <w:u w:val="none"/>
          <w:lang w:eastAsia="en-GB"/>
        </w:rPr>
      </w:pPr>
      <w:bookmarkStart w:id="0" w:name="_GoBack"/>
      <w:bookmarkEnd w:id="0"/>
      <w:r w:rsidRPr="00E21A8E">
        <w:rPr>
          <w:rFonts w:ascii="Arial" w:hAnsi="Arial" w:cs="Arial"/>
          <w:noProof/>
          <w:sz w:val="22"/>
          <w:szCs w:val="22"/>
          <w:u w:val="none"/>
          <w:lang w:eastAsia="en-GB"/>
        </w:rPr>
        <w:drawing>
          <wp:anchor distT="0" distB="0" distL="114300" distR="114300" simplePos="0" relativeHeight="251659264" behindDoc="0" locked="0" layoutInCell="1" allowOverlap="1" wp14:anchorId="3B144F27" wp14:editId="152D5F04">
            <wp:simplePos x="0" y="0"/>
            <wp:positionH relativeFrom="column">
              <wp:posOffset>2480310</wp:posOffset>
            </wp:positionH>
            <wp:positionV relativeFrom="paragraph">
              <wp:posOffset>88900</wp:posOffset>
            </wp:positionV>
            <wp:extent cx="635635" cy="559435"/>
            <wp:effectExtent l="0" t="0" r="0" b="0"/>
            <wp:wrapSquare wrapText="bothSides"/>
            <wp:docPr id="5" name="Picture 5" descr="N:\STAR logo\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AR logo\bad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B8160" w14:textId="77777777" w:rsidR="00E21A8E" w:rsidRDefault="00E21A8E" w:rsidP="00E21A8E">
      <w:pPr>
        <w:rPr>
          <w:lang w:eastAsia="en-GB"/>
        </w:rPr>
      </w:pPr>
    </w:p>
    <w:p w14:paraId="5FFF18D0" w14:textId="77777777" w:rsidR="00E21A8E" w:rsidRDefault="00E21A8E" w:rsidP="00E21A8E">
      <w:pPr>
        <w:rPr>
          <w:lang w:eastAsia="en-GB"/>
        </w:rPr>
      </w:pPr>
    </w:p>
    <w:p w14:paraId="5867D4B4" w14:textId="77777777" w:rsidR="00E21A8E" w:rsidRDefault="00E21A8E" w:rsidP="00E21A8E">
      <w:pPr>
        <w:rPr>
          <w:lang w:eastAsia="en-GB"/>
        </w:rPr>
      </w:pPr>
    </w:p>
    <w:p w14:paraId="2257E1DF" w14:textId="77777777" w:rsidR="00642E31" w:rsidRPr="00882912" w:rsidRDefault="00642E31" w:rsidP="00642E31">
      <w:pPr>
        <w:pStyle w:val="Heading1"/>
        <w:rPr>
          <w:rFonts w:ascii="Arial" w:hAnsi="Arial" w:cs="Arial"/>
          <w:sz w:val="22"/>
          <w:szCs w:val="22"/>
          <w:u w:val="none"/>
        </w:rPr>
      </w:pPr>
    </w:p>
    <w:p w14:paraId="2080F1BE" w14:textId="77777777" w:rsidR="00642E31" w:rsidRPr="0036646E" w:rsidRDefault="00642E31" w:rsidP="0036646E">
      <w:pPr>
        <w:pStyle w:val="Heading1"/>
        <w:rPr>
          <w:rFonts w:ascii="Arial" w:hAnsi="Arial" w:cs="Arial"/>
          <w:sz w:val="22"/>
          <w:szCs w:val="22"/>
        </w:rPr>
      </w:pPr>
      <w:r w:rsidRPr="0036646E">
        <w:rPr>
          <w:rFonts w:ascii="Arial" w:hAnsi="Arial" w:cs="Arial"/>
          <w:sz w:val="22"/>
          <w:szCs w:val="22"/>
        </w:rPr>
        <w:t>PERSON SPECIFICATION</w:t>
      </w:r>
    </w:p>
    <w:p w14:paraId="0DC6D5AD" w14:textId="77777777" w:rsidR="00642E31" w:rsidRPr="0036646E" w:rsidRDefault="00642E31" w:rsidP="0036646E">
      <w:pPr>
        <w:pStyle w:val="Heading1"/>
        <w:rPr>
          <w:rFonts w:ascii="Arial" w:hAnsi="Arial" w:cs="Arial"/>
          <w:sz w:val="22"/>
          <w:szCs w:val="22"/>
        </w:rPr>
      </w:pPr>
    </w:p>
    <w:p w14:paraId="2000048C" w14:textId="77777777" w:rsidR="00642E31" w:rsidRPr="0036646E" w:rsidRDefault="00642E31" w:rsidP="0036646E">
      <w:pPr>
        <w:pStyle w:val="Heading1"/>
        <w:rPr>
          <w:rFonts w:ascii="Arial" w:hAnsi="Arial" w:cs="Arial"/>
          <w:sz w:val="22"/>
          <w:szCs w:val="22"/>
        </w:rPr>
      </w:pPr>
      <w:r w:rsidRPr="0036646E">
        <w:rPr>
          <w:rFonts w:ascii="Arial" w:hAnsi="Arial" w:cs="Arial"/>
          <w:sz w:val="22"/>
          <w:szCs w:val="22"/>
        </w:rPr>
        <w:t xml:space="preserve">PHILIPS HIGH SCHOOL </w:t>
      </w:r>
    </w:p>
    <w:p w14:paraId="3BBB3944" w14:textId="77777777" w:rsidR="00642E31" w:rsidRPr="0036646E" w:rsidRDefault="00642E31" w:rsidP="0036646E">
      <w:pPr>
        <w:pStyle w:val="Heading1"/>
        <w:rPr>
          <w:rFonts w:ascii="Arial" w:hAnsi="Arial" w:cs="Arial"/>
          <w:sz w:val="22"/>
          <w:szCs w:val="22"/>
        </w:rPr>
      </w:pPr>
    </w:p>
    <w:p w14:paraId="1890A758" w14:textId="5B4AEFE9" w:rsidR="00642E31" w:rsidRPr="0036646E" w:rsidRDefault="00E21A8E" w:rsidP="0036646E">
      <w:pPr>
        <w:pStyle w:val="Heading1"/>
        <w:rPr>
          <w:rFonts w:ascii="Arial" w:hAnsi="Arial" w:cs="Arial"/>
          <w:sz w:val="22"/>
          <w:szCs w:val="22"/>
        </w:rPr>
      </w:pPr>
      <w:r w:rsidRPr="0036646E">
        <w:rPr>
          <w:rFonts w:ascii="Arial" w:hAnsi="Arial" w:cs="Arial"/>
          <w:sz w:val="22"/>
          <w:szCs w:val="22"/>
        </w:rPr>
        <w:t xml:space="preserve">HEAD OF </w:t>
      </w:r>
      <w:r w:rsidR="000B417A">
        <w:rPr>
          <w:rFonts w:ascii="Arial" w:hAnsi="Arial" w:cs="Arial"/>
          <w:sz w:val="22"/>
          <w:szCs w:val="22"/>
        </w:rPr>
        <w:t>GEOGRAPHY</w:t>
      </w:r>
      <w:r w:rsidRPr="0036646E">
        <w:rPr>
          <w:rFonts w:ascii="Arial" w:hAnsi="Arial" w:cs="Arial"/>
          <w:sz w:val="22"/>
          <w:szCs w:val="22"/>
        </w:rPr>
        <w:t xml:space="preserve"> </w:t>
      </w:r>
    </w:p>
    <w:p w14:paraId="007092F2" w14:textId="77777777" w:rsidR="00642E31" w:rsidRPr="00882912" w:rsidRDefault="00642E31" w:rsidP="00642E3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4253"/>
      </w:tblGrid>
      <w:tr w:rsidR="0028348A" w:rsidRPr="00882912" w14:paraId="0C387DDE" w14:textId="77777777" w:rsidTr="0036646E">
        <w:tc>
          <w:tcPr>
            <w:tcW w:w="2268" w:type="dxa"/>
            <w:tcBorders>
              <w:bottom w:val="nil"/>
            </w:tcBorders>
          </w:tcPr>
          <w:p w14:paraId="79C1F553" w14:textId="77777777" w:rsidR="0028348A" w:rsidRPr="00882912" w:rsidRDefault="0028348A" w:rsidP="00B04A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SPECIFICATION </w:t>
            </w:r>
          </w:p>
        </w:tc>
        <w:tc>
          <w:tcPr>
            <w:tcW w:w="4678" w:type="dxa"/>
          </w:tcPr>
          <w:p w14:paraId="20ED5FD3" w14:textId="77777777" w:rsidR="0028348A" w:rsidRPr="00882912" w:rsidRDefault="0028348A" w:rsidP="00B04A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9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253" w:type="dxa"/>
          </w:tcPr>
          <w:p w14:paraId="4D81EB9B" w14:textId="77777777" w:rsidR="0028348A" w:rsidRPr="00882912" w:rsidRDefault="0028348A" w:rsidP="00B04AF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912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28348A" w:rsidRPr="00882912" w14:paraId="5CDBF186" w14:textId="77777777" w:rsidTr="007522F8">
        <w:trPr>
          <w:cantSplit/>
          <w:trHeight w:val="1030"/>
        </w:trPr>
        <w:tc>
          <w:tcPr>
            <w:tcW w:w="2268" w:type="dxa"/>
          </w:tcPr>
          <w:p w14:paraId="5BD92A13" w14:textId="7A527724" w:rsidR="0028348A" w:rsidRPr="007522F8" w:rsidRDefault="0028348A" w:rsidP="00B04A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6646E">
              <w:rPr>
                <w:rFonts w:ascii="Arial" w:hAnsi="Arial" w:cs="Arial"/>
                <w:sz w:val="22"/>
                <w:szCs w:val="22"/>
              </w:rPr>
              <w:t xml:space="preserve">Education/Training </w:t>
            </w:r>
          </w:p>
          <w:p w14:paraId="352FF857" w14:textId="77777777" w:rsidR="0028348A" w:rsidRPr="00882912" w:rsidRDefault="0028348A" w:rsidP="00B04AF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56E87E" w14:textId="77777777" w:rsidR="0028348A" w:rsidRPr="0036646E" w:rsidRDefault="0028348A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46E">
              <w:rPr>
                <w:rFonts w:ascii="Arial" w:hAnsi="Arial" w:cs="Arial"/>
                <w:b w:val="0"/>
                <w:sz w:val="22"/>
                <w:szCs w:val="22"/>
              </w:rPr>
              <w:t xml:space="preserve">Qualified </w:t>
            </w:r>
            <w:r w:rsidR="0036646E" w:rsidRPr="0036646E">
              <w:rPr>
                <w:rFonts w:ascii="Arial" w:hAnsi="Arial" w:cs="Arial"/>
                <w:b w:val="0"/>
                <w:sz w:val="22"/>
                <w:szCs w:val="22"/>
              </w:rPr>
              <w:t>Teacher Status</w:t>
            </w:r>
          </w:p>
          <w:p w14:paraId="7D21D6CD" w14:textId="77777777" w:rsidR="0036646E" w:rsidRP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46E">
              <w:rPr>
                <w:rFonts w:ascii="Arial" w:hAnsi="Arial" w:cs="Arial"/>
                <w:b w:val="0"/>
                <w:sz w:val="22"/>
                <w:szCs w:val="22"/>
              </w:rPr>
              <w:t>Evidence of further personal and professio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nal development</w:t>
            </w:r>
          </w:p>
        </w:tc>
        <w:tc>
          <w:tcPr>
            <w:tcW w:w="4253" w:type="dxa"/>
          </w:tcPr>
          <w:p w14:paraId="163A7D0C" w14:textId="77777777" w:rsidR="0028348A" w:rsidRPr="00882912" w:rsidRDefault="0028348A" w:rsidP="00B04AF7">
            <w:pPr>
              <w:spacing w:before="120"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8348A" w:rsidRPr="00882912" w14:paraId="180B39FC" w14:textId="77777777" w:rsidTr="0036646E">
        <w:tc>
          <w:tcPr>
            <w:tcW w:w="2268" w:type="dxa"/>
            <w:tcBorders>
              <w:bottom w:val="single" w:sz="4" w:space="0" w:color="auto"/>
            </w:tcBorders>
          </w:tcPr>
          <w:p w14:paraId="7CCD9C69" w14:textId="77777777" w:rsidR="0028348A" w:rsidRPr="0036646E" w:rsidRDefault="0036646E" w:rsidP="00B04A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14:paraId="76F65636" w14:textId="77777777" w:rsidR="0028348A" w:rsidRDefault="0028348A" w:rsidP="00B04AF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3564F60" w14:textId="77777777" w:rsidR="0028348A" w:rsidRPr="00882912" w:rsidRDefault="0028348A" w:rsidP="00B04AF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2FF629" w14:textId="77777777" w:rsidR="0028348A" w:rsidRP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46E">
              <w:rPr>
                <w:rFonts w:ascii="Arial" w:hAnsi="Arial" w:cs="Arial"/>
                <w:b w:val="0"/>
                <w:sz w:val="22"/>
                <w:szCs w:val="22"/>
              </w:rPr>
              <w:t>Experience of working as part of a team</w:t>
            </w:r>
          </w:p>
          <w:p w14:paraId="28034608" w14:textId="68918B66" w:rsidR="0036646E" w:rsidRP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46E">
              <w:rPr>
                <w:rFonts w:ascii="Arial" w:hAnsi="Arial" w:cs="Arial"/>
                <w:b w:val="0"/>
                <w:sz w:val="22"/>
                <w:szCs w:val="22"/>
              </w:rPr>
              <w:t xml:space="preserve">Experience of developing both schemes of work and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teaching and learning in </w:t>
            </w:r>
            <w:r w:rsidR="000B417A">
              <w:rPr>
                <w:rFonts w:ascii="Arial" w:hAnsi="Arial" w:cs="Arial"/>
                <w:b w:val="0"/>
                <w:sz w:val="22"/>
                <w:szCs w:val="22"/>
              </w:rPr>
              <w:t>Geography</w:t>
            </w:r>
          </w:p>
          <w:p w14:paraId="20A27128" w14:textId="695AA62F" w:rsidR="0036646E" w:rsidRP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46E">
              <w:rPr>
                <w:rFonts w:ascii="Arial" w:hAnsi="Arial" w:cs="Arial"/>
                <w:b w:val="0"/>
                <w:sz w:val="22"/>
                <w:szCs w:val="22"/>
              </w:rPr>
              <w:t xml:space="preserve">Proven track record of raising standards in </w:t>
            </w:r>
            <w:r w:rsidR="000B417A">
              <w:rPr>
                <w:rFonts w:ascii="Arial" w:hAnsi="Arial" w:cs="Arial"/>
                <w:b w:val="0"/>
                <w:sz w:val="22"/>
                <w:szCs w:val="22"/>
              </w:rPr>
              <w:t>Geography</w:t>
            </w:r>
          </w:p>
        </w:tc>
        <w:tc>
          <w:tcPr>
            <w:tcW w:w="4253" w:type="dxa"/>
          </w:tcPr>
          <w:p w14:paraId="12DBDF1E" w14:textId="06F2069D" w:rsidR="0028348A" w:rsidRPr="000B417A" w:rsidRDefault="000B417A" w:rsidP="000B417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Experience as an examiner </w:t>
            </w:r>
          </w:p>
        </w:tc>
      </w:tr>
      <w:tr w:rsidR="0028348A" w:rsidRPr="00882912" w14:paraId="151DD73D" w14:textId="77777777" w:rsidTr="0036646E">
        <w:tc>
          <w:tcPr>
            <w:tcW w:w="2268" w:type="dxa"/>
            <w:tcBorders>
              <w:bottom w:val="single" w:sz="4" w:space="0" w:color="auto"/>
            </w:tcBorders>
          </w:tcPr>
          <w:p w14:paraId="01BC3D99" w14:textId="77777777" w:rsidR="0028348A" w:rsidRPr="0036646E" w:rsidRDefault="0036646E" w:rsidP="00B04A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</w:t>
            </w:r>
          </w:p>
          <w:p w14:paraId="2D93C587" w14:textId="77777777" w:rsidR="0028348A" w:rsidRDefault="0028348A" w:rsidP="00B04AF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90D8AF3" w14:textId="77777777" w:rsidR="0028348A" w:rsidRPr="00882912" w:rsidRDefault="0028348A" w:rsidP="00B04AF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7985645" w14:textId="77777777" w:rsidR="0028348A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Strong subject knowledge.</w:t>
            </w:r>
          </w:p>
          <w:p w14:paraId="6A3269EC" w14:textId="646F0781" w:rsidR="0036646E" w:rsidRP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Ability to teach </w:t>
            </w:r>
            <w:r w:rsidR="000B417A">
              <w:rPr>
                <w:rFonts w:ascii="Arial" w:hAnsi="Arial" w:cs="Arial"/>
                <w:b w:val="0"/>
                <w:sz w:val="22"/>
                <w:szCs w:val="22"/>
              </w:rPr>
              <w:t>Geography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to KS3 and KS4 </w:t>
            </w:r>
          </w:p>
        </w:tc>
        <w:tc>
          <w:tcPr>
            <w:tcW w:w="4253" w:type="dxa"/>
          </w:tcPr>
          <w:p w14:paraId="2B166498" w14:textId="786BA1DC" w:rsidR="0028348A" w:rsidRP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Ability to teach other Humanity Subjects including </w:t>
            </w:r>
            <w:r w:rsidR="000B417A">
              <w:rPr>
                <w:rFonts w:ascii="Arial" w:hAnsi="Arial" w:cs="Arial"/>
                <w:b w:val="0"/>
                <w:sz w:val="22"/>
                <w:szCs w:val="22"/>
              </w:rPr>
              <w:t>History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and Religious Studies </w:t>
            </w:r>
          </w:p>
        </w:tc>
      </w:tr>
      <w:tr w:rsidR="0028348A" w:rsidRPr="00882912" w14:paraId="6A8755CF" w14:textId="77777777" w:rsidTr="0036646E">
        <w:tc>
          <w:tcPr>
            <w:tcW w:w="2268" w:type="dxa"/>
            <w:tcBorders>
              <w:bottom w:val="single" w:sz="4" w:space="0" w:color="auto"/>
            </w:tcBorders>
          </w:tcPr>
          <w:p w14:paraId="34D70598" w14:textId="77777777" w:rsidR="0028348A" w:rsidRPr="0036646E" w:rsidRDefault="0036646E" w:rsidP="00B04A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Skills/Attributes</w:t>
            </w:r>
          </w:p>
          <w:p w14:paraId="37FE682B" w14:textId="77777777" w:rsidR="0028348A" w:rsidRDefault="0028348A" w:rsidP="00B04AF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5EF0C31" w14:textId="77777777" w:rsidR="0028348A" w:rsidRPr="00882912" w:rsidRDefault="0028348A" w:rsidP="00B04AF7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EB39416" w14:textId="77777777" w:rsid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Effective leadership skills</w:t>
            </w:r>
          </w:p>
          <w:p w14:paraId="3A44D321" w14:textId="77777777" w:rsidR="0028348A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Effective interpersonal skills</w:t>
            </w:r>
          </w:p>
          <w:p w14:paraId="7D64693C" w14:textId="77777777" w:rsid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Proven behaviour management skills</w:t>
            </w:r>
          </w:p>
          <w:p w14:paraId="1026113F" w14:textId="77777777" w:rsid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Sound organisation skills</w:t>
            </w:r>
          </w:p>
          <w:p w14:paraId="1F704779" w14:textId="77777777" w:rsid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Excellent classroom skills</w:t>
            </w:r>
          </w:p>
          <w:p w14:paraId="3172BF87" w14:textId="77777777" w:rsid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Ability to utilise ICT in the Development of Teaching and Learning</w:t>
            </w:r>
          </w:p>
          <w:p w14:paraId="1A2A7E54" w14:textId="4CFD9248" w:rsid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Ability to promote the enjoyment and success of students in </w:t>
            </w:r>
            <w:r w:rsidR="000B417A">
              <w:rPr>
                <w:rFonts w:ascii="Arial" w:hAnsi="Arial" w:cs="Arial"/>
                <w:b w:val="0"/>
                <w:sz w:val="22"/>
                <w:szCs w:val="22"/>
              </w:rPr>
              <w:t>Geography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throughout the school</w:t>
            </w:r>
          </w:p>
          <w:p w14:paraId="6B3D1FA6" w14:textId="0DF470C2" w:rsidR="0036646E" w:rsidRDefault="0036646E" w:rsidP="003664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Ability to lead and manage a team</w:t>
            </w:r>
          </w:p>
          <w:p w14:paraId="6BCC812A" w14:textId="147C5301" w:rsidR="000B417A" w:rsidRPr="000B417A" w:rsidRDefault="000B417A" w:rsidP="000B417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417A">
              <w:rPr>
                <w:rFonts w:ascii="Arial" w:hAnsi="Arial" w:cs="Arial"/>
                <w:b w:val="0"/>
                <w:sz w:val="22"/>
                <w:szCs w:val="22"/>
              </w:rPr>
              <w:t>A positive approach to challenges, which seeks solutions to problems and addresses difficulties with cheerfulness</w:t>
            </w:r>
            <w:r w:rsidR="007522F8">
              <w:rPr>
                <w:rFonts w:ascii="Arial" w:hAnsi="Arial" w:cs="Arial"/>
                <w:b w:val="0"/>
                <w:sz w:val="22"/>
                <w:szCs w:val="22"/>
              </w:rPr>
              <w:t xml:space="preserve">, resilience </w:t>
            </w:r>
            <w:r w:rsidR="007522F8" w:rsidRPr="000B417A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r w:rsidRPr="000B417A">
              <w:rPr>
                <w:rFonts w:ascii="Arial" w:hAnsi="Arial" w:cs="Arial"/>
                <w:b w:val="0"/>
                <w:sz w:val="22"/>
                <w:szCs w:val="22"/>
              </w:rPr>
              <w:t xml:space="preserve"> good humour.</w:t>
            </w:r>
          </w:p>
          <w:p w14:paraId="22F419EB" w14:textId="1F8406D2" w:rsidR="0036646E" w:rsidRPr="0036646E" w:rsidRDefault="000B417A" w:rsidP="000B417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417A">
              <w:rPr>
                <w:rFonts w:ascii="Arial" w:hAnsi="Arial" w:cs="Arial"/>
                <w:b w:val="0"/>
                <w:sz w:val="22"/>
                <w:szCs w:val="22"/>
              </w:rPr>
              <w:t>Flexibility and a willingness to be involved in change.</w:t>
            </w:r>
          </w:p>
        </w:tc>
        <w:tc>
          <w:tcPr>
            <w:tcW w:w="4253" w:type="dxa"/>
          </w:tcPr>
          <w:p w14:paraId="09931488" w14:textId="77777777" w:rsidR="0028348A" w:rsidRPr="0036646E" w:rsidRDefault="0028348A" w:rsidP="0036646E">
            <w:pPr>
              <w:spacing w:before="120" w:after="120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4F3CD13" w14:textId="77777777" w:rsidR="00642E31" w:rsidRPr="00882912" w:rsidRDefault="00642E31" w:rsidP="00642E31">
      <w:pPr>
        <w:jc w:val="center"/>
        <w:rPr>
          <w:rFonts w:ascii="Arial" w:hAnsi="Arial" w:cs="Arial"/>
          <w:sz w:val="22"/>
          <w:szCs w:val="22"/>
        </w:rPr>
      </w:pPr>
      <w:r w:rsidRPr="00882912">
        <w:rPr>
          <w:rFonts w:ascii="Arial" w:hAnsi="Arial" w:cs="Arial"/>
          <w:sz w:val="22"/>
          <w:szCs w:val="22"/>
        </w:rPr>
        <w:t xml:space="preserve"> </w:t>
      </w:r>
    </w:p>
    <w:p w14:paraId="7B4FAFB3" w14:textId="2DE7C0D6" w:rsidR="00642E31" w:rsidRPr="00882912" w:rsidRDefault="00966689" w:rsidP="007522F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75F0A">
        <w:rPr>
          <w:rFonts w:ascii="Arial" w:hAnsi="Arial" w:cs="Arial"/>
          <w:sz w:val="22"/>
          <w:szCs w:val="22"/>
          <w:lang w:val="en-US"/>
        </w:rPr>
        <w:t>Employees of Philips High School have a responsibility for, and must be committed to, safeguarding and promoting the welfare of children and young people and for ensuring that they are protected from harm.</w:t>
      </w:r>
    </w:p>
    <w:sectPr w:rsidR="00642E31" w:rsidRPr="00882912" w:rsidSect="00684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1FDC"/>
    <w:multiLevelType w:val="hybridMultilevel"/>
    <w:tmpl w:val="A858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31"/>
    <w:rsid w:val="00047C44"/>
    <w:rsid w:val="000B417A"/>
    <w:rsid w:val="001000FF"/>
    <w:rsid w:val="00166E13"/>
    <w:rsid w:val="001E7A0D"/>
    <w:rsid w:val="001F07F7"/>
    <w:rsid w:val="00230C63"/>
    <w:rsid w:val="0028348A"/>
    <w:rsid w:val="002C2386"/>
    <w:rsid w:val="00316688"/>
    <w:rsid w:val="0036646E"/>
    <w:rsid w:val="00524F23"/>
    <w:rsid w:val="005F3D0F"/>
    <w:rsid w:val="0061156C"/>
    <w:rsid w:val="00642E31"/>
    <w:rsid w:val="00684451"/>
    <w:rsid w:val="0069226C"/>
    <w:rsid w:val="00750BE6"/>
    <w:rsid w:val="007522F8"/>
    <w:rsid w:val="007F5C80"/>
    <w:rsid w:val="00812FCE"/>
    <w:rsid w:val="00882912"/>
    <w:rsid w:val="00966689"/>
    <w:rsid w:val="00976697"/>
    <w:rsid w:val="00A44AD3"/>
    <w:rsid w:val="00A56E57"/>
    <w:rsid w:val="00A970AD"/>
    <w:rsid w:val="00AF0903"/>
    <w:rsid w:val="00B13121"/>
    <w:rsid w:val="00B27006"/>
    <w:rsid w:val="00C96FAA"/>
    <w:rsid w:val="00D35770"/>
    <w:rsid w:val="00D70B90"/>
    <w:rsid w:val="00D75F0A"/>
    <w:rsid w:val="00D76A9E"/>
    <w:rsid w:val="00D828AD"/>
    <w:rsid w:val="00D86FF6"/>
    <w:rsid w:val="00E14207"/>
    <w:rsid w:val="00E21A8E"/>
    <w:rsid w:val="00E52E40"/>
    <w:rsid w:val="00E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3E30"/>
  <w15:docId w15:val="{D21A41F0-2E32-4B46-B70B-C66A0A1C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2E31"/>
    <w:pPr>
      <w:keepNext/>
      <w:jc w:val="center"/>
      <w:outlineLvl w:val="0"/>
    </w:pPr>
    <w:rPr>
      <w:sz w:val="44"/>
      <w:u w:val="single"/>
    </w:rPr>
  </w:style>
  <w:style w:type="paragraph" w:styleId="Heading3">
    <w:name w:val="heading 3"/>
    <w:basedOn w:val="Normal"/>
    <w:next w:val="Normal"/>
    <w:link w:val="Heading3Char"/>
    <w:qFormat/>
    <w:rsid w:val="00642E31"/>
    <w:pPr>
      <w:keepNext/>
      <w:spacing w:before="120" w:after="12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E31"/>
    <w:rPr>
      <w:rFonts w:ascii="Times New Roman" w:eastAsia="Times New Roman" w:hAnsi="Times New Roman" w:cs="Times New Roman"/>
      <w:b/>
      <w:sz w:val="4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42E3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12"/>
    <w:rPr>
      <w:rFonts w:ascii="Segoe UI" w:eastAsia="Times New Roman" w:hAnsi="Segoe UI" w:cs="Segoe UI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36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3B9F8D09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Commissioning Utilities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jwiggins</dc:creator>
  <cp:lastModifiedBy>J Wiggins</cp:lastModifiedBy>
  <cp:revision>2</cp:revision>
  <cp:lastPrinted>2017-02-17T11:03:00Z</cp:lastPrinted>
  <dcterms:created xsi:type="dcterms:W3CDTF">2020-02-27T09:56:00Z</dcterms:created>
  <dcterms:modified xsi:type="dcterms:W3CDTF">2020-02-27T09:56:00Z</dcterms:modified>
</cp:coreProperties>
</file>