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C5B0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C5B0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E473738"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DC5B06">
        <w:t>All Saints Catholic College, a Voluntary Academy and part of the St Anselm's Catholic Multi Academy Trust, Birch Lane, Dukinfield, Cheshire SK16 5AP.  The Multi Academy Trust is the data controller</w:t>
      </w:r>
      <w:r w:rsidR="001A741A">
        <w:fldChar w:fldCharType="end"/>
      </w:r>
      <w:bookmarkEnd w:id="107"/>
      <w:r w:rsidR="00643D67">
        <w:t>.</w:t>
      </w:r>
    </w:p>
    <w:p w14:paraId="783B8483" w14:textId="77777777" w:rsidR="0017243E" w:rsidRDefault="0017243E" w:rsidP="0017243E">
      <w:pPr>
        <w:pStyle w:val="ListParagraph"/>
        <w:jc w:val="both"/>
      </w:pPr>
    </w:p>
    <w:p w14:paraId="1E577B6B" w14:textId="3CF0793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DC5B06">
        <w:t> </w:t>
      </w:r>
      <w:r w:rsidR="00DC5B06">
        <w:t> </w:t>
      </w:r>
      <w:r w:rsidR="00DC5B06">
        <w:t> </w:t>
      </w:r>
      <w:r w:rsidR="00DC5B06">
        <w:t> </w:t>
      </w:r>
      <w:r w:rsidR="00DC5B06">
        <w:t>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F0671C3"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DC5B06">
        <w:t>Ms G McFadden,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DC5B06">
        <w:t>emailing dpo@allsaintscatholiccollege.com</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8FA443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DC5B06">
        <w:t>requesting a copy of the school's Complaints Policy from the school office, or by downloading a copy of the policy from the school website (www.allsaintscatholiccollege.com)</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5F6F84F"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DC5B06">
        <w:t>English</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bookmarkStart w:id="114" w:name="_GoBack"/>
      <w:bookmarkEnd w:id="114"/>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E25D89C"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C5B06" w:rsidRPr="00DC5B06">
          <w:rPr>
            <w:b/>
            <w:bCs/>
            <w:noProof/>
          </w:rPr>
          <w:t>17</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C5B06"/>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terms/"/>
    <ds:schemaRef ds:uri="c6cf15d9-ea7a-4ab6-9ea2-d896e2db9c12"/>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 ds:uri="9874caef-fd84-4b11-afb6-9e754267c132"/>
    <ds:schemaRef ds:uri="bc4d8b03-4e62-4820-8f1e-8615b11f99ba"/>
    <ds:schemaRef ds:uri="http://www.w3.org/XML/1998/namespace"/>
  </ds:schemaRefs>
</ds:datastoreItem>
</file>

<file path=customXml/itemProps3.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2B45A2-211A-4135-B5DE-80CB9A8E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DEB8EF01</Template>
  <TotalTime>1</TotalTime>
  <Pages>17</Pages>
  <Words>3165</Words>
  <Characters>18043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KLeigh</cp:lastModifiedBy>
  <cp:revision>2</cp:revision>
  <cp:lastPrinted>2019-03-28T16:35:00Z</cp:lastPrinted>
  <dcterms:created xsi:type="dcterms:W3CDTF">2020-02-14T12:13:00Z</dcterms:created>
  <dcterms:modified xsi:type="dcterms:W3CDTF">2020-02-14T12:13:00Z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