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8A15" w14:textId="77777777" w:rsidR="000C0255" w:rsidRPr="003E37EB" w:rsidRDefault="002A507E" w:rsidP="009A0AD3">
      <w:pPr>
        <w:pStyle w:val="Heading1"/>
        <w:jc w:val="center"/>
        <w:rPr>
          <w:rFonts w:asciiTheme="minorHAnsi" w:hAnsiTheme="minorHAnsi"/>
          <w:color w:val="000000" w:themeColor="text1"/>
          <w:sz w:val="22"/>
          <w:szCs w:val="22"/>
        </w:rPr>
      </w:pPr>
      <w:bookmarkStart w:id="0" w:name="_Toc302029723"/>
      <w:bookmarkStart w:id="1" w:name="_GoBack"/>
      <w:bookmarkEnd w:id="1"/>
      <w:r w:rsidRPr="003E37EB">
        <w:rPr>
          <w:rFonts w:asciiTheme="minorHAnsi" w:hAnsiTheme="minorHAnsi"/>
          <w:noProof/>
          <w:color w:val="000000" w:themeColor="text1"/>
          <w:sz w:val="22"/>
          <w:szCs w:val="22"/>
          <w:lang w:eastAsia="en-GB"/>
        </w:rPr>
        <w:drawing>
          <wp:inline distT="0" distB="0" distL="0" distR="0" wp14:anchorId="7E00B499" wp14:editId="7C1D6051">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1E5F32A1" w14:textId="77777777" w:rsidR="002A507E" w:rsidRPr="003E37EB" w:rsidRDefault="002A507E" w:rsidP="009A0AD3">
      <w:pPr>
        <w:pStyle w:val="Heading1"/>
        <w:jc w:val="center"/>
        <w:rPr>
          <w:rFonts w:asciiTheme="minorHAnsi" w:hAnsiTheme="minorHAnsi"/>
          <w:color w:val="000000" w:themeColor="text1"/>
          <w:sz w:val="22"/>
          <w:szCs w:val="22"/>
        </w:rPr>
      </w:pPr>
    </w:p>
    <w:p w14:paraId="45260CA6" w14:textId="77777777" w:rsidR="000C0255" w:rsidRPr="003E37EB" w:rsidRDefault="000C0255" w:rsidP="009A0AD3">
      <w:pPr>
        <w:pStyle w:val="Heading1"/>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Person Specification/Selection Criteria for</w:t>
      </w:r>
    </w:p>
    <w:p w14:paraId="5FC0250E" w14:textId="3D358742" w:rsidR="000C0255" w:rsidRPr="003E37EB" w:rsidRDefault="000755E9" w:rsidP="009A0AD3">
      <w:pPr>
        <w:pStyle w:val="Heading1"/>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 xml:space="preserve">Senior </w:t>
      </w:r>
      <w:r w:rsidR="000D693A" w:rsidRPr="003E37EB">
        <w:rPr>
          <w:rFonts w:asciiTheme="minorHAnsi" w:hAnsiTheme="minorHAnsi"/>
          <w:color w:val="000000" w:themeColor="text1"/>
          <w:sz w:val="22"/>
          <w:szCs w:val="22"/>
        </w:rPr>
        <w:t xml:space="preserve">Deputy </w:t>
      </w:r>
      <w:r w:rsidR="00575401" w:rsidRPr="003E37EB">
        <w:rPr>
          <w:rFonts w:asciiTheme="minorHAnsi" w:hAnsiTheme="minorHAnsi"/>
          <w:color w:val="000000" w:themeColor="text1"/>
          <w:sz w:val="22"/>
          <w:szCs w:val="22"/>
        </w:rPr>
        <w:t xml:space="preserve">Headteacher in </w:t>
      </w:r>
      <w:r w:rsidR="00DA2054" w:rsidRPr="003E37EB">
        <w:rPr>
          <w:rFonts w:asciiTheme="minorHAnsi" w:hAnsiTheme="minorHAnsi"/>
          <w:color w:val="000000" w:themeColor="text1"/>
          <w:sz w:val="22"/>
          <w:szCs w:val="22"/>
        </w:rPr>
        <w:t>St Anne’s</w:t>
      </w:r>
      <w:r w:rsidR="00575401" w:rsidRPr="003E37EB">
        <w:rPr>
          <w:rFonts w:asciiTheme="minorHAnsi" w:hAnsiTheme="minorHAnsi"/>
          <w:color w:val="000000" w:themeColor="text1"/>
          <w:sz w:val="22"/>
          <w:szCs w:val="22"/>
        </w:rPr>
        <w:t xml:space="preserve"> </w:t>
      </w:r>
      <w:bookmarkEnd w:id="0"/>
      <w:r w:rsidR="00D53B56" w:rsidRPr="003E37EB">
        <w:rPr>
          <w:rFonts w:asciiTheme="minorHAnsi" w:hAnsiTheme="minorHAnsi"/>
          <w:color w:val="000000" w:themeColor="text1"/>
          <w:sz w:val="22"/>
          <w:szCs w:val="22"/>
        </w:rPr>
        <w:t xml:space="preserve">Roman Catholic </w:t>
      </w:r>
      <w:r w:rsidR="00D36D46" w:rsidRPr="003E37EB">
        <w:rPr>
          <w:rFonts w:asciiTheme="minorHAnsi" w:hAnsiTheme="minorHAnsi"/>
          <w:color w:val="000000" w:themeColor="text1"/>
          <w:sz w:val="22"/>
          <w:szCs w:val="22"/>
        </w:rPr>
        <w:t>School</w:t>
      </w:r>
    </w:p>
    <w:p w14:paraId="695A6160" w14:textId="77777777" w:rsidR="000C0255" w:rsidRPr="003E37EB" w:rsidRDefault="000C0255" w:rsidP="009A0AD3">
      <w:pPr>
        <w:pStyle w:val="Header"/>
        <w:rPr>
          <w:rFonts w:asciiTheme="minorHAnsi" w:hAnsiTheme="minorHAnsi"/>
          <w:color w:val="000000" w:themeColor="text1"/>
          <w:sz w:val="22"/>
          <w:szCs w:val="22"/>
        </w:rPr>
      </w:pPr>
    </w:p>
    <w:p w14:paraId="4B56912B" w14:textId="77777777" w:rsidR="000C0255" w:rsidRPr="003E37EB" w:rsidRDefault="00D36D46"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color w:val="000000" w:themeColor="text1"/>
          <w:sz w:val="22"/>
          <w:szCs w:val="22"/>
        </w:rPr>
      </w:pPr>
      <w:r w:rsidRPr="003E37EB">
        <w:rPr>
          <w:rFonts w:asciiTheme="minorHAnsi" w:hAnsiTheme="minorHAnsi" w:cs="Arial"/>
          <w:b/>
          <w:i/>
          <w:color w:val="000000" w:themeColor="text1"/>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3E37EB">
        <w:rPr>
          <w:rFonts w:asciiTheme="minorHAnsi" w:hAnsiTheme="minorHAnsi" w:cs="Arial"/>
          <w:b/>
          <w:i/>
          <w:color w:val="000000" w:themeColor="text1"/>
          <w:sz w:val="22"/>
          <w:szCs w:val="22"/>
        </w:rPr>
        <w:t xml:space="preserve"> who can show by example and from experience that he or she will ensure that the school is distinctively Catholic in all its aspects.</w:t>
      </w:r>
    </w:p>
    <w:p w14:paraId="530BEAAC" w14:textId="77777777" w:rsidR="000A2166" w:rsidRPr="003E37EB" w:rsidRDefault="000A2166" w:rsidP="000A2166">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color w:val="000000" w:themeColor="text1"/>
          <w:sz w:val="22"/>
          <w:szCs w:val="22"/>
        </w:rPr>
      </w:pPr>
    </w:p>
    <w:p w14:paraId="0B36B057" w14:textId="77777777" w:rsidR="000A2166" w:rsidRPr="003E37EB" w:rsidRDefault="000A2166" w:rsidP="000A2166">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color w:val="000000" w:themeColor="text1"/>
          <w:sz w:val="22"/>
          <w:szCs w:val="22"/>
        </w:rPr>
      </w:pPr>
      <w:r w:rsidRPr="003E37EB">
        <w:rPr>
          <w:rFonts w:asciiTheme="minorHAnsi" w:hAnsiTheme="minorHAnsi" w:cs="Arial"/>
          <w:b/>
          <w:i/>
          <w:color w:val="000000" w:themeColor="text1"/>
          <w:sz w:val="22"/>
          <w:szCs w:val="22"/>
        </w:rPr>
        <w:t>This school (name of school) is committed to safeguarding and promoting the welfare of children and young people and expects all staff to share this commitment.</w:t>
      </w:r>
    </w:p>
    <w:p w14:paraId="4C17A3A4" w14:textId="77777777" w:rsidR="001436DB" w:rsidRPr="003E37EB" w:rsidRDefault="001436DB"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color w:val="000000" w:themeColor="text1"/>
          <w:sz w:val="22"/>
          <w:szCs w:val="22"/>
        </w:rPr>
      </w:pPr>
    </w:p>
    <w:p w14:paraId="41EDA099" w14:textId="77777777" w:rsidR="001436DB" w:rsidRPr="003E37EB" w:rsidRDefault="001436DB"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color w:val="000000" w:themeColor="text1"/>
          <w:sz w:val="22"/>
          <w:szCs w:val="22"/>
        </w:rPr>
      </w:pPr>
      <w:r w:rsidRPr="003E37EB">
        <w:rPr>
          <w:rFonts w:asciiTheme="minorHAnsi" w:hAnsiTheme="minorHAnsi" w:cs="Arial"/>
          <w:b/>
          <w:i/>
          <w:color w:val="000000" w:themeColor="text1"/>
          <w:sz w:val="22"/>
          <w:szCs w:val="22"/>
        </w:rPr>
        <w:t>The applicant will be required to safeguard and promote the welfare of children and young people.</w:t>
      </w:r>
    </w:p>
    <w:p w14:paraId="5436D523" w14:textId="77777777" w:rsidR="00116F1A" w:rsidRPr="003E37EB" w:rsidRDefault="00116F1A" w:rsidP="000A2166">
      <w:pPr>
        <w:pStyle w:val="StyleHeading3"/>
        <w:ind w:right="-330"/>
        <w:rPr>
          <w:rFonts w:asciiTheme="minorHAnsi" w:hAnsiTheme="minorHAnsi"/>
          <w:b w:val="0"/>
          <w:i/>
          <w:color w:val="000000" w:themeColor="text1"/>
          <w:sz w:val="22"/>
          <w:szCs w:val="22"/>
        </w:rPr>
      </w:pPr>
    </w:p>
    <w:p w14:paraId="569B8B76" w14:textId="77777777" w:rsidR="001436DB" w:rsidRPr="003E37EB" w:rsidRDefault="000A2166" w:rsidP="000A2166">
      <w:pPr>
        <w:pStyle w:val="StyleHeading3"/>
        <w:ind w:right="-330"/>
        <w:rPr>
          <w:rFonts w:asciiTheme="minorHAnsi" w:hAnsiTheme="minorHAnsi"/>
          <w:b w:val="0"/>
          <w:i/>
          <w:color w:val="000000" w:themeColor="text1"/>
          <w:sz w:val="22"/>
          <w:szCs w:val="22"/>
        </w:rPr>
      </w:pPr>
      <w:r w:rsidRPr="003E37EB">
        <w:rPr>
          <w:rFonts w:asciiTheme="minorHAnsi" w:hAnsiTheme="minorHAnsi"/>
          <w:b w:val="0"/>
          <w:i/>
          <w:color w:val="000000" w:themeColor="text1"/>
          <w:sz w:val="22"/>
          <w:szCs w:val="22"/>
        </w:rPr>
        <w:t xml:space="preserve">Source Key: </w:t>
      </w:r>
      <w:r w:rsidRPr="003E37EB">
        <w:rPr>
          <w:rFonts w:asciiTheme="minorHAnsi" w:hAnsiTheme="minorHAnsi"/>
          <w:b w:val="0"/>
          <w:i/>
          <w:color w:val="000000" w:themeColor="text1"/>
          <w:sz w:val="22"/>
          <w:szCs w:val="22"/>
        </w:rPr>
        <w:tab/>
        <w:t>A = Application Form I = Interview R = References CC = Checking Certificates</w:t>
      </w:r>
    </w:p>
    <w:p w14:paraId="28420F5A" w14:textId="77777777" w:rsidR="000C0255" w:rsidRPr="003E37EB" w:rsidRDefault="000C0255" w:rsidP="006E7AD2">
      <w:pPr>
        <w:pStyle w:val="StyleHeading3"/>
        <w:rPr>
          <w:rFonts w:asciiTheme="minorHAnsi" w:hAnsiTheme="minorHAnsi"/>
          <w:i/>
          <w:color w:val="000000" w:themeColor="text1"/>
          <w:sz w:val="22"/>
          <w:szCs w:val="22"/>
        </w:rPr>
      </w:pPr>
      <w:r w:rsidRPr="003E37EB">
        <w:rPr>
          <w:rFonts w:asciiTheme="minorHAnsi" w:hAnsiTheme="minorHAnsi"/>
          <w:b w:val="0"/>
          <w:i/>
          <w:color w:val="000000" w:themeColor="text1"/>
          <w:sz w:val="22"/>
          <w:szCs w:val="22"/>
        </w:rPr>
        <w:t>Note:</w:t>
      </w:r>
      <w:r w:rsidRPr="003E37EB">
        <w:rPr>
          <w:rFonts w:asciiTheme="minorHAnsi" w:hAnsiTheme="minorHAnsi"/>
          <w:i/>
          <w:color w:val="000000" w:themeColor="text1"/>
          <w:sz w:val="22"/>
          <w:szCs w:val="22"/>
        </w:rPr>
        <w:t xml:space="preserve"> Candidates failing to meet any of the essential criteria will automatically be excluded</w:t>
      </w:r>
    </w:p>
    <w:p w14:paraId="0953AF3D" w14:textId="77777777" w:rsidR="001436DB" w:rsidRPr="003E37EB" w:rsidRDefault="001436DB" w:rsidP="006F5DD4">
      <w:pPr>
        <w:rPr>
          <w:rFonts w:asciiTheme="minorHAnsi" w:hAnsiTheme="minorHAnsi"/>
          <w:b/>
          <w:color w:val="000000" w:themeColor="text1"/>
          <w:sz w:val="22"/>
          <w:szCs w:val="22"/>
        </w:rPr>
      </w:pPr>
    </w:p>
    <w:p w14:paraId="6A766BD5" w14:textId="77777777" w:rsidR="000C0255" w:rsidRPr="003E37EB" w:rsidRDefault="000C0255" w:rsidP="006F5DD4">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[A] Faith Commitment</w:t>
      </w:r>
    </w:p>
    <w:p w14:paraId="5C13BED1" w14:textId="77777777" w:rsidR="000C0255" w:rsidRPr="003E37EB" w:rsidRDefault="000C0255" w:rsidP="006F5DD4">
      <w:pPr>
        <w:rPr>
          <w:rFonts w:asciiTheme="minorHAnsi" w:hAnsiTheme="minorHAnsi"/>
          <w:b/>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6061"/>
        <w:gridCol w:w="1133"/>
        <w:gridCol w:w="1135"/>
        <w:gridCol w:w="952"/>
      </w:tblGrid>
      <w:tr w:rsidR="003E37EB" w:rsidRPr="003E37EB" w14:paraId="3E0A088C" w14:textId="77777777" w:rsidTr="009639F4">
        <w:trPr>
          <w:jc w:val="center"/>
        </w:trPr>
        <w:tc>
          <w:tcPr>
            <w:tcW w:w="455" w:type="dxa"/>
          </w:tcPr>
          <w:p w14:paraId="7C8C3C1A" w14:textId="77777777" w:rsidR="009639F4" w:rsidRPr="003E37EB" w:rsidRDefault="009639F4" w:rsidP="005972F0">
            <w:pPr>
              <w:rPr>
                <w:rFonts w:asciiTheme="minorHAnsi" w:hAnsiTheme="minorHAnsi"/>
                <w:b/>
                <w:color w:val="000000" w:themeColor="text1"/>
                <w:sz w:val="22"/>
                <w:szCs w:val="22"/>
              </w:rPr>
            </w:pPr>
          </w:p>
        </w:tc>
        <w:tc>
          <w:tcPr>
            <w:tcW w:w="6061" w:type="dxa"/>
          </w:tcPr>
          <w:p w14:paraId="2AEAAC08" w14:textId="77777777" w:rsidR="009639F4" w:rsidRPr="003E37EB" w:rsidRDefault="009639F4" w:rsidP="005972F0">
            <w:pPr>
              <w:rPr>
                <w:rFonts w:asciiTheme="minorHAnsi" w:hAnsiTheme="minorHAnsi"/>
                <w:b/>
                <w:color w:val="000000" w:themeColor="text1"/>
                <w:sz w:val="22"/>
                <w:szCs w:val="22"/>
              </w:rPr>
            </w:pPr>
          </w:p>
        </w:tc>
        <w:tc>
          <w:tcPr>
            <w:tcW w:w="1133" w:type="dxa"/>
          </w:tcPr>
          <w:p w14:paraId="07D668AE" w14:textId="77777777" w:rsidR="009639F4" w:rsidRPr="003E37EB" w:rsidRDefault="009639F4" w:rsidP="005972F0">
            <w:pPr>
              <w:jc w:val="center"/>
              <w:rPr>
                <w:rFonts w:asciiTheme="minorHAnsi" w:hAnsiTheme="minorHAnsi"/>
                <w:b/>
                <w:color w:val="000000" w:themeColor="text1"/>
                <w:sz w:val="22"/>
                <w:szCs w:val="22"/>
              </w:rPr>
            </w:pPr>
            <w:r w:rsidRPr="003E37EB">
              <w:rPr>
                <w:rFonts w:asciiTheme="minorHAnsi" w:hAnsiTheme="minorHAnsi"/>
                <w:b/>
                <w:color w:val="000000" w:themeColor="text1"/>
                <w:sz w:val="22"/>
                <w:szCs w:val="22"/>
              </w:rPr>
              <w:t>Essential</w:t>
            </w:r>
          </w:p>
        </w:tc>
        <w:tc>
          <w:tcPr>
            <w:tcW w:w="1135" w:type="dxa"/>
          </w:tcPr>
          <w:p w14:paraId="477A9069" w14:textId="77777777" w:rsidR="009639F4" w:rsidRPr="003E37EB" w:rsidRDefault="009639F4" w:rsidP="005972F0">
            <w:pPr>
              <w:jc w:val="center"/>
              <w:rPr>
                <w:rFonts w:asciiTheme="minorHAnsi" w:hAnsiTheme="minorHAnsi"/>
                <w:b/>
                <w:color w:val="000000" w:themeColor="text1"/>
                <w:sz w:val="22"/>
                <w:szCs w:val="22"/>
              </w:rPr>
            </w:pPr>
            <w:r w:rsidRPr="003E37EB">
              <w:rPr>
                <w:rFonts w:asciiTheme="minorHAnsi" w:hAnsiTheme="minorHAnsi"/>
                <w:b/>
                <w:color w:val="000000" w:themeColor="text1"/>
                <w:sz w:val="22"/>
                <w:szCs w:val="22"/>
              </w:rPr>
              <w:t>Desirable</w:t>
            </w:r>
          </w:p>
        </w:tc>
        <w:tc>
          <w:tcPr>
            <w:tcW w:w="952" w:type="dxa"/>
          </w:tcPr>
          <w:p w14:paraId="4402E4A3" w14:textId="77777777" w:rsidR="009639F4" w:rsidRPr="003E37EB" w:rsidRDefault="009639F4" w:rsidP="005972F0">
            <w:pPr>
              <w:jc w:val="center"/>
              <w:rPr>
                <w:rFonts w:asciiTheme="minorHAnsi" w:hAnsiTheme="minorHAnsi"/>
                <w:b/>
                <w:color w:val="000000" w:themeColor="text1"/>
                <w:sz w:val="22"/>
                <w:szCs w:val="22"/>
              </w:rPr>
            </w:pPr>
            <w:r w:rsidRPr="003E37EB">
              <w:rPr>
                <w:rFonts w:asciiTheme="minorHAnsi" w:hAnsiTheme="minorHAnsi"/>
                <w:b/>
                <w:color w:val="000000" w:themeColor="text1"/>
                <w:sz w:val="22"/>
                <w:szCs w:val="22"/>
              </w:rPr>
              <w:t>Source</w:t>
            </w:r>
          </w:p>
        </w:tc>
      </w:tr>
      <w:tr w:rsidR="003E37EB" w:rsidRPr="003E37EB" w14:paraId="660BA676" w14:textId="77777777" w:rsidTr="009639F4">
        <w:trPr>
          <w:jc w:val="center"/>
        </w:trPr>
        <w:tc>
          <w:tcPr>
            <w:tcW w:w="455" w:type="dxa"/>
          </w:tcPr>
          <w:p w14:paraId="21F6B9B4" w14:textId="77777777" w:rsidR="009639F4" w:rsidRPr="003E37EB" w:rsidRDefault="009639F4" w:rsidP="009639F4">
            <w:pPr>
              <w:pStyle w:val="ListParagraph"/>
              <w:numPr>
                <w:ilvl w:val="0"/>
                <w:numId w:val="14"/>
              </w:numPr>
              <w:spacing w:after="0" w:line="240" w:lineRule="auto"/>
              <w:ind w:left="114" w:hanging="57"/>
              <w:rPr>
                <w:rFonts w:asciiTheme="minorHAnsi" w:hAnsiTheme="minorHAnsi"/>
                <w:color w:val="000000" w:themeColor="text1"/>
                <w:sz w:val="22"/>
              </w:rPr>
            </w:pPr>
          </w:p>
        </w:tc>
        <w:tc>
          <w:tcPr>
            <w:tcW w:w="6061" w:type="dxa"/>
          </w:tcPr>
          <w:p w14:paraId="113EF5E0" w14:textId="77777777" w:rsidR="009639F4" w:rsidRPr="003E37EB" w:rsidRDefault="009639F4" w:rsidP="009639F4">
            <w:pPr>
              <w:rPr>
                <w:rFonts w:asciiTheme="minorHAnsi" w:hAnsiTheme="minorHAnsi"/>
                <w:color w:val="000000" w:themeColor="text1"/>
                <w:sz w:val="22"/>
                <w:szCs w:val="22"/>
              </w:rPr>
            </w:pPr>
            <w:r w:rsidRPr="003E37EB">
              <w:rPr>
                <w:rFonts w:asciiTheme="minorHAnsi" w:hAnsiTheme="minorHAnsi"/>
                <w:color w:val="000000" w:themeColor="text1"/>
                <w:sz w:val="22"/>
                <w:szCs w:val="22"/>
              </w:rPr>
              <w:t>Practising Catholic</w:t>
            </w:r>
          </w:p>
        </w:tc>
        <w:tc>
          <w:tcPr>
            <w:tcW w:w="1133" w:type="dxa"/>
          </w:tcPr>
          <w:p w14:paraId="376B50CB" w14:textId="77777777" w:rsidR="009639F4" w:rsidRPr="003E37EB" w:rsidRDefault="009639F4" w:rsidP="009639F4">
            <w:pPr>
              <w:spacing w:before="60" w:after="120"/>
              <w:jc w:val="center"/>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c>
          <w:tcPr>
            <w:tcW w:w="1135" w:type="dxa"/>
          </w:tcPr>
          <w:p w14:paraId="2B073AFD" w14:textId="77777777" w:rsidR="009639F4" w:rsidRPr="003E37EB" w:rsidRDefault="009639F4" w:rsidP="009639F4">
            <w:pPr>
              <w:spacing w:before="60" w:after="120"/>
              <w:jc w:val="center"/>
              <w:rPr>
                <w:rFonts w:asciiTheme="minorHAnsi" w:hAnsiTheme="minorHAnsi"/>
                <w:color w:val="000000" w:themeColor="text1"/>
                <w:sz w:val="22"/>
                <w:szCs w:val="22"/>
              </w:rPr>
            </w:pPr>
          </w:p>
        </w:tc>
        <w:tc>
          <w:tcPr>
            <w:tcW w:w="952" w:type="dxa"/>
          </w:tcPr>
          <w:p w14:paraId="4F6EBB13" w14:textId="77777777" w:rsidR="009639F4" w:rsidRPr="003E37EB" w:rsidRDefault="009639F4" w:rsidP="009639F4">
            <w:pPr>
              <w:spacing w:before="60" w:after="120"/>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r w:rsidR="009639F4" w:rsidRPr="003E37EB" w14:paraId="50373D46" w14:textId="77777777" w:rsidTr="009639F4">
        <w:trPr>
          <w:jc w:val="center"/>
        </w:trPr>
        <w:tc>
          <w:tcPr>
            <w:tcW w:w="455" w:type="dxa"/>
          </w:tcPr>
          <w:p w14:paraId="67FDDF8C" w14:textId="77777777" w:rsidR="009639F4" w:rsidRPr="003E37EB" w:rsidRDefault="009639F4" w:rsidP="009639F4">
            <w:pPr>
              <w:pStyle w:val="ListParagraph"/>
              <w:numPr>
                <w:ilvl w:val="0"/>
                <w:numId w:val="14"/>
              </w:numPr>
              <w:spacing w:after="0" w:line="240" w:lineRule="auto"/>
              <w:ind w:left="114" w:hanging="57"/>
              <w:rPr>
                <w:rFonts w:asciiTheme="minorHAnsi" w:hAnsiTheme="minorHAnsi"/>
                <w:color w:val="000000" w:themeColor="text1"/>
                <w:sz w:val="22"/>
              </w:rPr>
            </w:pPr>
          </w:p>
        </w:tc>
        <w:tc>
          <w:tcPr>
            <w:tcW w:w="6061" w:type="dxa"/>
          </w:tcPr>
          <w:p w14:paraId="1175E02B" w14:textId="77777777" w:rsidR="009639F4" w:rsidRPr="003E37EB" w:rsidRDefault="009639F4" w:rsidP="009639F4">
            <w:pPr>
              <w:rPr>
                <w:rFonts w:asciiTheme="minorHAnsi" w:hAnsiTheme="minorHAnsi"/>
                <w:color w:val="000000" w:themeColor="text1"/>
                <w:sz w:val="22"/>
                <w:szCs w:val="22"/>
              </w:rPr>
            </w:pPr>
            <w:r w:rsidRPr="003E37EB">
              <w:rPr>
                <w:rFonts w:asciiTheme="minorHAnsi" w:hAnsiTheme="minorHAnsi"/>
                <w:color w:val="000000" w:themeColor="text1"/>
                <w:sz w:val="22"/>
                <w:szCs w:val="22"/>
              </w:rPr>
              <w:t>Involvement in parish community</w:t>
            </w:r>
          </w:p>
        </w:tc>
        <w:tc>
          <w:tcPr>
            <w:tcW w:w="1133" w:type="dxa"/>
          </w:tcPr>
          <w:p w14:paraId="72259115" w14:textId="77777777" w:rsidR="009639F4" w:rsidRPr="003E37EB" w:rsidRDefault="009639F4" w:rsidP="009639F4">
            <w:pPr>
              <w:spacing w:before="60" w:after="120"/>
              <w:jc w:val="center"/>
              <w:rPr>
                <w:rFonts w:asciiTheme="minorHAnsi" w:hAnsiTheme="minorHAnsi"/>
                <w:color w:val="000000" w:themeColor="text1"/>
                <w:sz w:val="22"/>
                <w:szCs w:val="22"/>
              </w:rPr>
            </w:pPr>
          </w:p>
        </w:tc>
        <w:tc>
          <w:tcPr>
            <w:tcW w:w="1135" w:type="dxa"/>
          </w:tcPr>
          <w:p w14:paraId="263BCD10" w14:textId="3DA181AC" w:rsidR="009639F4" w:rsidRPr="003E37EB" w:rsidRDefault="005175F3" w:rsidP="009639F4">
            <w:pPr>
              <w:spacing w:before="60" w:after="120"/>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D</w:t>
            </w:r>
          </w:p>
        </w:tc>
        <w:tc>
          <w:tcPr>
            <w:tcW w:w="952" w:type="dxa"/>
          </w:tcPr>
          <w:p w14:paraId="5F36B128" w14:textId="77777777" w:rsidR="009639F4" w:rsidRPr="003E37EB" w:rsidRDefault="009639F4" w:rsidP="009639F4">
            <w:pPr>
              <w:spacing w:before="60" w:after="120"/>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bl>
    <w:p w14:paraId="723675ED" w14:textId="77777777" w:rsidR="000C0255" w:rsidRPr="003E37EB" w:rsidRDefault="000C0255" w:rsidP="006F5DD4">
      <w:pPr>
        <w:rPr>
          <w:rFonts w:asciiTheme="minorHAnsi" w:hAnsiTheme="minorHAnsi"/>
          <w:b/>
          <w:color w:val="000000" w:themeColor="text1"/>
          <w:sz w:val="22"/>
          <w:szCs w:val="22"/>
        </w:rPr>
      </w:pPr>
    </w:p>
    <w:p w14:paraId="2E56FA96" w14:textId="77777777" w:rsidR="000C0255" w:rsidRPr="003E37EB" w:rsidRDefault="000C0255" w:rsidP="00E33C08">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To be able to demonstrate their knowledge and understanding of the foll</w:t>
      </w:r>
      <w:r w:rsidR="00960E72" w:rsidRPr="003E37EB">
        <w:rPr>
          <w:rFonts w:asciiTheme="minorHAnsi" w:hAnsiTheme="minorHAnsi"/>
          <w:b/>
          <w:color w:val="000000" w:themeColor="text1"/>
          <w:sz w:val="22"/>
          <w:szCs w:val="22"/>
        </w:rPr>
        <w:t>owing in the context of a Catholic</w:t>
      </w:r>
      <w:r w:rsidRPr="003E37EB">
        <w:rPr>
          <w:rFonts w:asciiTheme="minorHAnsi" w:hAnsiTheme="minorHAnsi"/>
          <w:b/>
          <w:color w:val="000000" w:themeColor="text1"/>
          <w:sz w:val="22"/>
          <w:szCs w:val="22"/>
        </w:rPr>
        <w:t xml:space="preserve"> school.</w:t>
      </w:r>
    </w:p>
    <w:p w14:paraId="59D81F23" w14:textId="77777777" w:rsidR="002A507E" w:rsidRPr="003E37EB" w:rsidRDefault="002A507E" w:rsidP="00E33C08">
      <w:pPr>
        <w:rPr>
          <w:rFonts w:asciiTheme="minorHAnsi" w:hAnsiTheme="minorHAnsi"/>
          <w:b/>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6095"/>
        <w:gridCol w:w="1134"/>
        <w:gridCol w:w="1134"/>
        <w:gridCol w:w="952"/>
      </w:tblGrid>
      <w:tr w:rsidR="003E37EB" w:rsidRPr="003E37EB" w14:paraId="0F74C7B9" w14:textId="77777777" w:rsidTr="009639F4">
        <w:trPr>
          <w:jc w:val="center"/>
        </w:trPr>
        <w:tc>
          <w:tcPr>
            <w:tcW w:w="421" w:type="dxa"/>
          </w:tcPr>
          <w:p w14:paraId="532F68F7" w14:textId="77777777" w:rsidR="009639F4" w:rsidRPr="003E37EB" w:rsidRDefault="009639F4" w:rsidP="00507ACF">
            <w:pPr>
              <w:rPr>
                <w:rFonts w:asciiTheme="minorHAnsi" w:hAnsiTheme="minorHAnsi"/>
                <w:b/>
                <w:color w:val="000000" w:themeColor="text1"/>
                <w:sz w:val="22"/>
                <w:szCs w:val="22"/>
              </w:rPr>
            </w:pPr>
          </w:p>
        </w:tc>
        <w:tc>
          <w:tcPr>
            <w:tcW w:w="6095" w:type="dxa"/>
          </w:tcPr>
          <w:p w14:paraId="5CDAB11B" w14:textId="77777777" w:rsidR="009639F4" w:rsidRPr="003E37EB" w:rsidRDefault="009639F4" w:rsidP="00507ACF">
            <w:pPr>
              <w:rPr>
                <w:rFonts w:asciiTheme="minorHAnsi" w:hAnsiTheme="minorHAnsi"/>
                <w:b/>
                <w:color w:val="000000" w:themeColor="text1"/>
                <w:sz w:val="22"/>
                <w:szCs w:val="22"/>
              </w:rPr>
            </w:pPr>
          </w:p>
        </w:tc>
        <w:tc>
          <w:tcPr>
            <w:tcW w:w="1134" w:type="dxa"/>
          </w:tcPr>
          <w:p w14:paraId="4CC94FCB" w14:textId="77777777" w:rsidR="009639F4" w:rsidRPr="003E37EB" w:rsidRDefault="009639F4" w:rsidP="00507ACF">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Essential</w:t>
            </w:r>
          </w:p>
        </w:tc>
        <w:tc>
          <w:tcPr>
            <w:tcW w:w="1134" w:type="dxa"/>
          </w:tcPr>
          <w:p w14:paraId="620709AB" w14:textId="77777777" w:rsidR="009639F4" w:rsidRPr="003E37EB" w:rsidRDefault="009639F4" w:rsidP="00507ACF">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Desirable</w:t>
            </w:r>
          </w:p>
        </w:tc>
        <w:tc>
          <w:tcPr>
            <w:tcW w:w="952" w:type="dxa"/>
          </w:tcPr>
          <w:p w14:paraId="430AC6AE" w14:textId="77777777" w:rsidR="009639F4" w:rsidRPr="003E37EB" w:rsidRDefault="009639F4" w:rsidP="00507ACF">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Source</w:t>
            </w:r>
          </w:p>
        </w:tc>
      </w:tr>
      <w:tr w:rsidR="003E37EB" w:rsidRPr="003E37EB" w14:paraId="3F0E54AA" w14:textId="77777777" w:rsidTr="009639F4">
        <w:trPr>
          <w:jc w:val="center"/>
        </w:trPr>
        <w:tc>
          <w:tcPr>
            <w:tcW w:w="421" w:type="dxa"/>
          </w:tcPr>
          <w:p w14:paraId="0E1EB4C4" w14:textId="77777777" w:rsidR="009639F4" w:rsidRPr="003E37EB" w:rsidRDefault="009639F4" w:rsidP="009639F4">
            <w:pPr>
              <w:pStyle w:val="ListParagraph"/>
              <w:numPr>
                <w:ilvl w:val="0"/>
                <w:numId w:val="14"/>
              </w:numPr>
              <w:spacing w:after="0" w:line="240" w:lineRule="auto"/>
              <w:ind w:left="114" w:hanging="57"/>
              <w:rPr>
                <w:rFonts w:asciiTheme="minorHAnsi" w:hAnsiTheme="minorHAnsi"/>
                <w:color w:val="000000" w:themeColor="text1"/>
                <w:sz w:val="22"/>
              </w:rPr>
            </w:pPr>
          </w:p>
        </w:tc>
        <w:tc>
          <w:tcPr>
            <w:tcW w:w="6095" w:type="dxa"/>
          </w:tcPr>
          <w:p w14:paraId="4B096B4A" w14:textId="77777777" w:rsidR="009639F4" w:rsidRPr="003E37EB" w:rsidRDefault="009639F4" w:rsidP="009639F4">
            <w:pPr>
              <w:rPr>
                <w:rFonts w:asciiTheme="minorHAnsi" w:hAnsiTheme="minorHAnsi"/>
                <w:color w:val="000000" w:themeColor="text1"/>
                <w:sz w:val="22"/>
                <w:szCs w:val="22"/>
              </w:rPr>
            </w:pPr>
            <w:r w:rsidRPr="003E37EB">
              <w:rPr>
                <w:rFonts w:asciiTheme="minorHAnsi" w:hAnsiTheme="minorHAnsi"/>
                <w:color w:val="000000" w:themeColor="text1"/>
                <w:sz w:val="22"/>
                <w:szCs w:val="22"/>
              </w:rPr>
              <w:t>Leading school worship</w:t>
            </w:r>
          </w:p>
        </w:tc>
        <w:tc>
          <w:tcPr>
            <w:tcW w:w="1134" w:type="dxa"/>
          </w:tcPr>
          <w:p w14:paraId="4365D68A" w14:textId="77F872D5" w:rsidR="009639F4" w:rsidRPr="003E37EB" w:rsidRDefault="005175F3"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E</w:t>
            </w:r>
          </w:p>
        </w:tc>
        <w:tc>
          <w:tcPr>
            <w:tcW w:w="1134" w:type="dxa"/>
          </w:tcPr>
          <w:p w14:paraId="34E4521C" w14:textId="77777777" w:rsidR="009639F4" w:rsidRPr="003E37EB" w:rsidRDefault="009639F4" w:rsidP="009639F4">
            <w:pPr>
              <w:jc w:val="center"/>
              <w:rPr>
                <w:rFonts w:asciiTheme="minorHAnsi" w:hAnsiTheme="minorHAnsi"/>
                <w:color w:val="000000" w:themeColor="text1"/>
                <w:sz w:val="22"/>
                <w:szCs w:val="22"/>
              </w:rPr>
            </w:pPr>
          </w:p>
        </w:tc>
        <w:tc>
          <w:tcPr>
            <w:tcW w:w="952" w:type="dxa"/>
          </w:tcPr>
          <w:p w14:paraId="362EDE2E" w14:textId="77777777" w:rsidR="009639F4" w:rsidRPr="003E37EB" w:rsidRDefault="009639F4"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w:t>
            </w:r>
          </w:p>
        </w:tc>
      </w:tr>
      <w:tr w:rsidR="003E37EB" w:rsidRPr="003E37EB" w14:paraId="31FF496C" w14:textId="77777777" w:rsidTr="009639F4">
        <w:trPr>
          <w:jc w:val="center"/>
        </w:trPr>
        <w:tc>
          <w:tcPr>
            <w:tcW w:w="421" w:type="dxa"/>
          </w:tcPr>
          <w:p w14:paraId="23D2E250" w14:textId="77777777" w:rsidR="009639F4" w:rsidRPr="003E37EB" w:rsidRDefault="009639F4" w:rsidP="009639F4">
            <w:pPr>
              <w:pStyle w:val="ListParagraph"/>
              <w:numPr>
                <w:ilvl w:val="0"/>
                <w:numId w:val="14"/>
              </w:numPr>
              <w:spacing w:after="0" w:line="240" w:lineRule="auto"/>
              <w:ind w:left="114" w:hanging="57"/>
              <w:rPr>
                <w:rFonts w:asciiTheme="minorHAnsi" w:hAnsiTheme="minorHAnsi"/>
                <w:color w:val="000000" w:themeColor="text1"/>
                <w:sz w:val="22"/>
              </w:rPr>
            </w:pPr>
          </w:p>
        </w:tc>
        <w:tc>
          <w:tcPr>
            <w:tcW w:w="6095" w:type="dxa"/>
          </w:tcPr>
          <w:p w14:paraId="6C40E7C2" w14:textId="77777777" w:rsidR="009639F4" w:rsidRPr="003E37EB" w:rsidRDefault="009639F4" w:rsidP="009639F4">
            <w:pPr>
              <w:rPr>
                <w:rFonts w:asciiTheme="minorHAnsi" w:hAnsiTheme="minorHAnsi"/>
                <w:color w:val="000000" w:themeColor="text1"/>
                <w:sz w:val="22"/>
                <w:szCs w:val="22"/>
              </w:rPr>
            </w:pPr>
            <w:r w:rsidRPr="003E37EB">
              <w:rPr>
                <w:rFonts w:asciiTheme="minorHAnsi" w:hAnsiTheme="minorHAnsi"/>
                <w:color w:val="000000" w:themeColor="text1"/>
                <w:sz w:val="22"/>
                <w:szCs w:val="22"/>
              </w:rPr>
              <w:t>Ways of developing religious education and worship</w:t>
            </w:r>
          </w:p>
        </w:tc>
        <w:tc>
          <w:tcPr>
            <w:tcW w:w="1134" w:type="dxa"/>
          </w:tcPr>
          <w:p w14:paraId="1107EF5F" w14:textId="77777777" w:rsidR="009639F4" w:rsidRPr="003E37EB" w:rsidRDefault="009639F4" w:rsidP="009639F4">
            <w:pPr>
              <w:jc w:val="center"/>
              <w:rPr>
                <w:rFonts w:asciiTheme="minorHAnsi" w:hAnsiTheme="minorHAnsi"/>
                <w:color w:val="000000" w:themeColor="text1"/>
                <w:sz w:val="22"/>
                <w:szCs w:val="22"/>
              </w:rPr>
            </w:pPr>
          </w:p>
        </w:tc>
        <w:tc>
          <w:tcPr>
            <w:tcW w:w="1134" w:type="dxa"/>
          </w:tcPr>
          <w:p w14:paraId="7876C695" w14:textId="115A3CEF" w:rsidR="009639F4" w:rsidRPr="003E37EB" w:rsidRDefault="005175F3"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D</w:t>
            </w:r>
          </w:p>
        </w:tc>
        <w:tc>
          <w:tcPr>
            <w:tcW w:w="952" w:type="dxa"/>
          </w:tcPr>
          <w:p w14:paraId="7FAD2F5F" w14:textId="77777777" w:rsidR="009639F4" w:rsidRPr="003E37EB" w:rsidRDefault="009639F4"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w:t>
            </w:r>
          </w:p>
        </w:tc>
      </w:tr>
      <w:tr w:rsidR="003E37EB" w:rsidRPr="003E37EB" w14:paraId="107720F1" w14:textId="77777777" w:rsidTr="009639F4">
        <w:trPr>
          <w:jc w:val="center"/>
        </w:trPr>
        <w:tc>
          <w:tcPr>
            <w:tcW w:w="421" w:type="dxa"/>
          </w:tcPr>
          <w:p w14:paraId="29B07C18" w14:textId="77777777" w:rsidR="009639F4" w:rsidRPr="003E37EB" w:rsidRDefault="009639F4" w:rsidP="009639F4">
            <w:pPr>
              <w:pStyle w:val="ListParagraph"/>
              <w:numPr>
                <w:ilvl w:val="0"/>
                <w:numId w:val="14"/>
              </w:numPr>
              <w:spacing w:after="0" w:line="240" w:lineRule="auto"/>
              <w:ind w:left="114" w:hanging="57"/>
              <w:rPr>
                <w:rFonts w:asciiTheme="minorHAnsi" w:hAnsiTheme="minorHAnsi"/>
                <w:color w:val="000000" w:themeColor="text1"/>
                <w:sz w:val="22"/>
              </w:rPr>
            </w:pPr>
          </w:p>
        </w:tc>
        <w:tc>
          <w:tcPr>
            <w:tcW w:w="6095" w:type="dxa"/>
          </w:tcPr>
          <w:p w14:paraId="72955F9C" w14:textId="77777777" w:rsidR="009639F4" w:rsidRPr="003E37EB" w:rsidRDefault="009639F4" w:rsidP="009639F4">
            <w:pPr>
              <w:rPr>
                <w:rFonts w:asciiTheme="minorHAnsi" w:hAnsiTheme="minorHAnsi"/>
                <w:color w:val="000000" w:themeColor="text1"/>
                <w:sz w:val="22"/>
                <w:szCs w:val="22"/>
              </w:rPr>
            </w:pPr>
            <w:r w:rsidRPr="003E37EB">
              <w:rPr>
                <w:rFonts w:asciiTheme="minorHAnsi" w:hAnsiTheme="minorHAnsi" w:cs="Arial"/>
                <w:color w:val="000000" w:themeColor="text1"/>
                <w:sz w:val="22"/>
                <w:szCs w:val="22"/>
              </w:rPr>
              <w:t>A commitment to strategic thinking and planning that builds, communicates and carries forward a coherent and shared vision for the Catholic ethos of the school</w:t>
            </w:r>
            <w:r w:rsidRPr="003E37EB">
              <w:rPr>
                <w:rFonts w:asciiTheme="minorHAnsi" w:hAnsiTheme="minorHAnsi" w:cs="Arial"/>
                <w:i/>
                <w:color w:val="000000" w:themeColor="text1"/>
                <w:sz w:val="22"/>
                <w:szCs w:val="22"/>
              </w:rPr>
              <w:t>.</w:t>
            </w:r>
          </w:p>
        </w:tc>
        <w:tc>
          <w:tcPr>
            <w:tcW w:w="1134" w:type="dxa"/>
          </w:tcPr>
          <w:p w14:paraId="6781DB08" w14:textId="4DE05180" w:rsidR="009639F4" w:rsidRPr="003E37EB" w:rsidRDefault="005175F3"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E</w:t>
            </w:r>
          </w:p>
        </w:tc>
        <w:tc>
          <w:tcPr>
            <w:tcW w:w="1134" w:type="dxa"/>
          </w:tcPr>
          <w:p w14:paraId="7BBCA961" w14:textId="77777777" w:rsidR="009639F4" w:rsidRPr="003E37EB" w:rsidRDefault="009639F4" w:rsidP="009639F4">
            <w:pPr>
              <w:jc w:val="center"/>
              <w:rPr>
                <w:rFonts w:asciiTheme="minorHAnsi" w:hAnsiTheme="minorHAnsi"/>
                <w:color w:val="000000" w:themeColor="text1"/>
                <w:sz w:val="22"/>
                <w:szCs w:val="22"/>
              </w:rPr>
            </w:pPr>
          </w:p>
        </w:tc>
        <w:tc>
          <w:tcPr>
            <w:tcW w:w="952" w:type="dxa"/>
          </w:tcPr>
          <w:p w14:paraId="0FBAE886" w14:textId="77777777" w:rsidR="009639F4" w:rsidRPr="003E37EB" w:rsidRDefault="009639F4"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w:t>
            </w:r>
          </w:p>
        </w:tc>
      </w:tr>
      <w:tr w:rsidR="009639F4" w:rsidRPr="003E37EB" w14:paraId="7B843EBF" w14:textId="77777777" w:rsidTr="009639F4">
        <w:trPr>
          <w:jc w:val="center"/>
        </w:trPr>
        <w:tc>
          <w:tcPr>
            <w:tcW w:w="421" w:type="dxa"/>
          </w:tcPr>
          <w:p w14:paraId="4537833C" w14:textId="77777777" w:rsidR="009639F4" w:rsidRPr="003E37EB" w:rsidRDefault="009639F4" w:rsidP="009639F4">
            <w:pPr>
              <w:pStyle w:val="ListParagraph"/>
              <w:numPr>
                <w:ilvl w:val="0"/>
                <w:numId w:val="14"/>
              </w:numPr>
              <w:spacing w:after="0" w:line="240" w:lineRule="auto"/>
              <w:ind w:left="114" w:hanging="57"/>
              <w:rPr>
                <w:rFonts w:asciiTheme="minorHAnsi" w:hAnsiTheme="minorHAnsi"/>
                <w:color w:val="000000" w:themeColor="text1"/>
                <w:sz w:val="22"/>
              </w:rPr>
            </w:pPr>
          </w:p>
        </w:tc>
        <w:tc>
          <w:tcPr>
            <w:tcW w:w="6095" w:type="dxa"/>
          </w:tcPr>
          <w:p w14:paraId="7DB26BC9" w14:textId="77777777" w:rsidR="009639F4" w:rsidRPr="003E37EB" w:rsidRDefault="009639F4" w:rsidP="009639F4">
            <w:pPr>
              <w:rPr>
                <w:rFonts w:asciiTheme="minorHAnsi" w:hAnsiTheme="minorHAnsi" w:cs="Arial"/>
                <w:color w:val="000000" w:themeColor="text1"/>
                <w:sz w:val="22"/>
                <w:szCs w:val="22"/>
              </w:rPr>
            </w:pPr>
            <w:r w:rsidRPr="003E37EB">
              <w:rPr>
                <w:rFonts w:asciiTheme="minorHAnsi" w:hAnsiTheme="minorHAnsi" w:cs="Arial"/>
                <w:color w:val="000000" w:themeColor="text1"/>
                <w:sz w:val="22"/>
                <w:szCs w:val="22"/>
              </w:rPr>
              <w:t>How relationships should be fostered and developed between the school, parish and its community and Diocese of Salford</w:t>
            </w:r>
          </w:p>
        </w:tc>
        <w:tc>
          <w:tcPr>
            <w:tcW w:w="1134" w:type="dxa"/>
          </w:tcPr>
          <w:p w14:paraId="40DDF9CD" w14:textId="77777777" w:rsidR="009639F4" w:rsidRPr="003E37EB" w:rsidRDefault="009639F4" w:rsidP="009639F4">
            <w:pPr>
              <w:jc w:val="center"/>
              <w:rPr>
                <w:rFonts w:asciiTheme="minorHAnsi" w:hAnsiTheme="minorHAnsi"/>
                <w:color w:val="000000" w:themeColor="text1"/>
                <w:sz w:val="22"/>
                <w:szCs w:val="22"/>
              </w:rPr>
            </w:pPr>
          </w:p>
        </w:tc>
        <w:tc>
          <w:tcPr>
            <w:tcW w:w="1134" w:type="dxa"/>
          </w:tcPr>
          <w:p w14:paraId="1EC50A03" w14:textId="31A36994" w:rsidR="009639F4" w:rsidRPr="003E37EB" w:rsidRDefault="005175F3"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D</w:t>
            </w:r>
          </w:p>
        </w:tc>
        <w:tc>
          <w:tcPr>
            <w:tcW w:w="952" w:type="dxa"/>
          </w:tcPr>
          <w:p w14:paraId="081DD515" w14:textId="77777777" w:rsidR="009639F4" w:rsidRPr="003E37EB" w:rsidRDefault="009639F4"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w:t>
            </w:r>
          </w:p>
        </w:tc>
      </w:tr>
    </w:tbl>
    <w:p w14:paraId="1B682777" w14:textId="77777777" w:rsidR="000C0255" w:rsidRPr="003E37EB" w:rsidRDefault="000C0255" w:rsidP="00462087">
      <w:pPr>
        <w:rPr>
          <w:rFonts w:asciiTheme="minorHAnsi" w:hAnsiTheme="minorHAnsi"/>
          <w:b/>
          <w:color w:val="000000" w:themeColor="text1"/>
          <w:sz w:val="22"/>
          <w:szCs w:val="22"/>
        </w:rPr>
      </w:pPr>
    </w:p>
    <w:p w14:paraId="05BEC04C" w14:textId="77777777" w:rsidR="00D223E4" w:rsidRPr="003E37EB" w:rsidRDefault="00D223E4" w:rsidP="00462087">
      <w:pPr>
        <w:rPr>
          <w:rFonts w:asciiTheme="minorHAnsi" w:hAnsiTheme="minorHAnsi"/>
          <w:b/>
          <w:color w:val="000000" w:themeColor="text1"/>
          <w:sz w:val="22"/>
          <w:szCs w:val="22"/>
        </w:rPr>
      </w:pPr>
    </w:p>
    <w:p w14:paraId="01E3E2B4" w14:textId="77777777" w:rsidR="00D223E4" w:rsidRPr="003E37EB" w:rsidRDefault="00D223E4" w:rsidP="00462087">
      <w:pPr>
        <w:rPr>
          <w:rFonts w:asciiTheme="minorHAnsi" w:hAnsiTheme="minorHAnsi"/>
          <w:b/>
          <w:color w:val="000000" w:themeColor="text1"/>
          <w:sz w:val="22"/>
          <w:szCs w:val="22"/>
        </w:rPr>
      </w:pPr>
    </w:p>
    <w:p w14:paraId="1E7CC49F" w14:textId="77777777" w:rsidR="00D223E4" w:rsidRPr="003E37EB" w:rsidRDefault="00D223E4" w:rsidP="00462087">
      <w:pPr>
        <w:rPr>
          <w:rFonts w:asciiTheme="minorHAnsi" w:hAnsiTheme="minorHAnsi"/>
          <w:b/>
          <w:color w:val="000000" w:themeColor="text1"/>
          <w:sz w:val="22"/>
          <w:szCs w:val="22"/>
        </w:rPr>
      </w:pPr>
    </w:p>
    <w:p w14:paraId="338FC834" w14:textId="77777777" w:rsidR="001436DB" w:rsidRPr="003E37EB" w:rsidRDefault="001436DB" w:rsidP="00462087">
      <w:pPr>
        <w:rPr>
          <w:rFonts w:asciiTheme="minorHAnsi" w:hAnsiTheme="minorHAnsi"/>
          <w:b/>
          <w:color w:val="000000" w:themeColor="text1"/>
          <w:sz w:val="22"/>
          <w:szCs w:val="22"/>
        </w:rPr>
      </w:pPr>
    </w:p>
    <w:p w14:paraId="2E004577" w14:textId="77777777" w:rsidR="000C0255" w:rsidRPr="003E37EB" w:rsidRDefault="000C0255" w:rsidP="00462087">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lastRenderedPageBreak/>
        <w:t>[B] Qualifications</w:t>
      </w:r>
    </w:p>
    <w:p w14:paraId="5B75A026" w14:textId="77777777" w:rsidR="000C0255" w:rsidRPr="003E37EB" w:rsidRDefault="000C0255" w:rsidP="00462087">
      <w:pPr>
        <w:rPr>
          <w:rFonts w:asciiTheme="minorHAnsi" w:hAnsiTheme="minorHAnsi"/>
          <w:b/>
          <w:color w:val="000000" w:themeColor="text1"/>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95"/>
        <w:gridCol w:w="1134"/>
        <w:gridCol w:w="1134"/>
        <w:gridCol w:w="952"/>
      </w:tblGrid>
      <w:tr w:rsidR="003E37EB" w:rsidRPr="003E37EB" w14:paraId="1733A835" w14:textId="77777777" w:rsidTr="009639F4">
        <w:trPr>
          <w:jc w:val="center"/>
        </w:trPr>
        <w:tc>
          <w:tcPr>
            <w:tcW w:w="421" w:type="dxa"/>
          </w:tcPr>
          <w:p w14:paraId="4A8DBB4E" w14:textId="77777777" w:rsidR="009639F4" w:rsidRPr="003E37EB" w:rsidRDefault="009639F4" w:rsidP="00AB6B93">
            <w:pPr>
              <w:rPr>
                <w:rFonts w:asciiTheme="minorHAnsi" w:hAnsiTheme="minorHAnsi"/>
                <w:b/>
                <w:color w:val="000000" w:themeColor="text1"/>
                <w:sz w:val="22"/>
                <w:szCs w:val="22"/>
              </w:rPr>
            </w:pPr>
          </w:p>
        </w:tc>
        <w:tc>
          <w:tcPr>
            <w:tcW w:w="6095" w:type="dxa"/>
          </w:tcPr>
          <w:p w14:paraId="3A576F96" w14:textId="77777777" w:rsidR="009639F4" w:rsidRPr="003E37EB" w:rsidRDefault="009639F4" w:rsidP="00AB6B93">
            <w:pPr>
              <w:rPr>
                <w:rFonts w:asciiTheme="minorHAnsi" w:hAnsiTheme="minorHAnsi"/>
                <w:b/>
                <w:color w:val="000000" w:themeColor="text1"/>
                <w:sz w:val="22"/>
                <w:szCs w:val="22"/>
              </w:rPr>
            </w:pPr>
          </w:p>
        </w:tc>
        <w:tc>
          <w:tcPr>
            <w:tcW w:w="1134" w:type="dxa"/>
          </w:tcPr>
          <w:p w14:paraId="47609593" w14:textId="77777777" w:rsidR="009639F4" w:rsidRPr="003E37EB" w:rsidRDefault="009639F4" w:rsidP="00AB6B9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Essential</w:t>
            </w:r>
          </w:p>
        </w:tc>
        <w:tc>
          <w:tcPr>
            <w:tcW w:w="1134" w:type="dxa"/>
          </w:tcPr>
          <w:p w14:paraId="5F56F833" w14:textId="77777777" w:rsidR="009639F4" w:rsidRPr="003E37EB" w:rsidRDefault="009639F4" w:rsidP="00AB6B9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Desirable</w:t>
            </w:r>
          </w:p>
        </w:tc>
        <w:tc>
          <w:tcPr>
            <w:tcW w:w="952" w:type="dxa"/>
          </w:tcPr>
          <w:p w14:paraId="267CA787" w14:textId="77777777" w:rsidR="009639F4" w:rsidRPr="003E37EB" w:rsidRDefault="009639F4" w:rsidP="00AB6B9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Source</w:t>
            </w:r>
          </w:p>
        </w:tc>
      </w:tr>
      <w:tr w:rsidR="003E37EB" w:rsidRPr="003E37EB" w14:paraId="56953482" w14:textId="77777777" w:rsidTr="009639F4">
        <w:trPr>
          <w:jc w:val="center"/>
        </w:trPr>
        <w:tc>
          <w:tcPr>
            <w:tcW w:w="421" w:type="dxa"/>
          </w:tcPr>
          <w:p w14:paraId="33C8BBA4" w14:textId="77777777" w:rsidR="009639F4" w:rsidRPr="003E37EB" w:rsidRDefault="009639F4" w:rsidP="009639F4">
            <w:pPr>
              <w:pStyle w:val="ListParagraph"/>
              <w:numPr>
                <w:ilvl w:val="0"/>
                <w:numId w:val="14"/>
              </w:numPr>
              <w:spacing w:after="0" w:line="240" w:lineRule="auto"/>
              <w:ind w:left="114" w:hanging="57"/>
              <w:rPr>
                <w:rFonts w:asciiTheme="minorHAnsi" w:hAnsiTheme="minorHAnsi"/>
                <w:color w:val="000000" w:themeColor="text1"/>
                <w:sz w:val="22"/>
              </w:rPr>
            </w:pPr>
          </w:p>
        </w:tc>
        <w:tc>
          <w:tcPr>
            <w:tcW w:w="6095" w:type="dxa"/>
          </w:tcPr>
          <w:p w14:paraId="36D359DF" w14:textId="77777777" w:rsidR="009639F4" w:rsidRPr="003E37EB" w:rsidRDefault="009639F4" w:rsidP="009639F4">
            <w:pPr>
              <w:rPr>
                <w:rFonts w:asciiTheme="minorHAnsi" w:hAnsiTheme="minorHAnsi"/>
                <w:color w:val="000000" w:themeColor="text1"/>
                <w:sz w:val="22"/>
                <w:szCs w:val="22"/>
              </w:rPr>
            </w:pPr>
            <w:r w:rsidRPr="003E37EB">
              <w:rPr>
                <w:rFonts w:asciiTheme="minorHAnsi" w:hAnsiTheme="minorHAnsi"/>
                <w:color w:val="000000" w:themeColor="text1"/>
                <w:sz w:val="22"/>
                <w:szCs w:val="22"/>
              </w:rPr>
              <w:t>Qualified teacher status</w:t>
            </w:r>
          </w:p>
        </w:tc>
        <w:tc>
          <w:tcPr>
            <w:tcW w:w="1134" w:type="dxa"/>
          </w:tcPr>
          <w:p w14:paraId="652B8AF0" w14:textId="77777777" w:rsidR="009639F4" w:rsidRPr="003E37EB" w:rsidRDefault="009639F4" w:rsidP="009639F4">
            <w:pPr>
              <w:jc w:val="center"/>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c>
          <w:tcPr>
            <w:tcW w:w="1134" w:type="dxa"/>
          </w:tcPr>
          <w:p w14:paraId="527E0B9A" w14:textId="77777777" w:rsidR="009639F4" w:rsidRPr="003E37EB" w:rsidRDefault="009639F4" w:rsidP="009639F4">
            <w:pPr>
              <w:jc w:val="center"/>
              <w:rPr>
                <w:rFonts w:asciiTheme="minorHAnsi" w:hAnsiTheme="minorHAnsi"/>
                <w:color w:val="000000" w:themeColor="text1"/>
                <w:sz w:val="22"/>
                <w:szCs w:val="22"/>
              </w:rPr>
            </w:pPr>
          </w:p>
        </w:tc>
        <w:tc>
          <w:tcPr>
            <w:tcW w:w="952" w:type="dxa"/>
          </w:tcPr>
          <w:p w14:paraId="488FFACC" w14:textId="77777777" w:rsidR="009639F4" w:rsidRPr="003E37EB" w:rsidRDefault="009639F4"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A/CC</w:t>
            </w:r>
          </w:p>
        </w:tc>
      </w:tr>
      <w:tr w:rsidR="003E37EB" w:rsidRPr="003E37EB" w14:paraId="21C6D163" w14:textId="77777777" w:rsidTr="009639F4">
        <w:trPr>
          <w:jc w:val="center"/>
        </w:trPr>
        <w:tc>
          <w:tcPr>
            <w:tcW w:w="421" w:type="dxa"/>
          </w:tcPr>
          <w:p w14:paraId="350C353F" w14:textId="77777777" w:rsidR="009639F4" w:rsidRPr="003E37EB" w:rsidRDefault="009639F4" w:rsidP="009639F4">
            <w:pPr>
              <w:pStyle w:val="ListParagraph"/>
              <w:numPr>
                <w:ilvl w:val="0"/>
                <w:numId w:val="14"/>
              </w:numPr>
              <w:spacing w:after="0" w:line="240" w:lineRule="auto"/>
              <w:ind w:left="114" w:hanging="57"/>
              <w:rPr>
                <w:rFonts w:asciiTheme="minorHAnsi" w:hAnsiTheme="minorHAnsi"/>
                <w:color w:val="000000" w:themeColor="text1"/>
                <w:sz w:val="22"/>
              </w:rPr>
            </w:pPr>
          </w:p>
        </w:tc>
        <w:tc>
          <w:tcPr>
            <w:tcW w:w="6095" w:type="dxa"/>
          </w:tcPr>
          <w:p w14:paraId="30637972" w14:textId="77777777" w:rsidR="009639F4" w:rsidRPr="003E37EB" w:rsidRDefault="009639F4" w:rsidP="009639F4">
            <w:pPr>
              <w:rPr>
                <w:rFonts w:asciiTheme="minorHAnsi" w:hAnsiTheme="minorHAnsi"/>
                <w:color w:val="000000" w:themeColor="text1"/>
                <w:sz w:val="22"/>
                <w:szCs w:val="22"/>
              </w:rPr>
            </w:pPr>
            <w:r w:rsidRPr="003E37EB">
              <w:rPr>
                <w:rFonts w:asciiTheme="minorHAnsi" w:hAnsiTheme="minorHAnsi"/>
                <w:color w:val="000000" w:themeColor="text1"/>
                <w:sz w:val="22"/>
                <w:szCs w:val="22"/>
              </w:rPr>
              <w:t>Degree</w:t>
            </w:r>
          </w:p>
        </w:tc>
        <w:tc>
          <w:tcPr>
            <w:tcW w:w="1134" w:type="dxa"/>
          </w:tcPr>
          <w:p w14:paraId="7336CFCB" w14:textId="77777777" w:rsidR="009639F4" w:rsidRPr="003E37EB" w:rsidRDefault="006726B1" w:rsidP="009639F4">
            <w:pPr>
              <w:jc w:val="center"/>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c>
          <w:tcPr>
            <w:tcW w:w="1134" w:type="dxa"/>
          </w:tcPr>
          <w:p w14:paraId="18CEA698" w14:textId="77777777" w:rsidR="009639F4" w:rsidRPr="003E37EB" w:rsidRDefault="009639F4" w:rsidP="009639F4">
            <w:pPr>
              <w:jc w:val="center"/>
              <w:rPr>
                <w:rFonts w:asciiTheme="minorHAnsi" w:hAnsiTheme="minorHAnsi"/>
                <w:color w:val="000000" w:themeColor="text1"/>
                <w:sz w:val="22"/>
                <w:szCs w:val="22"/>
              </w:rPr>
            </w:pPr>
          </w:p>
        </w:tc>
        <w:tc>
          <w:tcPr>
            <w:tcW w:w="952" w:type="dxa"/>
          </w:tcPr>
          <w:p w14:paraId="4AD9D4D5" w14:textId="77777777" w:rsidR="009639F4" w:rsidRPr="003E37EB" w:rsidRDefault="009639F4"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A/CC</w:t>
            </w:r>
          </w:p>
        </w:tc>
      </w:tr>
      <w:tr w:rsidR="009639F4" w:rsidRPr="003E37EB" w14:paraId="0DA7FF8E" w14:textId="77777777" w:rsidTr="009639F4">
        <w:trPr>
          <w:jc w:val="center"/>
        </w:trPr>
        <w:tc>
          <w:tcPr>
            <w:tcW w:w="421" w:type="dxa"/>
          </w:tcPr>
          <w:p w14:paraId="635B8CEB" w14:textId="77777777" w:rsidR="009639F4" w:rsidRPr="003E37EB" w:rsidRDefault="009639F4" w:rsidP="009639F4">
            <w:pPr>
              <w:pStyle w:val="ListParagraph"/>
              <w:numPr>
                <w:ilvl w:val="0"/>
                <w:numId w:val="14"/>
              </w:numPr>
              <w:spacing w:after="0" w:line="240" w:lineRule="auto"/>
              <w:ind w:left="114" w:hanging="57"/>
              <w:rPr>
                <w:rFonts w:asciiTheme="minorHAnsi" w:hAnsiTheme="minorHAnsi"/>
                <w:color w:val="000000" w:themeColor="text1"/>
                <w:sz w:val="22"/>
              </w:rPr>
            </w:pPr>
          </w:p>
        </w:tc>
        <w:tc>
          <w:tcPr>
            <w:tcW w:w="6095" w:type="dxa"/>
          </w:tcPr>
          <w:p w14:paraId="4A39F7ED" w14:textId="77777777" w:rsidR="009639F4" w:rsidRPr="003E37EB" w:rsidRDefault="009639F4" w:rsidP="009639F4">
            <w:pPr>
              <w:rPr>
                <w:rFonts w:asciiTheme="minorHAnsi" w:hAnsiTheme="minorHAnsi"/>
                <w:color w:val="000000" w:themeColor="text1"/>
                <w:sz w:val="22"/>
                <w:szCs w:val="22"/>
              </w:rPr>
            </w:pPr>
            <w:r w:rsidRPr="003E37EB">
              <w:rPr>
                <w:rFonts w:asciiTheme="minorHAnsi" w:hAnsiTheme="minorHAnsi"/>
                <w:color w:val="000000" w:themeColor="text1"/>
                <w:sz w:val="22"/>
                <w:szCs w:val="22"/>
              </w:rPr>
              <w:t>CCRS/CTC or commitment to obtaining the certificate</w:t>
            </w:r>
          </w:p>
        </w:tc>
        <w:tc>
          <w:tcPr>
            <w:tcW w:w="1134" w:type="dxa"/>
          </w:tcPr>
          <w:p w14:paraId="2CE90FCC" w14:textId="65161094" w:rsidR="009639F4" w:rsidRPr="003E37EB" w:rsidRDefault="009639F4" w:rsidP="009639F4">
            <w:pPr>
              <w:jc w:val="center"/>
              <w:rPr>
                <w:rFonts w:asciiTheme="minorHAnsi" w:hAnsiTheme="minorHAnsi"/>
                <w:b/>
                <w:color w:val="000000" w:themeColor="text1"/>
                <w:sz w:val="22"/>
                <w:szCs w:val="22"/>
              </w:rPr>
            </w:pPr>
          </w:p>
        </w:tc>
        <w:tc>
          <w:tcPr>
            <w:tcW w:w="1134" w:type="dxa"/>
          </w:tcPr>
          <w:p w14:paraId="040FD0A4" w14:textId="1A86F85A" w:rsidR="009639F4" w:rsidRPr="003E37EB" w:rsidRDefault="005175F3"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D</w:t>
            </w:r>
          </w:p>
        </w:tc>
        <w:tc>
          <w:tcPr>
            <w:tcW w:w="952" w:type="dxa"/>
          </w:tcPr>
          <w:p w14:paraId="6DC3DAA6" w14:textId="77777777" w:rsidR="009639F4" w:rsidRPr="003E37EB" w:rsidRDefault="009639F4"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A/CC/I</w:t>
            </w:r>
          </w:p>
        </w:tc>
      </w:tr>
    </w:tbl>
    <w:p w14:paraId="010397C6" w14:textId="77777777" w:rsidR="000C0255" w:rsidRPr="003E37EB" w:rsidRDefault="000C0255" w:rsidP="00462087">
      <w:pPr>
        <w:rPr>
          <w:rFonts w:asciiTheme="minorHAnsi" w:hAnsiTheme="minorHAnsi"/>
          <w:b/>
          <w:color w:val="000000" w:themeColor="text1"/>
          <w:sz w:val="22"/>
          <w:szCs w:val="22"/>
        </w:rPr>
      </w:pPr>
    </w:p>
    <w:p w14:paraId="01E2285A" w14:textId="77777777" w:rsidR="002A507E" w:rsidRPr="003E37EB" w:rsidRDefault="002A507E" w:rsidP="00462087">
      <w:pPr>
        <w:rPr>
          <w:rFonts w:asciiTheme="minorHAnsi" w:hAnsiTheme="minorHAnsi"/>
          <w:b/>
          <w:color w:val="000000" w:themeColor="text1"/>
          <w:sz w:val="22"/>
          <w:szCs w:val="22"/>
        </w:rPr>
      </w:pPr>
    </w:p>
    <w:p w14:paraId="5C32B89F" w14:textId="77777777" w:rsidR="000C0255" w:rsidRPr="003E37EB" w:rsidRDefault="000C0255" w:rsidP="00462087">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24"/>
        <w:gridCol w:w="1132"/>
        <w:gridCol w:w="1155"/>
        <w:gridCol w:w="1004"/>
      </w:tblGrid>
      <w:tr w:rsidR="003E37EB" w:rsidRPr="003E37EB" w14:paraId="7D828902" w14:textId="77777777" w:rsidTr="009639F4">
        <w:trPr>
          <w:jc w:val="center"/>
        </w:trPr>
        <w:tc>
          <w:tcPr>
            <w:tcW w:w="421" w:type="dxa"/>
          </w:tcPr>
          <w:p w14:paraId="20E18C62" w14:textId="77777777" w:rsidR="009639F4" w:rsidRPr="003E37EB" w:rsidRDefault="009639F4" w:rsidP="00AC17C3">
            <w:pPr>
              <w:rPr>
                <w:rFonts w:asciiTheme="minorHAnsi" w:hAnsiTheme="minorHAnsi"/>
                <w:b/>
                <w:color w:val="000000" w:themeColor="text1"/>
                <w:sz w:val="22"/>
                <w:szCs w:val="22"/>
              </w:rPr>
            </w:pPr>
          </w:p>
        </w:tc>
        <w:tc>
          <w:tcPr>
            <w:tcW w:w="6024" w:type="dxa"/>
          </w:tcPr>
          <w:p w14:paraId="07D343F4" w14:textId="77777777" w:rsidR="009639F4" w:rsidRPr="003E37EB" w:rsidRDefault="009639F4" w:rsidP="00AC17C3">
            <w:pPr>
              <w:rPr>
                <w:rFonts w:asciiTheme="minorHAnsi" w:hAnsiTheme="minorHAnsi"/>
                <w:b/>
                <w:color w:val="000000" w:themeColor="text1"/>
                <w:sz w:val="22"/>
                <w:szCs w:val="22"/>
              </w:rPr>
            </w:pPr>
          </w:p>
        </w:tc>
        <w:tc>
          <w:tcPr>
            <w:tcW w:w="1132" w:type="dxa"/>
          </w:tcPr>
          <w:p w14:paraId="4EE28B88" w14:textId="77777777" w:rsidR="009639F4" w:rsidRPr="003E37EB" w:rsidRDefault="009639F4" w:rsidP="00AC17C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Essential</w:t>
            </w:r>
          </w:p>
        </w:tc>
        <w:tc>
          <w:tcPr>
            <w:tcW w:w="1155" w:type="dxa"/>
          </w:tcPr>
          <w:p w14:paraId="640FBA78" w14:textId="77777777" w:rsidR="009639F4" w:rsidRPr="003E37EB" w:rsidRDefault="009639F4" w:rsidP="00AC17C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Desirable</w:t>
            </w:r>
          </w:p>
        </w:tc>
        <w:tc>
          <w:tcPr>
            <w:tcW w:w="1004" w:type="dxa"/>
          </w:tcPr>
          <w:p w14:paraId="4A71742C" w14:textId="77777777" w:rsidR="009639F4" w:rsidRPr="003E37EB" w:rsidRDefault="009639F4" w:rsidP="00AC17C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Source</w:t>
            </w:r>
          </w:p>
        </w:tc>
      </w:tr>
      <w:tr w:rsidR="003E37EB" w:rsidRPr="003E37EB" w14:paraId="51B576AE" w14:textId="77777777" w:rsidTr="009639F4">
        <w:trPr>
          <w:jc w:val="center"/>
        </w:trPr>
        <w:tc>
          <w:tcPr>
            <w:tcW w:w="421" w:type="dxa"/>
          </w:tcPr>
          <w:p w14:paraId="13CF0771" w14:textId="77777777" w:rsidR="009639F4" w:rsidRPr="003E37EB" w:rsidRDefault="009639F4" w:rsidP="009639F4">
            <w:pPr>
              <w:pStyle w:val="ListParagraph"/>
              <w:numPr>
                <w:ilvl w:val="0"/>
                <w:numId w:val="14"/>
              </w:numPr>
              <w:spacing w:after="0" w:line="240" w:lineRule="auto"/>
              <w:ind w:left="114" w:hanging="57"/>
              <w:rPr>
                <w:rFonts w:asciiTheme="minorHAnsi" w:hAnsiTheme="minorHAnsi"/>
                <w:color w:val="000000" w:themeColor="text1"/>
                <w:sz w:val="22"/>
              </w:rPr>
            </w:pPr>
          </w:p>
        </w:tc>
        <w:tc>
          <w:tcPr>
            <w:tcW w:w="6024" w:type="dxa"/>
          </w:tcPr>
          <w:p w14:paraId="085D3B51" w14:textId="77777777" w:rsidR="009639F4" w:rsidRPr="003E37EB" w:rsidRDefault="009639F4" w:rsidP="009639F4">
            <w:pPr>
              <w:rPr>
                <w:rFonts w:asciiTheme="minorHAnsi" w:hAnsiTheme="minorHAnsi"/>
                <w:color w:val="000000" w:themeColor="text1"/>
                <w:sz w:val="22"/>
                <w:szCs w:val="22"/>
              </w:rPr>
            </w:pPr>
            <w:r w:rsidRPr="003E37EB">
              <w:rPr>
                <w:rFonts w:asciiTheme="minorHAnsi" w:hAnsiTheme="minorHAnsi"/>
                <w:color w:val="000000" w:themeColor="text1"/>
                <w:sz w:val="22"/>
                <w:szCs w:val="22"/>
              </w:rPr>
              <w:t xml:space="preserve">Evidence of appropriate professional development for the role of </w:t>
            </w:r>
            <w:r w:rsidR="00E55251" w:rsidRPr="003E37EB">
              <w:rPr>
                <w:rFonts w:asciiTheme="minorHAnsi" w:hAnsiTheme="minorHAnsi"/>
                <w:color w:val="000000" w:themeColor="text1"/>
                <w:sz w:val="22"/>
                <w:szCs w:val="22"/>
              </w:rPr>
              <w:t xml:space="preserve">deputy </w:t>
            </w:r>
            <w:r w:rsidR="005A1813" w:rsidRPr="003E37EB">
              <w:rPr>
                <w:rFonts w:asciiTheme="minorHAnsi" w:hAnsiTheme="minorHAnsi"/>
                <w:color w:val="000000" w:themeColor="text1"/>
                <w:sz w:val="22"/>
                <w:szCs w:val="22"/>
              </w:rPr>
              <w:t>Headteacher</w:t>
            </w:r>
          </w:p>
        </w:tc>
        <w:tc>
          <w:tcPr>
            <w:tcW w:w="1132" w:type="dxa"/>
          </w:tcPr>
          <w:p w14:paraId="7BB94DEA" w14:textId="4992D075" w:rsidR="009639F4" w:rsidRPr="003E37EB" w:rsidRDefault="000755E9"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E</w:t>
            </w:r>
          </w:p>
        </w:tc>
        <w:tc>
          <w:tcPr>
            <w:tcW w:w="1155" w:type="dxa"/>
          </w:tcPr>
          <w:p w14:paraId="0EEF12C1" w14:textId="77777777" w:rsidR="009639F4" w:rsidRPr="003E37EB" w:rsidRDefault="009639F4" w:rsidP="009639F4">
            <w:pPr>
              <w:jc w:val="center"/>
              <w:rPr>
                <w:rFonts w:asciiTheme="minorHAnsi" w:hAnsiTheme="minorHAnsi"/>
                <w:color w:val="000000" w:themeColor="text1"/>
                <w:sz w:val="22"/>
                <w:szCs w:val="22"/>
              </w:rPr>
            </w:pPr>
          </w:p>
        </w:tc>
        <w:tc>
          <w:tcPr>
            <w:tcW w:w="1004" w:type="dxa"/>
          </w:tcPr>
          <w:p w14:paraId="04AF3CA0" w14:textId="77777777" w:rsidR="009639F4" w:rsidRPr="003E37EB" w:rsidRDefault="009639F4"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w:t>
            </w:r>
          </w:p>
        </w:tc>
      </w:tr>
      <w:tr w:rsidR="003E37EB" w:rsidRPr="003E37EB" w14:paraId="3E31C243" w14:textId="77777777" w:rsidTr="009639F4">
        <w:trPr>
          <w:jc w:val="center"/>
        </w:trPr>
        <w:tc>
          <w:tcPr>
            <w:tcW w:w="421" w:type="dxa"/>
          </w:tcPr>
          <w:p w14:paraId="3996BFA9" w14:textId="77777777" w:rsidR="009639F4" w:rsidRPr="003E37EB" w:rsidRDefault="009639F4" w:rsidP="009639F4">
            <w:pPr>
              <w:pStyle w:val="ListParagraph"/>
              <w:numPr>
                <w:ilvl w:val="0"/>
                <w:numId w:val="14"/>
              </w:numPr>
              <w:spacing w:after="0" w:line="240" w:lineRule="auto"/>
              <w:ind w:left="114" w:hanging="57"/>
              <w:rPr>
                <w:rFonts w:asciiTheme="minorHAnsi" w:hAnsiTheme="minorHAnsi"/>
                <w:color w:val="000000" w:themeColor="text1"/>
                <w:sz w:val="22"/>
              </w:rPr>
            </w:pPr>
          </w:p>
        </w:tc>
        <w:tc>
          <w:tcPr>
            <w:tcW w:w="6024" w:type="dxa"/>
          </w:tcPr>
          <w:p w14:paraId="6743970D" w14:textId="77777777" w:rsidR="009639F4" w:rsidRPr="003E37EB" w:rsidRDefault="009639F4" w:rsidP="009639F4">
            <w:pPr>
              <w:rPr>
                <w:rFonts w:asciiTheme="minorHAnsi" w:hAnsiTheme="minorHAnsi"/>
                <w:color w:val="000000" w:themeColor="text1"/>
                <w:sz w:val="22"/>
                <w:szCs w:val="22"/>
              </w:rPr>
            </w:pPr>
            <w:r w:rsidRPr="003E37EB">
              <w:rPr>
                <w:rFonts w:asciiTheme="minorHAnsi" w:hAnsiTheme="minorHAnsi"/>
                <w:color w:val="000000" w:themeColor="text1"/>
                <w:sz w:val="22"/>
                <w:szCs w:val="22"/>
              </w:rPr>
              <w:t>Evidence of recent leadership and management professional development</w:t>
            </w:r>
          </w:p>
        </w:tc>
        <w:tc>
          <w:tcPr>
            <w:tcW w:w="1132" w:type="dxa"/>
          </w:tcPr>
          <w:p w14:paraId="2706B3B4" w14:textId="2053FE69" w:rsidR="009639F4" w:rsidRPr="003E37EB" w:rsidRDefault="000755E9"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E</w:t>
            </w:r>
          </w:p>
        </w:tc>
        <w:tc>
          <w:tcPr>
            <w:tcW w:w="1155" w:type="dxa"/>
          </w:tcPr>
          <w:p w14:paraId="4728BC09" w14:textId="77777777" w:rsidR="009639F4" w:rsidRPr="003E37EB" w:rsidRDefault="009639F4" w:rsidP="009639F4">
            <w:pPr>
              <w:jc w:val="center"/>
              <w:rPr>
                <w:rFonts w:asciiTheme="minorHAnsi" w:hAnsiTheme="minorHAnsi"/>
                <w:color w:val="000000" w:themeColor="text1"/>
                <w:sz w:val="22"/>
                <w:szCs w:val="22"/>
              </w:rPr>
            </w:pPr>
          </w:p>
        </w:tc>
        <w:tc>
          <w:tcPr>
            <w:tcW w:w="1004" w:type="dxa"/>
          </w:tcPr>
          <w:p w14:paraId="00C26F3A" w14:textId="77777777" w:rsidR="009639F4" w:rsidRPr="003E37EB" w:rsidRDefault="009639F4"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w:t>
            </w:r>
          </w:p>
        </w:tc>
      </w:tr>
      <w:tr w:rsidR="003E37EB" w:rsidRPr="003E37EB" w14:paraId="4643C276" w14:textId="77777777" w:rsidTr="009639F4">
        <w:trPr>
          <w:jc w:val="center"/>
        </w:trPr>
        <w:tc>
          <w:tcPr>
            <w:tcW w:w="421" w:type="dxa"/>
          </w:tcPr>
          <w:p w14:paraId="15F6550B" w14:textId="77777777" w:rsidR="00EF62BC" w:rsidRPr="003E37EB" w:rsidRDefault="00EF62BC" w:rsidP="009639F4">
            <w:pPr>
              <w:pStyle w:val="ListParagraph"/>
              <w:numPr>
                <w:ilvl w:val="0"/>
                <w:numId w:val="14"/>
              </w:numPr>
              <w:spacing w:after="0" w:line="240" w:lineRule="auto"/>
              <w:ind w:left="114" w:hanging="57"/>
              <w:rPr>
                <w:rFonts w:asciiTheme="minorHAnsi" w:hAnsiTheme="minorHAnsi"/>
                <w:color w:val="000000" w:themeColor="text1"/>
                <w:sz w:val="22"/>
              </w:rPr>
            </w:pPr>
          </w:p>
        </w:tc>
        <w:tc>
          <w:tcPr>
            <w:tcW w:w="6024" w:type="dxa"/>
          </w:tcPr>
          <w:p w14:paraId="262937A0" w14:textId="77777777" w:rsidR="00EF62BC" w:rsidRPr="003E37EB" w:rsidRDefault="00EF62BC" w:rsidP="009639F4">
            <w:pPr>
              <w:rPr>
                <w:rFonts w:asciiTheme="minorHAnsi" w:hAnsiTheme="minorHAnsi"/>
                <w:color w:val="000000" w:themeColor="text1"/>
                <w:sz w:val="22"/>
                <w:szCs w:val="22"/>
              </w:rPr>
            </w:pPr>
            <w:r w:rsidRPr="003E37EB">
              <w:rPr>
                <w:rFonts w:asciiTheme="minorHAnsi" w:hAnsiTheme="minorHAnsi"/>
                <w:color w:val="000000" w:themeColor="text1"/>
                <w:sz w:val="22"/>
                <w:szCs w:val="22"/>
              </w:rPr>
              <w:t>Has successfully undertaken appropriate Child Protection training</w:t>
            </w:r>
          </w:p>
        </w:tc>
        <w:tc>
          <w:tcPr>
            <w:tcW w:w="1132" w:type="dxa"/>
          </w:tcPr>
          <w:p w14:paraId="1647CA8C" w14:textId="5153B6D2" w:rsidR="00EF62BC" w:rsidRPr="003E37EB" w:rsidRDefault="000755E9"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E</w:t>
            </w:r>
          </w:p>
        </w:tc>
        <w:tc>
          <w:tcPr>
            <w:tcW w:w="1155" w:type="dxa"/>
          </w:tcPr>
          <w:p w14:paraId="5B321308" w14:textId="77777777" w:rsidR="00EF62BC" w:rsidRPr="003E37EB" w:rsidRDefault="00EF62BC" w:rsidP="009639F4">
            <w:pPr>
              <w:jc w:val="center"/>
              <w:rPr>
                <w:rFonts w:asciiTheme="minorHAnsi" w:hAnsiTheme="minorHAnsi"/>
                <w:color w:val="000000" w:themeColor="text1"/>
                <w:sz w:val="22"/>
                <w:szCs w:val="22"/>
              </w:rPr>
            </w:pPr>
          </w:p>
        </w:tc>
        <w:tc>
          <w:tcPr>
            <w:tcW w:w="1004" w:type="dxa"/>
          </w:tcPr>
          <w:p w14:paraId="2B110043" w14:textId="77777777" w:rsidR="00EF62BC" w:rsidRPr="003E37EB" w:rsidRDefault="00EF62BC"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w:t>
            </w:r>
          </w:p>
        </w:tc>
      </w:tr>
      <w:tr w:rsidR="003E37EB" w:rsidRPr="003E37EB" w14:paraId="67D2BF03" w14:textId="77777777" w:rsidTr="009639F4">
        <w:trPr>
          <w:jc w:val="center"/>
        </w:trPr>
        <w:tc>
          <w:tcPr>
            <w:tcW w:w="421" w:type="dxa"/>
          </w:tcPr>
          <w:p w14:paraId="30880495" w14:textId="77777777" w:rsidR="00E55251" w:rsidRPr="003E37EB" w:rsidRDefault="00E55251" w:rsidP="00E55251">
            <w:pPr>
              <w:pStyle w:val="ListParagraph"/>
              <w:numPr>
                <w:ilvl w:val="0"/>
                <w:numId w:val="14"/>
              </w:numPr>
              <w:spacing w:after="0" w:line="240" w:lineRule="auto"/>
              <w:ind w:left="114" w:hanging="57"/>
              <w:rPr>
                <w:rFonts w:asciiTheme="minorHAnsi" w:hAnsiTheme="minorHAnsi"/>
                <w:color w:val="000000" w:themeColor="text1"/>
                <w:sz w:val="22"/>
              </w:rPr>
            </w:pPr>
          </w:p>
        </w:tc>
        <w:tc>
          <w:tcPr>
            <w:tcW w:w="6024" w:type="dxa"/>
          </w:tcPr>
          <w:p w14:paraId="6D248831" w14:textId="77777777" w:rsidR="00E55251" w:rsidRPr="003E37EB" w:rsidRDefault="00E55251" w:rsidP="00C73BA9">
            <w:pPr>
              <w:rPr>
                <w:rFonts w:asciiTheme="minorHAnsi" w:hAnsiTheme="minorHAnsi"/>
                <w:color w:val="000000" w:themeColor="text1"/>
                <w:sz w:val="22"/>
                <w:szCs w:val="22"/>
              </w:rPr>
            </w:pPr>
            <w:r w:rsidRPr="003E37EB">
              <w:rPr>
                <w:rFonts w:asciiTheme="minorHAnsi" w:hAnsiTheme="minorHAnsi"/>
                <w:color w:val="000000" w:themeColor="text1"/>
                <w:sz w:val="22"/>
                <w:szCs w:val="22"/>
              </w:rPr>
              <w:t>Has successfully under</w:t>
            </w:r>
            <w:r w:rsidR="00C73BA9" w:rsidRPr="003E37EB">
              <w:rPr>
                <w:rFonts w:asciiTheme="minorHAnsi" w:hAnsiTheme="minorHAnsi"/>
                <w:color w:val="000000" w:themeColor="text1"/>
                <w:sz w:val="22"/>
                <w:szCs w:val="22"/>
              </w:rPr>
              <w:t>taken Designated Safeguarding Lead T</w:t>
            </w:r>
            <w:r w:rsidRPr="003E37EB">
              <w:rPr>
                <w:rFonts w:asciiTheme="minorHAnsi" w:hAnsiTheme="minorHAnsi"/>
                <w:color w:val="000000" w:themeColor="text1"/>
                <w:sz w:val="22"/>
                <w:szCs w:val="22"/>
              </w:rPr>
              <w:t>raining</w:t>
            </w:r>
          </w:p>
        </w:tc>
        <w:tc>
          <w:tcPr>
            <w:tcW w:w="1132" w:type="dxa"/>
          </w:tcPr>
          <w:p w14:paraId="2D89A541" w14:textId="77777777" w:rsidR="00E55251" w:rsidRPr="003E37EB" w:rsidRDefault="00E55251" w:rsidP="00E55251">
            <w:pPr>
              <w:rPr>
                <w:rFonts w:asciiTheme="minorHAnsi" w:hAnsiTheme="minorHAnsi"/>
                <w:color w:val="000000" w:themeColor="text1"/>
                <w:sz w:val="22"/>
                <w:szCs w:val="22"/>
              </w:rPr>
            </w:pPr>
          </w:p>
        </w:tc>
        <w:tc>
          <w:tcPr>
            <w:tcW w:w="1155" w:type="dxa"/>
          </w:tcPr>
          <w:p w14:paraId="1495865B" w14:textId="1399645E" w:rsidR="00E55251" w:rsidRPr="003E37EB" w:rsidRDefault="000755E9" w:rsidP="00C12336">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D</w:t>
            </w:r>
          </w:p>
        </w:tc>
        <w:tc>
          <w:tcPr>
            <w:tcW w:w="1004" w:type="dxa"/>
          </w:tcPr>
          <w:p w14:paraId="47501F6F" w14:textId="77777777" w:rsidR="00E55251" w:rsidRPr="003E37EB" w:rsidRDefault="00E55251" w:rsidP="00E55251">
            <w:pPr>
              <w:rPr>
                <w:rFonts w:asciiTheme="minorHAnsi" w:hAnsiTheme="minorHAnsi"/>
                <w:color w:val="000000" w:themeColor="text1"/>
                <w:sz w:val="22"/>
                <w:szCs w:val="22"/>
              </w:rPr>
            </w:pPr>
            <w:r w:rsidRPr="003E37EB">
              <w:rPr>
                <w:rFonts w:asciiTheme="minorHAnsi" w:hAnsiTheme="minorHAnsi"/>
                <w:color w:val="000000" w:themeColor="text1"/>
                <w:sz w:val="22"/>
                <w:szCs w:val="22"/>
              </w:rPr>
              <w:t>A/I/CC</w:t>
            </w:r>
          </w:p>
        </w:tc>
      </w:tr>
      <w:tr w:rsidR="003E37EB" w:rsidRPr="003E37EB" w14:paraId="5D625309" w14:textId="77777777" w:rsidTr="009639F4">
        <w:trPr>
          <w:jc w:val="center"/>
        </w:trPr>
        <w:tc>
          <w:tcPr>
            <w:tcW w:w="421" w:type="dxa"/>
          </w:tcPr>
          <w:p w14:paraId="1AF6C031" w14:textId="77777777" w:rsidR="009639F4" w:rsidRPr="003E37EB" w:rsidRDefault="009639F4" w:rsidP="009639F4">
            <w:pPr>
              <w:pStyle w:val="ListParagraph"/>
              <w:numPr>
                <w:ilvl w:val="0"/>
                <w:numId w:val="14"/>
              </w:numPr>
              <w:spacing w:after="0" w:line="240" w:lineRule="auto"/>
              <w:ind w:left="114" w:hanging="57"/>
              <w:rPr>
                <w:rFonts w:asciiTheme="minorHAnsi" w:hAnsiTheme="minorHAnsi"/>
                <w:color w:val="000000" w:themeColor="text1"/>
                <w:sz w:val="22"/>
              </w:rPr>
            </w:pPr>
          </w:p>
        </w:tc>
        <w:tc>
          <w:tcPr>
            <w:tcW w:w="6024" w:type="dxa"/>
          </w:tcPr>
          <w:p w14:paraId="0737D313" w14:textId="77777777" w:rsidR="009639F4" w:rsidRPr="003E37EB" w:rsidRDefault="00E55251" w:rsidP="009639F4">
            <w:pPr>
              <w:rPr>
                <w:rFonts w:asciiTheme="minorHAnsi" w:hAnsiTheme="minorHAnsi"/>
                <w:color w:val="000000" w:themeColor="text1"/>
                <w:sz w:val="22"/>
                <w:szCs w:val="22"/>
              </w:rPr>
            </w:pPr>
            <w:r w:rsidRPr="003E37EB">
              <w:rPr>
                <w:rFonts w:asciiTheme="minorHAnsi" w:hAnsiTheme="minorHAnsi"/>
                <w:color w:val="000000" w:themeColor="text1"/>
                <w:sz w:val="22"/>
                <w:szCs w:val="22"/>
              </w:rPr>
              <w:t>Has completed the Catholic Leadership Programme or has a commitment to doing so</w:t>
            </w:r>
          </w:p>
        </w:tc>
        <w:tc>
          <w:tcPr>
            <w:tcW w:w="1132" w:type="dxa"/>
          </w:tcPr>
          <w:p w14:paraId="03A92705" w14:textId="77777777" w:rsidR="009639F4" w:rsidRPr="003E37EB" w:rsidRDefault="009639F4" w:rsidP="009639F4">
            <w:pPr>
              <w:jc w:val="center"/>
              <w:rPr>
                <w:rFonts w:asciiTheme="minorHAnsi" w:hAnsiTheme="minorHAnsi"/>
                <w:color w:val="000000" w:themeColor="text1"/>
                <w:sz w:val="22"/>
                <w:szCs w:val="22"/>
              </w:rPr>
            </w:pPr>
          </w:p>
        </w:tc>
        <w:tc>
          <w:tcPr>
            <w:tcW w:w="1155" w:type="dxa"/>
          </w:tcPr>
          <w:p w14:paraId="0B4A9741" w14:textId="7EAC27F6" w:rsidR="009639F4" w:rsidRPr="003E37EB" w:rsidRDefault="000755E9"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D</w:t>
            </w:r>
          </w:p>
        </w:tc>
        <w:tc>
          <w:tcPr>
            <w:tcW w:w="1004" w:type="dxa"/>
          </w:tcPr>
          <w:p w14:paraId="47994113" w14:textId="77777777" w:rsidR="009639F4" w:rsidRPr="003E37EB" w:rsidRDefault="009639F4"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A/I/CC</w:t>
            </w:r>
          </w:p>
        </w:tc>
      </w:tr>
      <w:tr w:rsidR="00E55251" w:rsidRPr="003E37EB" w14:paraId="287E3899" w14:textId="77777777" w:rsidTr="009639F4">
        <w:trPr>
          <w:jc w:val="center"/>
        </w:trPr>
        <w:tc>
          <w:tcPr>
            <w:tcW w:w="421" w:type="dxa"/>
          </w:tcPr>
          <w:p w14:paraId="20187802" w14:textId="77777777" w:rsidR="00E55251" w:rsidRPr="003E37EB" w:rsidRDefault="00E55251" w:rsidP="009639F4">
            <w:pPr>
              <w:pStyle w:val="ListParagraph"/>
              <w:numPr>
                <w:ilvl w:val="0"/>
                <w:numId w:val="14"/>
              </w:numPr>
              <w:spacing w:after="0" w:line="240" w:lineRule="auto"/>
              <w:ind w:left="114" w:hanging="57"/>
              <w:rPr>
                <w:rFonts w:asciiTheme="minorHAnsi" w:hAnsiTheme="minorHAnsi"/>
                <w:color w:val="000000" w:themeColor="text1"/>
                <w:sz w:val="22"/>
              </w:rPr>
            </w:pPr>
          </w:p>
        </w:tc>
        <w:tc>
          <w:tcPr>
            <w:tcW w:w="6024" w:type="dxa"/>
          </w:tcPr>
          <w:p w14:paraId="65C0A23E" w14:textId="77777777" w:rsidR="00E55251" w:rsidRPr="003E37EB" w:rsidRDefault="00E55251" w:rsidP="009639F4">
            <w:pPr>
              <w:rPr>
                <w:rFonts w:asciiTheme="minorHAnsi" w:hAnsiTheme="minorHAnsi"/>
                <w:color w:val="000000" w:themeColor="text1"/>
                <w:sz w:val="22"/>
                <w:szCs w:val="22"/>
              </w:rPr>
            </w:pPr>
            <w:r w:rsidRPr="003E37EB">
              <w:rPr>
                <w:rFonts w:asciiTheme="minorHAnsi" w:hAnsiTheme="minorHAnsi"/>
                <w:color w:val="000000" w:themeColor="text1"/>
                <w:sz w:val="22"/>
                <w:szCs w:val="22"/>
              </w:rPr>
              <w:t>Has completed the Catholic Middle Leadership Programme or has a commitment to doing so</w:t>
            </w:r>
          </w:p>
        </w:tc>
        <w:tc>
          <w:tcPr>
            <w:tcW w:w="1132" w:type="dxa"/>
          </w:tcPr>
          <w:p w14:paraId="2A1D033C" w14:textId="77777777" w:rsidR="00E55251" w:rsidRPr="003E37EB" w:rsidRDefault="00E55251" w:rsidP="009639F4">
            <w:pPr>
              <w:jc w:val="center"/>
              <w:rPr>
                <w:rFonts w:asciiTheme="minorHAnsi" w:hAnsiTheme="minorHAnsi"/>
                <w:color w:val="000000" w:themeColor="text1"/>
                <w:sz w:val="22"/>
                <w:szCs w:val="22"/>
              </w:rPr>
            </w:pPr>
          </w:p>
        </w:tc>
        <w:tc>
          <w:tcPr>
            <w:tcW w:w="1155" w:type="dxa"/>
          </w:tcPr>
          <w:p w14:paraId="3611DF0D" w14:textId="2D8602F4" w:rsidR="00E55251" w:rsidRPr="003E37EB" w:rsidRDefault="000755E9"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D</w:t>
            </w:r>
          </w:p>
        </w:tc>
        <w:tc>
          <w:tcPr>
            <w:tcW w:w="1004" w:type="dxa"/>
          </w:tcPr>
          <w:p w14:paraId="66A6CFC9" w14:textId="77777777" w:rsidR="00E55251" w:rsidRPr="003E37EB" w:rsidRDefault="00E55251" w:rsidP="009639F4">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A/I/CC</w:t>
            </w:r>
          </w:p>
        </w:tc>
      </w:tr>
    </w:tbl>
    <w:p w14:paraId="0D4E129D" w14:textId="77777777" w:rsidR="00575401" w:rsidRPr="003E37EB" w:rsidRDefault="00575401" w:rsidP="00462087">
      <w:pPr>
        <w:rPr>
          <w:rFonts w:asciiTheme="minorHAnsi" w:hAnsiTheme="minorHAnsi"/>
          <w:b/>
          <w:color w:val="000000" w:themeColor="text1"/>
          <w:sz w:val="22"/>
          <w:szCs w:val="22"/>
        </w:rPr>
      </w:pPr>
    </w:p>
    <w:p w14:paraId="072CBA06" w14:textId="77777777" w:rsidR="00F81047" w:rsidRPr="003E37EB" w:rsidRDefault="00F81047" w:rsidP="00462087">
      <w:pPr>
        <w:rPr>
          <w:rFonts w:asciiTheme="minorHAnsi" w:hAnsiTheme="minorHAnsi"/>
          <w:b/>
          <w:color w:val="000000" w:themeColor="text1"/>
          <w:sz w:val="22"/>
          <w:szCs w:val="22"/>
        </w:rPr>
      </w:pPr>
    </w:p>
    <w:p w14:paraId="59E9395E" w14:textId="77777777" w:rsidR="000C0255" w:rsidRPr="003E37EB" w:rsidRDefault="000C0255" w:rsidP="00462087">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3E37EB" w:rsidRPr="003E37EB" w14:paraId="7133E7A8" w14:textId="77777777" w:rsidTr="009639F4">
        <w:trPr>
          <w:tblHeader/>
          <w:jc w:val="center"/>
        </w:trPr>
        <w:tc>
          <w:tcPr>
            <w:tcW w:w="421" w:type="dxa"/>
          </w:tcPr>
          <w:p w14:paraId="634AA609" w14:textId="77777777" w:rsidR="009639F4" w:rsidRPr="003E37EB" w:rsidRDefault="009639F4" w:rsidP="00AC17C3">
            <w:pPr>
              <w:rPr>
                <w:rFonts w:asciiTheme="minorHAnsi" w:hAnsiTheme="minorHAnsi"/>
                <w:b/>
                <w:color w:val="000000" w:themeColor="text1"/>
                <w:sz w:val="22"/>
                <w:szCs w:val="22"/>
              </w:rPr>
            </w:pPr>
          </w:p>
        </w:tc>
        <w:tc>
          <w:tcPr>
            <w:tcW w:w="6044" w:type="dxa"/>
          </w:tcPr>
          <w:p w14:paraId="41D08DC6" w14:textId="77777777" w:rsidR="009639F4" w:rsidRPr="003E37EB" w:rsidRDefault="009639F4" w:rsidP="00AC17C3">
            <w:pPr>
              <w:rPr>
                <w:rFonts w:asciiTheme="minorHAnsi" w:hAnsiTheme="minorHAnsi"/>
                <w:b/>
                <w:color w:val="000000" w:themeColor="text1"/>
                <w:sz w:val="22"/>
                <w:szCs w:val="22"/>
              </w:rPr>
            </w:pPr>
          </w:p>
        </w:tc>
        <w:tc>
          <w:tcPr>
            <w:tcW w:w="1131" w:type="dxa"/>
          </w:tcPr>
          <w:p w14:paraId="78DBAAFC" w14:textId="77777777" w:rsidR="009639F4" w:rsidRPr="003E37EB" w:rsidRDefault="009639F4" w:rsidP="00AC17C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Essential</w:t>
            </w:r>
          </w:p>
        </w:tc>
        <w:tc>
          <w:tcPr>
            <w:tcW w:w="1154" w:type="dxa"/>
          </w:tcPr>
          <w:p w14:paraId="1E3B7F62" w14:textId="77777777" w:rsidR="009639F4" w:rsidRPr="003E37EB" w:rsidRDefault="009639F4" w:rsidP="00AC17C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Desirable</w:t>
            </w:r>
          </w:p>
        </w:tc>
        <w:tc>
          <w:tcPr>
            <w:tcW w:w="986" w:type="dxa"/>
          </w:tcPr>
          <w:p w14:paraId="6B929390" w14:textId="77777777" w:rsidR="009639F4" w:rsidRPr="003E37EB" w:rsidRDefault="009639F4" w:rsidP="00AC17C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Source</w:t>
            </w:r>
          </w:p>
        </w:tc>
      </w:tr>
      <w:tr w:rsidR="003E37EB" w:rsidRPr="003E37EB" w14:paraId="04149C98" w14:textId="77777777" w:rsidTr="009639F4">
        <w:trPr>
          <w:jc w:val="center"/>
        </w:trPr>
        <w:tc>
          <w:tcPr>
            <w:tcW w:w="421" w:type="dxa"/>
          </w:tcPr>
          <w:p w14:paraId="6F4B0B0B"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44" w:type="dxa"/>
          </w:tcPr>
          <w:p w14:paraId="2CF39E4E" w14:textId="32BCDCC7" w:rsidR="00583DA0" w:rsidRPr="003E37EB" w:rsidRDefault="0032481A" w:rsidP="00583DA0">
            <w:pPr>
              <w:rPr>
                <w:rFonts w:asciiTheme="minorHAnsi" w:hAnsiTheme="minorHAnsi"/>
                <w:color w:val="000000" w:themeColor="text1"/>
                <w:sz w:val="22"/>
                <w:szCs w:val="22"/>
              </w:rPr>
            </w:pPr>
            <w:r w:rsidRPr="003E37EB">
              <w:rPr>
                <w:rFonts w:asciiTheme="minorHAnsi" w:hAnsiTheme="minorHAnsi"/>
                <w:color w:val="000000" w:themeColor="text1"/>
                <w:sz w:val="22"/>
                <w:szCs w:val="22"/>
              </w:rPr>
              <w:t>To have substantial and current experience as a senior leader in a secondary school</w:t>
            </w:r>
          </w:p>
        </w:tc>
        <w:tc>
          <w:tcPr>
            <w:tcW w:w="1131" w:type="dxa"/>
          </w:tcPr>
          <w:p w14:paraId="190CF32D" w14:textId="126E8F38" w:rsidR="00583DA0" w:rsidRPr="003E37EB" w:rsidRDefault="000755E9" w:rsidP="00583DA0">
            <w:pPr>
              <w:jc w:val="center"/>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c>
          <w:tcPr>
            <w:tcW w:w="1154" w:type="dxa"/>
          </w:tcPr>
          <w:p w14:paraId="20D9BAD9" w14:textId="77777777" w:rsidR="00583DA0" w:rsidRPr="003E37EB" w:rsidRDefault="00583DA0" w:rsidP="00583DA0">
            <w:pPr>
              <w:jc w:val="center"/>
              <w:rPr>
                <w:rFonts w:asciiTheme="minorHAnsi" w:hAnsiTheme="minorHAnsi"/>
                <w:b/>
                <w:color w:val="000000" w:themeColor="text1"/>
                <w:sz w:val="22"/>
                <w:szCs w:val="22"/>
              </w:rPr>
            </w:pPr>
          </w:p>
        </w:tc>
        <w:tc>
          <w:tcPr>
            <w:tcW w:w="986" w:type="dxa"/>
          </w:tcPr>
          <w:p w14:paraId="5BE1E4D5" w14:textId="77777777" w:rsidR="00583DA0" w:rsidRPr="003E37EB" w:rsidRDefault="00583DA0" w:rsidP="00583DA0">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r w:rsidR="003E37EB" w:rsidRPr="003E37EB" w14:paraId="2B1145BE" w14:textId="77777777" w:rsidTr="009639F4">
        <w:trPr>
          <w:jc w:val="center"/>
        </w:trPr>
        <w:tc>
          <w:tcPr>
            <w:tcW w:w="421" w:type="dxa"/>
          </w:tcPr>
          <w:p w14:paraId="25C82533"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44" w:type="dxa"/>
          </w:tcPr>
          <w:p w14:paraId="0A47CEED" w14:textId="77777777" w:rsidR="00583DA0" w:rsidRPr="003E37EB" w:rsidRDefault="0032481A" w:rsidP="00583DA0">
            <w:pPr>
              <w:rPr>
                <w:rFonts w:asciiTheme="minorHAnsi" w:hAnsiTheme="minorHAnsi"/>
                <w:color w:val="000000" w:themeColor="text1"/>
                <w:sz w:val="22"/>
                <w:szCs w:val="22"/>
              </w:rPr>
            </w:pPr>
            <w:r w:rsidRPr="003E37EB">
              <w:rPr>
                <w:rFonts w:asciiTheme="minorHAnsi" w:hAnsiTheme="minorHAnsi"/>
                <w:color w:val="000000" w:themeColor="text1"/>
                <w:sz w:val="22"/>
                <w:szCs w:val="22"/>
              </w:rPr>
              <w:t>To have had active and  effective leadership of a team / department/ key stage/ curriculum area</w:t>
            </w:r>
          </w:p>
        </w:tc>
        <w:tc>
          <w:tcPr>
            <w:tcW w:w="1131" w:type="dxa"/>
          </w:tcPr>
          <w:p w14:paraId="7FDA12D1" w14:textId="3679116A" w:rsidR="00583DA0" w:rsidRPr="003E37EB" w:rsidRDefault="000755E9" w:rsidP="00583DA0">
            <w:pPr>
              <w:jc w:val="center"/>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c>
          <w:tcPr>
            <w:tcW w:w="1154" w:type="dxa"/>
          </w:tcPr>
          <w:p w14:paraId="6C10C905" w14:textId="77777777" w:rsidR="00583DA0" w:rsidRPr="003E37EB" w:rsidRDefault="00583DA0" w:rsidP="00583DA0">
            <w:pPr>
              <w:jc w:val="center"/>
              <w:rPr>
                <w:rFonts w:asciiTheme="minorHAnsi" w:hAnsiTheme="minorHAnsi"/>
                <w:b/>
                <w:color w:val="000000" w:themeColor="text1"/>
                <w:sz w:val="22"/>
                <w:szCs w:val="22"/>
              </w:rPr>
            </w:pPr>
          </w:p>
        </w:tc>
        <w:tc>
          <w:tcPr>
            <w:tcW w:w="986" w:type="dxa"/>
          </w:tcPr>
          <w:p w14:paraId="5AFCB0A3" w14:textId="77777777" w:rsidR="00583DA0" w:rsidRPr="003E37EB" w:rsidRDefault="00583DA0" w:rsidP="00583DA0">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r w:rsidR="003E37EB" w:rsidRPr="003E37EB" w14:paraId="5B65E6E3" w14:textId="77777777" w:rsidTr="009639F4">
        <w:trPr>
          <w:jc w:val="center"/>
        </w:trPr>
        <w:tc>
          <w:tcPr>
            <w:tcW w:w="421" w:type="dxa"/>
          </w:tcPr>
          <w:p w14:paraId="50AD4C69"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44" w:type="dxa"/>
          </w:tcPr>
          <w:p w14:paraId="23592F70" w14:textId="77777777" w:rsidR="00583DA0" w:rsidRPr="003E37EB" w:rsidRDefault="0032481A" w:rsidP="00583DA0">
            <w:pPr>
              <w:rPr>
                <w:rFonts w:asciiTheme="minorHAnsi" w:hAnsiTheme="minorHAnsi"/>
                <w:color w:val="000000" w:themeColor="text1"/>
                <w:sz w:val="22"/>
                <w:szCs w:val="22"/>
              </w:rPr>
            </w:pPr>
            <w:r w:rsidRPr="003E37EB">
              <w:rPr>
                <w:rFonts w:asciiTheme="minorHAnsi" w:hAnsiTheme="minorHAnsi"/>
                <w:color w:val="000000" w:themeColor="text1"/>
                <w:sz w:val="22"/>
                <w:szCs w:val="22"/>
              </w:rPr>
              <w:t>To be able to demonstrate successful/effective leadership in a  school in a similar community / facing similar challenges</w:t>
            </w:r>
          </w:p>
        </w:tc>
        <w:tc>
          <w:tcPr>
            <w:tcW w:w="1131" w:type="dxa"/>
          </w:tcPr>
          <w:p w14:paraId="2F7DA69E" w14:textId="77777777" w:rsidR="00583DA0" w:rsidRPr="003E37EB" w:rsidRDefault="00583DA0" w:rsidP="00583DA0">
            <w:pPr>
              <w:jc w:val="center"/>
              <w:rPr>
                <w:rFonts w:asciiTheme="minorHAnsi" w:hAnsiTheme="minorHAnsi"/>
                <w:b/>
                <w:color w:val="000000" w:themeColor="text1"/>
                <w:sz w:val="22"/>
                <w:szCs w:val="22"/>
              </w:rPr>
            </w:pPr>
          </w:p>
        </w:tc>
        <w:tc>
          <w:tcPr>
            <w:tcW w:w="1154" w:type="dxa"/>
          </w:tcPr>
          <w:p w14:paraId="026DC774" w14:textId="5D9DE094" w:rsidR="00583DA0" w:rsidRPr="003E37EB" w:rsidRDefault="000755E9" w:rsidP="00583DA0">
            <w:pPr>
              <w:jc w:val="center"/>
              <w:rPr>
                <w:rFonts w:asciiTheme="minorHAnsi" w:hAnsiTheme="minorHAnsi"/>
                <w:b/>
                <w:color w:val="000000" w:themeColor="text1"/>
                <w:sz w:val="22"/>
                <w:szCs w:val="22"/>
              </w:rPr>
            </w:pPr>
            <w:r w:rsidRPr="003E37EB">
              <w:rPr>
                <w:rFonts w:asciiTheme="minorHAnsi" w:hAnsiTheme="minorHAnsi"/>
                <w:b/>
                <w:color w:val="000000" w:themeColor="text1"/>
                <w:sz w:val="22"/>
                <w:szCs w:val="22"/>
              </w:rPr>
              <w:t>D</w:t>
            </w:r>
          </w:p>
        </w:tc>
        <w:tc>
          <w:tcPr>
            <w:tcW w:w="986" w:type="dxa"/>
          </w:tcPr>
          <w:p w14:paraId="48896EA1" w14:textId="77777777" w:rsidR="00583DA0" w:rsidRPr="003E37EB" w:rsidRDefault="0032481A" w:rsidP="00583DA0">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w:t>
            </w:r>
          </w:p>
        </w:tc>
      </w:tr>
      <w:tr w:rsidR="003E37EB" w:rsidRPr="003E37EB" w14:paraId="7CB409AB" w14:textId="77777777" w:rsidTr="009639F4">
        <w:trPr>
          <w:jc w:val="center"/>
        </w:trPr>
        <w:tc>
          <w:tcPr>
            <w:tcW w:w="421" w:type="dxa"/>
          </w:tcPr>
          <w:p w14:paraId="6F577F7C"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44" w:type="dxa"/>
          </w:tcPr>
          <w:p w14:paraId="0AC29CE7" w14:textId="77777777" w:rsidR="00583DA0" w:rsidRPr="003E37EB" w:rsidRDefault="0032481A" w:rsidP="00583DA0">
            <w:pPr>
              <w:rPr>
                <w:rFonts w:asciiTheme="minorHAnsi" w:hAnsiTheme="minorHAnsi"/>
                <w:color w:val="000000" w:themeColor="text1"/>
                <w:sz w:val="22"/>
                <w:szCs w:val="22"/>
              </w:rPr>
            </w:pPr>
            <w:r w:rsidRPr="003E37EB">
              <w:rPr>
                <w:rFonts w:asciiTheme="minorHAnsi" w:hAnsiTheme="minorHAnsi"/>
                <w:color w:val="000000" w:themeColor="text1"/>
                <w:sz w:val="22"/>
                <w:szCs w:val="22"/>
              </w:rPr>
              <w:t>To have taken an active involvement in school self-evaluation and development planning</w:t>
            </w:r>
          </w:p>
        </w:tc>
        <w:tc>
          <w:tcPr>
            <w:tcW w:w="1131" w:type="dxa"/>
          </w:tcPr>
          <w:p w14:paraId="670A1046" w14:textId="070AAA9E" w:rsidR="00583DA0" w:rsidRPr="003E37EB" w:rsidRDefault="000755E9" w:rsidP="00583DA0">
            <w:pPr>
              <w:jc w:val="center"/>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c>
          <w:tcPr>
            <w:tcW w:w="1154" w:type="dxa"/>
          </w:tcPr>
          <w:p w14:paraId="081F3CC7" w14:textId="5C50138B" w:rsidR="00583DA0" w:rsidRPr="003E37EB" w:rsidRDefault="00583DA0" w:rsidP="00583DA0">
            <w:pPr>
              <w:jc w:val="center"/>
              <w:rPr>
                <w:rFonts w:asciiTheme="minorHAnsi" w:hAnsiTheme="minorHAnsi"/>
                <w:b/>
                <w:color w:val="000000" w:themeColor="text1"/>
                <w:sz w:val="22"/>
                <w:szCs w:val="22"/>
              </w:rPr>
            </w:pPr>
          </w:p>
        </w:tc>
        <w:tc>
          <w:tcPr>
            <w:tcW w:w="986" w:type="dxa"/>
          </w:tcPr>
          <w:p w14:paraId="316B4E9F" w14:textId="77777777" w:rsidR="00583DA0" w:rsidRPr="003E37EB" w:rsidRDefault="00583DA0" w:rsidP="00583DA0">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r w:rsidR="003E37EB" w:rsidRPr="003E37EB" w14:paraId="2B88262B" w14:textId="77777777" w:rsidTr="009639F4">
        <w:trPr>
          <w:jc w:val="center"/>
        </w:trPr>
        <w:tc>
          <w:tcPr>
            <w:tcW w:w="421" w:type="dxa"/>
          </w:tcPr>
          <w:p w14:paraId="21E3D225"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44" w:type="dxa"/>
          </w:tcPr>
          <w:p w14:paraId="3C019402" w14:textId="77777777" w:rsidR="00583DA0" w:rsidRPr="003E37EB" w:rsidRDefault="0032481A" w:rsidP="00583DA0">
            <w:pPr>
              <w:spacing w:before="60" w:after="60"/>
              <w:rPr>
                <w:rFonts w:asciiTheme="minorHAnsi" w:hAnsiTheme="minorHAnsi"/>
                <w:color w:val="000000" w:themeColor="text1"/>
                <w:sz w:val="22"/>
                <w:szCs w:val="22"/>
              </w:rPr>
            </w:pPr>
            <w:r w:rsidRPr="003E37EB">
              <w:rPr>
                <w:rFonts w:asciiTheme="minorHAnsi" w:hAnsiTheme="minorHAnsi"/>
                <w:color w:val="000000" w:themeColor="text1"/>
                <w:sz w:val="22"/>
                <w:szCs w:val="22"/>
              </w:rPr>
              <w:t>To have involvement in or understanding of financial management in a school</w:t>
            </w:r>
          </w:p>
        </w:tc>
        <w:tc>
          <w:tcPr>
            <w:tcW w:w="1131" w:type="dxa"/>
          </w:tcPr>
          <w:p w14:paraId="2397DDE8" w14:textId="77777777" w:rsidR="00583DA0" w:rsidRPr="003E37EB" w:rsidRDefault="00583DA0" w:rsidP="00583DA0">
            <w:pPr>
              <w:jc w:val="center"/>
              <w:rPr>
                <w:rFonts w:asciiTheme="minorHAnsi" w:hAnsiTheme="minorHAnsi"/>
                <w:b/>
                <w:color w:val="000000" w:themeColor="text1"/>
                <w:sz w:val="22"/>
                <w:szCs w:val="22"/>
              </w:rPr>
            </w:pPr>
          </w:p>
        </w:tc>
        <w:tc>
          <w:tcPr>
            <w:tcW w:w="1154" w:type="dxa"/>
          </w:tcPr>
          <w:p w14:paraId="1428C435" w14:textId="3F403130" w:rsidR="00583DA0" w:rsidRPr="003E37EB" w:rsidRDefault="000755E9" w:rsidP="00583DA0">
            <w:pPr>
              <w:jc w:val="center"/>
              <w:rPr>
                <w:rFonts w:asciiTheme="minorHAnsi" w:hAnsiTheme="minorHAnsi"/>
                <w:b/>
                <w:color w:val="000000" w:themeColor="text1"/>
                <w:sz w:val="22"/>
                <w:szCs w:val="22"/>
              </w:rPr>
            </w:pPr>
            <w:r w:rsidRPr="003E37EB">
              <w:rPr>
                <w:rFonts w:asciiTheme="minorHAnsi" w:hAnsiTheme="minorHAnsi"/>
                <w:b/>
                <w:color w:val="000000" w:themeColor="text1"/>
                <w:sz w:val="22"/>
                <w:szCs w:val="22"/>
              </w:rPr>
              <w:t>D</w:t>
            </w:r>
          </w:p>
        </w:tc>
        <w:tc>
          <w:tcPr>
            <w:tcW w:w="986" w:type="dxa"/>
          </w:tcPr>
          <w:p w14:paraId="7AFBDE32" w14:textId="77777777" w:rsidR="00583DA0" w:rsidRPr="003E37EB" w:rsidRDefault="00583DA0" w:rsidP="00583DA0">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r w:rsidR="003E37EB" w:rsidRPr="003E37EB" w14:paraId="28D93C0A" w14:textId="77777777" w:rsidTr="009639F4">
        <w:trPr>
          <w:jc w:val="center"/>
        </w:trPr>
        <w:tc>
          <w:tcPr>
            <w:tcW w:w="421" w:type="dxa"/>
          </w:tcPr>
          <w:p w14:paraId="212CF8CB"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44" w:type="dxa"/>
          </w:tcPr>
          <w:p w14:paraId="55514DED" w14:textId="77777777" w:rsidR="00583DA0" w:rsidRPr="003E37EB" w:rsidRDefault="0032481A" w:rsidP="00583DA0">
            <w:pPr>
              <w:spacing w:before="60" w:after="60"/>
              <w:rPr>
                <w:rFonts w:asciiTheme="minorHAnsi" w:hAnsiTheme="minorHAnsi"/>
                <w:color w:val="000000" w:themeColor="text1"/>
                <w:sz w:val="22"/>
                <w:szCs w:val="22"/>
              </w:rPr>
            </w:pPr>
            <w:r w:rsidRPr="003E37EB">
              <w:rPr>
                <w:rFonts w:asciiTheme="minorHAnsi" w:hAnsiTheme="minorHAnsi"/>
                <w:color w:val="000000" w:themeColor="text1"/>
                <w:sz w:val="22"/>
                <w:szCs w:val="22"/>
              </w:rPr>
              <w:t>To have implemented and developed a whole school initiative</w:t>
            </w:r>
          </w:p>
        </w:tc>
        <w:tc>
          <w:tcPr>
            <w:tcW w:w="1131" w:type="dxa"/>
          </w:tcPr>
          <w:p w14:paraId="2B275032" w14:textId="1CABC459" w:rsidR="00583DA0" w:rsidRPr="003E37EB" w:rsidRDefault="000755E9" w:rsidP="00583DA0">
            <w:pPr>
              <w:jc w:val="center"/>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c>
          <w:tcPr>
            <w:tcW w:w="1154" w:type="dxa"/>
          </w:tcPr>
          <w:p w14:paraId="1E3C5280" w14:textId="77777777" w:rsidR="00583DA0" w:rsidRPr="003E37EB" w:rsidRDefault="00583DA0" w:rsidP="00583DA0">
            <w:pPr>
              <w:jc w:val="center"/>
              <w:rPr>
                <w:rFonts w:asciiTheme="minorHAnsi" w:hAnsiTheme="minorHAnsi"/>
                <w:b/>
                <w:color w:val="000000" w:themeColor="text1"/>
                <w:sz w:val="22"/>
                <w:szCs w:val="22"/>
              </w:rPr>
            </w:pPr>
          </w:p>
        </w:tc>
        <w:tc>
          <w:tcPr>
            <w:tcW w:w="986" w:type="dxa"/>
          </w:tcPr>
          <w:p w14:paraId="0B35C528" w14:textId="77777777" w:rsidR="00583DA0" w:rsidRPr="003E37EB" w:rsidRDefault="0032481A" w:rsidP="00583DA0">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r w:rsidR="003E37EB" w:rsidRPr="003E37EB" w14:paraId="610224D1" w14:textId="77777777" w:rsidTr="009639F4">
        <w:trPr>
          <w:jc w:val="center"/>
        </w:trPr>
        <w:tc>
          <w:tcPr>
            <w:tcW w:w="421" w:type="dxa"/>
          </w:tcPr>
          <w:p w14:paraId="30E1216D"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44" w:type="dxa"/>
          </w:tcPr>
          <w:p w14:paraId="47CC2B9D" w14:textId="77777777" w:rsidR="00583DA0" w:rsidRPr="003E37EB" w:rsidRDefault="0032481A" w:rsidP="00583DA0">
            <w:pPr>
              <w:spacing w:before="60" w:after="60"/>
              <w:rPr>
                <w:rFonts w:asciiTheme="minorHAnsi" w:hAnsiTheme="minorHAnsi"/>
                <w:color w:val="000000" w:themeColor="text1"/>
                <w:sz w:val="22"/>
                <w:szCs w:val="22"/>
              </w:rPr>
            </w:pPr>
            <w:r w:rsidRPr="003E37EB">
              <w:rPr>
                <w:rFonts w:asciiTheme="minorHAnsi" w:hAnsiTheme="minorHAnsi"/>
                <w:color w:val="000000" w:themeColor="text1"/>
                <w:sz w:val="22"/>
                <w:szCs w:val="22"/>
              </w:rPr>
              <w:t>To have had responsibility for policy development and implementation</w:t>
            </w:r>
          </w:p>
        </w:tc>
        <w:tc>
          <w:tcPr>
            <w:tcW w:w="1131" w:type="dxa"/>
          </w:tcPr>
          <w:p w14:paraId="7EB1F7C7" w14:textId="77777777" w:rsidR="00583DA0" w:rsidRPr="003E37EB" w:rsidRDefault="00583DA0" w:rsidP="00583DA0">
            <w:pPr>
              <w:jc w:val="center"/>
              <w:rPr>
                <w:rFonts w:asciiTheme="minorHAnsi" w:hAnsiTheme="minorHAnsi"/>
                <w:b/>
                <w:color w:val="000000" w:themeColor="text1"/>
                <w:sz w:val="22"/>
                <w:szCs w:val="22"/>
              </w:rPr>
            </w:pPr>
          </w:p>
        </w:tc>
        <w:tc>
          <w:tcPr>
            <w:tcW w:w="1154" w:type="dxa"/>
          </w:tcPr>
          <w:p w14:paraId="0C7B9404" w14:textId="04984FDF" w:rsidR="00583DA0" w:rsidRPr="003E37EB" w:rsidRDefault="000755E9" w:rsidP="00583DA0">
            <w:pPr>
              <w:jc w:val="center"/>
              <w:rPr>
                <w:rFonts w:asciiTheme="minorHAnsi" w:hAnsiTheme="minorHAnsi"/>
                <w:b/>
                <w:color w:val="000000" w:themeColor="text1"/>
                <w:sz w:val="22"/>
                <w:szCs w:val="22"/>
              </w:rPr>
            </w:pPr>
            <w:r w:rsidRPr="003E37EB">
              <w:rPr>
                <w:rFonts w:asciiTheme="minorHAnsi" w:hAnsiTheme="minorHAnsi"/>
                <w:b/>
                <w:color w:val="000000" w:themeColor="text1"/>
                <w:sz w:val="22"/>
                <w:szCs w:val="22"/>
              </w:rPr>
              <w:t>D</w:t>
            </w:r>
          </w:p>
        </w:tc>
        <w:tc>
          <w:tcPr>
            <w:tcW w:w="986" w:type="dxa"/>
          </w:tcPr>
          <w:p w14:paraId="7BEA27B4" w14:textId="77777777" w:rsidR="00583DA0" w:rsidRPr="003E37EB" w:rsidRDefault="0032481A" w:rsidP="00583DA0">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r w:rsidR="00583DA0" w:rsidRPr="003E37EB" w14:paraId="07C6E15F" w14:textId="77777777" w:rsidTr="009639F4">
        <w:trPr>
          <w:jc w:val="center"/>
        </w:trPr>
        <w:tc>
          <w:tcPr>
            <w:tcW w:w="421" w:type="dxa"/>
          </w:tcPr>
          <w:p w14:paraId="2A4B4CA7"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44" w:type="dxa"/>
          </w:tcPr>
          <w:p w14:paraId="25C87DA2" w14:textId="77777777" w:rsidR="00583DA0" w:rsidRPr="003E37EB" w:rsidRDefault="0032481A" w:rsidP="00583DA0">
            <w:pPr>
              <w:spacing w:before="60" w:after="60"/>
              <w:rPr>
                <w:rFonts w:asciiTheme="minorHAnsi" w:hAnsiTheme="minorHAnsi"/>
                <w:color w:val="000000" w:themeColor="text1"/>
                <w:sz w:val="22"/>
                <w:szCs w:val="22"/>
              </w:rPr>
            </w:pPr>
            <w:r w:rsidRPr="003E37EB">
              <w:rPr>
                <w:rFonts w:asciiTheme="minorHAnsi" w:hAnsiTheme="minorHAnsi"/>
                <w:color w:val="000000" w:themeColor="text1"/>
                <w:sz w:val="22"/>
                <w:szCs w:val="22"/>
              </w:rPr>
              <w:t>To have had experience of and ability to contribute to staff development across the primary/secondary range. (E.g. coaching, mentoring, INSET for staff)</w:t>
            </w:r>
          </w:p>
        </w:tc>
        <w:tc>
          <w:tcPr>
            <w:tcW w:w="1131" w:type="dxa"/>
          </w:tcPr>
          <w:p w14:paraId="178876F6" w14:textId="623CC0B4" w:rsidR="00583DA0" w:rsidRPr="003E37EB" w:rsidRDefault="000755E9" w:rsidP="00583DA0">
            <w:pPr>
              <w:jc w:val="center"/>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c>
          <w:tcPr>
            <w:tcW w:w="1154" w:type="dxa"/>
          </w:tcPr>
          <w:p w14:paraId="69487D4D" w14:textId="77777777" w:rsidR="00583DA0" w:rsidRPr="003E37EB" w:rsidRDefault="00583DA0" w:rsidP="00583DA0">
            <w:pPr>
              <w:jc w:val="center"/>
              <w:rPr>
                <w:rFonts w:asciiTheme="minorHAnsi" w:hAnsiTheme="minorHAnsi"/>
                <w:b/>
                <w:color w:val="000000" w:themeColor="text1"/>
                <w:sz w:val="22"/>
                <w:szCs w:val="22"/>
              </w:rPr>
            </w:pPr>
          </w:p>
        </w:tc>
        <w:tc>
          <w:tcPr>
            <w:tcW w:w="986" w:type="dxa"/>
          </w:tcPr>
          <w:p w14:paraId="1CFBED2F" w14:textId="77777777" w:rsidR="00583DA0" w:rsidRPr="003E37EB" w:rsidRDefault="00583DA0" w:rsidP="00583DA0">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bl>
    <w:p w14:paraId="73C09CF3" w14:textId="77777777" w:rsidR="000C0255" w:rsidRPr="003E37EB" w:rsidRDefault="000C0255" w:rsidP="00462087">
      <w:pPr>
        <w:rPr>
          <w:rFonts w:asciiTheme="minorHAnsi" w:hAnsiTheme="minorHAnsi"/>
          <w:b/>
          <w:color w:val="000000" w:themeColor="text1"/>
          <w:sz w:val="22"/>
          <w:szCs w:val="22"/>
        </w:rPr>
      </w:pPr>
    </w:p>
    <w:p w14:paraId="3F521342" w14:textId="77777777" w:rsidR="002A507E" w:rsidRPr="003E37EB" w:rsidRDefault="002A507E" w:rsidP="00462087">
      <w:pPr>
        <w:rPr>
          <w:rFonts w:asciiTheme="minorHAnsi" w:hAnsiTheme="minorHAnsi"/>
          <w:b/>
          <w:color w:val="000000" w:themeColor="text1"/>
          <w:sz w:val="22"/>
          <w:szCs w:val="22"/>
        </w:rPr>
      </w:pPr>
    </w:p>
    <w:p w14:paraId="4AB9A3EB" w14:textId="77777777" w:rsidR="00E04EA6" w:rsidRPr="003E37EB" w:rsidRDefault="00E04EA6" w:rsidP="00462087">
      <w:pPr>
        <w:rPr>
          <w:rFonts w:asciiTheme="minorHAnsi" w:hAnsiTheme="minorHAnsi"/>
          <w:b/>
          <w:color w:val="000000" w:themeColor="text1"/>
          <w:sz w:val="22"/>
          <w:szCs w:val="22"/>
        </w:rPr>
      </w:pPr>
    </w:p>
    <w:p w14:paraId="4ED23926" w14:textId="77777777" w:rsidR="00E04EA6" w:rsidRPr="003E37EB" w:rsidRDefault="00E04EA6" w:rsidP="00462087">
      <w:pPr>
        <w:rPr>
          <w:rFonts w:asciiTheme="minorHAnsi" w:hAnsiTheme="minorHAnsi"/>
          <w:b/>
          <w:color w:val="000000" w:themeColor="text1"/>
          <w:sz w:val="22"/>
          <w:szCs w:val="22"/>
        </w:rPr>
      </w:pPr>
    </w:p>
    <w:p w14:paraId="71E74B48" w14:textId="77777777" w:rsidR="00E04EA6" w:rsidRPr="003E37EB" w:rsidRDefault="00E04EA6" w:rsidP="00462087">
      <w:pPr>
        <w:rPr>
          <w:rFonts w:asciiTheme="minorHAnsi" w:hAnsiTheme="minorHAnsi"/>
          <w:b/>
          <w:color w:val="000000" w:themeColor="text1"/>
          <w:sz w:val="22"/>
          <w:szCs w:val="22"/>
        </w:rPr>
      </w:pPr>
    </w:p>
    <w:p w14:paraId="513FF940" w14:textId="77777777" w:rsidR="00EC57D3" w:rsidRPr="003E37EB" w:rsidRDefault="00EC57D3" w:rsidP="00462087">
      <w:pPr>
        <w:rPr>
          <w:rFonts w:asciiTheme="minorHAnsi" w:hAnsiTheme="minorHAnsi"/>
          <w:b/>
          <w:color w:val="000000" w:themeColor="text1"/>
          <w:sz w:val="22"/>
          <w:szCs w:val="22"/>
        </w:rPr>
      </w:pPr>
    </w:p>
    <w:p w14:paraId="1E49DBE7" w14:textId="77777777" w:rsidR="00EC57D3" w:rsidRPr="003E37EB" w:rsidRDefault="00EC57D3" w:rsidP="00462087">
      <w:pPr>
        <w:rPr>
          <w:rFonts w:asciiTheme="minorHAnsi" w:hAnsiTheme="minorHAnsi"/>
          <w:b/>
          <w:color w:val="000000" w:themeColor="text1"/>
          <w:sz w:val="22"/>
          <w:szCs w:val="22"/>
        </w:rPr>
      </w:pPr>
    </w:p>
    <w:p w14:paraId="1285E39E" w14:textId="77777777" w:rsidR="00EC57D3" w:rsidRPr="003E37EB" w:rsidRDefault="00EC57D3" w:rsidP="00462087">
      <w:pPr>
        <w:rPr>
          <w:rFonts w:asciiTheme="minorHAnsi" w:hAnsiTheme="minorHAnsi"/>
          <w:b/>
          <w:color w:val="000000" w:themeColor="text1"/>
          <w:sz w:val="22"/>
          <w:szCs w:val="22"/>
        </w:rPr>
      </w:pPr>
    </w:p>
    <w:p w14:paraId="3579EECE" w14:textId="77777777" w:rsidR="00EC57D3" w:rsidRPr="003E37EB" w:rsidRDefault="00EC57D3" w:rsidP="00462087">
      <w:pPr>
        <w:rPr>
          <w:rFonts w:asciiTheme="minorHAnsi" w:hAnsiTheme="minorHAnsi"/>
          <w:b/>
          <w:color w:val="000000" w:themeColor="text1"/>
          <w:sz w:val="22"/>
          <w:szCs w:val="22"/>
        </w:rPr>
      </w:pPr>
    </w:p>
    <w:p w14:paraId="21CB167A" w14:textId="77777777" w:rsidR="00EC57D3" w:rsidRPr="003E37EB" w:rsidRDefault="00EC57D3" w:rsidP="00462087">
      <w:pPr>
        <w:rPr>
          <w:rFonts w:asciiTheme="minorHAnsi" w:hAnsiTheme="minorHAnsi"/>
          <w:b/>
          <w:color w:val="000000" w:themeColor="text1"/>
          <w:sz w:val="22"/>
          <w:szCs w:val="22"/>
        </w:rPr>
      </w:pPr>
    </w:p>
    <w:p w14:paraId="0729FE4C" w14:textId="77777777" w:rsidR="000408EF" w:rsidRPr="003E37EB" w:rsidRDefault="000C0255" w:rsidP="00462087">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52"/>
        <w:gridCol w:w="1129"/>
        <w:gridCol w:w="1152"/>
        <w:gridCol w:w="982"/>
      </w:tblGrid>
      <w:tr w:rsidR="003E37EB" w:rsidRPr="003E37EB" w14:paraId="2D0786A4" w14:textId="77777777" w:rsidTr="00583DA0">
        <w:trPr>
          <w:jc w:val="center"/>
        </w:trPr>
        <w:tc>
          <w:tcPr>
            <w:tcW w:w="421" w:type="dxa"/>
          </w:tcPr>
          <w:p w14:paraId="710D5105" w14:textId="77777777" w:rsidR="00583DA0" w:rsidRPr="003E37EB" w:rsidRDefault="00583DA0" w:rsidP="00AC17C3">
            <w:pPr>
              <w:rPr>
                <w:rFonts w:asciiTheme="minorHAnsi" w:hAnsiTheme="minorHAnsi"/>
                <w:b/>
                <w:color w:val="000000" w:themeColor="text1"/>
                <w:sz w:val="22"/>
                <w:szCs w:val="22"/>
              </w:rPr>
            </w:pPr>
          </w:p>
        </w:tc>
        <w:tc>
          <w:tcPr>
            <w:tcW w:w="6052" w:type="dxa"/>
          </w:tcPr>
          <w:p w14:paraId="26EA1B7D" w14:textId="77777777" w:rsidR="00583DA0" w:rsidRPr="003E37EB" w:rsidRDefault="00583DA0" w:rsidP="00AC17C3">
            <w:pPr>
              <w:rPr>
                <w:rFonts w:asciiTheme="minorHAnsi" w:hAnsiTheme="minorHAnsi"/>
                <w:b/>
                <w:color w:val="000000" w:themeColor="text1"/>
                <w:sz w:val="22"/>
                <w:szCs w:val="22"/>
              </w:rPr>
            </w:pPr>
          </w:p>
        </w:tc>
        <w:tc>
          <w:tcPr>
            <w:tcW w:w="1129" w:type="dxa"/>
          </w:tcPr>
          <w:p w14:paraId="7E2D48D2" w14:textId="77777777" w:rsidR="00583DA0" w:rsidRPr="003E37EB" w:rsidRDefault="00583DA0" w:rsidP="00AC17C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Essential</w:t>
            </w:r>
          </w:p>
        </w:tc>
        <w:tc>
          <w:tcPr>
            <w:tcW w:w="1152" w:type="dxa"/>
          </w:tcPr>
          <w:p w14:paraId="2A4FAC42" w14:textId="77777777" w:rsidR="00583DA0" w:rsidRPr="003E37EB" w:rsidRDefault="00583DA0" w:rsidP="00AC17C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Desirable</w:t>
            </w:r>
          </w:p>
        </w:tc>
        <w:tc>
          <w:tcPr>
            <w:tcW w:w="982" w:type="dxa"/>
          </w:tcPr>
          <w:p w14:paraId="4D901F24" w14:textId="77777777" w:rsidR="00583DA0" w:rsidRPr="003E37EB" w:rsidRDefault="00583DA0" w:rsidP="00AC17C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Source</w:t>
            </w:r>
          </w:p>
        </w:tc>
      </w:tr>
      <w:tr w:rsidR="003E37EB" w:rsidRPr="003E37EB" w14:paraId="3855B1AB" w14:textId="77777777" w:rsidTr="00583DA0">
        <w:trPr>
          <w:jc w:val="center"/>
        </w:trPr>
        <w:tc>
          <w:tcPr>
            <w:tcW w:w="421" w:type="dxa"/>
          </w:tcPr>
          <w:p w14:paraId="14C4FDE6"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52" w:type="dxa"/>
          </w:tcPr>
          <w:p w14:paraId="644D1C7F" w14:textId="77777777" w:rsidR="00583DA0" w:rsidRPr="003E37EB" w:rsidRDefault="00583DA0" w:rsidP="00583DA0">
            <w:pPr>
              <w:rPr>
                <w:rFonts w:asciiTheme="minorHAnsi" w:hAnsiTheme="minorHAnsi"/>
                <w:color w:val="000000" w:themeColor="text1"/>
                <w:sz w:val="22"/>
                <w:szCs w:val="22"/>
              </w:rPr>
            </w:pPr>
            <w:r w:rsidRPr="003E37EB">
              <w:rPr>
                <w:rFonts w:asciiTheme="minorHAnsi" w:hAnsiTheme="minorHAnsi"/>
                <w:color w:val="000000" w:themeColor="text1"/>
                <w:sz w:val="22"/>
                <w:szCs w:val="22"/>
              </w:rPr>
              <w:t>Experience of teaching in more than one school</w:t>
            </w:r>
          </w:p>
        </w:tc>
        <w:tc>
          <w:tcPr>
            <w:tcW w:w="1129" w:type="dxa"/>
          </w:tcPr>
          <w:p w14:paraId="7D4B19F6" w14:textId="77777777" w:rsidR="00583DA0" w:rsidRPr="003E37EB" w:rsidRDefault="00583DA0" w:rsidP="00583DA0">
            <w:pPr>
              <w:rPr>
                <w:rFonts w:asciiTheme="minorHAnsi" w:hAnsiTheme="minorHAnsi"/>
                <w:b/>
                <w:color w:val="000000" w:themeColor="text1"/>
                <w:sz w:val="22"/>
                <w:szCs w:val="22"/>
              </w:rPr>
            </w:pPr>
          </w:p>
        </w:tc>
        <w:tc>
          <w:tcPr>
            <w:tcW w:w="1152" w:type="dxa"/>
          </w:tcPr>
          <w:p w14:paraId="452FECCD" w14:textId="4FB9970D" w:rsidR="00583DA0" w:rsidRPr="003E37EB" w:rsidRDefault="000755E9" w:rsidP="00583DA0">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D</w:t>
            </w:r>
          </w:p>
        </w:tc>
        <w:tc>
          <w:tcPr>
            <w:tcW w:w="982" w:type="dxa"/>
          </w:tcPr>
          <w:p w14:paraId="5A9C46D1" w14:textId="77777777" w:rsidR="00583DA0" w:rsidRPr="003E37EB" w:rsidRDefault="00583DA0" w:rsidP="00583DA0">
            <w:pP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r w:rsidR="003E37EB" w:rsidRPr="003E37EB" w14:paraId="2ACDBDA9" w14:textId="77777777" w:rsidTr="00583DA0">
        <w:trPr>
          <w:jc w:val="center"/>
        </w:trPr>
        <w:tc>
          <w:tcPr>
            <w:tcW w:w="421" w:type="dxa"/>
          </w:tcPr>
          <w:p w14:paraId="4A8DBC9F"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52" w:type="dxa"/>
          </w:tcPr>
          <w:p w14:paraId="3A89EEE3" w14:textId="77777777" w:rsidR="00583DA0" w:rsidRPr="003E37EB" w:rsidRDefault="00EC57D3" w:rsidP="00583DA0">
            <w:pPr>
              <w:rPr>
                <w:rFonts w:asciiTheme="minorHAnsi" w:hAnsiTheme="minorHAnsi"/>
                <w:color w:val="000000" w:themeColor="text1"/>
                <w:sz w:val="22"/>
                <w:szCs w:val="22"/>
              </w:rPr>
            </w:pPr>
            <w:r w:rsidRPr="003E37EB">
              <w:rPr>
                <w:rFonts w:asciiTheme="minorHAnsi" w:hAnsiTheme="minorHAnsi"/>
                <w:color w:val="000000" w:themeColor="text1"/>
                <w:sz w:val="22"/>
                <w:szCs w:val="22"/>
              </w:rPr>
              <w:t>Experience of teaching in a school in similar circumstances/ serving a similar community</w:t>
            </w:r>
          </w:p>
        </w:tc>
        <w:tc>
          <w:tcPr>
            <w:tcW w:w="1129" w:type="dxa"/>
          </w:tcPr>
          <w:p w14:paraId="589E4D1C" w14:textId="77777777" w:rsidR="00583DA0" w:rsidRPr="003E37EB" w:rsidRDefault="00583DA0" w:rsidP="00583DA0">
            <w:pPr>
              <w:rPr>
                <w:rFonts w:asciiTheme="minorHAnsi" w:hAnsiTheme="minorHAnsi"/>
                <w:b/>
                <w:color w:val="000000" w:themeColor="text1"/>
                <w:sz w:val="22"/>
                <w:szCs w:val="22"/>
              </w:rPr>
            </w:pPr>
          </w:p>
        </w:tc>
        <w:tc>
          <w:tcPr>
            <w:tcW w:w="1152" w:type="dxa"/>
          </w:tcPr>
          <w:p w14:paraId="4C01126C" w14:textId="1DE4A983" w:rsidR="00583DA0" w:rsidRPr="003E37EB" w:rsidRDefault="000755E9" w:rsidP="00583DA0">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D</w:t>
            </w:r>
          </w:p>
        </w:tc>
        <w:tc>
          <w:tcPr>
            <w:tcW w:w="982" w:type="dxa"/>
          </w:tcPr>
          <w:p w14:paraId="602C9E9C" w14:textId="77777777" w:rsidR="00EC57D3" w:rsidRPr="003E37EB" w:rsidRDefault="00EC57D3" w:rsidP="00583DA0">
            <w:pPr>
              <w:rPr>
                <w:rFonts w:asciiTheme="minorHAnsi" w:hAnsiTheme="minorHAnsi"/>
                <w:color w:val="000000" w:themeColor="text1"/>
                <w:sz w:val="22"/>
                <w:szCs w:val="22"/>
              </w:rPr>
            </w:pPr>
            <w:r w:rsidRPr="003E37EB">
              <w:rPr>
                <w:rFonts w:asciiTheme="minorHAnsi" w:hAnsiTheme="minorHAnsi"/>
                <w:color w:val="000000" w:themeColor="text1"/>
                <w:sz w:val="22"/>
                <w:szCs w:val="22"/>
              </w:rPr>
              <w:t>A/I</w:t>
            </w:r>
          </w:p>
        </w:tc>
      </w:tr>
      <w:tr w:rsidR="003E37EB" w:rsidRPr="003E37EB" w14:paraId="3AE92133" w14:textId="77777777" w:rsidTr="00583DA0">
        <w:trPr>
          <w:jc w:val="center"/>
        </w:trPr>
        <w:tc>
          <w:tcPr>
            <w:tcW w:w="421" w:type="dxa"/>
          </w:tcPr>
          <w:p w14:paraId="31F1C0F5"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52" w:type="dxa"/>
          </w:tcPr>
          <w:p w14:paraId="22843233" w14:textId="77777777" w:rsidR="00583DA0" w:rsidRPr="003E37EB" w:rsidRDefault="00EC57D3" w:rsidP="00583DA0">
            <w:pPr>
              <w:spacing w:before="60"/>
              <w:rPr>
                <w:rFonts w:asciiTheme="minorHAnsi" w:hAnsiTheme="minorHAnsi"/>
                <w:color w:val="000000" w:themeColor="text1"/>
                <w:sz w:val="22"/>
                <w:szCs w:val="22"/>
              </w:rPr>
            </w:pPr>
            <w:r w:rsidRPr="003E37EB">
              <w:rPr>
                <w:rFonts w:asciiTheme="minorHAnsi" w:hAnsiTheme="minorHAnsi"/>
                <w:color w:val="000000" w:themeColor="text1"/>
                <w:sz w:val="22"/>
                <w:szCs w:val="22"/>
              </w:rPr>
              <w:t>Significant teaching experience within the primary/secondary phase</w:t>
            </w:r>
          </w:p>
        </w:tc>
        <w:tc>
          <w:tcPr>
            <w:tcW w:w="1129" w:type="dxa"/>
          </w:tcPr>
          <w:p w14:paraId="44869509" w14:textId="6847CD9F" w:rsidR="00583DA0" w:rsidRPr="003E37EB" w:rsidRDefault="000755E9" w:rsidP="00583DA0">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c>
          <w:tcPr>
            <w:tcW w:w="1152" w:type="dxa"/>
          </w:tcPr>
          <w:p w14:paraId="7A10512F" w14:textId="77777777" w:rsidR="00583DA0" w:rsidRPr="003E37EB" w:rsidRDefault="00583DA0" w:rsidP="00583DA0">
            <w:pPr>
              <w:rPr>
                <w:rFonts w:asciiTheme="minorHAnsi" w:hAnsiTheme="minorHAnsi"/>
                <w:b/>
                <w:color w:val="000000" w:themeColor="text1"/>
                <w:sz w:val="22"/>
                <w:szCs w:val="22"/>
              </w:rPr>
            </w:pPr>
          </w:p>
        </w:tc>
        <w:tc>
          <w:tcPr>
            <w:tcW w:w="982" w:type="dxa"/>
          </w:tcPr>
          <w:p w14:paraId="5F076CE3" w14:textId="77777777" w:rsidR="00583DA0" w:rsidRPr="003E37EB" w:rsidRDefault="00583DA0" w:rsidP="00583DA0">
            <w:pP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r w:rsidR="003E37EB" w:rsidRPr="003E37EB" w14:paraId="5FF10812" w14:textId="77777777" w:rsidTr="00583DA0">
        <w:trPr>
          <w:jc w:val="center"/>
        </w:trPr>
        <w:tc>
          <w:tcPr>
            <w:tcW w:w="421" w:type="dxa"/>
          </w:tcPr>
          <w:p w14:paraId="1CAB681D"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52" w:type="dxa"/>
          </w:tcPr>
          <w:p w14:paraId="76C5D80E" w14:textId="77777777" w:rsidR="00583DA0" w:rsidRPr="003E37EB" w:rsidRDefault="00EC57D3" w:rsidP="00583DA0">
            <w:pPr>
              <w:spacing w:before="60"/>
              <w:rPr>
                <w:rFonts w:asciiTheme="minorHAnsi" w:hAnsiTheme="minorHAnsi"/>
                <w:color w:val="000000" w:themeColor="text1"/>
                <w:sz w:val="22"/>
                <w:szCs w:val="22"/>
              </w:rPr>
            </w:pPr>
            <w:r w:rsidRPr="003E37EB">
              <w:rPr>
                <w:rFonts w:asciiTheme="minorHAnsi" w:hAnsiTheme="minorHAnsi"/>
                <w:color w:val="000000" w:themeColor="text1"/>
                <w:sz w:val="22"/>
                <w:szCs w:val="22"/>
              </w:rPr>
              <w:t>To have a  knowledge and understanding of all 3 Key Stages in the primary phase/ both key stages in the secondary phase</w:t>
            </w:r>
          </w:p>
        </w:tc>
        <w:tc>
          <w:tcPr>
            <w:tcW w:w="1129" w:type="dxa"/>
          </w:tcPr>
          <w:p w14:paraId="1EFE81C8" w14:textId="25A82E18" w:rsidR="00583DA0" w:rsidRPr="003E37EB" w:rsidRDefault="000755E9" w:rsidP="00583DA0">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c>
          <w:tcPr>
            <w:tcW w:w="1152" w:type="dxa"/>
          </w:tcPr>
          <w:p w14:paraId="24C59054" w14:textId="77777777" w:rsidR="00583DA0" w:rsidRPr="003E37EB" w:rsidRDefault="00583DA0" w:rsidP="00583DA0">
            <w:pPr>
              <w:rPr>
                <w:rFonts w:asciiTheme="minorHAnsi" w:hAnsiTheme="minorHAnsi"/>
                <w:b/>
                <w:color w:val="000000" w:themeColor="text1"/>
                <w:sz w:val="22"/>
                <w:szCs w:val="22"/>
              </w:rPr>
            </w:pPr>
          </w:p>
        </w:tc>
        <w:tc>
          <w:tcPr>
            <w:tcW w:w="982" w:type="dxa"/>
          </w:tcPr>
          <w:p w14:paraId="4A3EA29C" w14:textId="77777777" w:rsidR="00583DA0" w:rsidRPr="003E37EB" w:rsidRDefault="00583DA0" w:rsidP="00583DA0">
            <w:pP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r w:rsidR="003E37EB" w:rsidRPr="003E37EB" w14:paraId="29606B5B" w14:textId="77777777" w:rsidTr="00583DA0">
        <w:trPr>
          <w:jc w:val="center"/>
        </w:trPr>
        <w:tc>
          <w:tcPr>
            <w:tcW w:w="421" w:type="dxa"/>
          </w:tcPr>
          <w:p w14:paraId="3CCF8CBB" w14:textId="77777777" w:rsidR="00EF62BC" w:rsidRPr="003E37EB" w:rsidRDefault="00EF62BC"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52" w:type="dxa"/>
          </w:tcPr>
          <w:p w14:paraId="0156B4E2" w14:textId="77777777" w:rsidR="00EF62BC" w:rsidRPr="003E37EB" w:rsidRDefault="00EC57D3" w:rsidP="00583DA0">
            <w:pPr>
              <w:spacing w:before="60"/>
              <w:rPr>
                <w:rFonts w:asciiTheme="minorHAnsi" w:hAnsiTheme="minorHAnsi"/>
                <w:color w:val="000000" w:themeColor="text1"/>
                <w:sz w:val="22"/>
                <w:szCs w:val="22"/>
              </w:rPr>
            </w:pPr>
            <w:r w:rsidRPr="003E37EB">
              <w:rPr>
                <w:rFonts w:asciiTheme="minorHAnsi" w:hAnsiTheme="minorHAnsi"/>
                <w:color w:val="000000" w:themeColor="text1"/>
                <w:sz w:val="22"/>
                <w:szCs w:val="22"/>
              </w:rPr>
              <w:t>To be able to effectively use data, assessment and target setting to raise standards/address weaknesses</w:t>
            </w:r>
          </w:p>
        </w:tc>
        <w:tc>
          <w:tcPr>
            <w:tcW w:w="1129" w:type="dxa"/>
          </w:tcPr>
          <w:p w14:paraId="7665F87F" w14:textId="3FFD26AF" w:rsidR="00EF62BC" w:rsidRPr="003E37EB" w:rsidRDefault="000755E9" w:rsidP="00583DA0">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c>
          <w:tcPr>
            <w:tcW w:w="1152" w:type="dxa"/>
          </w:tcPr>
          <w:p w14:paraId="40FB1B65" w14:textId="77777777" w:rsidR="00EF62BC" w:rsidRPr="003E37EB" w:rsidRDefault="00EF62BC" w:rsidP="00583DA0">
            <w:pPr>
              <w:rPr>
                <w:rFonts w:asciiTheme="minorHAnsi" w:hAnsiTheme="minorHAnsi"/>
                <w:b/>
                <w:color w:val="000000" w:themeColor="text1"/>
                <w:sz w:val="22"/>
                <w:szCs w:val="22"/>
              </w:rPr>
            </w:pPr>
          </w:p>
        </w:tc>
        <w:tc>
          <w:tcPr>
            <w:tcW w:w="982" w:type="dxa"/>
          </w:tcPr>
          <w:p w14:paraId="7C56CF6C" w14:textId="77777777" w:rsidR="00EF62BC" w:rsidRPr="003E37EB" w:rsidRDefault="00EF62BC" w:rsidP="00583DA0">
            <w:pP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r w:rsidR="00583DA0" w:rsidRPr="003E37EB" w14:paraId="38721DC8" w14:textId="77777777" w:rsidTr="00583DA0">
        <w:trPr>
          <w:jc w:val="center"/>
        </w:trPr>
        <w:tc>
          <w:tcPr>
            <w:tcW w:w="421" w:type="dxa"/>
          </w:tcPr>
          <w:p w14:paraId="7303451E"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52" w:type="dxa"/>
          </w:tcPr>
          <w:p w14:paraId="5F7F7F8A" w14:textId="77777777" w:rsidR="00583DA0" w:rsidRPr="003E37EB" w:rsidRDefault="00EC57D3" w:rsidP="00583DA0">
            <w:pPr>
              <w:spacing w:before="60"/>
              <w:rPr>
                <w:rFonts w:asciiTheme="minorHAnsi" w:hAnsiTheme="minorHAnsi"/>
                <w:color w:val="000000" w:themeColor="text1"/>
                <w:sz w:val="22"/>
                <w:szCs w:val="22"/>
              </w:rPr>
            </w:pPr>
            <w:r w:rsidRPr="003E37EB">
              <w:rPr>
                <w:rFonts w:asciiTheme="minorHAnsi" w:hAnsiTheme="minorHAnsi"/>
                <w:color w:val="000000" w:themeColor="text1"/>
                <w:sz w:val="22"/>
                <w:szCs w:val="22"/>
              </w:rPr>
              <w:t>To be able to exemplify how the needs of all pupils have been met through high quality teaching</w:t>
            </w:r>
          </w:p>
        </w:tc>
        <w:tc>
          <w:tcPr>
            <w:tcW w:w="1129" w:type="dxa"/>
          </w:tcPr>
          <w:p w14:paraId="394CC3D9" w14:textId="6DC1EADA" w:rsidR="00583DA0" w:rsidRPr="003E37EB" w:rsidRDefault="000755E9" w:rsidP="00583DA0">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c>
          <w:tcPr>
            <w:tcW w:w="1152" w:type="dxa"/>
          </w:tcPr>
          <w:p w14:paraId="51023931" w14:textId="77777777" w:rsidR="00583DA0" w:rsidRPr="003E37EB" w:rsidRDefault="00583DA0" w:rsidP="00583DA0">
            <w:pPr>
              <w:rPr>
                <w:rFonts w:asciiTheme="minorHAnsi" w:hAnsiTheme="minorHAnsi"/>
                <w:b/>
                <w:color w:val="000000" w:themeColor="text1"/>
                <w:sz w:val="22"/>
                <w:szCs w:val="22"/>
              </w:rPr>
            </w:pPr>
          </w:p>
        </w:tc>
        <w:tc>
          <w:tcPr>
            <w:tcW w:w="982" w:type="dxa"/>
          </w:tcPr>
          <w:p w14:paraId="5D58F314" w14:textId="77777777" w:rsidR="00583DA0" w:rsidRPr="003E37EB" w:rsidRDefault="00583DA0" w:rsidP="00583DA0">
            <w:pP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bl>
    <w:p w14:paraId="0CED617E" w14:textId="77777777" w:rsidR="000C0255" w:rsidRPr="003E37EB" w:rsidRDefault="000C0255" w:rsidP="00462087">
      <w:pPr>
        <w:rPr>
          <w:rFonts w:asciiTheme="minorHAnsi" w:hAnsiTheme="minorHAnsi"/>
          <w:b/>
          <w:color w:val="000000" w:themeColor="text1"/>
          <w:sz w:val="22"/>
          <w:szCs w:val="22"/>
        </w:rPr>
      </w:pPr>
    </w:p>
    <w:p w14:paraId="09C1DE77" w14:textId="77777777" w:rsidR="001436DB" w:rsidRPr="003E37EB" w:rsidRDefault="001436DB">
      <w:pPr>
        <w:rPr>
          <w:rFonts w:asciiTheme="minorHAnsi" w:hAnsiTheme="minorHAnsi"/>
          <w:b/>
          <w:color w:val="000000" w:themeColor="text1"/>
          <w:sz w:val="22"/>
          <w:szCs w:val="22"/>
        </w:rPr>
      </w:pPr>
    </w:p>
    <w:p w14:paraId="6D803DD7" w14:textId="77777777" w:rsidR="000C0255" w:rsidRPr="003E37EB" w:rsidRDefault="000C0255">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6044"/>
        <w:gridCol w:w="1131"/>
        <w:gridCol w:w="1154"/>
        <w:gridCol w:w="986"/>
      </w:tblGrid>
      <w:tr w:rsidR="003E37EB" w:rsidRPr="003E37EB" w14:paraId="24FF9767" w14:textId="77777777" w:rsidTr="00583DA0">
        <w:trPr>
          <w:jc w:val="center"/>
        </w:trPr>
        <w:tc>
          <w:tcPr>
            <w:tcW w:w="421" w:type="dxa"/>
          </w:tcPr>
          <w:p w14:paraId="6BD14D4D" w14:textId="77777777" w:rsidR="00583DA0" w:rsidRPr="003E37EB" w:rsidRDefault="00583DA0" w:rsidP="00AC17C3">
            <w:pPr>
              <w:rPr>
                <w:rFonts w:asciiTheme="minorHAnsi" w:hAnsiTheme="minorHAnsi"/>
                <w:b/>
                <w:color w:val="000000" w:themeColor="text1"/>
                <w:sz w:val="22"/>
                <w:szCs w:val="22"/>
              </w:rPr>
            </w:pPr>
          </w:p>
        </w:tc>
        <w:tc>
          <w:tcPr>
            <w:tcW w:w="6044" w:type="dxa"/>
          </w:tcPr>
          <w:p w14:paraId="578F67E6" w14:textId="77777777" w:rsidR="00583DA0" w:rsidRPr="003E37EB" w:rsidRDefault="00583DA0" w:rsidP="00AC17C3">
            <w:pPr>
              <w:rPr>
                <w:rFonts w:asciiTheme="minorHAnsi" w:hAnsiTheme="minorHAnsi"/>
                <w:b/>
                <w:color w:val="000000" w:themeColor="text1"/>
                <w:sz w:val="22"/>
                <w:szCs w:val="22"/>
              </w:rPr>
            </w:pPr>
          </w:p>
        </w:tc>
        <w:tc>
          <w:tcPr>
            <w:tcW w:w="1131" w:type="dxa"/>
          </w:tcPr>
          <w:p w14:paraId="3391D62C" w14:textId="77777777" w:rsidR="00583DA0" w:rsidRPr="003E37EB" w:rsidRDefault="00583DA0" w:rsidP="00AC17C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Essential</w:t>
            </w:r>
          </w:p>
        </w:tc>
        <w:tc>
          <w:tcPr>
            <w:tcW w:w="1154" w:type="dxa"/>
          </w:tcPr>
          <w:p w14:paraId="7CD213DF" w14:textId="77777777" w:rsidR="00583DA0" w:rsidRPr="003E37EB" w:rsidRDefault="00583DA0" w:rsidP="00AC17C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Desirable</w:t>
            </w:r>
          </w:p>
        </w:tc>
        <w:tc>
          <w:tcPr>
            <w:tcW w:w="986" w:type="dxa"/>
          </w:tcPr>
          <w:p w14:paraId="22515391" w14:textId="77777777" w:rsidR="00583DA0" w:rsidRPr="003E37EB" w:rsidRDefault="00583DA0" w:rsidP="00AC17C3">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Source</w:t>
            </w:r>
          </w:p>
        </w:tc>
      </w:tr>
      <w:tr w:rsidR="003E37EB" w:rsidRPr="003E37EB" w14:paraId="72F61DE3" w14:textId="77777777" w:rsidTr="00583DA0">
        <w:trPr>
          <w:jc w:val="center"/>
        </w:trPr>
        <w:tc>
          <w:tcPr>
            <w:tcW w:w="421" w:type="dxa"/>
          </w:tcPr>
          <w:p w14:paraId="7C6006F5"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44" w:type="dxa"/>
          </w:tcPr>
          <w:p w14:paraId="0AF7DC38" w14:textId="77777777" w:rsidR="00583DA0" w:rsidRPr="003E37EB" w:rsidRDefault="00D36524" w:rsidP="00583DA0">
            <w:pPr>
              <w:spacing w:before="60" w:after="60"/>
              <w:rPr>
                <w:rFonts w:asciiTheme="minorHAnsi" w:hAnsiTheme="minorHAnsi" w:cs="Arial"/>
                <w:color w:val="000000" w:themeColor="text1"/>
                <w:sz w:val="22"/>
                <w:szCs w:val="22"/>
              </w:rPr>
            </w:pPr>
            <w:r w:rsidRPr="003E37EB">
              <w:rPr>
                <w:rFonts w:asciiTheme="minorHAnsi" w:hAnsiTheme="minorHAnsi" w:cs="Arial"/>
                <w:color w:val="000000" w:themeColor="text1"/>
                <w:sz w:val="22"/>
                <w:szCs w:val="22"/>
              </w:rPr>
              <w:t>To be able to demonstrate an understanding, awareness and empathy for the needs of the pupils at this school and how these could be met.</w:t>
            </w:r>
          </w:p>
        </w:tc>
        <w:tc>
          <w:tcPr>
            <w:tcW w:w="1131" w:type="dxa"/>
          </w:tcPr>
          <w:p w14:paraId="61C80385" w14:textId="435BA0E2" w:rsidR="00583DA0" w:rsidRPr="003E37EB" w:rsidRDefault="000755E9" w:rsidP="00583DA0">
            <w:pPr>
              <w:jc w:val="center"/>
              <w:rPr>
                <w:rFonts w:asciiTheme="minorHAnsi" w:hAnsiTheme="minorHAnsi"/>
                <w:b/>
                <w:bCs/>
                <w:color w:val="000000" w:themeColor="text1"/>
                <w:sz w:val="22"/>
                <w:szCs w:val="22"/>
              </w:rPr>
            </w:pPr>
            <w:r w:rsidRPr="003E37EB">
              <w:rPr>
                <w:rFonts w:asciiTheme="minorHAnsi" w:hAnsiTheme="minorHAnsi"/>
                <w:b/>
                <w:bCs/>
                <w:color w:val="000000" w:themeColor="text1"/>
                <w:sz w:val="22"/>
                <w:szCs w:val="22"/>
              </w:rPr>
              <w:t>E</w:t>
            </w:r>
          </w:p>
        </w:tc>
        <w:tc>
          <w:tcPr>
            <w:tcW w:w="1154" w:type="dxa"/>
          </w:tcPr>
          <w:p w14:paraId="513BE17A" w14:textId="77777777" w:rsidR="00583DA0" w:rsidRPr="003E37EB" w:rsidRDefault="00583DA0" w:rsidP="00583DA0">
            <w:pPr>
              <w:jc w:val="center"/>
              <w:rPr>
                <w:rFonts w:asciiTheme="minorHAnsi" w:hAnsiTheme="minorHAnsi"/>
                <w:color w:val="000000" w:themeColor="text1"/>
                <w:sz w:val="22"/>
                <w:szCs w:val="22"/>
              </w:rPr>
            </w:pPr>
          </w:p>
        </w:tc>
        <w:tc>
          <w:tcPr>
            <w:tcW w:w="986" w:type="dxa"/>
          </w:tcPr>
          <w:p w14:paraId="0145EF33" w14:textId="77777777" w:rsidR="00583DA0" w:rsidRPr="003E37EB" w:rsidRDefault="00D36524" w:rsidP="00583DA0">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I</w:t>
            </w:r>
          </w:p>
        </w:tc>
      </w:tr>
      <w:tr w:rsidR="003E37EB" w:rsidRPr="003E37EB" w14:paraId="5F8CE95F" w14:textId="77777777" w:rsidTr="00583DA0">
        <w:trPr>
          <w:jc w:val="center"/>
        </w:trPr>
        <w:tc>
          <w:tcPr>
            <w:tcW w:w="421" w:type="dxa"/>
          </w:tcPr>
          <w:p w14:paraId="66E58DAB"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44" w:type="dxa"/>
          </w:tcPr>
          <w:p w14:paraId="0F78B669" w14:textId="77777777" w:rsidR="00583DA0" w:rsidRPr="003E37EB" w:rsidRDefault="00D36524" w:rsidP="00583DA0">
            <w:pPr>
              <w:spacing w:before="60" w:after="60"/>
              <w:rPr>
                <w:rFonts w:asciiTheme="minorHAnsi" w:hAnsiTheme="minorHAnsi" w:cs="Arial"/>
                <w:color w:val="000000" w:themeColor="text1"/>
                <w:sz w:val="22"/>
                <w:szCs w:val="22"/>
              </w:rPr>
            </w:pPr>
            <w:r w:rsidRPr="003E37EB">
              <w:rPr>
                <w:rFonts w:asciiTheme="minorHAnsi" w:hAnsiTheme="minorHAnsi" w:cs="Arial"/>
                <w:color w:val="000000" w:themeColor="text1"/>
                <w:sz w:val="22"/>
                <w:szCs w:val="22"/>
              </w:rPr>
              <w:t>To be able to demonstrate a clear rationale for behaviour management and a proven track record of the effective implementation of a range of behaviour management strategies.</w:t>
            </w:r>
          </w:p>
        </w:tc>
        <w:tc>
          <w:tcPr>
            <w:tcW w:w="1131" w:type="dxa"/>
          </w:tcPr>
          <w:p w14:paraId="24FA9318" w14:textId="77777777" w:rsidR="00583DA0" w:rsidRPr="003E37EB" w:rsidRDefault="00583DA0" w:rsidP="00583DA0">
            <w:pPr>
              <w:jc w:val="center"/>
              <w:rPr>
                <w:rFonts w:asciiTheme="minorHAnsi" w:hAnsiTheme="minorHAnsi"/>
                <w:b/>
                <w:bCs/>
                <w:color w:val="000000" w:themeColor="text1"/>
                <w:sz w:val="22"/>
                <w:szCs w:val="22"/>
              </w:rPr>
            </w:pPr>
          </w:p>
          <w:p w14:paraId="3BE9B4FE" w14:textId="2D37E953" w:rsidR="00583DA0" w:rsidRPr="003E37EB" w:rsidRDefault="000755E9" w:rsidP="00583DA0">
            <w:pPr>
              <w:jc w:val="center"/>
              <w:rPr>
                <w:rFonts w:asciiTheme="minorHAnsi" w:hAnsiTheme="minorHAnsi"/>
                <w:b/>
                <w:bCs/>
                <w:color w:val="000000" w:themeColor="text1"/>
                <w:sz w:val="22"/>
                <w:szCs w:val="22"/>
              </w:rPr>
            </w:pPr>
            <w:r w:rsidRPr="003E37EB">
              <w:rPr>
                <w:rFonts w:asciiTheme="minorHAnsi" w:hAnsiTheme="minorHAnsi"/>
                <w:b/>
                <w:bCs/>
                <w:color w:val="000000" w:themeColor="text1"/>
                <w:sz w:val="22"/>
                <w:szCs w:val="22"/>
              </w:rPr>
              <w:t>E</w:t>
            </w:r>
          </w:p>
          <w:p w14:paraId="0FD153BC" w14:textId="77777777" w:rsidR="00583DA0" w:rsidRPr="003E37EB" w:rsidRDefault="00583DA0" w:rsidP="00583DA0">
            <w:pPr>
              <w:rPr>
                <w:rFonts w:asciiTheme="minorHAnsi" w:hAnsiTheme="minorHAnsi"/>
                <w:b/>
                <w:bCs/>
                <w:color w:val="000000" w:themeColor="text1"/>
                <w:sz w:val="22"/>
                <w:szCs w:val="22"/>
              </w:rPr>
            </w:pPr>
          </w:p>
        </w:tc>
        <w:tc>
          <w:tcPr>
            <w:tcW w:w="1154" w:type="dxa"/>
          </w:tcPr>
          <w:p w14:paraId="6C861681" w14:textId="77777777" w:rsidR="00583DA0" w:rsidRPr="003E37EB" w:rsidRDefault="00583DA0" w:rsidP="00583DA0">
            <w:pPr>
              <w:jc w:val="center"/>
              <w:rPr>
                <w:rFonts w:asciiTheme="minorHAnsi" w:hAnsiTheme="minorHAnsi"/>
                <w:color w:val="000000" w:themeColor="text1"/>
                <w:sz w:val="22"/>
                <w:szCs w:val="22"/>
              </w:rPr>
            </w:pPr>
          </w:p>
        </w:tc>
        <w:tc>
          <w:tcPr>
            <w:tcW w:w="986" w:type="dxa"/>
          </w:tcPr>
          <w:p w14:paraId="6F1A5071" w14:textId="77777777" w:rsidR="00583DA0" w:rsidRPr="003E37EB" w:rsidRDefault="00D36524" w:rsidP="00583DA0">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I</w:t>
            </w:r>
          </w:p>
        </w:tc>
      </w:tr>
      <w:tr w:rsidR="003E37EB" w:rsidRPr="003E37EB" w14:paraId="5D7CDB79" w14:textId="77777777" w:rsidTr="00583DA0">
        <w:trPr>
          <w:jc w:val="center"/>
        </w:trPr>
        <w:tc>
          <w:tcPr>
            <w:tcW w:w="421" w:type="dxa"/>
          </w:tcPr>
          <w:p w14:paraId="3BE1D820"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44" w:type="dxa"/>
          </w:tcPr>
          <w:p w14:paraId="622D0BB4" w14:textId="77777777" w:rsidR="00583DA0" w:rsidRPr="003E37EB" w:rsidRDefault="00583DA0" w:rsidP="00583DA0">
            <w:pPr>
              <w:spacing w:before="60" w:after="60"/>
              <w:rPr>
                <w:rFonts w:asciiTheme="minorHAnsi" w:hAnsiTheme="minorHAnsi" w:cs="Arial"/>
                <w:color w:val="000000" w:themeColor="text1"/>
                <w:sz w:val="22"/>
                <w:szCs w:val="22"/>
              </w:rPr>
            </w:pPr>
            <w:r w:rsidRPr="003E37EB">
              <w:rPr>
                <w:rFonts w:asciiTheme="minorHAnsi" w:hAnsiTheme="minorHAnsi" w:cs="Arial"/>
                <w:color w:val="000000" w:themeColor="text1"/>
                <w:sz w:val="22"/>
                <w:szCs w:val="22"/>
              </w:rPr>
              <w:t>To have excellent written and oral communication skills (which will be assessed at all stages of the process)</w:t>
            </w:r>
          </w:p>
        </w:tc>
        <w:tc>
          <w:tcPr>
            <w:tcW w:w="1131" w:type="dxa"/>
          </w:tcPr>
          <w:p w14:paraId="7526EE8D" w14:textId="54FEEC38" w:rsidR="00583DA0" w:rsidRPr="003E37EB" w:rsidRDefault="000755E9" w:rsidP="00583DA0">
            <w:pPr>
              <w:jc w:val="center"/>
              <w:rPr>
                <w:rFonts w:asciiTheme="minorHAnsi" w:hAnsiTheme="minorHAnsi"/>
                <w:b/>
                <w:bCs/>
                <w:color w:val="000000" w:themeColor="text1"/>
                <w:sz w:val="22"/>
                <w:szCs w:val="22"/>
              </w:rPr>
            </w:pPr>
            <w:r w:rsidRPr="003E37EB">
              <w:rPr>
                <w:rFonts w:asciiTheme="minorHAnsi" w:hAnsiTheme="minorHAnsi"/>
                <w:b/>
                <w:bCs/>
                <w:color w:val="000000" w:themeColor="text1"/>
                <w:sz w:val="22"/>
                <w:szCs w:val="22"/>
              </w:rPr>
              <w:t>E</w:t>
            </w:r>
          </w:p>
        </w:tc>
        <w:tc>
          <w:tcPr>
            <w:tcW w:w="1154" w:type="dxa"/>
          </w:tcPr>
          <w:p w14:paraId="719A8238" w14:textId="77777777" w:rsidR="00583DA0" w:rsidRPr="003E37EB" w:rsidRDefault="00583DA0" w:rsidP="00583DA0">
            <w:pPr>
              <w:jc w:val="center"/>
              <w:rPr>
                <w:rFonts w:asciiTheme="minorHAnsi" w:hAnsiTheme="minorHAnsi"/>
                <w:color w:val="000000" w:themeColor="text1"/>
                <w:sz w:val="22"/>
                <w:szCs w:val="22"/>
              </w:rPr>
            </w:pPr>
          </w:p>
        </w:tc>
        <w:tc>
          <w:tcPr>
            <w:tcW w:w="986" w:type="dxa"/>
          </w:tcPr>
          <w:p w14:paraId="4F8286DE" w14:textId="77777777" w:rsidR="00583DA0" w:rsidRPr="003E37EB" w:rsidRDefault="00583DA0" w:rsidP="00583DA0">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w:t>
            </w:r>
          </w:p>
        </w:tc>
      </w:tr>
      <w:tr w:rsidR="003E37EB" w:rsidRPr="003E37EB" w14:paraId="344FAF58" w14:textId="77777777" w:rsidTr="00583DA0">
        <w:trPr>
          <w:jc w:val="center"/>
        </w:trPr>
        <w:tc>
          <w:tcPr>
            <w:tcW w:w="421" w:type="dxa"/>
          </w:tcPr>
          <w:p w14:paraId="19FC8F38"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44" w:type="dxa"/>
          </w:tcPr>
          <w:p w14:paraId="090F1E28" w14:textId="77777777" w:rsidR="00583DA0" w:rsidRPr="003E37EB" w:rsidRDefault="00583DA0" w:rsidP="00583DA0">
            <w:pPr>
              <w:spacing w:before="60" w:after="60"/>
              <w:rPr>
                <w:rFonts w:asciiTheme="minorHAnsi" w:hAnsiTheme="minorHAnsi" w:cs="Arial"/>
                <w:color w:val="000000" w:themeColor="text1"/>
                <w:sz w:val="22"/>
                <w:szCs w:val="22"/>
              </w:rPr>
            </w:pPr>
            <w:r w:rsidRPr="003E37EB">
              <w:rPr>
                <w:rFonts w:asciiTheme="minorHAnsi" w:hAnsiTheme="minorHAnsi" w:cs="Arial"/>
                <w:color w:val="000000" w:themeColor="text1"/>
                <w:sz w:val="22"/>
                <w:szCs w:val="22"/>
              </w:rPr>
              <w:t>To be a leader of learning demonstrating, promoting and encouraging outstanding classroom practice</w:t>
            </w:r>
          </w:p>
        </w:tc>
        <w:tc>
          <w:tcPr>
            <w:tcW w:w="1131" w:type="dxa"/>
          </w:tcPr>
          <w:p w14:paraId="24048A99" w14:textId="52B8FCBB" w:rsidR="00583DA0" w:rsidRPr="003E37EB" w:rsidRDefault="000755E9" w:rsidP="00583DA0">
            <w:pPr>
              <w:jc w:val="center"/>
              <w:rPr>
                <w:rFonts w:asciiTheme="minorHAnsi" w:hAnsiTheme="minorHAnsi"/>
                <w:b/>
                <w:bCs/>
                <w:color w:val="000000" w:themeColor="text1"/>
                <w:sz w:val="22"/>
                <w:szCs w:val="22"/>
              </w:rPr>
            </w:pPr>
            <w:r w:rsidRPr="003E37EB">
              <w:rPr>
                <w:rFonts w:asciiTheme="minorHAnsi" w:hAnsiTheme="minorHAnsi"/>
                <w:b/>
                <w:bCs/>
                <w:color w:val="000000" w:themeColor="text1"/>
                <w:sz w:val="22"/>
                <w:szCs w:val="22"/>
              </w:rPr>
              <w:t>E</w:t>
            </w:r>
          </w:p>
        </w:tc>
        <w:tc>
          <w:tcPr>
            <w:tcW w:w="1154" w:type="dxa"/>
          </w:tcPr>
          <w:p w14:paraId="5D45CD8C" w14:textId="77777777" w:rsidR="00583DA0" w:rsidRPr="003E37EB" w:rsidRDefault="00583DA0" w:rsidP="00583DA0">
            <w:pPr>
              <w:jc w:val="center"/>
              <w:rPr>
                <w:rFonts w:asciiTheme="minorHAnsi" w:hAnsiTheme="minorHAnsi"/>
                <w:color w:val="000000" w:themeColor="text1"/>
                <w:sz w:val="22"/>
                <w:szCs w:val="22"/>
              </w:rPr>
            </w:pPr>
          </w:p>
        </w:tc>
        <w:tc>
          <w:tcPr>
            <w:tcW w:w="986" w:type="dxa"/>
          </w:tcPr>
          <w:p w14:paraId="59EB5604" w14:textId="77777777" w:rsidR="00583DA0" w:rsidRPr="003E37EB" w:rsidRDefault="00583DA0" w:rsidP="00583DA0">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r w:rsidR="00583DA0" w:rsidRPr="003E37EB" w14:paraId="6AD5D47F" w14:textId="77777777" w:rsidTr="00583DA0">
        <w:trPr>
          <w:jc w:val="center"/>
        </w:trPr>
        <w:tc>
          <w:tcPr>
            <w:tcW w:w="421" w:type="dxa"/>
          </w:tcPr>
          <w:p w14:paraId="70069F47" w14:textId="77777777" w:rsidR="00583DA0" w:rsidRPr="003E37EB" w:rsidRDefault="00583DA0" w:rsidP="00583DA0">
            <w:pPr>
              <w:pStyle w:val="ListParagraph"/>
              <w:numPr>
                <w:ilvl w:val="0"/>
                <w:numId w:val="14"/>
              </w:numPr>
              <w:spacing w:after="0" w:line="240" w:lineRule="auto"/>
              <w:ind w:left="114" w:hanging="57"/>
              <w:rPr>
                <w:rFonts w:asciiTheme="minorHAnsi" w:hAnsiTheme="minorHAnsi"/>
                <w:color w:val="000000" w:themeColor="text1"/>
                <w:sz w:val="22"/>
              </w:rPr>
            </w:pPr>
          </w:p>
        </w:tc>
        <w:tc>
          <w:tcPr>
            <w:tcW w:w="6044" w:type="dxa"/>
          </w:tcPr>
          <w:p w14:paraId="49195E9A" w14:textId="77777777" w:rsidR="00583DA0" w:rsidRPr="003E37EB" w:rsidRDefault="00583DA0" w:rsidP="00583DA0">
            <w:pPr>
              <w:spacing w:before="60" w:after="60"/>
              <w:rPr>
                <w:rFonts w:asciiTheme="minorHAnsi" w:hAnsiTheme="minorHAnsi" w:cs="Arial"/>
                <w:color w:val="000000" w:themeColor="text1"/>
                <w:sz w:val="22"/>
                <w:szCs w:val="22"/>
              </w:rPr>
            </w:pPr>
            <w:r w:rsidRPr="003E37EB">
              <w:rPr>
                <w:rFonts w:asciiTheme="minorHAnsi" w:hAnsiTheme="minorHAnsi"/>
                <w:color w:val="000000" w:themeColor="text1"/>
                <w:sz w:val="22"/>
                <w:szCs w:val="22"/>
              </w:rPr>
              <w:t>Show a good commitment to sustained attendance at work</w:t>
            </w:r>
          </w:p>
        </w:tc>
        <w:tc>
          <w:tcPr>
            <w:tcW w:w="1131" w:type="dxa"/>
          </w:tcPr>
          <w:p w14:paraId="6D4F24DE" w14:textId="77777777" w:rsidR="00583DA0" w:rsidRPr="003E37EB" w:rsidRDefault="00583DA0" w:rsidP="00583DA0">
            <w:pPr>
              <w:jc w:val="center"/>
              <w:rPr>
                <w:rFonts w:asciiTheme="minorHAnsi" w:hAnsiTheme="minorHAnsi"/>
                <w:b/>
                <w:bCs/>
                <w:color w:val="000000" w:themeColor="text1"/>
                <w:sz w:val="22"/>
                <w:szCs w:val="22"/>
              </w:rPr>
            </w:pPr>
            <w:r w:rsidRPr="003E37EB">
              <w:rPr>
                <w:rFonts w:asciiTheme="minorHAnsi" w:hAnsiTheme="minorHAnsi"/>
                <w:b/>
                <w:bCs/>
                <w:color w:val="000000" w:themeColor="text1"/>
                <w:sz w:val="22"/>
                <w:szCs w:val="22"/>
              </w:rPr>
              <w:t>E</w:t>
            </w:r>
          </w:p>
        </w:tc>
        <w:tc>
          <w:tcPr>
            <w:tcW w:w="1154" w:type="dxa"/>
          </w:tcPr>
          <w:p w14:paraId="10463A35" w14:textId="77777777" w:rsidR="00583DA0" w:rsidRPr="003E37EB" w:rsidRDefault="00583DA0" w:rsidP="00583DA0">
            <w:pPr>
              <w:jc w:val="center"/>
              <w:rPr>
                <w:rFonts w:asciiTheme="minorHAnsi" w:hAnsiTheme="minorHAnsi"/>
                <w:color w:val="000000" w:themeColor="text1"/>
                <w:sz w:val="22"/>
                <w:szCs w:val="22"/>
              </w:rPr>
            </w:pPr>
          </w:p>
        </w:tc>
        <w:tc>
          <w:tcPr>
            <w:tcW w:w="986" w:type="dxa"/>
          </w:tcPr>
          <w:p w14:paraId="7133C9E9" w14:textId="77777777" w:rsidR="00583DA0" w:rsidRPr="003E37EB" w:rsidRDefault="00583DA0" w:rsidP="00583DA0">
            <w:pPr>
              <w:jc w:val="center"/>
              <w:rPr>
                <w:rFonts w:asciiTheme="minorHAnsi" w:hAnsiTheme="minorHAnsi"/>
                <w:color w:val="000000" w:themeColor="text1"/>
                <w:sz w:val="22"/>
                <w:szCs w:val="22"/>
              </w:rPr>
            </w:pPr>
            <w:r w:rsidRPr="003E37EB">
              <w:rPr>
                <w:rFonts w:asciiTheme="minorHAnsi" w:hAnsiTheme="minorHAnsi"/>
                <w:color w:val="000000" w:themeColor="text1"/>
                <w:sz w:val="22"/>
                <w:szCs w:val="22"/>
              </w:rPr>
              <w:t>A/I/R</w:t>
            </w:r>
          </w:p>
        </w:tc>
      </w:tr>
    </w:tbl>
    <w:p w14:paraId="2845F8DC" w14:textId="77777777" w:rsidR="001436DB" w:rsidRPr="003E37EB" w:rsidRDefault="001436DB">
      <w:pPr>
        <w:rPr>
          <w:rFonts w:asciiTheme="minorHAnsi" w:hAnsiTheme="minorHAnsi"/>
          <w:b/>
          <w:color w:val="000000" w:themeColor="text1"/>
          <w:sz w:val="22"/>
          <w:szCs w:val="22"/>
        </w:rPr>
      </w:pPr>
    </w:p>
    <w:p w14:paraId="1F68D8FB" w14:textId="77777777" w:rsidR="009F46BB" w:rsidRPr="003E37EB" w:rsidRDefault="009F46BB">
      <w:pPr>
        <w:rPr>
          <w:rFonts w:asciiTheme="minorHAnsi" w:hAnsiTheme="minorHAnsi"/>
          <w:b/>
          <w:color w:val="000000" w:themeColor="text1"/>
          <w:sz w:val="22"/>
          <w:szCs w:val="22"/>
        </w:rPr>
      </w:pPr>
    </w:p>
    <w:p w14:paraId="1458CC7C" w14:textId="77777777" w:rsidR="00EF62BC" w:rsidRPr="003E37EB" w:rsidRDefault="00EF62BC">
      <w:pPr>
        <w:rPr>
          <w:rFonts w:asciiTheme="minorHAnsi" w:hAnsiTheme="minorHAnsi"/>
          <w:b/>
          <w:color w:val="000000" w:themeColor="text1"/>
          <w:sz w:val="22"/>
          <w:szCs w:val="22"/>
        </w:rPr>
      </w:pPr>
    </w:p>
    <w:p w14:paraId="2DA96679" w14:textId="77777777" w:rsidR="00EF62BC" w:rsidRPr="003E37EB" w:rsidRDefault="00EF62BC">
      <w:pPr>
        <w:rPr>
          <w:rFonts w:asciiTheme="minorHAnsi" w:hAnsiTheme="minorHAnsi"/>
          <w:b/>
          <w:color w:val="000000" w:themeColor="text1"/>
          <w:sz w:val="22"/>
          <w:szCs w:val="22"/>
        </w:rPr>
      </w:pPr>
    </w:p>
    <w:p w14:paraId="56CCF6FD" w14:textId="77777777" w:rsidR="00116F1A" w:rsidRPr="003E37EB" w:rsidRDefault="00116F1A">
      <w:pPr>
        <w:rPr>
          <w:rFonts w:asciiTheme="minorHAnsi" w:hAnsiTheme="minorHAnsi"/>
          <w:b/>
          <w:color w:val="000000" w:themeColor="text1"/>
          <w:sz w:val="22"/>
          <w:szCs w:val="22"/>
        </w:rPr>
      </w:pPr>
    </w:p>
    <w:p w14:paraId="102C293F" w14:textId="77777777" w:rsidR="00116F1A" w:rsidRPr="003E37EB" w:rsidRDefault="00116F1A">
      <w:pPr>
        <w:rPr>
          <w:rFonts w:asciiTheme="minorHAnsi" w:hAnsiTheme="minorHAnsi"/>
          <w:b/>
          <w:color w:val="000000" w:themeColor="text1"/>
          <w:sz w:val="22"/>
          <w:szCs w:val="22"/>
        </w:rPr>
      </w:pPr>
    </w:p>
    <w:p w14:paraId="0937077E" w14:textId="77777777" w:rsidR="00116F1A" w:rsidRPr="003E37EB" w:rsidRDefault="00116F1A">
      <w:pPr>
        <w:rPr>
          <w:rFonts w:asciiTheme="minorHAnsi" w:hAnsiTheme="minorHAnsi"/>
          <w:b/>
          <w:color w:val="000000" w:themeColor="text1"/>
          <w:sz w:val="22"/>
          <w:szCs w:val="22"/>
        </w:rPr>
      </w:pPr>
    </w:p>
    <w:p w14:paraId="1F2729B1" w14:textId="77777777" w:rsidR="00116F1A" w:rsidRPr="003E37EB" w:rsidRDefault="00116F1A">
      <w:pPr>
        <w:rPr>
          <w:rFonts w:asciiTheme="minorHAnsi" w:hAnsiTheme="minorHAnsi"/>
          <w:b/>
          <w:color w:val="000000" w:themeColor="text1"/>
          <w:sz w:val="22"/>
          <w:szCs w:val="22"/>
        </w:rPr>
      </w:pPr>
    </w:p>
    <w:p w14:paraId="3C7738A1" w14:textId="77777777" w:rsidR="00D223E4" w:rsidRPr="003E37EB" w:rsidRDefault="00D223E4">
      <w:pPr>
        <w:rPr>
          <w:rFonts w:asciiTheme="minorHAnsi" w:hAnsiTheme="minorHAnsi"/>
          <w:b/>
          <w:color w:val="000000" w:themeColor="text1"/>
          <w:sz w:val="22"/>
          <w:szCs w:val="22"/>
        </w:rPr>
      </w:pPr>
    </w:p>
    <w:p w14:paraId="44C43D59" w14:textId="77777777" w:rsidR="00D223E4" w:rsidRPr="003E37EB" w:rsidRDefault="00D223E4">
      <w:pPr>
        <w:rPr>
          <w:rFonts w:asciiTheme="minorHAnsi" w:hAnsiTheme="minorHAnsi"/>
          <w:b/>
          <w:color w:val="000000" w:themeColor="text1"/>
          <w:sz w:val="22"/>
          <w:szCs w:val="22"/>
        </w:rPr>
      </w:pPr>
    </w:p>
    <w:p w14:paraId="37725666" w14:textId="77777777" w:rsidR="00D223E4" w:rsidRPr="003E37EB" w:rsidRDefault="00D223E4">
      <w:pPr>
        <w:rPr>
          <w:rFonts w:asciiTheme="minorHAnsi" w:hAnsiTheme="minorHAnsi"/>
          <w:b/>
          <w:color w:val="000000" w:themeColor="text1"/>
          <w:sz w:val="22"/>
          <w:szCs w:val="22"/>
        </w:rPr>
      </w:pPr>
    </w:p>
    <w:p w14:paraId="38696371" w14:textId="77777777" w:rsidR="00D223E4" w:rsidRPr="003E37EB" w:rsidRDefault="00D223E4">
      <w:pPr>
        <w:rPr>
          <w:rFonts w:asciiTheme="minorHAnsi" w:hAnsiTheme="minorHAnsi"/>
          <w:b/>
          <w:color w:val="000000" w:themeColor="text1"/>
          <w:sz w:val="22"/>
          <w:szCs w:val="22"/>
        </w:rPr>
      </w:pPr>
    </w:p>
    <w:p w14:paraId="3E18BE77" w14:textId="77777777" w:rsidR="00D223E4" w:rsidRPr="003E37EB" w:rsidRDefault="00D223E4">
      <w:pPr>
        <w:rPr>
          <w:rFonts w:asciiTheme="minorHAnsi" w:hAnsiTheme="minorHAnsi"/>
          <w:b/>
          <w:color w:val="000000" w:themeColor="text1"/>
          <w:sz w:val="22"/>
          <w:szCs w:val="22"/>
        </w:rPr>
      </w:pPr>
    </w:p>
    <w:p w14:paraId="564FC1F5" w14:textId="77777777" w:rsidR="00D223E4" w:rsidRPr="003E37EB" w:rsidRDefault="00D223E4">
      <w:pPr>
        <w:rPr>
          <w:rFonts w:asciiTheme="minorHAnsi" w:hAnsiTheme="minorHAnsi"/>
          <w:b/>
          <w:color w:val="000000" w:themeColor="text1"/>
          <w:sz w:val="22"/>
          <w:szCs w:val="22"/>
        </w:rPr>
      </w:pPr>
    </w:p>
    <w:p w14:paraId="4CD0AEF7" w14:textId="77777777" w:rsidR="00D223E4" w:rsidRPr="003E37EB" w:rsidRDefault="00D223E4">
      <w:pPr>
        <w:rPr>
          <w:rFonts w:asciiTheme="minorHAnsi" w:hAnsiTheme="minorHAnsi"/>
          <w:b/>
          <w:color w:val="000000" w:themeColor="text1"/>
          <w:sz w:val="22"/>
          <w:szCs w:val="22"/>
        </w:rPr>
      </w:pPr>
    </w:p>
    <w:p w14:paraId="7CD52733" w14:textId="77777777" w:rsidR="00D223E4" w:rsidRPr="003E37EB" w:rsidRDefault="00D223E4">
      <w:pPr>
        <w:rPr>
          <w:rFonts w:asciiTheme="minorHAnsi" w:hAnsiTheme="minorHAnsi"/>
          <w:b/>
          <w:color w:val="000000" w:themeColor="text1"/>
          <w:sz w:val="22"/>
          <w:szCs w:val="22"/>
        </w:rPr>
      </w:pPr>
    </w:p>
    <w:p w14:paraId="184DB7D5" w14:textId="77777777" w:rsidR="00D223E4" w:rsidRPr="003E37EB" w:rsidRDefault="00D223E4">
      <w:pPr>
        <w:rPr>
          <w:rFonts w:asciiTheme="minorHAnsi" w:hAnsiTheme="minorHAnsi"/>
          <w:b/>
          <w:color w:val="000000" w:themeColor="text1"/>
          <w:sz w:val="22"/>
          <w:szCs w:val="22"/>
        </w:rPr>
      </w:pPr>
    </w:p>
    <w:p w14:paraId="789213DB" w14:textId="77777777" w:rsidR="00D223E4" w:rsidRPr="003E37EB" w:rsidRDefault="00D223E4">
      <w:pPr>
        <w:rPr>
          <w:rFonts w:asciiTheme="minorHAnsi" w:hAnsiTheme="minorHAnsi"/>
          <w:b/>
          <w:color w:val="000000" w:themeColor="text1"/>
          <w:sz w:val="22"/>
          <w:szCs w:val="22"/>
        </w:rPr>
      </w:pPr>
    </w:p>
    <w:p w14:paraId="1710C294" w14:textId="77777777" w:rsidR="00D223E4" w:rsidRPr="003E37EB" w:rsidRDefault="00D223E4">
      <w:pPr>
        <w:rPr>
          <w:rFonts w:asciiTheme="minorHAnsi" w:hAnsiTheme="minorHAnsi"/>
          <w:b/>
          <w:color w:val="000000" w:themeColor="text1"/>
          <w:sz w:val="22"/>
          <w:szCs w:val="22"/>
        </w:rPr>
      </w:pPr>
    </w:p>
    <w:p w14:paraId="790571B7" w14:textId="77777777" w:rsidR="00D36524" w:rsidRPr="003E37EB" w:rsidRDefault="00D36524" w:rsidP="00D36524">
      <w:pPr>
        <w:rPr>
          <w:rFonts w:asciiTheme="minorHAnsi" w:hAnsiTheme="minorHAnsi"/>
          <w:b/>
          <w:color w:val="000000" w:themeColor="text1"/>
          <w:sz w:val="22"/>
          <w:szCs w:val="22"/>
        </w:rPr>
      </w:pPr>
    </w:p>
    <w:p w14:paraId="60E88465" w14:textId="77777777" w:rsidR="00D36524" w:rsidRPr="003E37EB" w:rsidRDefault="00D36524" w:rsidP="00D36524">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[G] Professional Skills</w:t>
      </w:r>
    </w:p>
    <w:p w14:paraId="532C0DE7" w14:textId="77777777" w:rsidR="00D36524" w:rsidRPr="003E37EB" w:rsidRDefault="00D36524" w:rsidP="00D36524">
      <w:pPr>
        <w:rPr>
          <w:rFonts w:asciiTheme="minorHAnsi" w:hAnsiTheme="minorHAnsi"/>
          <w:b/>
          <w:color w:val="000000" w:themeColor="text1"/>
          <w:sz w:val="22"/>
          <w:szCs w:val="22"/>
        </w:rPr>
      </w:pPr>
    </w:p>
    <w:p w14:paraId="5C1E3062" w14:textId="34890085" w:rsidR="00D36524" w:rsidRPr="003E37EB" w:rsidRDefault="00D36524" w:rsidP="00D36524">
      <w:pPr>
        <w:rPr>
          <w:rFonts w:asciiTheme="minorHAnsi" w:hAnsiTheme="minorHAnsi"/>
          <w:bCs/>
          <w:color w:val="000000" w:themeColor="text1"/>
          <w:sz w:val="22"/>
          <w:szCs w:val="22"/>
        </w:rPr>
      </w:pPr>
      <w:r w:rsidRPr="003E37EB">
        <w:rPr>
          <w:rFonts w:asciiTheme="minorHAnsi" w:hAnsiTheme="minorHAnsi"/>
          <w:bCs/>
          <w:color w:val="000000" w:themeColor="text1"/>
          <w:sz w:val="22"/>
          <w:szCs w:val="22"/>
        </w:rPr>
        <w:t xml:space="preserve">Applicants must be able to demonstrate that they meet the Teachers’ Standards (England) which are set out in detail in the current School Teachers’ Pay and Conditions Document. The </w:t>
      </w:r>
      <w:r w:rsidR="000755E9" w:rsidRPr="003E37EB">
        <w:rPr>
          <w:rFonts w:asciiTheme="minorHAnsi" w:hAnsiTheme="minorHAnsi"/>
          <w:bCs/>
          <w:color w:val="000000" w:themeColor="text1"/>
          <w:sz w:val="22"/>
          <w:szCs w:val="22"/>
        </w:rPr>
        <w:t xml:space="preserve">senior </w:t>
      </w:r>
      <w:r w:rsidRPr="003E37EB">
        <w:rPr>
          <w:rFonts w:asciiTheme="minorHAnsi" w:hAnsiTheme="minorHAnsi"/>
          <w:bCs/>
          <w:color w:val="000000" w:themeColor="text1"/>
          <w:sz w:val="22"/>
          <w:szCs w:val="22"/>
        </w:rPr>
        <w:t>deputy Headteacher must be exemplary and be able to:</w:t>
      </w:r>
    </w:p>
    <w:p w14:paraId="0D32F4CC" w14:textId="77777777" w:rsidR="00D36524" w:rsidRPr="003E37EB" w:rsidRDefault="00D36524" w:rsidP="00D36524">
      <w:pPr>
        <w:rPr>
          <w:rFonts w:asciiTheme="minorHAnsi" w:hAnsiTheme="minorHAnsi"/>
          <w:bCs/>
          <w:color w:val="000000" w:themeColor="text1"/>
          <w:sz w:val="22"/>
          <w:szCs w:val="22"/>
        </w:rPr>
      </w:pPr>
    </w:p>
    <w:p w14:paraId="76E5FDBD" w14:textId="77777777" w:rsidR="00D36524" w:rsidRPr="003E37EB" w:rsidRDefault="00D36524" w:rsidP="00D36524">
      <w:pPr>
        <w:pStyle w:val="ListParagraph"/>
        <w:numPr>
          <w:ilvl w:val="0"/>
          <w:numId w:val="3"/>
        </w:numPr>
        <w:rPr>
          <w:rFonts w:asciiTheme="minorHAnsi" w:hAnsiTheme="minorHAnsi"/>
          <w:bCs/>
          <w:color w:val="000000" w:themeColor="text1"/>
          <w:sz w:val="22"/>
        </w:rPr>
      </w:pPr>
      <w:r w:rsidRPr="003E37EB">
        <w:rPr>
          <w:rFonts w:asciiTheme="minorHAnsi" w:hAnsiTheme="minorHAnsi"/>
          <w:bCs/>
          <w:color w:val="000000" w:themeColor="text1"/>
          <w:sz w:val="22"/>
        </w:rPr>
        <w:t>Set high expectations which inspire, motivate and challenge pupils</w:t>
      </w:r>
    </w:p>
    <w:p w14:paraId="70442E5F" w14:textId="77777777" w:rsidR="00D36524" w:rsidRPr="003E37EB" w:rsidRDefault="00D36524" w:rsidP="00D36524">
      <w:pPr>
        <w:pStyle w:val="ListParagraph"/>
        <w:numPr>
          <w:ilvl w:val="0"/>
          <w:numId w:val="3"/>
        </w:numPr>
        <w:rPr>
          <w:rFonts w:asciiTheme="minorHAnsi" w:hAnsiTheme="minorHAnsi"/>
          <w:bCs/>
          <w:color w:val="000000" w:themeColor="text1"/>
          <w:sz w:val="22"/>
        </w:rPr>
      </w:pPr>
      <w:r w:rsidRPr="003E37EB">
        <w:rPr>
          <w:rFonts w:asciiTheme="minorHAnsi" w:hAnsiTheme="minorHAnsi"/>
          <w:bCs/>
          <w:color w:val="000000" w:themeColor="text1"/>
          <w:sz w:val="22"/>
        </w:rPr>
        <w:t>Promote good progress and outcomes by pupils</w:t>
      </w:r>
    </w:p>
    <w:p w14:paraId="02B3F651" w14:textId="77777777" w:rsidR="00D36524" w:rsidRPr="003E37EB" w:rsidRDefault="00D36524" w:rsidP="00D36524">
      <w:pPr>
        <w:pStyle w:val="ListParagraph"/>
        <w:numPr>
          <w:ilvl w:val="0"/>
          <w:numId w:val="3"/>
        </w:numPr>
        <w:rPr>
          <w:rFonts w:asciiTheme="minorHAnsi" w:hAnsiTheme="minorHAnsi"/>
          <w:bCs/>
          <w:color w:val="000000" w:themeColor="text1"/>
          <w:sz w:val="22"/>
        </w:rPr>
      </w:pPr>
      <w:r w:rsidRPr="003E37EB">
        <w:rPr>
          <w:rFonts w:asciiTheme="minorHAnsi" w:hAnsiTheme="minorHAnsi"/>
          <w:bCs/>
          <w:color w:val="000000" w:themeColor="text1"/>
          <w:sz w:val="22"/>
        </w:rPr>
        <w:t>Demonstrate good subject and curriculum knowledge</w:t>
      </w:r>
    </w:p>
    <w:p w14:paraId="4CFD2205" w14:textId="77777777" w:rsidR="00D36524" w:rsidRPr="003E37EB" w:rsidRDefault="00D36524" w:rsidP="00D36524">
      <w:pPr>
        <w:pStyle w:val="ListParagraph"/>
        <w:numPr>
          <w:ilvl w:val="0"/>
          <w:numId w:val="3"/>
        </w:numPr>
        <w:rPr>
          <w:rFonts w:asciiTheme="minorHAnsi" w:hAnsiTheme="minorHAnsi"/>
          <w:bCs/>
          <w:color w:val="000000" w:themeColor="text1"/>
          <w:sz w:val="22"/>
        </w:rPr>
      </w:pPr>
      <w:r w:rsidRPr="003E37EB">
        <w:rPr>
          <w:rFonts w:asciiTheme="minorHAnsi" w:hAnsiTheme="minorHAnsi"/>
          <w:bCs/>
          <w:color w:val="000000" w:themeColor="text1"/>
          <w:sz w:val="22"/>
        </w:rPr>
        <w:t>Plan and teach well-structured lessons</w:t>
      </w:r>
    </w:p>
    <w:p w14:paraId="260EF42F" w14:textId="77777777" w:rsidR="00D36524" w:rsidRPr="003E37EB" w:rsidRDefault="00D36524" w:rsidP="00D36524">
      <w:pPr>
        <w:pStyle w:val="ListParagraph"/>
        <w:numPr>
          <w:ilvl w:val="0"/>
          <w:numId w:val="3"/>
        </w:numPr>
        <w:rPr>
          <w:rFonts w:asciiTheme="minorHAnsi" w:hAnsiTheme="minorHAnsi"/>
          <w:bCs/>
          <w:color w:val="000000" w:themeColor="text1"/>
          <w:sz w:val="22"/>
        </w:rPr>
      </w:pPr>
      <w:r w:rsidRPr="003E37EB">
        <w:rPr>
          <w:rFonts w:asciiTheme="minorHAnsi" w:hAnsiTheme="minorHAnsi"/>
          <w:bCs/>
          <w:color w:val="000000" w:themeColor="text1"/>
          <w:sz w:val="22"/>
        </w:rPr>
        <w:t>Adapt teaching to respond to the strengths and needs of all pupils</w:t>
      </w:r>
    </w:p>
    <w:p w14:paraId="26BA7BCD" w14:textId="77777777" w:rsidR="00D36524" w:rsidRPr="003E37EB" w:rsidRDefault="00D36524" w:rsidP="00D36524">
      <w:pPr>
        <w:pStyle w:val="ListParagraph"/>
        <w:numPr>
          <w:ilvl w:val="0"/>
          <w:numId w:val="3"/>
        </w:numPr>
        <w:rPr>
          <w:rFonts w:asciiTheme="minorHAnsi" w:hAnsiTheme="minorHAnsi"/>
          <w:bCs/>
          <w:color w:val="000000" w:themeColor="text1"/>
          <w:sz w:val="22"/>
        </w:rPr>
      </w:pPr>
      <w:r w:rsidRPr="003E37EB">
        <w:rPr>
          <w:rFonts w:asciiTheme="minorHAnsi" w:hAnsiTheme="minorHAnsi"/>
          <w:bCs/>
          <w:color w:val="000000" w:themeColor="text1"/>
          <w:sz w:val="22"/>
        </w:rPr>
        <w:t>Make accurate and productive use of assessment</w:t>
      </w:r>
    </w:p>
    <w:p w14:paraId="5B2C414F" w14:textId="77777777" w:rsidR="00D36524" w:rsidRPr="003E37EB" w:rsidRDefault="00D36524" w:rsidP="00D36524">
      <w:pPr>
        <w:pStyle w:val="ListParagraph"/>
        <w:numPr>
          <w:ilvl w:val="0"/>
          <w:numId w:val="3"/>
        </w:numPr>
        <w:rPr>
          <w:rFonts w:asciiTheme="minorHAnsi" w:hAnsiTheme="minorHAnsi"/>
          <w:bCs/>
          <w:color w:val="000000" w:themeColor="text1"/>
          <w:sz w:val="22"/>
        </w:rPr>
      </w:pPr>
      <w:r w:rsidRPr="003E37EB">
        <w:rPr>
          <w:rFonts w:asciiTheme="minorHAnsi" w:hAnsiTheme="minorHAnsi"/>
          <w:bCs/>
          <w:color w:val="000000" w:themeColor="text1"/>
          <w:sz w:val="22"/>
        </w:rPr>
        <w:t>Manage behaviour effectively</w:t>
      </w:r>
    </w:p>
    <w:p w14:paraId="4BD26BBC" w14:textId="77777777" w:rsidR="00D36524" w:rsidRPr="003E37EB" w:rsidRDefault="00D36524" w:rsidP="00D36524">
      <w:pPr>
        <w:pStyle w:val="ListParagraph"/>
        <w:numPr>
          <w:ilvl w:val="0"/>
          <w:numId w:val="3"/>
        </w:numPr>
        <w:rPr>
          <w:rFonts w:asciiTheme="minorHAnsi" w:hAnsiTheme="minorHAnsi"/>
          <w:bCs/>
          <w:color w:val="000000" w:themeColor="text1"/>
          <w:sz w:val="22"/>
        </w:rPr>
      </w:pPr>
      <w:r w:rsidRPr="003E37EB">
        <w:rPr>
          <w:rFonts w:asciiTheme="minorHAnsi" w:hAnsiTheme="minorHAnsi"/>
          <w:bCs/>
          <w:color w:val="000000" w:themeColor="text1"/>
          <w:sz w:val="22"/>
        </w:rPr>
        <w:t>Fulfil wider professional responsibilities</w:t>
      </w:r>
    </w:p>
    <w:p w14:paraId="627BE4AF" w14:textId="77777777" w:rsidR="00D36524" w:rsidRPr="003E37EB" w:rsidRDefault="00D36524" w:rsidP="00D36524">
      <w:pPr>
        <w:rPr>
          <w:rFonts w:asciiTheme="minorHAnsi" w:hAnsiTheme="minorHAnsi"/>
          <w:b/>
          <w:color w:val="000000" w:themeColor="text1"/>
          <w:sz w:val="22"/>
          <w:szCs w:val="22"/>
        </w:rPr>
      </w:pPr>
    </w:p>
    <w:p w14:paraId="4601022A" w14:textId="77777777" w:rsidR="00D36524" w:rsidRPr="003E37EB" w:rsidRDefault="00D36524" w:rsidP="00D36524">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[H] Personal Qualities</w:t>
      </w:r>
    </w:p>
    <w:p w14:paraId="2FBCD103" w14:textId="77777777" w:rsidR="00D36524" w:rsidRPr="003E37EB" w:rsidRDefault="00D36524" w:rsidP="00D36524">
      <w:pPr>
        <w:rPr>
          <w:rFonts w:asciiTheme="minorHAnsi" w:hAnsiTheme="minorHAnsi"/>
          <w:b/>
          <w:color w:val="000000" w:themeColor="text1"/>
          <w:sz w:val="22"/>
          <w:szCs w:val="22"/>
        </w:rPr>
      </w:pPr>
    </w:p>
    <w:p w14:paraId="79AB2C10" w14:textId="77777777" w:rsidR="00D36524" w:rsidRPr="003E37EB" w:rsidRDefault="00D36524" w:rsidP="00D36524">
      <w:pPr>
        <w:rPr>
          <w:rFonts w:asciiTheme="minorHAnsi" w:hAnsiTheme="minorHAnsi"/>
          <w:b/>
          <w:color w:val="000000" w:themeColor="text1"/>
          <w:sz w:val="22"/>
          <w:szCs w:val="22"/>
        </w:rPr>
      </w:pPr>
      <w:r w:rsidRPr="003E37EB">
        <w:rPr>
          <w:rFonts w:asciiTheme="minorHAnsi" w:hAnsiTheme="minorHAnsi"/>
          <w:b/>
          <w:color w:val="000000" w:themeColor="text1"/>
          <w:sz w:val="22"/>
          <w:szCs w:val="22"/>
        </w:rPr>
        <w:t xml:space="preserve">All of the following are considered essential for the post and will be assessed </w:t>
      </w:r>
      <w:r w:rsidRPr="003E37EB">
        <w:rPr>
          <w:rFonts w:asciiTheme="minorHAnsi" w:hAnsiTheme="minorHAnsi"/>
          <w:b/>
          <w:color w:val="000000" w:themeColor="text1"/>
          <w:sz w:val="22"/>
          <w:szCs w:val="22"/>
          <w:u w:val="single"/>
        </w:rPr>
        <w:t>through interview and reference</w:t>
      </w:r>
      <w:r w:rsidRPr="003E37EB">
        <w:rPr>
          <w:rFonts w:asciiTheme="minorHAnsi" w:hAnsiTheme="minorHAnsi"/>
          <w:b/>
          <w:color w:val="000000" w:themeColor="text1"/>
          <w:sz w:val="22"/>
          <w:szCs w:val="22"/>
        </w:rPr>
        <w:t>:</w:t>
      </w:r>
    </w:p>
    <w:p w14:paraId="36C6690F" w14:textId="77777777" w:rsidR="00D36524" w:rsidRPr="003E37EB" w:rsidRDefault="00D36524" w:rsidP="00D36524">
      <w:pPr>
        <w:rPr>
          <w:rFonts w:asciiTheme="minorHAnsi" w:hAnsiTheme="minorHAnsi"/>
          <w:b/>
          <w:color w:val="000000" w:themeColor="text1"/>
          <w:sz w:val="22"/>
          <w:szCs w:val="22"/>
        </w:rPr>
      </w:pPr>
    </w:p>
    <w:tbl>
      <w:tblPr>
        <w:tblW w:w="8610" w:type="dxa"/>
        <w:jc w:val="center"/>
        <w:tblLook w:val="01E0" w:firstRow="1" w:lastRow="1" w:firstColumn="1" w:lastColumn="1" w:noHBand="0" w:noVBand="0"/>
      </w:tblPr>
      <w:tblGrid>
        <w:gridCol w:w="8610"/>
      </w:tblGrid>
      <w:tr w:rsidR="003E37EB" w:rsidRPr="003E37EB" w14:paraId="00CE379D" w14:textId="77777777" w:rsidTr="008D1240">
        <w:trPr>
          <w:jc w:val="center"/>
        </w:trPr>
        <w:tc>
          <w:tcPr>
            <w:tcW w:w="8610" w:type="dxa"/>
          </w:tcPr>
          <w:p w14:paraId="74B9390A" w14:textId="77777777" w:rsidR="00D36524" w:rsidRPr="003E37EB" w:rsidRDefault="00D36524" w:rsidP="008D1240">
            <w:pPr>
              <w:rPr>
                <w:rFonts w:asciiTheme="minorHAnsi" w:hAnsiTheme="minorHAnsi"/>
                <w:color w:val="000000" w:themeColor="text1"/>
                <w:sz w:val="22"/>
                <w:szCs w:val="22"/>
              </w:rPr>
            </w:pPr>
          </w:p>
        </w:tc>
      </w:tr>
    </w:tbl>
    <w:p w14:paraId="023822A2" w14:textId="77777777" w:rsidR="00D36524" w:rsidRPr="003E37EB" w:rsidRDefault="00D36524" w:rsidP="00D36524">
      <w:pPr>
        <w:pStyle w:val="ListParagraph"/>
        <w:numPr>
          <w:ilvl w:val="0"/>
          <w:numId w:val="13"/>
        </w:numPr>
        <w:rPr>
          <w:rFonts w:asciiTheme="minorHAnsi" w:hAnsiTheme="minorHAnsi"/>
          <w:color w:val="000000" w:themeColor="text1"/>
          <w:sz w:val="22"/>
        </w:rPr>
      </w:pPr>
      <w:r w:rsidRPr="003E37EB">
        <w:rPr>
          <w:rFonts w:asciiTheme="minorHAnsi" w:hAnsiTheme="minorHAnsi"/>
          <w:color w:val="000000" w:themeColor="text1"/>
          <w:sz w:val="22"/>
        </w:rPr>
        <w:t>Continue to promote the school’s strong educational philosophy and values</w:t>
      </w:r>
    </w:p>
    <w:p w14:paraId="3E9554DA" w14:textId="77777777" w:rsidR="00D36524" w:rsidRPr="003E37EB" w:rsidRDefault="00D36524" w:rsidP="00D36524">
      <w:pPr>
        <w:pStyle w:val="ListParagraph"/>
        <w:numPr>
          <w:ilvl w:val="0"/>
          <w:numId w:val="13"/>
        </w:numPr>
        <w:rPr>
          <w:rFonts w:asciiTheme="minorHAnsi" w:hAnsiTheme="minorHAnsi"/>
          <w:color w:val="000000" w:themeColor="text1"/>
          <w:sz w:val="22"/>
        </w:rPr>
      </w:pPr>
      <w:r w:rsidRPr="003E37EB">
        <w:rPr>
          <w:rFonts w:asciiTheme="minorHAnsi" w:hAnsiTheme="minorHAnsi"/>
          <w:color w:val="000000" w:themeColor="text1"/>
          <w:sz w:val="22"/>
        </w:rPr>
        <w:t>Inspire, challenge, motivate and empower teams and individuals to achieve high goals</w:t>
      </w:r>
    </w:p>
    <w:p w14:paraId="01E516C9" w14:textId="77777777" w:rsidR="00D36524" w:rsidRPr="003E37EB" w:rsidRDefault="00D36524" w:rsidP="00D36524">
      <w:pPr>
        <w:pStyle w:val="ListParagraph"/>
        <w:numPr>
          <w:ilvl w:val="0"/>
          <w:numId w:val="13"/>
        </w:numPr>
        <w:rPr>
          <w:rFonts w:asciiTheme="minorHAnsi" w:hAnsiTheme="minorHAnsi"/>
          <w:color w:val="000000" w:themeColor="text1"/>
          <w:sz w:val="22"/>
        </w:rPr>
      </w:pPr>
      <w:r w:rsidRPr="003E37EB">
        <w:rPr>
          <w:rFonts w:asciiTheme="minorHAnsi" w:hAnsiTheme="minorHAnsi"/>
          <w:color w:val="000000" w:themeColor="text1"/>
          <w:sz w:val="22"/>
        </w:rPr>
        <w:t>Inspire trust in the school community</w:t>
      </w:r>
    </w:p>
    <w:p w14:paraId="4CA7D13E" w14:textId="77777777" w:rsidR="00D36524" w:rsidRPr="003E37EB" w:rsidRDefault="00D36524" w:rsidP="00D36524">
      <w:pPr>
        <w:pStyle w:val="ListParagraph"/>
        <w:numPr>
          <w:ilvl w:val="0"/>
          <w:numId w:val="13"/>
        </w:numPr>
        <w:rPr>
          <w:rFonts w:asciiTheme="minorHAnsi" w:hAnsiTheme="minorHAnsi"/>
          <w:color w:val="000000" w:themeColor="text1"/>
          <w:sz w:val="22"/>
        </w:rPr>
      </w:pPr>
      <w:r w:rsidRPr="003E37EB">
        <w:rPr>
          <w:rFonts w:asciiTheme="minorHAnsi" w:hAnsiTheme="minorHAnsi"/>
          <w:color w:val="000000" w:themeColor="text1"/>
          <w:sz w:val="22"/>
        </w:rPr>
        <w:t>Communicate clearly and effectively both orally and in written English</w:t>
      </w:r>
    </w:p>
    <w:p w14:paraId="5D132884" w14:textId="77777777" w:rsidR="00D36524" w:rsidRPr="003E37EB" w:rsidRDefault="00D36524" w:rsidP="00D36524">
      <w:pPr>
        <w:pStyle w:val="ListParagraph"/>
        <w:numPr>
          <w:ilvl w:val="0"/>
          <w:numId w:val="13"/>
        </w:numPr>
        <w:rPr>
          <w:rFonts w:asciiTheme="minorHAnsi" w:hAnsiTheme="minorHAnsi"/>
          <w:color w:val="000000" w:themeColor="text1"/>
          <w:sz w:val="22"/>
        </w:rPr>
      </w:pPr>
      <w:r w:rsidRPr="003E37EB">
        <w:rPr>
          <w:rFonts w:asciiTheme="minorHAnsi" w:hAnsiTheme="minorHAnsi"/>
          <w:color w:val="000000" w:themeColor="text1"/>
          <w:sz w:val="22"/>
        </w:rPr>
        <w:t>Demonstrate personal enthusiasm and commitment to leadership aimed at making a positive difference to children and young people</w:t>
      </w:r>
    </w:p>
    <w:p w14:paraId="43063D80" w14:textId="77777777" w:rsidR="00D36524" w:rsidRPr="003E37EB" w:rsidRDefault="00D36524" w:rsidP="00D36524">
      <w:pPr>
        <w:pStyle w:val="ListParagraph"/>
        <w:numPr>
          <w:ilvl w:val="0"/>
          <w:numId w:val="13"/>
        </w:numPr>
        <w:rPr>
          <w:rFonts w:asciiTheme="minorHAnsi" w:hAnsiTheme="minorHAnsi"/>
          <w:color w:val="000000" w:themeColor="text1"/>
          <w:sz w:val="22"/>
        </w:rPr>
      </w:pPr>
      <w:r w:rsidRPr="003E37EB">
        <w:rPr>
          <w:rFonts w:asciiTheme="minorHAnsi" w:hAnsiTheme="minorHAnsi"/>
          <w:color w:val="000000" w:themeColor="text1"/>
          <w:sz w:val="22"/>
        </w:rPr>
        <w:t>Build and maintain quality relationships through interpersonal skills and effective communication</w:t>
      </w:r>
    </w:p>
    <w:p w14:paraId="61722067" w14:textId="77777777" w:rsidR="00D36524" w:rsidRPr="003E37EB" w:rsidRDefault="00D36524" w:rsidP="00D36524">
      <w:pPr>
        <w:pStyle w:val="ListParagraph"/>
        <w:numPr>
          <w:ilvl w:val="0"/>
          <w:numId w:val="13"/>
        </w:numPr>
        <w:rPr>
          <w:rFonts w:asciiTheme="minorHAnsi" w:hAnsiTheme="minorHAnsi"/>
          <w:color w:val="000000" w:themeColor="text1"/>
          <w:sz w:val="22"/>
        </w:rPr>
      </w:pPr>
      <w:r w:rsidRPr="003E37EB">
        <w:rPr>
          <w:rFonts w:asciiTheme="minorHAnsi" w:hAnsiTheme="minorHAnsi"/>
          <w:color w:val="000000" w:themeColor="text1"/>
          <w:sz w:val="22"/>
        </w:rPr>
        <w:t>Demonstrate personal and professional integrity, including modelling values and vision</w:t>
      </w:r>
    </w:p>
    <w:p w14:paraId="72520581" w14:textId="77777777" w:rsidR="00D36524" w:rsidRPr="003E37EB" w:rsidRDefault="00D36524" w:rsidP="00D36524">
      <w:pPr>
        <w:pStyle w:val="ListParagraph"/>
        <w:numPr>
          <w:ilvl w:val="0"/>
          <w:numId w:val="13"/>
        </w:numPr>
        <w:rPr>
          <w:rFonts w:asciiTheme="minorHAnsi" w:hAnsiTheme="minorHAnsi"/>
          <w:color w:val="000000" w:themeColor="text1"/>
          <w:sz w:val="22"/>
        </w:rPr>
      </w:pPr>
      <w:r w:rsidRPr="003E37EB">
        <w:rPr>
          <w:rFonts w:asciiTheme="minorHAnsi" w:hAnsiTheme="minorHAnsi"/>
          <w:color w:val="000000" w:themeColor="text1"/>
          <w:sz w:val="22"/>
        </w:rPr>
        <w:t>Manage and resolve conflict</w:t>
      </w:r>
    </w:p>
    <w:p w14:paraId="4FAA09E4" w14:textId="77777777" w:rsidR="00D36524" w:rsidRPr="003E37EB" w:rsidRDefault="00D36524" w:rsidP="00D36524">
      <w:pPr>
        <w:pStyle w:val="ListParagraph"/>
        <w:numPr>
          <w:ilvl w:val="0"/>
          <w:numId w:val="13"/>
        </w:numPr>
        <w:rPr>
          <w:rFonts w:asciiTheme="minorHAnsi" w:hAnsiTheme="minorHAnsi"/>
          <w:color w:val="000000" w:themeColor="text1"/>
          <w:sz w:val="22"/>
        </w:rPr>
      </w:pPr>
      <w:r w:rsidRPr="003E37EB">
        <w:rPr>
          <w:rFonts w:asciiTheme="minorHAnsi" w:hAnsiTheme="minorHAnsi"/>
          <w:color w:val="000000" w:themeColor="text1"/>
          <w:sz w:val="22"/>
        </w:rPr>
        <w:t>Prioritise, plan and organise themselves and others</w:t>
      </w:r>
    </w:p>
    <w:p w14:paraId="494A5C8D" w14:textId="77777777" w:rsidR="00D36524" w:rsidRPr="003E37EB" w:rsidRDefault="00D36524" w:rsidP="00D36524">
      <w:pPr>
        <w:pStyle w:val="ListParagraph"/>
        <w:numPr>
          <w:ilvl w:val="0"/>
          <w:numId w:val="13"/>
        </w:numPr>
        <w:rPr>
          <w:rFonts w:asciiTheme="minorHAnsi" w:hAnsiTheme="minorHAnsi"/>
          <w:color w:val="000000" w:themeColor="text1"/>
          <w:sz w:val="22"/>
        </w:rPr>
      </w:pPr>
      <w:r w:rsidRPr="003E37EB">
        <w:rPr>
          <w:rFonts w:asciiTheme="minorHAnsi" w:hAnsiTheme="minorHAnsi"/>
          <w:color w:val="000000" w:themeColor="text1"/>
          <w:sz w:val="22"/>
        </w:rPr>
        <w:t>Think analytically and creatively and demonstrate initiative in solving problems</w:t>
      </w:r>
    </w:p>
    <w:p w14:paraId="44CD5634" w14:textId="77777777" w:rsidR="00D36524" w:rsidRPr="003E37EB" w:rsidRDefault="00D36524" w:rsidP="00D36524">
      <w:pPr>
        <w:pStyle w:val="ListParagraph"/>
        <w:numPr>
          <w:ilvl w:val="0"/>
          <w:numId w:val="13"/>
        </w:numPr>
        <w:rPr>
          <w:rFonts w:asciiTheme="minorHAnsi" w:hAnsiTheme="minorHAnsi"/>
          <w:color w:val="000000" w:themeColor="text1"/>
          <w:sz w:val="22"/>
        </w:rPr>
      </w:pPr>
      <w:r w:rsidRPr="003E37EB">
        <w:rPr>
          <w:rFonts w:asciiTheme="minorHAnsi" w:hAnsiTheme="minorHAnsi"/>
          <w:color w:val="000000" w:themeColor="text1"/>
          <w:sz w:val="22"/>
        </w:rPr>
        <w:t>Be aware of their own strengths and areas for development and listen to, and reflect constructively and act upon as appropriate, feedback from others</w:t>
      </w:r>
    </w:p>
    <w:p w14:paraId="1470DF96" w14:textId="77777777" w:rsidR="00D36524" w:rsidRPr="003E37EB" w:rsidRDefault="00D36524" w:rsidP="00D36524">
      <w:pPr>
        <w:pStyle w:val="ListParagraph"/>
        <w:numPr>
          <w:ilvl w:val="0"/>
          <w:numId w:val="13"/>
        </w:numPr>
        <w:rPr>
          <w:rFonts w:asciiTheme="minorHAnsi" w:hAnsiTheme="minorHAnsi"/>
          <w:color w:val="000000" w:themeColor="text1"/>
          <w:sz w:val="22"/>
        </w:rPr>
      </w:pPr>
      <w:r w:rsidRPr="003E37EB">
        <w:rPr>
          <w:rFonts w:asciiTheme="minorHAnsi" w:hAnsiTheme="minorHAnsi"/>
          <w:color w:val="000000" w:themeColor="text1"/>
          <w:sz w:val="22"/>
        </w:rPr>
        <w:t>Demonstrate a capacity for sustained hard work with energy and vigour</w:t>
      </w:r>
    </w:p>
    <w:p w14:paraId="493E3709" w14:textId="77777777" w:rsidR="00D36524" w:rsidRPr="003E37EB" w:rsidRDefault="00D36524" w:rsidP="00D36524">
      <w:pPr>
        <w:rPr>
          <w:rFonts w:asciiTheme="minorHAnsi" w:hAnsiTheme="minorHAnsi"/>
          <w:b/>
          <w:color w:val="000000" w:themeColor="text1"/>
          <w:sz w:val="22"/>
          <w:szCs w:val="22"/>
        </w:rPr>
      </w:pPr>
    </w:p>
    <w:p w14:paraId="72D2414A" w14:textId="77777777" w:rsidR="00D36524" w:rsidRPr="003E37EB" w:rsidRDefault="00D36524" w:rsidP="00D36524">
      <w:pPr>
        <w:rPr>
          <w:rFonts w:asciiTheme="minorHAnsi" w:hAnsiTheme="minorHAnsi"/>
          <w:color w:val="000000" w:themeColor="text1"/>
          <w:sz w:val="22"/>
          <w:szCs w:val="22"/>
        </w:rPr>
      </w:pPr>
      <w:r w:rsidRPr="003E37EB">
        <w:rPr>
          <w:rFonts w:asciiTheme="minorHAnsi" w:hAnsiTheme="minorHAnsi"/>
          <w:b/>
          <w:color w:val="000000" w:themeColor="text1"/>
          <w:sz w:val="22"/>
          <w:szCs w:val="22"/>
        </w:rPr>
        <w:t xml:space="preserve"> [I]</w:t>
      </w:r>
      <w:r w:rsidRPr="003E37EB">
        <w:rPr>
          <w:rFonts w:asciiTheme="minorHAnsi" w:hAnsiTheme="minorHAnsi"/>
          <w:b/>
          <w:color w:val="000000" w:themeColor="text1"/>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6"/>
        <w:gridCol w:w="831"/>
      </w:tblGrid>
      <w:tr w:rsidR="003E37EB" w:rsidRPr="003E37EB" w14:paraId="65B7F5CB" w14:textId="77777777" w:rsidTr="008D1240">
        <w:tc>
          <w:tcPr>
            <w:tcW w:w="8283" w:type="dxa"/>
          </w:tcPr>
          <w:p w14:paraId="071F98BD" w14:textId="77777777" w:rsidR="00D36524" w:rsidRPr="003E37EB" w:rsidRDefault="00D36524" w:rsidP="008D1240">
            <w:pPr>
              <w:spacing w:before="60" w:after="120"/>
              <w:rPr>
                <w:rFonts w:asciiTheme="minorHAnsi" w:hAnsiTheme="minorHAnsi"/>
                <w:color w:val="000000" w:themeColor="text1"/>
                <w:sz w:val="22"/>
                <w:szCs w:val="22"/>
              </w:rPr>
            </w:pPr>
            <w:r w:rsidRPr="003E37EB">
              <w:rPr>
                <w:rFonts w:asciiTheme="minorHAnsi" w:hAnsiTheme="minorHAnsi"/>
                <w:color w:val="000000" w:themeColor="text1"/>
                <w:sz w:val="22"/>
                <w:szCs w:val="22"/>
              </w:rPr>
              <w:t>A positive and supportive faith reference from a priest where the applicant regularly worships.</w:t>
            </w:r>
          </w:p>
        </w:tc>
        <w:tc>
          <w:tcPr>
            <w:tcW w:w="789" w:type="dxa"/>
          </w:tcPr>
          <w:p w14:paraId="62335104" w14:textId="77777777" w:rsidR="00D36524" w:rsidRPr="003E37EB" w:rsidRDefault="00D36524" w:rsidP="008D1240">
            <w:pPr>
              <w:spacing w:before="60" w:after="120"/>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r>
      <w:tr w:rsidR="003E37EB" w:rsidRPr="003E37EB" w14:paraId="0E5E1F43" w14:textId="77777777" w:rsidTr="008D1240">
        <w:tc>
          <w:tcPr>
            <w:tcW w:w="8283" w:type="dxa"/>
          </w:tcPr>
          <w:p w14:paraId="5D5D69CD" w14:textId="77777777" w:rsidR="00D36524" w:rsidRPr="003E37EB" w:rsidRDefault="00D36524" w:rsidP="008D1240">
            <w:pPr>
              <w:spacing w:before="60" w:after="120"/>
              <w:rPr>
                <w:rFonts w:asciiTheme="minorHAnsi" w:hAnsiTheme="minorHAnsi"/>
                <w:color w:val="000000" w:themeColor="text1"/>
                <w:sz w:val="22"/>
                <w:szCs w:val="22"/>
              </w:rPr>
            </w:pPr>
            <w:r w:rsidRPr="003E37EB">
              <w:rPr>
                <w:rFonts w:asciiTheme="minorHAnsi" w:hAnsiTheme="minorHAnsi"/>
                <w:color w:val="000000" w:themeColor="text1"/>
                <w:sz w:val="22"/>
                <w:szCs w:val="22"/>
              </w:rPr>
              <w:t>Positive recommendation from all referees, including current employer.</w:t>
            </w:r>
          </w:p>
        </w:tc>
        <w:tc>
          <w:tcPr>
            <w:tcW w:w="789" w:type="dxa"/>
          </w:tcPr>
          <w:p w14:paraId="63B0BD61" w14:textId="77777777" w:rsidR="00D36524" w:rsidRPr="003E37EB" w:rsidRDefault="00D36524" w:rsidP="008D1240">
            <w:pPr>
              <w:spacing w:before="60" w:after="120"/>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r>
      <w:tr w:rsidR="00D36524" w:rsidRPr="003E37EB" w14:paraId="483F4BE6" w14:textId="77777777" w:rsidTr="008D1240">
        <w:tc>
          <w:tcPr>
            <w:tcW w:w="8283" w:type="dxa"/>
          </w:tcPr>
          <w:p w14:paraId="4BE20BD4" w14:textId="77777777" w:rsidR="00D36524" w:rsidRPr="003E37EB" w:rsidRDefault="00D36524" w:rsidP="008D1240">
            <w:pPr>
              <w:spacing w:before="60" w:after="120"/>
              <w:rPr>
                <w:rFonts w:asciiTheme="minorHAnsi" w:hAnsiTheme="minorHAnsi"/>
                <w:color w:val="000000" w:themeColor="text1"/>
                <w:sz w:val="22"/>
                <w:szCs w:val="22"/>
              </w:rPr>
            </w:pPr>
            <w:r w:rsidRPr="003E37EB">
              <w:rPr>
                <w:rFonts w:asciiTheme="minorHAnsi" w:hAnsiTheme="minorHAnsi"/>
                <w:color w:val="000000" w:themeColor="text1"/>
                <w:sz w:val="22"/>
                <w:szCs w:val="22"/>
              </w:rPr>
              <w:t>A supportive reference from the Local Authority, if possible, or a further supportive professional reference</w:t>
            </w:r>
          </w:p>
        </w:tc>
        <w:tc>
          <w:tcPr>
            <w:tcW w:w="789" w:type="dxa"/>
          </w:tcPr>
          <w:p w14:paraId="39ECB096" w14:textId="77777777" w:rsidR="00D36524" w:rsidRPr="003E37EB" w:rsidRDefault="00D36524" w:rsidP="008D1240">
            <w:pPr>
              <w:spacing w:before="60" w:after="120"/>
              <w:rPr>
                <w:rFonts w:asciiTheme="minorHAnsi" w:hAnsiTheme="minorHAnsi"/>
                <w:b/>
                <w:color w:val="000000" w:themeColor="text1"/>
                <w:sz w:val="22"/>
                <w:szCs w:val="22"/>
              </w:rPr>
            </w:pPr>
            <w:r w:rsidRPr="003E37EB">
              <w:rPr>
                <w:rFonts w:asciiTheme="minorHAnsi" w:hAnsiTheme="minorHAnsi"/>
                <w:b/>
                <w:color w:val="000000" w:themeColor="text1"/>
                <w:sz w:val="22"/>
                <w:szCs w:val="22"/>
              </w:rPr>
              <w:t>E</w:t>
            </w:r>
          </w:p>
        </w:tc>
      </w:tr>
    </w:tbl>
    <w:p w14:paraId="3F4F957D" w14:textId="77777777" w:rsidR="00D36524" w:rsidRPr="003E37EB" w:rsidRDefault="00D36524" w:rsidP="00D36524">
      <w:pPr>
        <w:rPr>
          <w:rFonts w:asciiTheme="minorHAnsi" w:hAnsiTheme="minorHAnsi"/>
          <w:color w:val="000000" w:themeColor="text1"/>
          <w:sz w:val="22"/>
          <w:szCs w:val="22"/>
        </w:rPr>
      </w:pPr>
    </w:p>
    <w:p w14:paraId="6B26BB91" w14:textId="77777777" w:rsidR="00D36524" w:rsidRPr="003E37EB" w:rsidRDefault="00D36524" w:rsidP="00D36524">
      <w:pPr>
        <w:rPr>
          <w:rFonts w:asciiTheme="minorHAnsi" w:hAnsiTheme="minorHAnsi"/>
          <w:color w:val="000000" w:themeColor="text1"/>
          <w:sz w:val="22"/>
          <w:szCs w:val="22"/>
        </w:rPr>
      </w:pPr>
      <w:r w:rsidRPr="003E37EB">
        <w:rPr>
          <w:rFonts w:asciiTheme="minorHAnsi" w:hAnsiTheme="minorHAnsi"/>
          <w:color w:val="000000" w:themeColor="text1"/>
          <w:sz w:val="22"/>
          <w:szCs w:val="22"/>
        </w:rPr>
        <w:t>The governors reserve the right in exceptional cases to seek additional references from other former employees where this seems appropriate.</w:t>
      </w:r>
    </w:p>
    <w:p w14:paraId="47F69DBD" w14:textId="77777777" w:rsidR="00D36524" w:rsidRPr="003E37EB" w:rsidRDefault="00D36524" w:rsidP="00D36524">
      <w:pPr>
        <w:rPr>
          <w:rFonts w:asciiTheme="minorHAnsi" w:hAnsiTheme="minorHAnsi"/>
          <w:color w:val="000000" w:themeColor="text1"/>
          <w:sz w:val="22"/>
          <w:szCs w:val="22"/>
        </w:rPr>
      </w:pPr>
    </w:p>
    <w:p w14:paraId="5B0E436F" w14:textId="77777777" w:rsidR="00D36524" w:rsidRPr="003E37EB" w:rsidRDefault="00D36524" w:rsidP="00D36524">
      <w:pPr>
        <w:rPr>
          <w:rFonts w:asciiTheme="minorHAnsi" w:hAnsiTheme="minorHAnsi"/>
          <w:color w:val="000000" w:themeColor="text1"/>
          <w:sz w:val="22"/>
          <w:szCs w:val="22"/>
        </w:rPr>
      </w:pPr>
    </w:p>
    <w:p w14:paraId="4D3DE91E" w14:textId="77777777" w:rsidR="00D36524" w:rsidRPr="003E37EB" w:rsidRDefault="00D36524" w:rsidP="00D36524">
      <w:pPr>
        <w:rPr>
          <w:rFonts w:asciiTheme="minorHAnsi" w:hAnsiTheme="minorHAnsi"/>
          <w:color w:val="000000" w:themeColor="text1"/>
          <w:sz w:val="22"/>
          <w:szCs w:val="22"/>
        </w:rPr>
      </w:pPr>
      <w:r w:rsidRPr="003E37EB">
        <w:rPr>
          <w:rFonts w:asciiTheme="minorHAnsi" w:hAnsiTheme="minorHAnsi"/>
          <w:b/>
          <w:color w:val="000000" w:themeColor="text1"/>
          <w:sz w:val="22"/>
          <w:szCs w:val="22"/>
        </w:rPr>
        <w:t>[J]</w:t>
      </w:r>
      <w:r w:rsidRPr="003E37EB">
        <w:rPr>
          <w:rFonts w:asciiTheme="minorHAnsi" w:hAnsiTheme="minorHAnsi"/>
          <w:b/>
          <w:color w:val="000000" w:themeColor="text1"/>
          <w:sz w:val="22"/>
          <w:szCs w:val="22"/>
        </w:rPr>
        <w:tab/>
        <w:t>Application Form and Supporting Statement</w:t>
      </w:r>
    </w:p>
    <w:p w14:paraId="5B24FE09" w14:textId="77777777" w:rsidR="00D36524" w:rsidRPr="003E37EB" w:rsidRDefault="00D36524" w:rsidP="00D36524">
      <w:pPr>
        <w:rPr>
          <w:rFonts w:asciiTheme="minorHAnsi" w:hAnsiTheme="minorHAnsi"/>
          <w:color w:val="000000" w:themeColor="text1"/>
          <w:sz w:val="22"/>
          <w:szCs w:val="22"/>
        </w:rPr>
      </w:pPr>
    </w:p>
    <w:p w14:paraId="35328CD1" w14:textId="77777777" w:rsidR="00D36524" w:rsidRPr="003E37EB" w:rsidRDefault="000E5B21" w:rsidP="00D36524">
      <w:pPr>
        <w:jc w:val="both"/>
        <w:rPr>
          <w:rFonts w:asciiTheme="minorHAnsi" w:hAnsiTheme="minorHAnsi"/>
          <w:b/>
          <w:i/>
          <w:color w:val="000000" w:themeColor="text1"/>
          <w:sz w:val="22"/>
          <w:szCs w:val="22"/>
        </w:rPr>
      </w:pPr>
      <w:r w:rsidRPr="003E37EB">
        <w:rPr>
          <w:rFonts w:asciiTheme="minorHAnsi" w:hAnsiTheme="minorHAnsi"/>
          <w:color w:val="000000" w:themeColor="text1"/>
          <w:sz w:val="22"/>
          <w:szCs w:val="22"/>
        </w:rPr>
        <w:t>The form must be fully completed</w:t>
      </w:r>
      <w:r w:rsidR="00D36524" w:rsidRPr="003E37EB">
        <w:rPr>
          <w:rFonts w:asciiTheme="minorHAnsi" w:hAnsiTheme="minorHAnsi"/>
          <w:color w:val="000000" w:themeColor="text1"/>
          <w:sz w:val="22"/>
          <w:szCs w:val="22"/>
        </w:rPr>
        <w:t xml:space="preserve">.  The supporting statement should be clear, concise and related to the specific post, </w:t>
      </w:r>
      <w:r w:rsidR="00D36524" w:rsidRPr="003E37EB">
        <w:rPr>
          <w:rFonts w:asciiTheme="minorHAnsi" w:hAnsiTheme="minorHAnsi"/>
          <w:b/>
          <w:i/>
          <w:color w:val="000000" w:themeColor="text1"/>
          <w:sz w:val="22"/>
          <w:szCs w:val="22"/>
        </w:rPr>
        <w:t xml:space="preserve">following the guidance outlined in section G above. </w:t>
      </w:r>
    </w:p>
    <w:p w14:paraId="6F50F6D4" w14:textId="77777777" w:rsidR="00D36524" w:rsidRPr="003E37EB" w:rsidRDefault="00D36524" w:rsidP="00D36524">
      <w:pPr>
        <w:jc w:val="both"/>
        <w:rPr>
          <w:rFonts w:asciiTheme="minorHAnsi" w:hAnsiTheme="minorHAnsi"/>
          <w:b/>
          <w:i/>
          <w:color w:val="000000" w:themeColor="text1"/>
          <w:sz w:val="22"/>
          <w:szCs w:val="22"/>
        </w:rPr>
      </w:pPr>
    </w:p>
    <w:p w14:paraId="101A191B" w14:textId="77777777" w:rsidR="00D36524" w:rsidRPr="003E37EB" w:rsidRDefault="00D36524" w:rsidP="00D36524">
      <w:pPr>
        <w:jc w:val="both"/>
        <w:rPr>
          <w:rFonts w:asciiTheme="minorHAnsi" w:hAnsiTheme="minorHAnsi"/>
          <w:b/>
          <w:color w:val="000000" w:themeColor="text1"/>
          <w:sz w:val="22"/>
          <w:szCs w:val="22"/>
        </w:rPr>
      </w:pPr>
      <w:r w:rsidRPr="003E37EB">
        <w:rPr>
          <w:rFonts w:asciiTheme="minorHAnsi" w:hAnsiTheme="minorHAnsi"/>
          <w:b/>
          <w:i/>
          <w:color w:val="000000" w:themeColor="text1"/>
          <w:sz w:val="22"/>
          <w:szCs w:val="22"/>
        </w:rPr>
        <w:t>The CESEW Leadership Application Form must be fully completed. The supporting statement should not exceed 1300 words in length, be clear, concise and related to the post and setting applied for.</w:t>
      </w:r>
    </w:p>
    <w:p w14:paraId="5441DE79" w14:textId="77777777" w:rsidR="002A507E" w:rsidRPr="003E37EB" w:rsidRDefault="002A507E" w:rsidP="00D36524">
      <w:pPr>
        <w:rPr>
          <w:rFonts w:asciiTheme="minorHAnsi" w:hAnsiTheme="minorHAnsi"/>
          <w:b/>
          <w:i/>
          <w:color w:val="000000" w:themeColor="text1"/>
          <w:sz w:val="22"/>
          <w:szCs w:val="22"/>
          <w:u w:val="single"/>
        </w:rPr>
      </w:pPr>
    </w:p>
    <w:sectPr w:rsidR="002A507E" w:rsidRPr="003E37EB" w:rsidSect="00116F1A">
      <w:footerReference w:type="default" r:id="rId8"/>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26A1D" w14:textId="77777777" w:rsidR="009E1F44" w:rsidRDefault="009E1F44" w:rsidP="00AE3795">
      <w:r>
        <w:separator/>
      </w:r>
    </w:p>
  </w:endnote>
  <w:endnote w:type="continuationSeparator" w:id="0">
    <w:p w14:paraId="60660CB9" w14:textId="77777777" w:rsidR="009E1F44" w:rsidRDefault="009E1F44"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FA23" w14:textId="77777777" w:rsidR="000C0255" w:rsidRPr="005A1813" w:rsidRDefault="005A1813" w:rsidP="005A1813">
    <w:pPr>
      <w:pStyle w:val="Footer"/>
      <w:jc w:val="right"/>
      <w:rPr>
        <w:rFonts w:asciiTheme="minorHAnsi" w:hAnsiTheme="minorHAnsi"/>
        <w:sz w:val="22"/>
        <w:szCs w:val="22"/>
      </w:rPr>
    </w:pPr>
    <w:r>
      <w:rPr>
        <w:rFonts w:asciiTheme="minorHAnsi" w:hAnsiTheme="minorHAnsi"/>
        <w:sz w:val="22"/>
        <w:szCs w:val="22"/>
      </w:rPr>
      <w:t>Deputy Headteacher Person Specification – Updated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9930F" w14:textId="77777777" w:rsidR="009E1F44" w:rsidRDefault="009E1F44" w:rsidP="00AE3795">
      <w:r>
        <w:separator/>
      </w:r>
    </w:p>
  </w:footnote>
  <w:footnote w:type="continuationSeparator" w:id="0">
    <w:p w14:paraId="40EDBD73" w14:textId="77777777" w:rsidR="009E1F44" w:rsidRDefault="009E1F44" w:rsidP="00AE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87"/>
    <w:rsid w:val="000009AF"/>
    <w:rsid w:val="000026AA"/>
    <w:rsid w:val="0000736F"/>
    <w:rsid w:val="00013EBF"/>
    <w:rsid w:val="0002272D"/>
    <w:rsid w:val="000368E3"/>
    <w:rsid w:val="00040208"/>
    <w:rsid w:val="000408EF"/>
    <w:rsid w:val="00042508"/>
    <w:rsid w:val="0007176D"/>
    <w:rsid w:val="000755E9"/>
    <w:rsid w:val="000957A5"/>
    <w:rsid w:val="000A2166"/>
    <w:rsid w:val="000B4333"/>
    <w:rsid w:val="000C0255"/>
    <w:rsid w:val="000C036C"/>
    <w:rsid w:val="000C3FDB"/>
    <w:rsid w:val="000D0FFA"/>
    <w:rsid w:val="000D693A"/>
    <w:rsid w:val="000E5B21"/>
    <w:rsid w:val="000F4621"/>
    <w:rsid w:val="000F4A2D"/>
    <w:rsid w:val="000F5F30"/>
    <w:rsid w:val="00116F1A"/>
    <w:rsid w:val="00136942"/>
    <w:rsid w:val="00136BB7"/>
    <w:rsid w:val="001436DB"/>
    <w:rsid w:val="00147297"/>
    <w:rsid w:val="00174DF6"/>
    <w:rsid w:val="00176DB6"/>
    <w:rsid w:val="001B76A9"/>
    <w:rsid w:val="001C69C7"/>
    <w:rsid w:val="001F30B4"/>
    <w:rsid w:val="0023132D"/>
    <w:rsid w:val="00241153"/>
    <w:rsid w:val="0028197C"/>
    <w:rsid w:val="002857A0"/>
    <w:rsid w:val="002A49C0"/>
    <w:rsid w:val="002A507E"/>
    <w:rsid w:val="002D65EC"/>
    <w:rsid w:val="002E2C84"/>
    <w:rsid w:val="002F757D"/>
    <w:rsid w:val="0031093F"/>
    <w:rsid w:val="0032481A"/>
    <w:rsid w:val="00340FA8"/>
    <w:rsid w:val="003656A6"/>
    <w:rsid w:val="00372B75"/>
    <w:rsid w:val="00387B0E"/>
    <w:rsid w:val="003908CC"/>
    <w:rsid w:val="003B0FBC"/>
    <w:rsid w:val="003C0C8D"/>
    <w:rsid w:val="003C6973"/>
    <w:rsid w:val="003D0735"/>
    <w:rsid w:val="003E04F2"/>
    <w:rsid w:val="003E37EB"/>
    <w:rsid w:val="00403AF2"/>
    <w:rsid w:val="00450069"/>
    <w:rsid w:val="0045258C"/>
    <w:rsid w:val="00462087"/>
    <w:rsid w:val="00466B95"/>
    <w:rsid w:val="004874D9"/>
    <w:rsid w:val="004B21E4"/>
    <w:rsid w:val="004B3BD2"/>
    <w:rsid w:val="004C6815"/>
    <w:rsid w:val="004F0CBD"/>
    <w:rsid w:val="00507ACF"/>
    <w:rsid w:val="00510FCB"/>
    <w:rsid w:val="005175F3"/>
    <w:rsid w:val="005311D6"/>
    <w:rsid w:val="0053324D"/>
    <w:rsid w:val="00570055"/>
    <w:rsid w:val="00571781"/>
    <w:rsid w:val="00573A6E"/>
    <w:rsid w:val="00575401"/>
    <w:rsid w:val="0058351D"/>
    <w:rsid w:val="00583DA0"/>
    <w:rsid w:val="00585AFA"/>
    <w:rsid w:val="005972F0"/>
    <w:rsid w:val="005A1813"/>
    <w:rsid w:val="005B621B"/>
    <w:rsid w:val="005B731C"/>
    <w:rsid w:val="005D79FA"/>
    <w:rsid w:val="005F69BD"/>
    <w:rsid w:val="00602EE6"/>
    <w:rsid w:val="006222CC"/>
    <w:rsid w:val="00661972"/>
    <w:rsid w:val="006726B1"/>
    <w:rsid w:val="006D0930"/>
    <w:rsid w:val="006E7AD2"/>
    <w:rsid w:val="006F2A79"/>
    <w:rsid w:val="006F5DD4"/>
    <w:rsid w:val="00733720"/>
    <w:rsid w:val="007E490B"/>
    <w:rsid w:val="007E4E6E"/>
    <w:rsid w:val="00825DC7"/>
    <w:rsid w:val="0085279E"/>
    <w:rsid w:val="00855297"/>
    <w:rsid w:val="00867BA6"/>
    <w:rsid w:val="00874723"/>
    <w:rsid w:val="0091762E"/>
    <w:rsid w:val="00960E72"/>
    <w:rsid w:val="009639F4"/>
    <w:rsid w:val="009A0AD3"/>
    <w:rsid w:val="009A726F"/>
    <w:rsid w:val="009C3D27"/>
    <w:rsid w:val="009E02D6"/>
    <w:rsid w:val="009E1F44"/>
    <w:rsid w:val="009F38F3"/>
    <w:rsid w:val="009F3EC5"/>
    <w:rsid w:val="009F46BB"/>
    <w:rsid w:val="009F5E0E"/>
    <w:rsid w:val="00A179D7"/>
    <w:rsid w:val="00A265C7"/>
    <w:rsid w:val="00A42C56"/>
    <w:rsid w:val="00A96338"/>
    <w:rsid w:val="00AB237F"/>
    <w:rsid w:val="00AB41DC"/>
    <w:rsid w:val="00AB6B93"/>
    <w:rsid w:val="00AC1375"/>
    <w:rsid w:val="00AC17C3"/>
    <w:rsid w:val="00AE136F"/>
    <w:rsid w:val="00AE3795"/>
    <w:rsid w:val="00B322F4"/>
    <w:rsid w:val="00B41BED"/>
    <w:rsid w:val="00B5318A"/>
    <w:rsid w:val="00B65ADB"/>
    <w:rsid w:val="00B7491E"/>
    <w:rsid w:val="00B77A28"/>
    <w:rsid w:val="00B84648"/>
    <w:rsid w:val="00BF526B"/>
    <w:rsid w:val="00C03E84"/>
    <w:rsid w:val="00C05500"/>
    <w:rsid w:val="00C12336"/>
    <w:rsid w:val="00C204CA"/>
    <w:rsid w:val="00C23486"/>
    <w:rsid w:val="00C27C35"/>
    <w:rsid w:val="00C512E1"/>
    <w:rsid w:val="00C6215A"/>
    <w:rsid w:val="00C665F4"/>
    <w:rsid w:val="00C73BA9"/>
    <w:rsid w:val="00C75869"/>
    <w:rsid w:val="00C8433C"/>
    <w:rsid w:val="00CA7FDF"/>
    <w:rsid w:val="00CC66D1"/>
    <w:rsid w:val="00CD4562"/>
    <w:rsid w:val="00CD4CF3"/>
    <w:rsid w:val="00CF37CA"/>
    <w:rsid w:val="00D10A8E"/>
    <w:rsid w:val="00D14A7A"/>
    <w:rsid w:val="00D14E76"/>
    <w:rsid w:val="00D223E4"/>
    <w:rsid w:val="00D22DAF"/>
    <w:rsid w:val="00D36524"/>
    <w:rsid w:val="00D36D46"/>
    <w:rsid w:val="00D53B56"/>
    <w:rsid w:val="00D550BC"/>
    <w:rsid w:val="00D56DDC"/>
    <w:rsid w:val="00D67C43"/>
    <w:rsid w:val="00DA2054"/>
    <w:rsid w:val="00DB2A64"/>
    <w:rsid w:val="00DB53AD"/>
    <w:rsid w:val="00DB5608"/>
    <w:rsid w:val="00DD1A0C"/>
    <w:rsid w:val="00E04EA6"/>
    <w:rsid w:val="00E16C1E"/>
    <w:rsid w:val="00E33C08"/>
    <w:rsid w:val="00E36817"/>
    <w:rsid w:val="00E45B32"/>
    <w:rsid w:val="00E55251"/>
    <w:rsid w:val="00E77D29"/>
    <w:rsid w:val="00EA3DA2"/>
    <w:rsid w:val="00EB2B9F"/>
    <w:rsid w:val="00EB2C53"/>
    <w:rsid w:val="00EB2E06"/>
    <w:rsid w:val="00EC57D3"/>
    <w:rsid w:val="00EF1C25"/>
    <w:rsid w:val="00EF62BC"/>
    <w:rsid w:val="00F153A6"/>
    <w:rsid w:val="00F337B5"/>
    <w:rsid w:val="00F465A0"/>
    <w:rsid w:val="00F5055F"/>
    <w:rsid w:val="00F5660F"/>
    <w:rsid w:val="00F81047"/>
    <w:rsid w:val="00F94A07"/>
    <w:rsid w:val="00FA691E"/>
    <w:rsid w:val="00FD2AD8"/>
    <w:rsid w:val="00FD2B7A"/>
    <w:rsid w:val="00FE1581"/>
    <w:rsid w:val="00FF53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07C485"/>
  <w15:docId w15:val="{7A477C32-DC98-4B23-9FAE-43403E18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3395E85B</Template>
  <TotalTime>1</TotalTime>
  <Pages>8</Pages>
  <Words>1140</Words>
  <Characters>6274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jphythian001</dc:creator>
  <cp:lastModifiedBy>Sue Swire</cp:lastModifiedBy>
  <cp:revision>2</cp:revision>
  <cp:lastPrinted>2018-06-25T12:43:00Z</cp:lastPrinted>
  <dcterms:created xsi:type="dcterms:W3CDTF">2020-03-06T13:33:00Z</dcterms:created>
  <dcterms:modified xsi:type="dcterms:W3CDTF">2020-03-06T13:33:00Z</dcterms:modified>
</cp:coreProperties>
</file>