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0F" w:rsidRDefault="00034F0F" w:rsidP="00034F0F">
      <w:pPr>
        <w:ind w:left="-1276" w:right="606"/>
        <w:jc w:val="center"/>
      </w:pPr>
    </w:p>
    <w:p w:rsidR="00034F0F" w:rsidRDefault="00034F0F" w:rsidP="00034F0F">
      <w:pPr>
        <w:autoSpaceDE w:val="0"/>
        <w:autoSpaceDN w:val="0"/>
        <w:adjustRightInd w:val="0"/>
        <w:jc w:val="center"/>
        <w:outlineLvl w:val="0"/>
        <w:rPr>
          <w:rFonts w:ascii="Arial" w:hAnsi="Arial" w:cs="Arial"/>
          <w:b w:val="0"/>
          <w:sz w:val="28"/>
          <w:szCs w:val="28"/>
          <w:u w:val="double"/>
        </w:rPr>
      </w:pPr>
      <w:r>
        <w:rPr>
          <w:rFonts w:ascii="Arial" w:hAnsi="Arial" w:cs="Arial"/>
          <w:b w:val="0"/>
          <w:sz w:val="28"/>
          <w:szCs w:val="28"/>
          <w:u w:val="double"/>
        </w:rPr>
        <w:t>Verification of Right to Work in the UK</w:t>
      </w:r>
    </w:p>
    <w:p w:rsidR="00034F0F" w:rsidRDefault="00034F0F" w:rsidP="00034F0F">
      <w:pPr>
        <w:autoSpaceDE w:val="0"/>
        <w:autoSpaceDN w:val="0"/>
        <w:adjustRightInd w:val="0"/>
        <w:rPr>
          <w:rFonts w:ascii="Arial" w:hAnsi="Arial" w:cs="Arial"/>
          <w:b w:val="0"/>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in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034F0F" w:rsidRDefault="00034F0F" w:rsidP="00034F0F">
      <w:pPr>
        <w:autoSpaceDE w:val="0"/>
        <w:autoSpaceDN w:val="0"/>
        <w:adjustRightInd w:val="0"/>
        <w:ind w:left="360"/>
        <w:jc w:val="center"/>
        <w:rPr>
          <w:rFonts w:ascii="Arial" w:hAnsi="Arial" w:cs="Arial"/>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outside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rPr>
          <w:rFonts w:ascii="Arial" w:hAnsi="Arial" w:cs="Arial"/>
          <w:b w:val="0"/>
          <w:sz w:val="20"/>
          <w:szCs w:val="20"/>
        </w:rPr>
      </w:pPr>
      <w:r>
        <w:rPr>
          <w:rFonts w:ascii="Arial" w:hAnsi="Arial" w:cs="Arial"/>
          <w:b w:val="0"/>
          <w:sz w:val="20"/>
          <w:szCs w:val="20"/>
        </w:rPr>
        <w:lastRenderedPageBreak/>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letter issued by the Home Office, Border and Immigration Agency or UK Border Agency to the holder which indicates that the person named in it is allowed to stay indefinitely in the United Kingdom.</w:t>
      </w:r>
    </w:p>
    <w:p w:rsidR="00034F0F" w:rsidRDefault="00034F0F" w:rsidP="00034F0F">
      <w:pPr>
        <w:autoSpaceDE w:val="0"/>
        <w:autoSpaceDN w:val="0"/>
        <w:adjustRightInd w:val="0"/>
        <w:jc w:val="both"/>
        <w:rPr>
          <w:rFonts w:ascii="Arial" w:hAnsi="Arial" w:cs="Arial"/>
          <w:sz w:val="28"/>
          <w:szCs w:val="28"/>
        </w:rPr>
      </w:pPr>
    </w:p>
    <w:p w:rsidR="00034F0F" w:rsidRDefault="00034F0F" w:rsidP="00034F0F">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034F0F" w:rsidRDefault="00034F0F" w:rsidP="00034F0F">
      <w:pPr>
        <w:autoSpaceDE w:val="0"/>
        <w:autoSpaceDN w:val="0"/>
        <w:adjustRightInd w:val="0"/>
        <w:rPr>
          <w:rFonts w:ascii="Arial" w:hAnsi="Arial" w:cs="Arial"/>
          <w:b w:val="0"/>
          <w:sz w:val="20"/>
          <w:szCs w:val="20"/>
          <w:u w:val="single"/>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passport or travel document endorsed to show that the holder is allowed to stay in the United Kingdom and is allowed to do the type of work in question, provided that it does not require the issue of a work permit.</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can stay in the United Kingdom and is allowed to do the work in question.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rPr>
          <w:rFonts w:ascii="Arial" w:hAnsi="Arial" w:cs="Arial"/>
          <w:sz w:val="28"/>
          <w:szCs w:val="28"/>
        </w:rPr>
      </w:pPr>
    </w:p>
    <w:p w:rsidR="00034F0F" w:rsidRDefault="00034F0F" w:rsidP="00034F0F">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bookmarkStart w:id="0" w:name="_GoBack"/>
      <w:bookmarkEnd w:id="0"/>
    </w:p>
    <w:p w:rsidR="00034F0F" w:rsidRDefault="00034F0F" w:rsidP="00034F0F">
      <w:pPr>
        <w:ind w:left="-1276" w:right="606"/>
        <w:jc w:val="both"/>
      </w:pPr>
    </w:p>
    <w:p w:rsidR="00E90F15" w:rsidRDefault="00E90F15" w:rsidP="00E90F15">
      <w:pPr>
        <w:tabs>
          <w:tab w:val="left" w:pos="3840"/>
        </w:tabs>
        <w:jc w:val="center"/>
        <w:rPr>
          <w:rFonts w:ascii="Arial" w:hAnsi="Arial" w:cs="Arial"/>
          <w:sz w:val="22"/>
          <w:szCs w:val="22"/>
        </w:rPr>
      </w:pPr>
    </w:p>
    <w:sectPr w:rsidR="00E90F15" w:rsidSect="001F7E6E">
      <w:headerReference w:type="default" r:id="rId8"/>
      <w:footerReference w:type="default" r:id="rId9"/>
      <w:headerReference w:type="first" r:id="rId10"/>
      <w:footerReference w:type="first" r:id="rId11"/>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9D" w:rsidRDefault="00DB5D9D">
      <w:r>
        <w:separator/>
      </w:r>
    </w:p>
  </w:endnote>
  <w:endnote w:type="continuationSeparator" w:id="0">
    <w:p w:rsidR="00DB5D9D" w:rsidRDefault="00DB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Default="00DB5D9D">
    <w:pPr>
      <w:pStyle w:val="Footer"/>
    </w:pPr>
    <w:r>
      <w:rPr>
        <w:noProof/>
        <w:lang w:eastAsia="en-GB"/>
      </w:rPr>
      <w:drawing>
        <wp:anchor distT="0" distB="0" distL="114300" distR="114300" simplePos="0" relativeHeight="251657216" behindDoc="1" locked="0" layoutInCell="1" allowOverlap="1" wp14:anchorId="63BF6D09" wp14:editId="41C6E463">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Pr="007D756A" w:rsidRDefault="00DB5D9D">
    <w:pPr>
      <w:pStyle w:val="Footer"/>
      <w:rPr>
        <w:b w:val="0"/>
      </w:rPr>
    </w:pPr>
    <w:r>
      <w:rPr>
        <w:noProof/>
        <w:lang w:eastAsia="en-GB"/>
      </w:rPr>
      <w:drawing>
        <wp:anchor distT="0" distB="0" distL="114300" distR="114300" simplePos="0" relativeHeight="251656192" behindDoc="1" locked="0" layoutInCell="1" allowOverlap="1" wp14:anchorId="262E99D8" wp14:editId="64D0C91C">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tab/>
    </w:r>
    <w:r w:rsidR="00F9133C">
      <w:tab/>
    </w:r>
    <w:r w:rsidR="00FC6894">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9D" w:rsidRDefault="00DB5D9D">
      <w:r>
        <w:separator/>
      </w:r>
    </w:p>
  </w:footnote>
  <w:footnote w:type="continuationSeparator" w:id="0">
    <w:p w:rsidR="00DB5D9D" w:rsidRDefault="00DB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6A" w:rsidRDefault="00DB5D9D">
    <w:pPr>
      <w:pStyle w:val="Header"/>
    </w:pPr>
    <w:r>
      <w:rPr>
        <w:noProof/>
        <w:lang w:eastAsia="en-GB"/>
      </w:rPr>
      <w:drawing>
        <wp:anchor distT="0" distB="0" distL="114300" distR="114300" simplePos="0" relativeHeight="251658240" behindDoc="1" locked="0" layoutInCell="1" allowOverlap="1" wp14:anchorId="60196F9C" wp14:editId="4ADB8D10">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Default="00DB5D9D" w:rsidP="0080674D">
    <w:pPr>
      <w:pStyle w:val="Header"/>
    </w:pPr>
    <w:r>
      <w:rPr>
        <w:noProof/>
        <w:lang w:eastAsia="en-GB"/>
      </w:rPr>
      <mc:AlternateContent>
        <mc:Choice Requires="wpg">
          <w:drawing>
            <wp:anchor distT="0" distB="0" distL="114300" distR="114300" simplePos="0" relativeHeight="251659264" behindDoc="0" locked="0" layoutInCell="1" allowOverlap="1" wp14:anchorId="063475F2" wp14:editId="259D7F6F">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">
              <v:group id="Group 13" o:spid="_x0000_s1027" style="position:absolute;left:32;top:-18;width:11913;height:2858" coordorigin="32,89" coordsize="11913,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B2HAAAAA2gAAAA8AAABkcnMvZG93bnJldi54bWxEj1FrwjAUhd8F/0O4wt401YGMzliGUnA+&#10;WbcfcNdcm7rmpiSZrf/eDAZ7PJzzncPZFKPtxI18aB0rWC4yEMS10y03Cj4/yvkLiBCRNXaOScGd&#10;AhTb6WSDuXYDV3Q7x0akEg45KjAx9rmUoTZkMSxcT5y8i/MWY5K+kdrjkMptJ1dZtpYWW04LBnva&#10;Gaq/zz9WwfNhbyKVFV+z6jSc/PvxyyEq9TQb315BRBrjf/iPPujEwe+VdAP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7EHYcAAAADaAAAADwAAAAAAAAAAAAAAAACfAgAA&#10;ZHJzL2Rvd25yZXYueG1sUEsFBgAAAAAEAAQA9wAAAIwD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C3F5742"/>
    <w:multiLevelType w:val="multilevel"/>
    <w:tmpl w:val="73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o:colormru v:ext="edit" colors="#009,#164a9e,#224d92,#a5a468,#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9D"/>
    <w:rsid w:val="00004B65"/>
    <w:rsid w:val="00021631"/>
    <w:rsid w:val="0003086E"/>
    <w:rsid w:val="00034F0F"/>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31B5"/>
    <w:rsid w:val="001A7413"/>
    <w:rsid w:val="001A764C"/>
    <w:rsid w:val="001B105C"/>
    <w:rsid w:val="001D7CA7"/>
    <w:rsid w:val="001E3225"/>
    <w:rsid w:val="001F7E6E"/>
    <w:rsid w:val="00200F44"/>
    <w:rsid w:val="002114FF"/>
    <w:rsid w:val="00213597"/>
    <w:rsid w:val="00216D36"/>
    <w:rsid w:val="00222114"/>
    <w:rsid w:val="00285B50"/>
    <w:rsid w:val="002A506A"/>
    <w:rsid w:val="002C2A67"/>
    <w:rsid w:val="002C77A6"/>
    <w:rsid w:val="002D76D3"/>
    <w:rsid w:val="002E2D5C"/>
    <w:rsid w:val="002F7ECA"/>
    <w:rsid w:val="0030472B"/>
    <w:rsid w:val="0030583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B0D2B"/>
    <w:rsid w:val="004C3A22"/>
    <w:rsid w:val="004D774B"/>
    <w:rsid w:val="004E0D30"/>
    <w:rsid w:val="005045C8"/>
    <w:rsid w:val="0052148A"/>
    <w:rsid w:val="00523607"/>
    <w:rsid w:val="00524265"/>
    <w:rsid w:val="00534F29"/>
    <w:rsid w:val="00561A7E"/>
    <w:rsid w:val="0056274E"/>
    <w:rsid w:val="00567F9E"/>
    <w:rsid w:val="005743C1"/>
    <w:rsid w:val="00583A53"/>
    <w:rsid w:val="00590B5F"/>
    <w:rsid w:val="005C14C4"/>
    <w:rsid w:val="005D7A1D"/>
    <w:rsid w:val="005E5688"/>
    <w:rsid w:val="006018E2"/>
    <w:rsid w:val="0060238E"/>
    <w:rsid w:val="0061673A"/>
    <w:rsid w:val="00651DD2"/>
    <w:rsid w:val="00672D84"/>
    <w:rsid w:val="00680EAF"/>
    <w:rsid w:val="00686E62"/>
    <w:rsid w:val="006B23EA"/>
    <w:rsid w:val="006C03AE"/>
    <w:rsid w:val="00707E8C"/>
    <w:rsid w:val="00735DA7"/>
    <w:rsid w:val="00751B22"/>
    <w:rsid w:val="00761C1B"/>
    <w:rsid w:val="0077098F"/>
    <w:rsid w:val="007730AE"/>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72AB9"/>
    <w:rsid w:val="00982989"/>
    <w:rsid w:val="009A6678"/>
    <w:rsid w:val="009B703F"/>
    <w:rsid w:val="009D1455"/>
    <w:rsid w:val="009F51A5"/>
    <w:rsid w:val="00A036E7"/>
    <w:rsid w:val="00A128AA"/>
    <w:rsid w:val="00A1362B"/>
    <w:rsid w:val="00A14289"/>
    <w:rsid w:val="00A52079"/>
    <w:rsid w:val="00A6032F"/>
    <w:rsid w:val="00A66B48"/>
    <w:rsid w:val="00A86316"/>
    <w:rsid w:val="00A9093E"/>
    <w:rsid w:val="00A92DB0"/>
    <w:rsid w:val="00A94FAB"/>
    <w:rsid w:val="00AA3F61"/>
    <w:rsid w:val="00AD3046"/>
    <w:rsid w:val="00AE0721"/>
    <w:rsid w:val="00B00D8C"/>
    <w:rsid w:val="00B0168D"/>
    <w:rsid w:val="00B101FC"/>
    <w:rsid w:val="00B14BBA"/>
    <w:rsid w:val="00B33F64"/>
    <w:rsid w:val="00B45369"/>
    <w:rsid w:val="00B55090"/>
    <w:rsid w:val="00B6429F"/>
    <w:rsid w:val="00B65D8A"/>
    <w:rsid w:val="00B9285D"/>
    <w:rsid w:val="00BB4D5F"/>
    <w:rsid w:val="00BC2CF9"/>
    <w:rsid w:val="00BF26C9"/>
    <w:rsid w:val="00C12099"/>
    <w:rsid w:val="00C14125"/>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5DAE"/>
    <w:rsid w:val="00CE5E28"/>
    <w:rsid w:val="00CF44D4"/>
    <w:rsid w:val="00D0072E"/>
    <w:rsid w:val="00D23E31"/>
    <w:rsid w:val="00D259F0"/>
    <w:rsid w:val="00D30B40"/>
    <w:rsid w:val="00D61516"/>
    <w:rsid w:val="00D625DC"/>
    <w:rsid w:val="00DA02B1"/>
    <w:rsid w:val="00DA73A5"/>
    <w:rsid w:val="00DB5677"/>
    <w:rsid w:val="00DB5D9D"/>
    <w:rsid w:val="00DC3740"/>
    <w:rsid w:val="00DD64F1"/>
    <w:rsid w:val="00E456F4"/>
    <w:rsid w:val="00E61062"/>
    <w:rsid w:val="00E84D38"/>
    <w:rsid w:val="00E906CE"/>
    <w:rsid w:val="00E90F15"/>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164a9e,#224d92,#a5a468,#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298">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LIZ%20BUTLER\!!!!NEW%20LETTERS\!!new%20letterheads\Letterhead%20NB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NBMAT</Template>
  <TotalTime>1</TotalTime>
  <Pages>3</Pages>
  <Words>1111</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Simon Smith</cp:lastModifiedBy>
  <cp:revision>2</cp:revision>
  <cp:lastPrinted>2013-09-12T09:39:00Z</cp:lastPrinted>
  <dcterms:created xsi:type="dcterms:W3CDTF">2017-09-29T10:46:00Z</dcterms:created>
  <dcterms:modified xsi:type="dcterms:W3CDTF">2017-09-29T10:46:00Z</dcterms:modified>
</cp:coreProperties>
</file>