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41D0A" w14:textId="77777777" w:rsidR="00D41A2C" w:rsidRDefault="00D41A2C" w:rsidP="00AB4263">
      <w:pPr>
        <w:rPr>
          <w:rFonts w:ascii="Times New Roman" w:hAnsi="Times New Roman"/>
          <w:sz w:val="24"/>
          <w:szCs w:val="24"/>
        </w:rPr>
      </w:pPr>
    </w:p>
    <w:p w14:paraId="5A641D0B" w14:textId="77777777" w:rsidR="0089535F" w:rsidRDefault="0089535F" w:rsidP="00AB4263">
      <w:pPr>
        <w:rPr>
          <w:rFonts w:ascii="Times New Roman" w:hAnsi="Times New Roman"/>
          <w:sz w:val="24"/>
          <w:szCs w:val="24"/>
        </w:rPr>
      </w:pPr>
    </w:p>
    <w:p w14:paraId="5A641D0C" w14:textId="53ADD873" w:rsidR="0089535F" w:rsidRPr="001B2DB8" w:rsidRDefault="009C66F2" w:rsidP="001B2DB8">
      <w:pPr>
        <w:pStyle w:val="NoSpacing"/>
        <w:rPr>
          <w:rFonts w:asciiTheme="majorHAnsi" w:hAnsiTheme="majorHAnsi" w:cstheme="majorHAnsi"/>
        </w:rPr>
      </w:pPr>
      <w:r w:rsidRPr="001B2DB8">
        <w:rPr>
          <w:rFonts w:asciiTheme="majorHAnsi" w:hAnsiTheme="majorHAnsi" w:cstheme="majorHAnsi"/>
        </w:rPr>
        <w:t>September</w:t>
      </w:r>
      <w:r w:rsidR="62327D87" w:rsidRPr="001B2DB8">
        <w:rPr>
          <w:rFonts w:asciiTheme="majorHAnsi" w:hAnsiTheme="majorHAnsi" w:cstheme="majorHAnsi"/>
        </w:rPr>
        <w:t xml:space="preserve"> 2019</w:t>
      </w:r>
    </w:p>
    <w:p w14:paraId="5A641D0D" w14:textId="77777777" w:rsidR="0089535F" w:rsidRPr="001B2DB8" w:rsidRDefault="0089535F" w:rsidP="001B2DB8">
      <w:pPr>
        <w:pStyle w:val="NoSpacing"/>
        <w:rPr>
          <w:rFonts w:asciiTheme="majorHAnsi" w:hAnsiTheme="majorHAnsi" w:cstheme="majorHAnsi"/>
        </w:rPr>
      </w:pPr>
    </w:p>
    <w:p w14:paraId="5A641D0E" w14:textId="77777777" w:rsidR="0089535F" w:rsidRPr="001B2DB8" w:rsidRDefault="0089535F" w:rsidP="001B2DB8">
      <w:pPr>
        <w:pStyle w:val="NoSpacing"/>
        <w:rPr>
          <w:rFonts w:asciiTheme="majorHAnsi" w:hAnsiTheme="majorHAnsi" w:cstheme="majorHAnsi"/>
        </w:rPr>
      </w:pPr>
      <w:r w:rsidRPr="001B2DB8">
        <w:rPr>
          <w:rFonts w:asciiTheme="majorHAnsi" w:hAnsiTheme="majorHAnsi" w:cstheme="majorHAnsi"/>
        </w:rPr>
        <w:t>Dear Colleague,</w:t>
      </w:r>
    </w:p>
    <w:p w14:paraId="5A641D0F" w14:textId="77777777" w:rsidR="0089535F" w:rsidRPr="001B2DB8" w:rsidRDefault="0089535F" w:rsidP="001B2DB8">
      <w:pPr>
        <w:pStyle w:val="NoSpacing"/>
        <w:rPr>
          <w:rFonts w:asciiTheme="majorHAnsi" w:hAnsiTheme="majorHAnsi" w:cstheme="majorHAnsi"/>
        </w:rPr>
      </w:pPr>
    </w:p>
    <w:p w14:paraId="5A641D10" w14:textId="77777777" w:rsidR="0089535F" w:rsidRPr="001B2DB8" w:rsidRDefault="0089535F" w:rsidP="001B2DB8">
      <w:pPr>
        <w:pStyle w:val="NoSpacing"/>
        <w:rPr>
          <w:rFonts w:asciiTheme="majorHAnsi" w:hAnsiTheme="majorHAnsi" w:cstheme="majorHAnsi"/>
          <w:b/>
          <w:bCs/>
        </w:rPr>
      </w:pPr>
      <w:r w:rsidRPr="001B2DB8">
        <w:rPr>
          <w:rFonts w:asciiTheme="majorHAnsi" w:hAnsiTheme="majorHAnsi" w:cstheme="majorHAnsi"/>
          <w:b/>
          <w:bCs/>
        </w:rPr>
        <w:t>Welcome to Ladybridge High School.</w:t>
      </w:r>
    </w:p>
    <w:p w14:paraId="5A641D11" w14:textId="77777777" w:rsidR="0089535F" w:rsidRPr="001B2DB8" w:rsidRDefault="0089535F" w:rsidP="001B2DB8">
      <w:pPr>
        <w:pStyle w:val="NoSpacing"/>
        <w:rPr>
          <w:rFonts w:asciiTheme="majorHAnsi" w:hAnsiTheme="majorHAnsi" w:cstheme="majorHAnsi"/>
        </w:rPr>
      </w:pPr>
    </w:p>
    <w:p w14:paraId="5A641D12" w14:textId="2711E84E" w:rsidR="0089535F" w:rsidRPr="001B2DB8" w:rsidRDefault="62327D87" w:rsidP="001B2DB8">
      <w:pPr>
        <w:pStyle w:val="NoSpacing"/>
        <w:rPr>
          <w:rFonts w:asciiTheme="majorHAnsi" w:hAnsiTheme="majorHAnsi" w:cstheme="majorHAnsi"/>
        </w:rPr>
      </w:pPr>
      <w:r w:rsidRPr="001B2DB8">
        <w:rPr>
          <w:rFonts w:asciiTheme="majorHAnsi" w:hAnsiTheme="majorHAnsi" w:cstheme="majorHAnsi"/>
        </w:rPr>
        <w:t xml:space="preserve">I am delighted that you have chosen to request the details for the post of </w:t>
      </w:r>
      <w:r w:rsidR="009C66F2" w:rsidRPr="001B2DB8">
        <w:rPr>
          <w:rFonts w:asciiTheme="majorHAnsi" w:hAnsiTheme="majorHAnsi" w:cstheme="majorHAnsi"/>
        </w:rPr>
        <w:t>Cleaning Operative</w:t>
      </w:r>
      <w:r w:rsidRPr="001B2DB8">
        <w:rPr>
          <w:rFonts w:asciiTheme="majorHAnsi" w:hAnsiTheme="majorHAnsi" w:cstheme="majorHAnsi"/>
        </w:rPr>
        <w:t xml:space="preserve">, a key post at this very special school. </w:t>
      </w:r>
    </w:p>
    <w:p w14:paraId="5A641D13" w14:textId="77777777" w:rsidR="0089535F" w:rsidRPr="001B2DB8" w:rsidRDefault="0089535F" w:rsidP="001B2DB8">
      <w:pPr>
        <w:pStyle w:val="NoSpacing"/>
        <w:rPr>
          <w:rFonts w:asciiTheme="majorHAnsi" w:hAnsiTheme="majorHAnsi" w:cstheme="majorHAnsi"/>
        </w:rPr>
      </w:pPr>
    </w:p>
    <w:p w14:paraId="5A641D14" w14:textId="77777777" w:rsidR="0089535F" w:rsidRPr="001B2DB8" w:rsidRDefault="00923C80" w:rsidP="001B2DB8">
      <w:pPr>
        <w:pStyle w:val="NoSpacing"/>
        <w:rPr>
          <w:rFonts w:asciiTheme="majorHAnsi" w:hAnsiTheme="majorHAnsi" w:cstheme="majorHAnsi"/>
        </w:rPr>
      </w:pPr>
      <w:r w:rsidRPr="001B2DB8">
        <w:rPr>
          <w:rFonts w:asciiTheme="majorHAnsi" w:hAnsiTheme="majorHAnsi" w:cstheme="majorHAnsi"/>
        </w:rPr>
        <w:t>I took</w:t>
      </w:r>
      <w:r w:rsidR="0089535F" w:rsidRPr="001B2DB8">
        <w:rPr>
          <w:rFonts w:asciiTheme="majorHAnsi" w:hAnsiTheme="majorHAnsi" w:cstheme="majorHAnsi"/>
        </w:rPr>
        <w:t xml:space="preserve"> up the post of Headteacher at Ladybridge High School in the summer term 2019.  It is a privilege to get the opportunity to lead this diverse, happy and successful school.</w:t>
      </w:r>
    </w:p>
    <w:p w14:paraId="5A641D15" w14:textId="77777777" w:rsidR="0089535F" w:rsidRPr="001B2DB8" w:rsidRDefault="0089535F" w:rsidP="001B2DB8">
      <w:pPr>
        <w:pStyle w:val="NoSpacing"/>
        <w:rPr>
          <w:rFonts w:asciiTheme="majorHAnsi" w:hAnsiTheme="majorHAnsi" w:cstheme="majorHAnsi"/>
        </w:rPr>
      </w:pPr>
    </w:p>
    <w:p w14:paraId="5A641D16" w14:textId="77777777" w:rsidR="0089535F" w:rsidRPr="001B2DB8" w:rsidRDefault="0089535F" w:rsidP="001B2DB8">
      <w:pPr>
        <w:pStyle w:val="NoSpacing"/>
        <w:rPr>
          <w:rFonts w:asciiTheme="majorHAnsi" w:hAnsiTheme="majorHAnsi" w:cstheme="majorHAnsi"/>
        </w:rPr>
      </w:pPr>
      <w:r w:rsidRPr="001B2DB8">
        <w:rPr>
          <w:rFonts w:asciiTheme="majorHAnsi" w:hAnsiTheme="majorHAnsi" w:cstheme="majorHAnsi"/>
        </w:rPr>
        <w:t xml:space="preserve">In all, over 37 different languages are spoken at Ladybridge High School.  We are extremely proud of our rich diversity and the warmth of relationships right across the school.  In the words of one of our learners during the 2017 Ofsted Inspection, “Ladybridge is a big multicultural family where we all get along.” </w:t>
      </w:r>
    </w:p>
    <w:p w14:paraId="5A641D17" w14:textId="77777777" w:rsidR="0089535F" w:rsidRPr="001B2DB8" w:rsidRDefault="0089535F" w:rsidP="001B2DB8">
      <w:pPr>
        <w:pStyle w:val="NoSpacing"/>
        <w:rPr>
          <w:rFonts w:asciiTheme="majorHAnsi" w:hAnsiTheme="majorHAnsi" w:cstheme="majorHAnsi"/>
        </w:rPr>
      </w:pPr>
    </w:p>
    <w:p w14:paraId="5A641D18" w14:textId="77777777" w:rsidR="0089535F" w:rsidRPr="001B2DB8" w:rsidRDefault="0089535F" w:rsidP="001B2DB8">
      <w:pPr>
        <w:pStyle w:val="NoSpacing"/>
        <w:rPr>
          <w:rFonts w:asciiTheme="majorHAnsi" w:hAnsiTheme="majorHAnsi" w:cstheme="majorHAnsi"/>
        </w:rPr>
      </w:pPr>
      <w:r w:rsidRPr="001B2DB8">
        <w:rPr>
          <w:rFonts w:asciiTheme="majorHAnsi" w:hAnsiTheme="majorHAnsi" w:cstheme="majorHAnsi"/>
        </w:rPr>
        <w:t xml:space="preserve">The climate and culture of Ladybridge High School is extremely positive.  Staff are committed to ‘going the extra mile’ and learners appreciate this.  Visitors to the school often remark upon the school’s sense of warmth, of purpose and of pride. </w:t>
      </w:r>
    </w:p>
    <w:p w14:paraId="5A641D19" w14:textId="77777777" w:rsidR="0089535F" w:rsidRPr="001B2DB8" w:rsidRDefault="0089535F" w:rsidP="001B2DB8">
      <w:pPr>
        <w:pStyle w:val="NoSpacing"/>
        <w:rPr>
          <w:rFonts w:asciiTheme="majorHAnsi" w:hAnsiTheme="majorHAnsi" w:cstheme="majorHAnsi"/>
        </w:rPr>
      </w:pPr>
    </w:p>
    <w:p w14:paraId="5A641D1C" w14:textId="576D450D" w:rsidR="0089535F" w:rsidRPr="001B2DB8" w:rsidRDefault="62327D87" w:rsidP="001B2DB8">
      <w:pPr>
        <w:pStyle w:val="NoSpacing"/>
        <w:rPr>
          <w:rFonts w:asciiTheme="majorHAnsi" w:hAnsiTheme="majorHAnsi" w:cstheme="majorHAnsi"/>
        </w:rPr>
      </w:pPr>
      <w:r w:rsidRPr="001B2DB8">
        <w:rPr>
          <w:rFonts w:asciiTheme="majorHAnsi" w:hAnsiTheme="majorHAnsi" w:cstheme="majorHAnsi"/>
        </w:rPr>
        <w:t xml:space="preserve">There is no doubt that Ladybridge High School has an exciting future ahead of it.  The </w:t>
      </w:r>
      <w:r w:rsidR="009C66F2" w:rsidRPr="001B2DB8">
        <w:rPr>
          <w:rFonts w:asciiTheme="majorHAnsi" w:hAnsiTheme="majorHAnsi" w:cstheme="majorHAnsi"/>
        </w:rPr>
        <w:t>Cleaning Operative</w:t>
      </w:r>
      <w:r w:rsidRPr="001B2DB8">
        <w:rPr>
          <w:rFonts w:asciiTheme="majorHAnsi" w:hAnsiTheme="majorHAnsi" w:cstheme="majorHAnsi"/>
        </w:rPr>
        <w:t xml:space="preserve"> is a key post for us at a time when the school embarks on a new chapter in its history.</w:t>
      </w:r>
    </w:p>
    <w:p w14:paraId="15FEF2D8" w14:textId="70B70A41" w:rsidR="00FE01A5" w:rsidRPr="001B2DB8" w:rsidRDefault="00FE01A5" w:rsidP="001B2DB8">
      <w:pPr>
        <w:pStyle w:val="NoSpacing"/>
        <w:rPr>
          <w:rFonts w:asciiTheme="majorHAnsi" w:hAnsiTheme="majorHAnsi" w:cstheme="majorHAnsi"/>
        </w:rPr>
      </w:pPr>
    </w:p>
    <w:p w14:paraId="67990912" w14:textId="1D265660" w:rsidR="00FE01A5" w:rsidRPr="001B2DB8" w:rsidRDefault="00FE01A5" w:rsidP="001B2DB8">
      <w:pPr>
        <w:pStyle w:val="NoSpacing"/>
        <w:rPr>
          <w:rFonts w:asciiTheme="majorHAnsi" w:hAnsiTheme="majorHAnsi" w:cstheme="majorHAnsi"/>
          <w:b/>
          <w:bCs/>
        </w:rPr>
      </w:pPr>
      <w:r w:rsidRPr="001B2DB8">
        <w:rPr>
          <w:rFonts w:asciiTheme="majorHAnsi" w:hAnsiTheme="majorHAnsi" w:cstheme="majorHAnsi"/>
          <w:b/>
          <w:bCs/>
        </w:rPr>
        <w:t>Making an application</w:t>
      </w:r>
    </w:p>
    <w:p w14:paraId="62CC4FB5" w14:textId="77777777" w:rsidR="001B2DB8" w:rsidRPr="001B2DB8" w:rsidRDefault="001B2DB8" w:rsidP="001B2DB8">
      <w:pPr>
        <w:pStyle w:val="NoSpacing"/>
        <w:rPr>
          <w:rFonts w:asciiTheme="majorHAnsi" w:hAnsiTheme="majorHAnsi" w:cstheme="majorHAnsi"/>
        </w:rPr>
      </w:pPr>
    </w:p>
    <w:p w14:paraId="4C9D76A3" w14:textId="77777777" w:rsidR="00FE01A5" w:rsidRPr="001B2DB8" w:rsidRDefault="00FE01A5" w:rsidP="001B2DB8">
      <w:pPr>
        <w:pStyle w:val="NoSpacing"/>
        <w:rPr>
          <w:rFonts w:asciiTheme="majorHAnsi" w:hAnsiTheme="majorHAnsi" w:cstheme="majorHAnsi"/>
        </w:rPr>
      </w:pPr>
      <w:r w:rsidRPr="001B2DB8">
        <w:rPr>
          <w:rFonts w:asciiTheme="majorHAnsi" w:hAnsiTheme="majorHAnsi" w:cstheme="majorHAnsi"/>
        </w:rPr>
        <w:t xml:space="preserve">Please complete and return the enclosed application form and submit a letter of application which explains why you are applying for the post and includes details of your hobbies and interests. The application form must be completed in full before it can be considered. Should you be short listed, the interview will include questions about safeguarding children and your current or previous employers will be contacted as part of the verification process prior to your appointment. Any offer of employment is also subject to a satisfactory enhanced disclosure from the Disclosure and Baring Service.   </w:t>
      </w:r>
    </w:p>
    <w:p w14:paraId="4FDD2773" w14:textId="77777777" w:rsidR="00FE01A5" w:rsidRPr="001B2DB8" w:rsidRDefault="00FE01A5" w:rsidP="001B2DB8">
      <w:pPr>
        <w:pStyle w:val="NoSpacing"/>
        <w:rPr>
          <w:rFonts w:asciiTheme="majorHAnsi" w:hAnsiTheme="majorHAnsi" w:cstheme="majorHAnsi"/>
        </w:rPr>
      </w:pPr>
    </w:p>
    <w:p w14:paraId="5A641D1E" w14:textId="77777777" w:rsidR="0089535F" w:rsidRPr="001B2DB8" w:rsidRDefault="0089535F" w:rsidP="001B2DB8">
      <w:pPr>
        <w:pStyle w:val="NoSpacing"/>
        <w:rPr>
          <w:rFonts w:asciiTheme="majorHAnsi" w:hAnsiTheme="majorHAnsi" w:cstheme="majorHAnsi"/>
        </w:rPr>
      </w:pPr>
      <w:bookmarkStart w:id="0" w:name="_GoBack"/>
      <w:bookmarkEnd w:id="0"/>
      <w:r w:rsidRPr="001B2DB8">
        <w:rPr>
          <w:rFonts w:asciiTheme="majorHAnsi" w:hAnsiTheme="majorHAnsi" w:cstheme="majorHAnsi"/>
        </w:rPr>
        <w:t xml:space="preserve">With best wishes, </w:t>
      </w:r>
    </w:p>
    <w:p w14:paraId="5A641D1F" w14:textId="77777777" w:rsidR="0089535F" w:rsidRPr="001B2DB8" w:rsidRDefault="0089535F" w:rsidP="001B2DB8">
      <w:pPr>
        <w:pStyle w:val="NoSpacing"/>
        <w:rPr>
          <w:rFonts w:asciiTheme="majorHAnsi" w:hAnsiTheme="majorHAnsi" w:cstheme="majorHAnsi"/>
        </w:rPr>
      </w:pPr>
    </w:p>
    <w:p w14:paraId="5A641D20" w14:textId="77777777" w:rsidR="0089535F" w:rsidRPr="00BA6E7A" w:rsidRDefault="0089535F" w:rsidP="0089535F">
      <w:pPr>
        <w:pStyle w:val="NoSpacing"/>
        <w:rPr>
          <w:rFonts w:asciiTheme="majorHAnsi" w:eastAsia="Source Sans Pro" w:hAnsiTheme="majorHAnsi" w:cs="Source Sans Pro"/>
        </w:rPr>
      </w:pPr>
    </w:p>
    <w:p w14:paraId="5A641D21" w14:textId="77777777" w:rsidR="0089535F" w:rsidRPr="00BA6E7A" w:rsidRDefault="0089535F" w:rsidP="0089535F">
      <w:pPr>
        <w:pStyle w:val="NoSpacing"/>
        <w:rPr>
          <w:rFonts w:asciiTheme="majorHAnsi" w:eastAsia="Source Sans Pro" w:hAnsiTheme="majorHAnsi" w:cs="Source Sans Pro"/>
        </w:rPr>
      </w:pPr>
    </w:p>
    <w:p w14:paraId="5A641D22" w14:textId="77777777" w:rsidR="0089535F" w:rsidRPr="00BA6E7A" w:rsidRDefault="0089535F" w:rsidP="0089535F">
      <w:pPr>
        <w:pStyle w:val="NoSpacing"/>
        <w:spacing w:line="259" w:lineRule="auto"/>
        <w:rPr>
          <w:rFonts w:asciiTheme="majorHAnsi" w:eastAsia="Source Sans Pro" w:hAnsiTheme="majorHAnsi" w:cs="Source Sans Pro"/>
        </w:rPr>
      </w:pPr>
      <w:r w:rsidRPr="00BA6E7A">
        <w:rPr>
          <w:rFonts w:asciiTheme="majorHAnsi" w:eastAsia="Source Sans Pro" w:hAnsiTheme="majorHAnsi" w:cs="Source Sans Pro"/>
        </w:rPr>
        <w:t>Patrick Russell</w:t>
      </w:r>
    </w:p>
    <w:p w14:paraId="5A641D23" w14:textId="77777777" w:rsidR="0089535F" w:rsidRPr="00BA6E7A" w:rsidRDefault="0089535F" w:rsidP="0089535F">
      <w:pPr>
        <w:pStyle w:val="NoSpacing"/>
        <w:rPr>
          <w:rFonts w:asciiTheme="majorHAnsi" w:eastAsia="Source Sans Pro" w:hAnsiTheme="majorHAnsi" w:cs="Source Sans Pro"/>
        </w:rPr>
      </w:pPr>
      <w:r w:rsidRPr="00BA6E7A">
        <w:rPr>
          <w:rFonts w:asciiTheme="majorHAnsi" w:eastAsia="Source Sans Pro" w:hAnsiTheme="majorHAnsi" w:cs="Source Sans Pro"/>
        </w:rPr>
        <w:t>Headteacher</w:t>
      </w:r>
    </w:p>
    <w:p w14:paraId="5A641D24" w14:textId="77777777" w:rsidR="0089535F" w:rsidRPr="00294252" w:rsidRDefault="0089535F" w:rsidP="00AB4263">
      <w:pPr>
        <w:rPr>
          <w:rFonts w:ascii="Times New Roman" w:hAnsi="Times New Roman"/>
          <w:sz w:val="24"/>
          <w:szCs w:val="24"/>
        </w:rPr>
      </w:pPr>
    </w:p>
    <w:sectPr w:rsidR="0089535F" w:rsidRPr="00294252" w:rsidSect="00D41A2C">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153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FF52" w14:textId="77777777" w:rsidR="00225AF6" w:rsidRDefault="00225AF6" w:rsidP="000C3D65">
      <w:pPr>
        <w:spacing w:after="0" w:line="240" w:lineRule="auto"/>
      </w:pPr>
      <w:r>
        <w:separator/>
      </w:r>
    </w:p>
  </w:endnote>
  <w:endnote w:type="continuationSeparator" w:id="0">
    <w:p w14:paraId="213085FB" w14:textId="77777777" w:rsidR="00225AF6" w:rsidRDefault="00225AF6" w:rsidP="000C3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1D2C" w14:textId="77777777" w:rsidR="008C20E1" w:rsidRDefault="008C2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1D2D" w14:textId="77777777" w:rsidR="000C3D65" w:rsidRDefault="000C3D65">
    <w:pPr>
      <w:pStyle w:val="Footer"/>
    </w:pPr>
    <w:r>
      <w:rPr>
        <w:noProof/>
        <w:lang w:eastAsia="en-GB"/>
      </w:rPr>
      <w:drawing>
        <wp:anchor distT="0" distB="0" distL="114300" distR="114300" simplePos="0" relativeHeight="251658240" behindDoc="1" locked="0" layoutInCell="1" allowOverlap="1" wp14:anchorId="5A641D36" wp14:editId="5A641D37">
          <wp:simplePos x="0" y="0"/>
          <wp:positionH relativeFrom="column">
            <wp:posOffset>-600075</wp:posOffset>
          </wp:positionH>
          <wp:positionV relativeFrom="paragraph">
            <wp:posOffset>-80010</wp:posOffset>
          </wp:positionV>
          <wp:extent cx="7200900" cy="645416"/>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64541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1D2F" w14:textId="77777777" w:rsidR="008C20E1" w:rsidRDefault="008C2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3E4BF" w14:textId="77777777" w:rsidR="00225AF6" w:rsidRDefault="00225AF6" w:rsidP="000C3D65">
      <w:pPr>
        <w:spacing w:after="0" w:line="240" w:lineRule="auto"/>
      </w:pPr>
      <w:r>
        <w:separator/>
      </w:r>
    </w:p>
  </w:footnote>
  <w:footnote w:type="continuationSeparator" w:id="0">
    <w:p w14:paraId="798207C0" w14:textId="77777777" w:rsidR="00225AF6" w:rsidRDefault="00225AF6" w:rsidP="000C3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1D29" w14:textId="77777777" w:rsidR="008C20E1" w:rsidRDefault="008C2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1D2A" w14:textId="77777777" w:rsidR="00AB3776" w:rsidRDefault="008C20E1">
    <w:pPr>
      <w:pStyle w:val="Header"/>
    </w:pPr>
    <w:r>
      <w:rPr>
        <w:noProof/>
        <w:lang w:eastAsia="en-GB"/>
      </w:rPr>
      <mc:AlternateContent>
        <mc:Choice Requires="wps">
          <w:drawing>
            <wp:anchor distT="45720" distB="45720" distL="114300" distR="114300" simplePos="0" relativeHeight="251663360" behindDoc="0" locked="0" layoutInCell="1" allowOverlap="1" wp14:anchorId="5A641D30" wp14:editId="5A641D31">
              <wp:simplePos x="0" y="0"/>
              <wp:positionH relativeFrom="column">
                <wp:posOffset>4899660</wp:posOffset>
              </wp:positionH>
              <wp:positionV relativeFrom="paragraph">
                <wp:posOffset>-657860</wp:posOffset>
              </wp:positionV>
              <wp:extent cx="1638300" cy="990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90600"/>
                      </a:xfrm>
                      <a:prstGeom prst="rect">
                        <a:avLst/>
                      </a:prstGeom>
                      <a:solidFill>
                        <a:srgbClr val="FFFFFF"/>
                      </a:solidFill>
                      <a:ln w="9525">
                        <a:noFill/>
                        <a:miter lim="800000"/>
                        <a:headEnd/>
                        <a:tailEnd/>
                      </a:ln>
                    </wps:spPr>
                    <wps:txbx>
                      <w:txbxContent>
                        <w:p w14:paraId="5A641D38"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New York / Bolton / BL3 4NG</w:t>
                          </w:r>
                        </w:p>
                        <w:p w14:paraId="5A641D39"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01204 656569</w:t>
                          </w:r>
                        </w:p>
                        <w:p w14:paraId="5A641D3A" w14:textId="77777777" w:rsidR="00A658E4" w:rsidRPr="00A658E4" w:rsidRDefault="00225AF6" w:rsidP="002A3E9B">
                          <w:pPr>
                            <w:spacing w:after="60" w:line="240" w:lineRule="auto"/>
                            <w:jc w:val="right"/>
                            <w:rPr>
                              <w:rFonts w:ascii="Baskerville Old Face" w:hAnsi="Baskerville Old Face"/>
                              <w:color w:val="767171" w:themeColor="background2" w:themeShade="80"/>
                              <w:sz w:val="18"/>
                            </w:rPr>
                          </w:pPr>
                          <w:hyperlink r:id="rId1" w:history="1">
                            <w:r w:rsidR="00A658E4" w:rsidRPr="00A658E4">
                              <w:rPr>
                                <w:rStyle w:val="Hyperlink"/>
                                <w:rFonts w:ascii="Baskerville Old Face" w:hAnsi="Baskerville Old Face" w:cstheme="minorBidi"/>
                                <w:color w:val="767171" w:themeColor="background2" w:themeShade="80"/>
                                <w:sz w:val="18"/>
                                <w:u w:val="none"/>
                              </w:rPr>
                              <w:t>info@ladybridgehigh.co.uk</w:t>
                            </w:r>
                          </w:hyperlink>
                        </w:p>
                        <w:p w14:paraId="5A641D3B"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ladybridgehigh.co.uk</w:t>
                          </w:r>
                        </w:p>
                        <w:p w14:paraId="5A641D3C" w14:textId="77777777" w:rsidR="00A658E4" w:rsidRPr="00A658E4" w:rsidRDefault="00A658E4" w:rsidP="008C20E1">
                          <w:pPr>
                            <w:spacing w:after="60" w:line="240" w:lineRule="auto"/>
                            <w:jc w:val="right"/>
                            <w:rPr>
                              <w:rFonts w:ascii="Baskerville Old Face" w:hAnsi="Baskerville Old Face"/>
                              <w:color w:val="767171" w:themeColor="background2" w:themeShade="80"/>
                              <w:sz w:val="18"/>
                            </w:rPr>
                          </w:pPr>
                          <w:r w:rsidRPr="00A658E4">
                            <w:rPr>
                              <w:rFonts w:ascii="Baskerville Old Face" w:hAnsi="Baskerville Old Face"/>
                              <w:sz w:val="18"/>
                            </w:rPr>
                            <w:t>Mr Patrick Russell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41D30" id="_x0000_t202" coordsize="21600,21600" o:spt="202" path="m,l,21600r21600,l21600,xe">
              <v:stroke joinstyle="miter"/>
              <v:path gradientshapeok="t" o:connecttype="rect"/>
            </v:shapetype>
            <v:shape id="Text Box 2" o:spid="_x0000_s1026" type="#_x0000_t202" style="position:absolute;margin-left:385.8pt;margin-top:-51.8pt;width:129pt;height: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" stroked="f">
              <v:textbox>
                <w:txbxContent>
                  <w:p w14:paraId="5A641D38"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New York / Bolton / BL3 4NG</w:t>
                    </w:r>
                  </w:p>
                  <w:p w14:paraId="5A641D39"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01204 656569</w:t>
                    </w:r>
                  </w:p>
                  <w:p w14:paraId="5A641D3A" w14:textId="77777777" w:rsidR="00A658E4" w:rsidRPr="00A658E4" w:rsidRDefault="00225AF6" w:rsidP="002A3E9B">
                    <w:pPr>
                      <w:spacing w:after="60" w:line="240" w:lineRule="auto"/>
                      <w:jc w:val="right"/>
                      <w:rPr>
                        <w:rFonts w:ascii="Baskerville Old Face" w:hAnsi="Baskerville Old Face"/>
                        <w:color w:val="767171" w:themeColor="background2" w:themeShade="80"/>
                        <w:sz w:val="18"/>
                      </w:rPr>
                    </w:pPr>
                    <w:hyperlink r:id="rId2" w:history="1">
                      <w:r w:rsidR="00A658E4" w:rsidRPr="00A658E4">
                        <w:rPr>
                          <w:rStyle w:val="Hyperlink"/>
                          <w:rFonts w:ascii="Baskerville Old Face" w:hAnsi="Baskerville Old Face" w:cstheme="minorBidi"/>
                          <w:color w:val="767171" w:themeColor="background2" w:themeShade="80"/>
                          <w:sz w:val="18"/>
                          <w:u w:val="none"/>
                        </w:rPr>
                        <w:t>info@ladybridgehigh.co.uk</w:t>
                      </w:r>
                    </w:hyperlink>
                  </w:p>
                  <w:p w14:paraId="5A641D3B" w14:textId="77777777" w:rsidR="00A658E4" w:rsidRDefault="00A658E4" w:rsidP="002A3E9B">
                    <w:pPr>
                      <w:spacing w:after="60" w:line="240" w:lineRule="auto"/>
                      <w:jc w:val="right"/>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ladybridgehigh.co.uk</w:t>
                    </w:r>
                  </w:p>
                  <w:p w14:paraId="5A641D3C" w14:textId="77777777" w:rsidR="00A658E4" w:rsidRPr="00A658E4" w:rsidRDefault="00A658E4" w:rsidP="008C20E1">
                    <w:pPr>
                      <w:spacing w:after="60" w:line="240" w:lineRule="auto"/>
                      <w:jc w:val="right"/>
                      <w:rPr>
                        <w:rFonts w:ascii="Baskerville Old Face" w:hAnsi="Baskerville Old Face"/>
                        <w:color w:val="767171" w:themeColor="background2" w:themeShade="80"/>
                        <w:sz w:val="18"/>
                      </w:rPr>
                    </w:pPr>
                    <w:r w:rsidRPr="00A658E4">
                      <w:rPr>
                        <w:rFonts w:ascii="Baskerville Old Face" w:hAnsi="Baskerville Old Face"/>
                        <w:sz w:val="18"/>
                      </w:rPr>
                      <w:t>Mr Patrick Russell</w:t>
                    </w:r>
                  </w:p>
                </w:txbxContent>
              </v:textbox>
              <w10:wrap type="square"/>
            </v:shape>
          </w:pict>
        </mc:Fallback>
      </mc:AlternateContent>
    </w:r>
    <w:r w:rsidR="002A3E9B">
      <w:rPr>
        <w:noProof/>
        <w:lang w:eastAsia="en-GB"/>
      </w:rPr>
      <w:drawing>
        <wp:anchor distT="0" distB="0" distL="114300" distR="114300" simplePos="0" relativeHeight="251659264" behindDoc="0" locked="0" layoutInCell="1" allowOverlap="1" wp14:anchorId="5A641D32" wp14:editId="5A641D33">
          <wp:simplePos x="0" y="0"/>
          <wp:positionH relativeFrom="margin">
            <wp:posOffset>-386715</wp:posOffset>
          </wp:positionH>
          <wp:positionV relativeFrom="margin">
            <wp:posOffset>-1101090</wp:posOffset>
          </wp:positionV>
          <wp:extent cx="2314575" cy="10941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COLOUR - PRIMARY.png"/>
                  <pic:cNvPicPr/>
                </pic:nvPicPr>
                <pic:blipFill rotWithShape="1">
                  <a:blip r:embed="rId3" cstate="print">
                    <a:extLst>
                      <a:ext uri="{28A0092B-C50C-407E-A947-70E740481C1C}">
                        <a14:useLocalDpi xmlns:a14="http://schemas.microsoft.com/office/drawing/2010/main" val="0"/>
                      </a:ext>
                    </a:extLst>
                  </a:blip>
                  <a:srcRect l="2243" t="3961" r="5801"/>
                  <a:stretch/>
                </pic:blipFill>
                <pic:spPr bwMode="auto">
                  <a:xfrm>
                    <a:off x="0" y="0"/>
                    <a:ext cx="2314575" cy="1094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1A2C">
      <w:rPr>
        <w:noProof/>
        <w:lang w:eastAsia="en-GB"/>
      </w:rPr>
      <mc:AlternateContent>
        <mc:Choice Requires="wps">
          <w:drawing>
            <wp:anchor distT="45720" distB="45720" distL="114300" distR="114300" simplePos="0" relativeHeight="251661312" behindDoc="0" locked="0" layoutInCell="1" allowOverlap="1" wp14:anchorId="5A641D34" wp14:editId="5A641D35">
              <wp:simplePos x="0" y="0"/>
              <wp:positionH relativeFrom="column">
                <wp:posOffset>4223385</wp:posOffset>
              </wp:positionH>
              <wp:positionV relativeFrom="paragraph">
                <wp:posOffset>-659765</wp:posOffset>
              </wp:positionV>
              <wp:extent cx="11334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990600"/>
                      </a:xfrm>
                      <a:prstGeom prst="rect">
                        <a:avLst/>
                      </a:prstGeom>
                      <a:solidFill>
                        <a:srgbClr val="FFFFFF"/>
                      </a:solidFill>
                      <a:ln w="9525">
                        <a:noFill/>
                        <a:miter lim="800000"/>
                        <a:headEnd/>
                        <a:tailEnd/>
                      </a:ln>
                    </wps:spPr>
                    <wps:txbx>
                      <w:txbxContent>
                        <w:p w14:paraId="5A641D3D" w14:textId="77777777" w:rsidR="00A658E4" w:rsidRDefault="00A658E4" w:rsidP="002A3E9B">
                          <w:pPr>
                            <w:spacing w:after="60" w:line="240" w:lineRule="auto"/>
                            <w:rPr>
                              <w:rFonts w:ascii="Baskerville Old Face" w:hAnsi="Baskerville Old Face"/>
                              <w:color w:val="767171" w:themeColor="background2" w:themeShade="80"/>
                              <w:sz w:val="18"/>
                            </w:rPr>
                          </w:pPr>
                          <w:r w:rsidRPr="00A658E4">
                            <w:rPr>
                              <w:rFonts w:ascii="Baskerville Old Face" w:hAnsi="Baskerville Old Face"/>
                              <w:color w:val="767171" w:themeColor="background2" w:themeShade="80"/>
                              <w:sz w:val="18"/>
                            </w:rPr>
                            <w:t>Address</w:t>
                          </w:r>
                        </w:p>
                        <w:p w14:paraId="5A641D3E"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Telephone</w:t>
                          </w:r>
                        </w:p>
                        <w:p w14:paraId="5A641D3F"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Email</w:t>
                          </w:r>
                        </w:p>
                        <w:p w14:paraId="5A641D40"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Website</w:t>
                          </w:r>
                        </w:p>
                        <w:p w14:paraId="5A641D41" w14:textId="77777777" w:rsidR="00A658E4" w:rsidRPr="00A658E4" w:rsidRDefault="00A658E4" w:rsidP="002A3E9B">
                          <w:pPr>
                            <w:spacing w:after="60" w:line="240" w:lineRule="auto"/>
                            <w:rPr>
                              <w:rFonts w:ascii="Baskerville Old Face" w:hAnsi="Baskerville Old Face"/>
                              <w:sz w:val="18"/>
                            </w:rPr>
                          </w:pPr>
                          <w:r w:rsidRPr="00A658E4">
                            <w:rPr>
                              <w:rFonts w:ascii="Baskerville Old Face" w:hAnsi="Baskerville Old Face"/>
                              <w:sz w:val="18"/>
                            </w:rP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41D34" id="_x0000_s1027" type="#_x0000_t202" style="position:absolute;margin-left:332.55pt;margin-top:-51.95pt;width:89.25pt;height:7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" stroked="f">
              <v:textbox>
                <w:txbxContent>
                  <w:p w14:paraId="5A641D3D" w14:textId="77777777" w:rsidR="00A658E4" w:rsidRDefault="00A658E4" w:rsidP="002A3E9B">
                    <w:pPr>
                      <w:spacing w:after="60" w:line="240" w:lineRule="auto"/>
                      <w:rPr>
                        <w:rFonts w:ascii="Baskerville Old Face" w:hAnsi="Baskerville Old Face"/>
                        <w:color w:val="767171" w:themeColor="background2" w:themeShade="80"/>
                        <w:sz w:val="18"/>
                      </w:rPr>
                    </w:pPr>
                    <w:r w:rsidRPr="00A658E4">
                      <w:rPr>
                        <w:rFonts w:ascii="Baskerville Old Face" w:hAnsi="Baskerville Old Face"/>
                        <w:color w:val="767171" w:themeColor="background2" w:themeShade="80"/>
                        <w:sz w:val="18"/>
                      </w:rPr>
                      <w:t>Address</w:t>
                    </w:r>
                  </w:p>
                  <w:p w14:paraId="5A641D3E"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Telephone</w:t>
                    </w:r>
                  </w:p>
                  <w:p w14:paraId="5A641D3F"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Email</w:t>
                    </w:r>
                  </w:p>
                  <w:p w14:paraId="5A641D40" w14:textId="77777777" w:rsidR="00A658E4" w:rsidRDefault="00A658E4" w:rsidP="002A3E9B">
                    <w:pPr>
                      <w:spacing w:after="60" w:line="240" w:lineRule="auto"/>
                      <w:rPr>
                        <w:rFonts w:ascii="Baskerville Old Face" w:hAnsi="Baskerville Old Face"/>
                        <w:color w:val="767171" w:themeColor="background2" w:themeShade="80"/>
                        <w:sz w:val="18"/>
                      </w:rPr>
                    </w:pPr>
                    <w:r>
                      <w:rPr>
                        <w:rFonts w:ascii="Baskerville Old Face" w:hAnsi="Baskerville Old Face"/>
                        <w:color w:val="767171" w:themeColor="background2" w:themeShade="80"/>
                        <w:sz w:val="18"/>
                      </w:rPr>
                      <w:t>Website</w:t>
                    </w:r>
                  </w:p>
                  <w:p w14:paraId="5A641D41" w14:textId="77777777" w:rsidR="00A658E4" w:rsidRPr="00A658E4" w:rsidRDefault="00A658E4" w:rsidP="002A3E9B">
                    <w:pPr>
                      <w:spacing w:after="60" w:line="240" w:lineRule="auto"/>
                      <w:rPr>
                        <w:rFonts w:ascii="Baskerville Old Face" w:hAnsi="Baskerville Old Face"/>
                        <w:sz w:val="18"/>
                      </w:rPr>
                    </w:pPr>
                    <w:r w:rsidRPr="00A658E4">
                      <w:rPr>
                        <w:rFonts w:ascii="Baskerville Old Face" w:hAnsi="Baskerville Old Face"/>
                        <w:sz w:val="18"/>
                      </w:rPr>
                      <w:t>Headteacher</w:t>
                    </w:r>
                  </w:p>
                </w:txbxContent>
              </v:textbox>
              <w10:wrap type="square"/>
            </v:shape>
          </w:pict>
        </mc:Fallback>
      </mc:AlternateContent>
    </w:r>
  </w:p>
  <w:p w14:paraId="5A641D2B" w14:textId="77777777" w:rsidR="00C91772" w:rsidRDefault="00C91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1D2E" w14:textId="77777777" w:rsidR="008C20E1" w:rsidRDefault="008C2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467C0"/>
    <w:multiLevelType w:val="hybridMultilevel"/>
    <w:tmpl w:val="1650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89D"/>
    <w:rsid w:val="0007665C"/>
    <w:rsid w:val="00081783"/>
    <w:rsid w:val="000C3D65"/>
    <w:rsid w:val="00155415"/>
    <w:rsid w:val="001B2DB8"/>
    <w:rsid w:val="001C7C54"/>
    <w:rsid w:val="002060DA"/>
    <w:rsid w:val="00225AF6"/>
    <w:rsid w:val="00294252"/>
    <w:rsid w:val="002A3E9B"/>
    <w:rsid w:val="002D2724"/>
    <w:rsid w:val="0033217C"/>
    <w:rsid w:val="003502CF"/>
    <w:rsid w:val="00371565"/>
    <w:rsid w:val="003A291E"/>
    <w:rsid w:val="003C68BB"/>
    <w:rsid w:val="004E3737"/>
    <w:rsid w:val="00506567"/>
    <w:rsid w:val="00711C1E"/>
    <w:rsid w:val="0082131D"/>
    <w:rsid w:val="00862904"/>
    <w:rsid w:val="0089535F"/>
    <w:rsid w:val="008C20E1"/>
    <w:rsid w:val="00914E55"/>
    <w:rsid w:val="00923C80"/>
    <w:rsid w:val="009339CB"/>
    <w:rsid w:val="00936C68"/>
    <w:rsid w:val="00954E8B"/>
    <w:rsid w:val="0099589D"/>
    <w:rsid w:val="009B2FBA"/>
    <w:rsid w:val="009C66F2"/>
    <w:rsid w:val="00A347C3"/>
    <w:rsid w:val="00A658E4"/>
    <w:rsid w:val="00AB3776"/>
    <w:rsid w:val="00AB4263"/>
    <w:rsid w:val="00AB7161"/>
    <w:rsid w:val="00AE1185"/>
    <w:rsid w:val="00BA6E7A"/>
    <w:rsid w:val="00C102A4"/>
    <w:rsid w:val="00C87801"/>
    <w:rsid w:val="00C91772"/>
    <w:rsid w:val="00CC3FBC"/>
    <w:rsid w:val="00D41A2C"/>
    <w:rsid w:val="00E01878"/>
    <w:rsid w:val="00E531C7"/>
    <w:rsid w:val="00FA2FCA"/>
    <w:rsid w:val="00FD0E9A"/>
    <w:rsid w:val="00FE01A5"/>
    <w:rsid w:val="6232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41D0A"/>
  <w15:chartTrackingRefBased/>
  <w15:docId w15:val="{88CF3CC1-8EA2-4C27-95F0-88C97578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1A5"/>
    <w:rPr>
      <w:rFonts w:ascii="Calibri" w:eastAsia="Calibri" w:hAnsi="Calibri" w:cs="Times New Roman"/>
    </w:rPr>
  </w:style>
  <w:style w:type="paragraph" w:styleId="Heading1">
    <w:name w:val="heading 1"/>
    <w:basedOn w:val="Normal"/>
    <w:next w:val="Normal"/>
    <w:link w:val="Heading1Char"/>
    <w:qFormat/>
    <w:rsid w:val="004E3737"/>
    <w:pPr>
      <w:keepNext/>
      <w:spacing w:after="0" w:line="240" w:lineRule="auto"/>
      <w:jc w:val="center"/>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D6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C3D65"/>
  </w:style>
  <w:style w:type="paragraph" w:styleId="Footer">
    <w:name w:val="footer"/>
    <w:basedOn w:val="Normal"/>
    <w:link w:val="FooterChar"/>
    <w:uiPriority w:val="99"/>
    <w:unhideWhenUsed/>
    <w:rsid w:val="000C3D6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C3D65"/>
  </w:style>
  <w:style w:type="table" w:styleId="TableGrid">
    <w:name w:val="Table Grid"/>
    <w:basedOn w:val="TableNormal"/>
    <w:uiPriority w:val="39"/>
    <w:rsid w:val="0093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3737"/>
    <w:rPr>
      <w:rFonts w:ascii="Arial" w:eastAsia="Times New Roman" w:hAnsi="Arial" w:cs="Times New Roman"/>
      <w:b/>
      <w:sz w:val="24"/>
      <w:szCs w:val="20"/>
    </w:rPr>
  </w:style>
  <w:style w:type="paragraph" w:styleId="NoSpacing">
    <w:name w:val="No Spacing"/>
    <w:uiPriority w:val="1"/>
    <w:qFormat/>
    <w:rsid w:val="004E3737"/>
    <w:pPr>
      <w:spacing w:after="0" w:line="240" w:lineRule="auto"/>
    </w:pPr>
    <w:rPr>
      <w:rFonts w:ascii="Calibri" w:eastAsia="Calibri" w:hAnsi="Calibri" w:cs="Times New Roman"/>
    </w:rPr>
  </w:style>
  <w:style w:type="character" w:styleId="Hyperlink">
    <w:name w:val="Hyperlink"/>
    <w:uiPriority w:val="99"/>
    <w:rsid w:val="00E531C7"/>
    <w:rPr>
      <w:rFonts w:cs="Times New Roman"/>
      <w:color w:val="0000FF"/>
      <w:u w:val="single"/>
    </w:rPr>
  </w:style>
  <w:style w:type="paragraph" w:styleId="BodyTextIndent">
    <w:name w:val="Body Text Indent"/>
    <w:basedOn w:val="Normal"/>
    <w:link w:val="BodyTextIndentChar"/>
    <w:rsid w:val="009B2FBA"/>
    <w:pPr>
      <w:spacing w:after="0" w:line="240" w:lineRule="auto"/>
      <w:ind w:left="142" w:hanging="142"/>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9B2FB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AB4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ladybridgehigh.co.uk" TargetMode="External"/><Relationship Id="rId1" Type="http://schemas.openxmlformats.org/officeDocument/2006/relationships/hyperlink" Target="mailto:info@ladybridgehigh.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Finance\HR\JOB%20ADVERTS\Whole%20School%20Literacy%20Lead%20April%2019\Letter%20to%20candidates%20-%20APR%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52B7BC115B6141B5A621A1C02D4976" ma:contentTypeVersion="8" ma:contentTypeDescription="Create a new document." ma:contentTypeScope="" ma:versionID="9d02488bdb89efb83d60a6b4517ecab4">
  <xsd:schema xmlns:xsd="http://www.w3.org/2001/XMLSchema" xmlns:xs="http://www.w3.org/2001/XMLSchema" xmlns:p="http://schemas.microsoft.com/office/2006/metadata/properties" xmlns:ns2="e0426956-bce3-4924-a059-9242f4aee792" xmlns:ns3="52906154-5bd6-41f1-b6c7-28be0e02dd68" targetNamespace="http://schemas.microsoft.com/office/2006/metadata/properties" ma:root="true" ma:fieldsID="9259118f58db1f9900d69e65320dfc91" ns2:_="" ns3:_="">
    <xsd:import namespace="e0426956-bce3-4924-a059-9242f4aee792"/>
    <xsd:import namespace="52906154-5bd6-41f1-b6c7-28be0e02dd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26956-bce3-4924-a059-9242f4aee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06154-5bd6-41f1-b6c7-28be0e02dd6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FCDD0-0DBE-4DB4-AA56-C16CEF23C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32198C-FC0D-46CE-B151-6075FAA46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26956-bce3-4924-a059-9242f4aee792"/>
    <ds:schemaRef ds:uri="52906154-5bd6-41f1-b6c7-28be0e02d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8F5A0-BAD0-4C75-A22C-582B1EDFC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to candidates - APR 19</Template>
  <TotalTime>4</TotalTime>
  <Pages>1</Pages>
  <Words>272</Words>
  <Characters>1555</Characters>
  <Application>Microsoft Office Word</Application>
  <DocSecurity>0</DocSecurity>
  <Lines>12</Lines>
  <Paragraphs>3</Paragraphs>
  <ScaleCrop>false</ScaleCrop>
  <Company>Ladybridge High</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Heyes</dc:creator>
  <cp:keywords/>
  <dc:description/>
  <cp:lastModifiedBy>Elizabeth Heyes</cp:lastModifiedBy>
  <cp:revision>11</cp:revision>
  <cp:lastPrinted>2019-03-12T09:29:00Z</cp:lastPrinted>
  <dcterms:created xsi:type="dcterms:W3CDTF">2019-05-16T14:44:00Z</dcterms:created>
  <dcterms:modified xsi:type="dcterms:W3CDTF">2019-09-11T14:06:00Z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0x0101008D52B7BC115B6141B5A621A1C02D4976</vt:lpwstr>
  </property>
  <property fmtid="{D5CDD505-2E9C-101B-9397-08002B2CF9AE}" pid="3" name="Order">
    <vt:r8>477200</vt:r8>
  </property>
</Properties>
</file>