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8E" w:rsidRPr="005C6BE2" w:rsidRDefault="00545E8E" w:rsidP="00545E8E">
      <w:pPr>
        <w:pStyle w:val="ListParagraph"/>
        <w:spacing w:after="0" w:line="276" w:lineRule="auto"/>
        <w:ind w:left="0" w:right="0" w:firstLine="0"/>
        <w:jc w:val="center"/>
        <w:rPr>
          <w:b/>
          <w:color w:val="auto"/>
        </w:rPr>
      </w:pPr>
      <w:bookmarkStart w:id="0" w:name="_GoBack"/>
      <w:bookmarkEnd w:id="0"/>
      <w:r w:rsidRPr="005C6BE2">
        <w:rPr>
          <w:b/>
          <w:color w:val="auto"/>
        </w:rPr>
        <w:t>Apprentice Teaching Assistant</w:t>
      </w:r>
    </w:p>
    <w:p w:rsidR="00545E8E" w:rsidRPr="005C6BE2" w:rsidRDefault="00545E8E" w:rsidP="00545E8E">
      <w:pPr>
        <w:pStyle w:val="ListParagraph"/>
        <w:spacing w:after="0" w:line="276" w:lineRule="auto"/>
        <w:ind w:left="0" w:right="0" w:firstLine="0"/>
        <w:jc w:val="center"/>
        <w:rPr>
          <w:b/>
          <w:color w:val="auto"/>
        </w:rPr>
      </w:pPr>
    </w:p>
    <w:p w:rsidR="00545E8E" w:rsidRPr="005C6BE2" w:rsidRDefault="00545E8E" w:rsidP="00545E8E">
      <w:pPr>
        <w:pStyle w:val="ListParagraph"/>
        <w:spacing w:after="0" w:line="276" w:lineRule="auto"/>
        <w:ind w:left="0" w:right="0" w:firstLine="0"/>
        <w:jc w:val="center"/>
        <w:rPr>
          <w:b/>
          <w:color w:val="auto"/>
        </w:rPr>
      </w:pPr>
      <w:r w:rsidRPr="005C6BE2">
        <w:rPr>
          <w:b/>
          <w:color w:val="auto"/>
        </w:rPr>
        <w:t>Overview of the role</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 xml:space="preserve">The role of the Teaching Assistant is to provide valuable, practical assistance to class teachers in both the classroom and in extracurricular activities. </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rPr>
          <w:color w:val="auto"/>
        </w:rPr>
      </w:pPr>
      <w:r w:rsidRPr="005C6BE2">
        <w:rPr>
          <w:color w:val="auto"/>
        </w:rPr>
        <w:t>General Teaching Assistant duties include:</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 xml:space="preserve">Preparation of teaching areas and resources for lessons </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 xml:space="preserve">Ensuring classrooms are kept in a safe condition for learning </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Maintaining and arranging the orderly and secure storage of resources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Supporting teaching and learning activities under the direction of the class teacher including 1:1 and in small groups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Working under the guidance of the class teacher in planning and implementation of work programs for pupils with additional needs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Developing pupils attainment</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Undertaking basic record keeping</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Supervision of students at break and lunch times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Participating in After School and Holiday club activities</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 xml:space="preserve">The New Bridge Group is committed to recruiting candidates who can add real value to the organisation.  We are looking for candidates who are serious about a career in education and have a real desire to improve learning in all aspects of children’s school lives. </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Candidates should be able to demonstrate empathy towards young people with special educational needs and disabilities and have the emotional and physical resilience required when working with students who may display challenging behaviour.  In addition candidates need to be:</w:t>
      </w:r>
    </w:p>
    <w:p w:rsidR="00D01DA3" w:rsidRDefault="00D01DA3" w:rsidP="00545E8E">
      <w:pPr>
        <w:pStyle w:val="ListParagraph"/>
        <w:numPr>
          <w:ilvl w:val="0"/>
          <w:numId w:val="5"/>
        </w:numPr>
        <w:spacing w:line="276" w:lineRule="auto"/>
        <w:rPr>
          <w:color w:val="auto"/>
        </w:rPr>
      </w:pPr>
      <w:r>
        <w:rPr>
          <w:color w:val="auto"/>
        </w:rPr>
        <w:t>Professional</w:t>
      </w:r>
    </w:p>
    <w:p w:rsidR="00545E8E" w:rsidRPr="005C6BE2" w:rsidRDefault="00545E8E" w:rsidP="00545E8E">
      <w:pPr>
        <w:pStyle w:val="ListParagraph"/>
        <w:numPr>
          <w:ilvl w:val="0"/>
          <w:numId w:val="5"/>
        </w:numPr>
        <w:spacing w:line="276" w:lineRule="auto"/>
        <w:rPr>
          <w:color w:val="auto"/>
        </w:rPr>
      </w:pPr>
      <w:r w:rsidRPr="005C6BE2">
        <w:rPr>
          <w:color w:val="auto"/>
        </w:rPr>
        <w:t>Personable</w:t>
      </w:r>
    </w:p>
    <w:p w:rsidR="00545E8E" w:rsidRPr="005C6BE2" w:rsidRDefault="00545E8E" w:rsidP="00545E8E">
      <w:pPr>
        <w:pStyle w:val="ListParagraph"/>
        <w:numPr>
          <w:ilvl w:val="0"/>
          <w:numId w:val="5"/>
        </w:numPr>
        <w:spacing w:line="276" w:lineRule="auto"/>
        <w:rPr>
          <w:color w:val="auto"/>
        </w:rPr>
      </w:pPr>
      <w:r w:rsidRPr="005C6BE2">
        <w:rPr>
          <w:color w:val="auto"/>
        </w:rPr>
        <w:t xml:space="preserve">Punctual </w:t>
      </w:r>
    </w:p>
    <w:p w:rsidR="00545E8E" w:rsidRPr="005C6BE2" w:rsidRDefault="00545E8E" w:rsidP="00545E8E">
      <w:pPr>
        <w:pStyle w:val="ListParagraph"/>
        <w:numPr>
          <w:ilvl w:val="0"/>
          <w:numId w:val="5"/>
        </w:numPr>
        <w:spacing w:line="276" w:lineRule="auto"/>
        <w:rPr>
          <w:color w:val="auto"/>
        </w:rPr>
      </w:pPr>
      <w:r w:rsidRPr="005C6BE2">
        <w:rPr>
          <w:color w:val="auto"/>
        </w:rPr>
        <w:t>Hard-Working</w:t>
      </w:r>
    </w:p>
    <w:p w:rsidR="00545E8E" w:rsidRPr="005C6BE2" w:rsidRDefault="00545E8E" w:rsidP="00545E8E">
      <w:pPr>
        <w:pStyle w:val="ListParagraph"/>
        <w:numPr>
          <w:ilvl w:val="0"/>
          <w:numId w:val="5"/>
        </w:numPr>
        <w:spacing w:line="276" w:lineRule="auto"/>
        <w:rPr>
          <w:color w:val="auto"/>
        </w:rPr>
      </w:pPr>
      <w:r w:rsidRPr="005C6BE2">
        <w:rPr>
          <w:color w:val="auto"/>
        </w:rPr>
        <w:t>Reliable</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Courteous</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A good team player</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to support with pupil’s personal care as necessary</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to attend relevant meetings and training</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and able to work at any site across the New Bridge Group</w:t>
      </w:r>
    </w:p>
    <w:p w:rsidR="00545E8E" w:rsidRPr="005C6BE2" w:rsidRDefault="00545E8E" w:rsidP="00545E8E">
      <w:pPr>
        <w:pStyle w:val="ListParagraph"/>
        <w:spacing w:after="0" w:line="276" w:lineRule="auto"/>
        <w:ind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These posts will also involve manual work such as moving, carrying and maintain resources and equipment.</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spacing w:line="276" w:lineRule="auto"/>
        <w:jc w:val="both"/>
        <w:rPr>
          <w:rFonts w:ascii="Arial" w:hAnsi="Arial" w:cs="Arial"/>
          <w:sz w:val="22"/>
          <w:szCs w:val="22"/>
        </w:rPr>
      </w:pPr>
      <w:r w:rsidRPr="005C6BE2">
        <w:rPr>
          <w:rFonts w:ascii="Arial" w:hAnsi="Arial" w:cs="Arial"/>
          <w:sz w:val="22"/>
          <w:szCs w:val="22"/>
        </w:rPr>
        <w:lastRenderedPageBreak/>
        <w:t>No formal experience is necessary; however previous relevant experience would be advantageous.</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spacing w:after="240" w:line="221" w:lineRule="auto"/>
        <w:ind w:left="9"/>
        <w:jc w:val="both"/>
        <w:rPr>
          <w:rFonts w:ascii="Arial" w:hAnsi="Arial" w:cs="Arial"/>
          <w:bCs/>
          <w:sz w:val="22"/>
          <w:szCs w:val="22"/>
        </w:rPr>
      </w:pPr>
      <w:r w:rsidRPr="005C6BE2">
        <w:rPr>
          <w:rFonts w:ascii="Arial" w:hAnsi="Arial" w:cs="Arial"/>
          <w:sz w:val="22"/>
          <w:szCs w:val="22"/>
        </w:rPr>
        <w:t>No formal qualifications are required, however c</w:t>
      </w:r>
      <w:r w:rsidRPr="005C6BE2">
        <w:rPr>
          <w:rFonts w:ascii="Arial" w:hAnsi="Arial" w:cs="Arial"/>
          <w:bCs/>
          <w:sz w:val="22"/>
          <w:szCs w:val="22"/>
        </w:rPr>
        <w:t xml:space="preserve">andidates must be able to demonstrate Literacy and Numeracy skills equivalent to Level 1 of the National Qualification &amp; Credit Framework </w:t>
      </w:r>
    </w:p>
    <w:p w:rsidR="00545E8E" w:rsidRPr="005C6BE2" w:rsidRDefault="00545E8E" w:rsidP="00545E8E">
      <w:pPr>
        <w:jc w:val="both"/>
        <w:rPr>
          <w:rFonts w:ascii="Arial" w:hAnsi="Arial" w:cs="Arial"/>
          <w:sz w:val="22"/>
          <w:szCs w:val="22"/>
        </w:rPr>
      </w:pPr>
      <w:r w:rsidRPr="005C6BE2">
        <w:rPr>
          <w:rFonts w:ascii="Arial" w:hAnsi="Arial" w:cs="Arial"/>
          <w:sz w:val="22"/>
          <w:szCs w:val="22"/>
        </w:rPr>
        <w:t xml:space="preserve">The New Bridge Group is working in partnership with Aspire Education Academy who will deliver the formal training as a legal requirement of the apprenticeship. </w:t>
      </w:r>
    </w:p>
    <w:p w:rsidR="00545E8E" w:rsidRPr="00545E8E" w:rsidRDefault="00545E8E" w:rsidP="00545E8E">
      <w:pPr>
        <w:rPr>
          <w:rFonts w:ascii="Arial" w:hAnsi="Arial" w:cs="Arial"/>
          <w:sz w:val="22"/>
          <w:szCs w:val="22"/>
        </w:rPr>
      </w:pPr>
    </w:p>
    <w:p w:rsidR="00545E8E" w:rsidRPr="00545E8E" w:rsidRDefault="00545E8E" w:rsidP="00545E8E">
      <w:pPr>
        <w:jc w:val="both"/>
        <w:rPr>
          <w:rFonts w:ascii="Arial" w:hAnsi="Arial" w:cs="Arial"/>
          <w:b/>
          <w:sz w:val="22"/>
          <w:szCs w:val="22"/>
        </w:rPr>
      </w:pPr>
      <w:r w:rsidRPr="00545E8E">
        <w:rPr>
          <w:rFonts w:ascii="Arial" w:hAnsi="Arial" w:cs="Arial"/>
          <w:b/>
          <w:sz w:val="22"/>
          <w:szCs w:val="22"/>
        </w:rPr>
        <w:t>ALL candidates will be subject to an advanced DBS check to confirm suitability to work with children in a school environment</w:t>
      </w:r>
    </w:p>
    <w:p w:rsidR="00545E8E" w:rsidRPr="00545E8E" w:rsidRDefault="00545E8E" w:rsidP="00545E8E">
      <w:pPr>
        <w:rPr>
          <w:rFonts w:ascii="Arial" w:hAnsi="Arial" w:cs="Arial"/>
        </w:rPr>
      </w:pPr>
    </w:p>
    <w:p w:rsidR="00F9133C" w:rsidRPr="00545E8E" w:rsidRDefault="00F9133C" w:rsidP="00545E8E">
      <w:pPr>
        <w:rPr>
          <w:rFonts w:ascii="Arial" w:hAnsi="Arial" w:cs="Arial"/>
        </w:rPr>
      </w:pPr>
    </w:p>
    <w:sectPr w:rsidR="00F9133C" w:rsidRPr="00545E8E"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FD" w:rsidRDefault="00275AFD">
      <w:r>
        <w:separator/>
      </w:r>
    </w:p>
  </w:endnote>
  <w:endnote w:type="continuationSeparator" w:id="0">
    <w:p w:rsidR="00275AFD" w:rsidRDefault="002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Default="00275AFD">
    <w:pPr>
      <w:pStyle w:val="Footer"/>
    </w:pPr>
    <w:r>
      <w:rPr>
        <w:noProof/>
        <w:lang w:val="en-GB" w:eastAsia="en-GB"/>
      </w:rPr>
      <w:drawing>
        <wp:anchor distT="0" distB="0" distL="114300" distR="114300" simplePos="0" relativeHeight="251657216" behindDoc="1" locked="0" layoutInCell="1" allowOverlap="1">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FD" w:rsidRDefault="00275AFD">
    <w:pPr>
      <w:pStyle w:val="Footer"/>
    </w:pPr>
  </w:p>
  <w:p w:rsidR="00275AFD" w:rsidRDefault="00275AFD">
    <w:pPr>
      <w:pStyle w:val="Footer"/>
    </w:pPr>
  </w:p>
  <w:p w:rsidR="00275AFD" w:rsidRDefault="0027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Pr="007D756A" w:rsidRDefault="00275AFD">
    <w:pPr>
      <w:pStyle w:val="Footer"/>
      <w:rPr>
        <w:b/>
      </w:rPr>
    </w:pPr>
    <w:r>
      <w:rPr>
        <w:noProof/>
        <w:lang w:val="en-GB" w:eastAsia="en-GB"/>
      </w:rPr>
      <w:drawing>
        <wp:anchor distT="0" distB="0" distL="114300" distR="114300" simplePos="0" relativeHeight="251656192" behindDoc="1" locked="0" layoutInCell="1" allowOverlap="1">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p>
  <w:p w:rsidR="00275AFD" w:rsidRDefault="00275AFD">
    <w:pPr>
      <w:pStyle w:val="Footer"/>
    </w:pPr>
  </w:p>
  <w:p w:rsidR="00275AFD" w:rsidRDefault="0027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FD" w:rsidRDefault="00275AFD">
      <w:r>
        <w:separator/>
      </w:r>
    </w:p>
  </w:footnote>
  <w:footnote w:type="continuationSeparator" w:id="0">
    <w:p w:rsidR="00275AFD" w:rsidRDefault="0027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Default="00275AF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Default="00275AFD" w:rsidP="0080674D">
    <w:pPr>
      <w:pStyle w:val="Heade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FD" w:rsidRPr="004914E2" w:rsidRDefault="00275AFD" w:rsidP="00B33F64">
                              <w:pPr>
                                <w:pStyle w:val="Header"/>
                                <w:tabs>
                                  <w:tab w:val="clear" w:pos="4153"/>
                                  <w:tab w:val="clear" w:pos="8306"/>
                                  <w:tab w:val="left" w:pos="6923"/>
                                </w:tabs>
                                <w:jc w:val="right"/>
                                <w:rPr>
                                  <w:rFonts w:ascii="Arial" w:hAnsi="Arial" w:cs="Arial"/>
                                  <w:b/>
                                  <w:color w:val="808080"/>
                                  <w:sz w:val="20"/>
                                  <w:szCs w:val="20"/>
                                </w:rPr>
                              </w:pPr>
                              <w:r w:rsidRPr="004914E2">
                                <w:rPr>
                                  <w:rFonts w:ascii="Arial" w:hAnsi="Arial" w:cs="Arial"/>
                                  <w:b/>
                                  <w:color w:val="808080"/>
                                  <w:sz w:val="20"/>
                                  <w:szCs w:val="20"/>
                                </w:rPr>
                                <w:t>New Bridge Multi Academy Trust</w:t>
                              </w:r>
                            </w:p>
                            <w:p w:rsidR="00275AFD" w:rsidRPr="00701373" w:rsidRDefault="00275AFD"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FD" w:rsidRPr="004C3A22" w:rsidRDefault="00275AFD" w:rsidP="004C3A22">
                            <w:pPr>
                              <w:jc w:val="right"/>
                              <w:rPr>
                                <w:rFonts w:ascii="Arial" w:hAnsi="Arial" w:cs="Arial"/>
                                <w:b/>
                                <w:color w:val="808080"/>
                                <w:sz w:val="18"/>
                                <w:szCs w:val="18"/>
                              </w:rPr>
                            </w:pPr>
                            <w:r w:rsidRPr="004C3A22">
                              <w:rPr>
                                <w:rFonts w:ascii="Arial" w:hAnsi="Arial" w:cs="Arial"/>
                                <w:b/>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75AFD" w:rsidRPr="004914E2" w:rsidRDefault="00275AFD" w:rsidP="00B33F64">
                        <w:pPr>
                          <w:pStyle w:val="Header"/>
                          <w:tabs>
                            <w:tab w:val="clear" w:pos="4153"/>
                            <w:tab w:val="clear" w:pos="8306"/>
                            <w:tab w:val="left" w:pos="6923"/>
                          </w:tabs>
                          <w:jc w:val="right"/>
                          <w:rPr>
                            <w:rFonts w:ascii="Arial" w:hAnsi="Arial" w:cs="Arial"/>
                            <w:b/>
                            <w:color w:val="808080"/>
                            <w:sz w:val="20"/>
                            <w:szCs w:val="20"/>
                          </w:rPr>
                        </w:pPr>
                        <w:r w:rsidRPr="004914E2">
                          <w:rPr>
                            <w:rFonts w:ascii="Arial" w:hAnsi="Arial" w:cs="Arial"/>
                            <w:b/>
                            <w:color w:val="808080"/>
                            <w:sz w:val="20"/>
                            <w:szCs w:val="20"/>
                          </w:rPr>
                          <w:t>New Bridge Multi Academy Trust</w:t>
                        </w:r>
                      </w:p>
                      <w:p w:rsidR="00275AFD" w:rsidRPr="00701373" w:rsidRDefault="00275AFD"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75AFD" w:rsidRPr="004C3A22" w:rsidRDefault="00275AFD" w:rsidP="004C3A22">
                      <w:pPr>
                        <w:jc w:val="right"/>
                        <w:rPr>
                          <w:rFonts w:ascii="Arial" w:hAnsi="Arial" w:cs="Arial"/>
                          <w:b/>
                          <w:color w:val="808080"/>
                          <w:sz w:val="18"/>
                          <w:szCs w:val="18"/>
                        </w:rPr>
                      </w:pPr>
                      <w:r w:rsidRPr="004C3A22">
                        <w:rPr>
                          <w:rFonts w:ascii="Arial" w:hAnsi="Arial" w:cs="Arial"/>
                          <w:b/>
                          <w:color w:val="808080"/>
                          <w:sz w:val="18"/>
                          <w:szCs w:val="18"/>
                        </w:rPr>
                        <w:t xml:space="preserve">CEO </w:t>
                      </w:r>
                    </w:p>
                  </w:txbxContent>
                </v:textbox>
              </v:shape>
            </v:group>
          </w:pict>
        </mc:Fallback>
      </mc:AlternateContent>
    </w: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0DD"/>
    <w:multiLevelType w:val="hybridMultilevel"/>
    <w:tmpl w:val="A2423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9C3103B"/>
    <w:multiLevelType w:val="hybridMultilevel"/>
    <w:tmpl w:val="22B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31B5"/>
    <w:rsid w:val="001A7413"/>
    <w:rsid w:val="001A764C"/>
    <w:rsid w:val="001B105C"/>
    <w:rsid w:val="001D7CA7"/>
    <w:rsid w:val="001E3225"/>
    <w:rsid w:val="001F7E6E"/>
    <w:rsid w:val="00200F44"/>
    <w:rsid w:val="002114FF"/>
    <w:rsid w:val="00213597"/>
    <w:rsid w:val="00216D36"/>
    <w:rsid w:val="00222114"/>
    <w:rsid w:val="00275AFD"/>
    <w:rsid w:val="00285B50"/>
    <w:rsid w:val="002A506A"/>
    <w:rsid w:val="002C2A67"/>
    <w:rsid w:val="002C77A6"/>
    <w:rsid w:val="002D76D3"/>
    <w:rsid w:val="002E2D5C"/>
    <w:rsid w:val="002F7ECA"/>
    <w:rsid w:val="0030472B"/>
    <w:rsid w:val="0030583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C3A22"/>
    <w:rsid w:val="004D774B"/>
    <w:rsid w:val="004E0D30"/>
    <w:rsid w:val="005045C8"/>
    <w:rsid w:val="0052148A"/>
    <w:rsid w:val="00523607"/>
    <w:rsid w:val="00524265"/>
    <w:rsid w:val="00534F29"/>
    <w:rsid w:val="00545E8E"/>
    <w:rsid w:val="00561A7E"/>
    <w:rsid w:val="0056274E"/>
    <w:rsid w:val="00567F9E"/>
    <w:rsid w:val="005743C1"/>
    <w:rsid w:val="00583A53"/>
    <w:rsid w:val="00590B5F"/>
    <w:rsid w:val="005C14C4"/>
    <w:rsid w:val="005C6BE2"/>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082C"/>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82989"/>
    <w:rsid w:val="009A6678"/>
    <w:rsid w:val="009B703F"/>
    <w:rsid w:val="009D1455"/>
    <w:rsid w:val="009F51A5"/>
    <w:rsid w:val="00A036E7"/>
    <w:rsid w:val="00A128AA"/>
    <w:rsid w:val="00A1362B"/>
    <w:rsid w:val="00A14289"/>
    <w:rsid w:val="00A52079"/>
    <w:rsid w:val="00A6032F"/>
    <w:rsid w:val="00A66B48"/>
    <w:rsid w:val="00A86316"/>
    <w:rsid w:val="00A9093E"/>
    <w:rsid w:val="00A92DB0"/>
    <w:rsid w:val="00A94FAB"/>
    <w:rsid w:val="00AA21F6"/>
    <w:rsid w:val="00AA3F61"/>
    <w:rsid w:val="00AD3046"/>
    <w:rsid w:val="00AE0721"/>
    <w:rsid w:val="00AF6D41"/>
    <w:rsid w:val="00B00D8C"/>
    <w:rsid w:val="00B0168D"/>
    <w:rsid w:val="00B101FC"/>
    <w:rsid w:val="00B14BBA"/>
    <w:rsid w:val="00B33F64"/>
    <w:rsid w:val="00B45369"/>
    <w:rsid w:val="00B55090"/>
    <w:rsid w:val="00B6429F"/>
    <w:rsid w:val="00B65D8A"/>
    <w:rsid w:val="00B9285D"/>
    <w:rsid w:val="00BB35B0"/>
    <w:rsid w:val="00BB3B5E"/>
    <w:rsid w:val="00BC2CF9"/>
    <w:rsid w:val="00BF26C9"/>
    <w:rsid w:val="00C12099"/>
    <w:rsid w:val="00C14125"/>
    <w:rsid w:val="00C2663A"/>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01DA3"/>
    <w:rsid w:val="00D23E31"/>
    <w:rsid w:val="00D259F0"/>
    <w:rsid w:val="00D30B40"/>
    <w:rsid w:val="00D378DA"/>
    <w:rsid w:val="00D61516"/>
    <w:rsid w:val="00D625DC"/>
    <w:rsid w:val="00DA02B1"/>
    <w:rsid w:val="00DA73A5"/>
    <w:rsid w:val="00DB5677"/>
    <w:rsid w:val="00DB5D9D"/>
    <w:rsid w:val="00DC3740"/>
    <w:rsid w:val="00DC3F09"/>
    <w:rsid w:val="00DD64F1"/>
    <w:rsid w:val="00E456F4"/>
    <w:rsid w:val="00E61062"/>
    <w:rsid w:val="00E84D38"/>
    <w:rsid w:val="00E906CE"/>
    <w:rsid w:val="00E90F15"/>
    <w:rsid w:val="00EA0FBD"/>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832"/>
    <w:rPr>
      <w:sz w:val="24"/>
      <w:szCs w:val="24"/>
      <w:lang w:val="en-US" w:eastAsia="en-US"/>
    </w:rPr>
  </w:style>
  <w:style w:type="paragraph" w:styleId="Heading1">
    <w:name w:val="heading 1"/>
    <w:basedOn w:val="Normal"/>
    <w:next w:val="Normal"/>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266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val="en-GB"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 w:type="character" w:customStyle="1" w:styleId="Heading3Char">
    <w:name w:val="Heading 3 Char"/>
    <w:basedOn w:val="DefaultParagraphFont"/>
    <w:link w:val="Heading3"/>
    <w:semiHidden/>
    <w:rsid w:val="00C2663A"/>
    <w:rPr>
      <w:rFonts w:asciiTheme="majorHAnsi" w:eastAsiaTheme="majorEastAsia" w:hAnsiTheme="majorHAnsi" w:cstheme="majorBidi"/>
      <w:b/>
      <w:bCs/>
      <w:color w:val="4F81BD" w:themeColor="accent1"/>
      <w:sz w:val="24"/>
      <w:szCs w:val="24"/>
      <w:lang w:val="en-US" w:eastAsia="en-US"/>
    </w:rPr>
  </w:style>
  <w:style w:type="paragraph" w:styleId="PlainText">
    <w:name w:val="Plain Text"/>
    <w:basedOn w:val="Normal"/>
    <w:link w:val="PlainTextChar"/>
    <w:unhideWhenUsed/>
    <w:rsid w:val="00C2663A"/>
    <w:rPr>
      <w:rFonts w:ascii="Arial" w:hAnsi="Arial"/>
      <w:sz w:val="22"/>
      <w:szCs w:val="20"/>
      <w:lang w:val="en-GB" w:eastAsia="en-GB"/>
    </w:rPr>
  </w:style>
  <w:style w:type="character" w:customStyle="1" w:styleId="PlainTextChar">
    <w:name w:val="Plain Text Char"/>
    <w:basedOn w:val="DefaultParagraphFont"/>
    <w:link w:val="PlainText"/>
    <w:rsid w:val="00C2663A"/>
    <w:rPr>
      <w:rFonts w:ascii="Arial" w:hAnsi="Arial"/>
      <w:sz w:val="22"/>
    </w:rPr>
  </w:style>
  <w:style w:type="character" w:customStyle="1" w:styleId="tgc">
    <w:name w:val="_tgc"/>
    <w:basedOn w:val="DefaultParagraphFont"/>
    <w:rsid w:val="0079082C"/>
  </w:style>
  <w:style w:type="paragraph" w:styleId="ListParagraph">
    <w:name w:val="List Paragraph"/>
    <w:basedOn w:val="Normal"/>
    <w:uiPriority w:val="99"/>
    <w:qFormat/>
    <w:rsid w:val="00D378DA"/>
    <w:pPr>
      <w:spacing w:after="251" w:line="230" w:lineRule="auto"/>
      <w:ind w:left="720" w:right="3" w:hanging="10"/>
      <w:contextualSpacing/>
    </w:pPr>
    <w:rPr>
      <w:rFonts w:ascii="Arial" w:hAnsi="Arial" w:cs="Arial"/>
      <w:color w:val="000000"/>
      <w:kern w:val="2"/>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832"/>
    <w:rPr>
      <w:sz w:val="24"/>
      <w:szCs w:val="24"/>
      <w:lang w:val="en-US" w:eastAsia="en-US"/>
    </w:rPr>
  </w:style>
  <w:style w:type="paragraph" w:styleId="Heading1">
    <w:name w:val="heading 1"/>
    <w:basedOn w:val="Normal"/>
    <w:next w:val="Normal"/>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266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val="en-GB"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 w:type="character" w:customStyle="1" w:styleId="Heading3Char">
    <w:name w:val="Heading 3 Char"/>
    <w:basedOn w:val="DefaultParagraphFont"/>
    <w:link w:val="Heading3"/>
    <w:semiHidden/>
    <w:rsid w:val="00C2663A"/>
    <w:rPr>
      <w:rFonts w:asciiTheme="majorHAnsi" w:eastAsiaTheme="majorEastAsia" w:hAnsiTheme="majorHAnsi" w:cstheme="majorBidi"/>
      <w:b/>
      <w:bCs/>
      <w:color w:val="4F81BD" w:themeColor="accent1"/>
      <w:sz w:val="24"/>
      <w:szCs w:val="24"/>
      <w:lang w:val="en-US" w:eastAsia="en-US"/>
    </w:rPr>
  </w:style>
  <w:style w:type="paragraph" w:styleId="PlainText">
    <w:name w:val="Plain Text"/>
    <w:basedOn w:val="Normal"/>
    <w:link w:val="PlainTextChar"/>
    <w:unhideWhenUsed/>
    <w:rsid w:val="00C2663A"/>
    <w:rPr>
      <w:rFonts w:ascii="Arial" w:hAnsi="Arial"/>
      <w:sz w:val="22"/>
      <w:szCs w:val="20"/>
      <w:lang w:val="en-GB" w:eastAsia="en-GB"/>
    </w:rPr>
  </w:style>
  <w:style w:type="character" w:customStyle="1" w:styleId="PlainTextChar">
    <w:name w:val="Plain Text Char"/>
    <w:basedOn w:val="DefaultParagraphFont"/>
    <w:link w:val="PlainText"/>
    <w:rsid w:val="00C2663A"/>
    <w:rPr>
      <w:rFonts w:ascii="Arial" w:hAnsi="Arial"/>
      <w:sz w:val="22"/>
    </w:rPr>
  </w:style>
  <w:style w:type="character" w:customStyle="1" w:styleId="tgc">
    <w:name w:val="_tgc"/>
    <w:basedOn w:val="DefaultParagraphFont"/>
    <w:rsid w:val="0079082C"/>
  </w:style>
  <w:style w:type="paragraph" w:styleId="ListParagraph">
    <w:name w:val="List Paragraph"/>
    <w:basedOn w:val="Normal"/>
    <w:uiPriority w:val="99"/>
    <w:qFormat/>
    <w:rsid w:val="00D378DA"/>
    <w:pPr>
      <w:spacing w:after="251" w:line="230" w:lineRule="auto"/>
      <w:ind w:left="720" w:right="3" w:hanging="10"/>
      <w:contextualSpacing/>
    </w:pPr>
    <w:rPr>
      <w:rFonts w:ascii="Arial" w:hAnsi="Arial" w:cs="Arial"/>
      <w:color w:val="000000"/>
      <w:kern w:val="2"/>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73272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861022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1</TotalTime>
  <Pages>2</Pages>
  <Words>357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2018-07-31T07:22:00Z</cp:lastPrinted>
  <dcterms:created xsi:type="dcterms:W3CDTF">2018-11-07T16:32:00Z</dcterms:created>
  <dcterms:modified xsi:type="dcterms:W3CDTF">2018-11-07T16:32:00Z</dcterms:modified>
</cp:coreProperties>
</file>