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0DC0F005" w14:textId="0597EF09" w:rsidR="1662AEED" w:rsidRPr="001F1918" w:rsidRDefault="001F191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1F1918">
        <w:rPr>
          <w:rFonts w:ascii="Nunito" w:hAnsi="Nunito" w:cs="Arial"/>
          <w:b/>
          <w:bCs/>
          <w:iCs/>
          <w:sz w:val="32"/>
          <w:szCs w:val="32"/>
        </w:rPr>
        <w:t>Exam</w:t>
      </w:r>
      <w:r>
        <w:rPr>
          <w:rFonts w:ascii="Nunito" w:hAnsi="Nunito" w:cs="Arial"/>
          <w:b/>
          <w:bCs/>
          <w:iCs/>
          <w:sz w:val="32"/>
          <w:szCs w:val="32"/>
        </w:rPr>
        <w:t>ination</w:t>
      </w:r>
      <w:r w:rsidRPr="001F1918">
        <w:rPr>
          <w:rFonts w:ascii="Nunito" w:hAnsi="Nunito" w:cs="Arial"/>
          <w:b/>
          <w:bCs/>
          <w:iCs/>
          <w:sz w:val="32"/>
          <w:szCs w:val="32"/>
        </w:rPr>
        <w:t>s and Cover Officer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5F0667C7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1F1918">
        <w:rPr>
          <w:rFonts w:ascii="Nunito" w:hAnsi="Nunito" w:cs="Arial"/>
        </w:rPr>
        <w:t>ensure the effective organisation and co-ordination all examinations within the academy and ensure effective day to day cover arrangements are in place for absent colleagues.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477C5CA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1F1918">
        <w:rPr>
          <w:rFonts w:ascii="Nunito" w:hAnsi="Nunito" w:cs="Arial"/>
        </w:rPr>
        <w:t xml:space="preserve"> the Data Manager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17548FAC" w14:textId="77777777" w:rsidR="001F1918" w:rsidRDefault="001F1918" w:rsidP="001F1918">
      <w:pPr>
        <w:rPr>
          <w:rFonts w:asciiTheme="minorHAnsi" w:hAnsiTheme="minorHAnsi" w:cstheme="minorHAnsi"/>
          <w:b/>
        </w:rPr>
      </w:pPr>
    </w:p>
    <w:p w14:paraId="68FB9104" w14:textId="02A88DCC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t>ADMINISTRATION</w:t>
      </w:r>
    </w:p>
    <w:p w14:paraId="49617815" w14:textId="0F1B2CA6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work with the senior leadership team to develop and implement information and communication systems within school – including checking </w:t>
      </w:r>
      <w:r w:rsidR="00244566">
        <w:rPr>
          <w:rFonts w:asciiTheme="minorHAnsi" w:hAnsiTheme="minorHAnsi" w:cstheme="minorHAnsi"/>
        </w:rPr>
        <w:t>the Academy’s</w:t>
      </w:r>
      <w:r w:rsidRPr="001F1918">
        <w:rPr>
          <w:rFonts w:asciiTheme="minorHAnsi" w:hAnsiTheme="minorHAnsi" w:cstheme="minorHAnsi"/>
        </w:rPr>
        <w:t xml:space="preserve"> email and directing emails to appropriate person.</w:t>
      </w:r>
    </w:p>
    <w:p w14:paraId="3B48A867" w14:textId="77777777" w:rsidR="001F1918" w:rsidRPr="001F1918" w:rsidRDefault="001F1918" w:rsidP="001F1918">
      <w:pPr>
        <w:rPr>
          <w:rFonts w:asciiTheme="minorHAnsi" w:hAnsiTheme="minorHAnsi" w:cstheme="minorHAnsi"/>
        </w:rPr>
      </w:pPr>
    </w:p>
    <w:p w14:paraId="6D714B09" w14:textId="77777777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t>EXAMINATIONS</w:t>
      </w:r>
    </w:p>
    <w:p w14:paraId="1634BED9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To manage, operate, maintain and develop all procedures in relation to external and internal examinations as specified in the agreed Examinations Procedure.</w:t>
      </w:r>
    </w:p>
    <w:p w14:paraId="52E9C9D8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Liaise with SLT, Learning Leaders, Buildings Officer, exam boards and other parties in all examination related matters.  Deal directly with students over problems concerning entries.</w:t>
      </w:r>
    </w:p>
    <w:p w14:paraId="5C1A2DB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Production and distribution of examination timetables.</w:t>
      </w:r>
    </w:p>
    <w:p w14:paraId="19DC172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entries and amendments are entered into the information management system and communicated to relevant boards.</w:t>
      </w:r>
    </w:p>
    <w:p w14:paraId="164CC665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that clashes, transfers, changes to times etc. are efficiently administered.</w:t>
      </w:r>
    </w:p>
    <w:p w14:paraId="034F15EE" w14:textId="7B44E891" w:rsid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Day to day preparation of examination rooms.</w:t>
      </w:r>
    </w:p>
    <w:p w14:paraId="5A72AB87" w14:textId="652D34D3" w:rsidR="00244566" w:rsidRPr="001F1918" w:rsidRDefault="00244566" w:rsidP="0024456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Be responsible for the management, recruitment and training of </w:t>
      </w:r>
      <w:r>
        <w:rPr>
          <w:rFonts w:asciiTheme="minorHAnsi" w:hAnsiTheme="minorHAnsi" w:cstheme="minorHAnsi"/>
        </w:rPr>
        <w:t xml:space="preserve">new </w:t>
      </w:r>
      <w:r w:rsidRPr="001F1918">
        <w:rPr>
          <w:rFonts w:asciiTheme="minorHAnsi" w:hAnsiTheme="minorHAnsi" w:cstheme="minorHAnsi"/>
        </w:rPr>
        <w:t>invigilators</w:t>
      </w:r>
      <w:r>
        <w:rPr>
          <w:rFonts w:asciiTheme="minorHAnsi" w:hAnsiTheme="minorHAnsi" w:cstheme="minorHAnsi"/>
        </w:rPr>
        <w:t xml:space="preserve"> and updating existing invigilators on rules and regulation changes on an annual basis</w:t>
      </w:r>
      <w:r w:rsidRPr="001F1918">
        <w:rPr>
          <w:rFonts w:asciiTheme="minorHAnsi" w:hAnsiTheme="minorHAnsi" w:cstheme="minorHAnsi"/>
        </w:rPr>
        <w:t>.</w:t>
      </w:r>
    </w:p>
    <w:p w14:paraId="51BB7CC1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Receipt and security of examination papers, stationery and materials.</w:t>
      </w:r>
    </w:p>
    <w:p w14:paraId="4A83AEF6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all mail received and sent out is properly handled and recorded.</w:t>
      </w:r>
    </w:p>
    <w:p w14:paraId="28FE2764" w14:textId="6C88663A" w:rsidR="00244566" w:rsidRPr="00244566" w:rsidRDefault="001F1918" w:rsidP="0024456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Ensure all administrative procedures </w:t>
      </w:r>
      <w:r w:rsidR="00244566">
        <w:rPr>
          <w:rFonts w:asciiTheme="minorHAnsi" w:hAnsiTheme="minorHAnsi" w:cstheme="minorHAnsi"/>
        </w:rPr>
        <w:t>relating to pupil</w:t>
      </w:r>
      <w:r w:rsidRPr="001F1918">
        <w:rPr>
          <w:rFonts w:asciiTheme="minorHAnsi" w:hAnsiTheme="minorHAnsi" w:cstheme="minorHAnsi"/>
        </w:rPr>
        <w:t xml:space="preserve"> </w:t>
      </w:r>
      <w:r w:rsidR="00244566" w:rsidRPr="00244566">
        <w:rPr>
          <w:rFonts w:asciiTheme="minorHAnsi" w:hAnsiTheme="minorHAnsi" w:cstheme="minorHAnsi"/>
          <w:shd w:val="clear" w:color="auto" w:fill="FFFFFF"/>
        </w:rPr>
        <w:t xml:space="preserve">access arrangements (for example; supporting the </w:t>
      </w:r>
      <w:proofErr w:type="spellStart"/>
      <w:r w:rsidR="00244566" w:rsidRPr="00244566">
        <w:rPr>
          <w:rFonts w:asciiTheme="minorHAnsi" w:hAnsiTheme="minorHAnsi" w:cstheme="minorHAnsi"/>
          <w:shd w:val="clear" w:color="auto" w:fill="FFFFFF"/>
        </w:rPr>
        <w:t>SENCo</w:t>
      </w:r>
      <w:proofErr w:type="spellEnd"/>
      <w:r w:rsidR="00244566" w:rsidRPr="00244566">
        <w:rPr>
          <w:rFonts w:asciiTheme="minorHAnsi" w:hAnsiTheme="minorHAnsi" w:cstheme="minorHAnsi"/>
          <w:shd w:val="clear" w:color="auto" w:fill="FFFFFF"/>
        </w:rPr>
        <w:t xml:space="preserve"> in making applications, rooming, training invigilators, managing emergency access arrangements etc.)</w:t>
      </w:r>
    </w:p>
    <w:p w14:paraId="66B50C9B" w14:textId="77162E61" w:rsidR="001F1918" w:rsidRPr="00244566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>have been carried out.</w:t>
      </w:r>
    </w:p>
    <w:p w14:paraId="1904DB7B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 xml:space="preserve">Ensure exam fees are recharged to pupils where appropriate </w:t>
      </w:r>
      <w:r w:rsidRPr="001F1918">
        <w:rPr>
          <w:rFonts w:asciiTheme="minorHAnsi" w:hAnsiTheme="minorHAnsi" w:cstheme="minorHAnsi"/>
        </w:rPr>
        <w:t>and pay in income received.</w:t>
      </w:r>
    </w:p>
    <w:p w14:paraId="36A7C42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coursework marks and predicted grades are recorded and communicated as appropriate.</w:t>
      </w:r>
    </w:p>
    <w:p w14:paraId="704B1E42" w14:textId="0642F072" w:rsidR="00244566" w:rsidRP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  <w:shd w:val="clear" w:color="auto" w:fill="FFFFFF"/>
        </w:rPr>
        <w:t>Managing examination results</w:t>
      </w:r>
      <w:r>
        <w:rPr>
          <w:rFonts w:asciiTheme="minorHAnsi" w:hAnsiTheme="minorHAnsi" w:cstheme="minorHAnsi"/>
          <w:shd w:val="clear" w:color="auto" w:fill="FFFFFF"/>
        </w:rPr>
        <w:t xml:space="preserve"> including</w:t>
      </w:r>
      <w:r w:rsidRPr="00244566">
        <w:rPr>
          <w:rFonts w:asciiTheme="minorHAnsi" w:hAnsiTheme="minorHAnsi" w:cstheme="minorHAnsi"/>
          <w:shd w:val="clear" w:color="auto" w:fill="FFFFFF"/>
        </w:rPr>
        <w:t xml:space="preserve"> accessing results electronically/downloading results from awarding body secure sites and preparing for results to be disseminated to each student/candidate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510EF3CB" w14:textId="43A64E90" w:rsidR="00244566" w:rsidRP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Dealing with requests and administering post-results services</w:t>
      </w:r>
    </w:p>
    <w:p w14:paraId="27239F98" w14:textId="3D4041E8" w:rsid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Issuing examination certificates</w:t>
      </w:r>
    </w:p>
    <w:p w14:paraId="5522323B" w14:textId="5E20B098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>Liaise</w:t>
      </w:r>
      <w:r w:rsidRPr="001F1918">
        <w:rPr>
          <w:rFonts w:asciiTheme="minorHAnsi" w:hAnsiTheme="minorHAnsi" w:cstheme="minorHAnsi"/>
        </w:rPr>
        <w:t xml:space="preserve"> with appropriate members of SLT to ensure rooming and invigilation is managed efficiently and effectively.</w:t>
      </w:r>
    </w:p>
    <w:p w14:paraId="7ADF3964" w14:textId="77777777" w:rsidR="001F1918" w:rsidRPr="001F1918" w:rsidRDefault="001F1918" w:rsidP="001F1918">
      <w:pPr>
        <w:rPr>
          <w:rFonts w:asciiTheme="minorHAnsi" w:hAnsiTheme="minorHAnsi" w:cstheme="minorHAnsi"/>
        </w:rPr>
      </w:pPr>
    </w:p>
    <w:p w14:paraId="587D45F2" w14:textId="77777777" w:rsidR="00FE1859" w:rsidRDefault="00FE1859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0A99B93" w14:textId="4CD668BF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lastRenderedPageBreak/>
        <w:t xml:space="preserve">Oversee and coordinate the day to day cover arrangements for absent colleagues </w:t>
      </w:r>
    </w:p>
    <w:p w14:paraId="6908E66E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provide a daily cover sheet for absent colleagues.  </w:t>
      </w:r>
    </w:p>
    <w:p w14:paraId="157CFBA1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manage the absence, sickness line daily and ensure cover is provided by 8.00am </w:t>
      </w:r>
    </w:p>
    <w:p w14:paraId="76CE1804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liaise with Cover and supply agencies as and when required. </w:t>
      </w:r>
    </w:p>
    <w:p w14:paraId="5B7C4B0F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To maintain a daily spreadsheet which oversees supply costs weekly and liaise with HR</w:t>
      </w:r>
    </w:p>
    <w:p w14:paraId="4A587729" w14:textId="1BA46103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Liaison with Senior leaders and </w:t>
      </w:r>
      <w:r w:rsidR="00244566">
        <w:rPr>
          <w:rFonts w:asciiTheme="minorHAnsi" w:hAnsiTheme="minorHAnsi" w:cstheme="minorHAnsi"/>
        </w:rPr>
        <w:t>H</w:t>
      </w:r>
      <w:r w:rsidRPr="001F1918">
        <w:rPr>
          <w:rFonts w:asciiTheme="minorHAnsi" w:hAnsiTheme="minorHAnsi" w:cstheme="minorHAnsi"/>
        </w:rPr>
        <w:t xml:space="preserve">eads of </w:t>
      </w:r>
      <w:r w:rsidR="00244566">
        <w:rPr>
          <w:rFonts w:asciiTheme="minorHAnsi" w:hAnsiTheme="minorHAnsi" w:cstheme="minorHAnsi"/>
        </w:rPr>
        <w:t>D</w:t>
      </w:r>
      <w:r w:rsidRPr="001F1918">
        <w:rPr>
          <w:rFonts w:asciiTheme="minorHAnsi" w:hAnsiTheme="minorHAnsi" w:cstheme="minorHAnsi"/>
        </w:rPr>
        <w:t xml:space="preserve">epartment to ensure effective deployment of teaching staff. </w:t>
      </w:r>
    </w:p>
    <w:p w14:paraId="3EE02B46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Maintain records of staff absence, such as sickness, course requests, leave of absence to plan in advance and ensure staffing needs are met. </w:t>
      </w:r>
    </w:p>
    <w:p w14:paraId="38E8EBEE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Liaison with HR regarding absence, paid and unpaid leave.   </w:t>
      </w:r>
    </w:p>
    <w:p w14:paraId="2A62BA03" w14:textId="77777777" w:rsidR="001F1918" w:rsidRDefault="001F1918" w:rsidP="00244566"/>
    <w:p w14:paraId="61EBD143" w14:textId="77777777" w:rsidR="001F1918" w:rsidRDefault="001F1918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FD5FB9E" w14:textId="77777777" w:rsidR="00FE1859" w:rsidRDefault="00FE185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9912219" w:rsidR="00E04A7A" w:rsidRPr="00277C72" w:rsidRDefault="00E04A7A" w:rsidP="00FE185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30E4F8C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424996A1" w14:textId="77777777" w:rsidR="00FE1859" w:rsidRDefault="00FE185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AFCE0D2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DEBDA54" w14:textId="77777777" w:rsidTr="00AE633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3592878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Minimum 5 GCSEs grades 4-9 including Maths and English (or equivalent)</w:t>
            </w:r>
          </w:p>
        </w:tc>
        <w:tc>
          <w:tcPr>
            <w:tcW w:w="567" w:type="dxa"/>
          </w:tcPr>
          <w:p w14:paraId="76EBA7BE" w14:textId="7DBBAA3E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237F01A3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5A6EA07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610E84F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bookmarkStart w:id="0" w:name="_GoBack"/>
        <w:bookmarkEnd w:id="0"/>
      </w:tr>
      <w:tr w:rsidR="00ED7CA3" w:rsidRPr="0009161A" w14:paraId="14223FD2" w14:textId="77777777" w:rsidTr="00D25F3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6FC02472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qualification in statistics, data analysis or appropriate subject</w:t>
            </w:r>
          </w:p>
        </w:tc>
        <w:tc>
          <w:tcPr>
            <w:tcW w:w="567" w:type="dxa"/>
            <w:vAlign w:val="center"/>
          </w:tcPr>
          <w:p w14:paraId="50C1CA77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5811843" w14:textId="7F39111E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4B5295B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A45B9C9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FF531F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2379E56D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C1166B8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understanding of current developments in secondary school curriculum and examination systems</w:t>
            </w:r>
          </w:p>
        </w:tc>
        <w:tc>
          <w:tcPr>
            <w:tcW w:w="567" w:type="dxa"/>
          </w:tcPr>
          <w:p w14:paraId="22ABFA81" w14:textId="397BEDE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63BBF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72E0FC1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D1F149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044F6BBB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129E5E96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In-depth knowledge of the qualifications system and how these contribute to the points scores used in league tables</w:t>
            </w:r>
          </w:p>
        </w:tc>
        <w:tc>
          <w:tcPr>
            <w:tcW w:w="567" w:type="dxa"/>
          </w:tcPr>
          <w:p w14:paraId="4923B173" w14:textId="1C66990A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709CB7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3DD0060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83F3E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5E5E44AD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049A6BC0" w:rsidR="00ED7CA3" w:rsidRPr="0009161A" w:rsidRDefault="00ED7CA3" w:rsidP="00ED7CA3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absence reporting procedures</w:t>
            </w:r>
          </w:p>
        </w:tc>
        <w:tc>
          <w:tcPr>
            <w:tcW w:w="567" w:type="dxa"/>
          </w:tcPr>
          <w:p w14:paraId="31454CC7" w14:textId="11321D4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A99CD3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963699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5D683D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6E8A04F" w14:textId="77777777" w:rsidTr="005448B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615F794B" w:rsidR="00ED7CA3" w:rsidRPr="0009161A" w:rsidRDefault="00ED7CA3" w:rsidP="00ED7CA3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managing exams in a secondary school environment</w:t>
            </w:r>
          </w:p>
        </w:tc>
        <w:tc>
          <w:tcPr>
            <w:tcW w:w="567" w:type="dxa"/>
          </w:tcPr>
          <w:p w14:paraId="4EE4D808" w14:textId="518BF17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00BA7A4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CF2DEA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C5457C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D88F61B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979BAC7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examination boards, external agencies and other relevant stakeholders</w:t>
            </w:r>
          </w:p>
        </w:tc>
        <w:tc>
          <w:tcPr>
            <w:tcW w:w="567" w:type="dxa"/>
          </w:tcPr>
          <w:p w14:paraId="2849AB4F" w14:textId="2AB7571A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6954348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3742FBE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FC658C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6955FCA0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1278E000" w:rsidR="00ED7CA3" w:rsidRPr="0009161A" w:rsidRDefault="00ED7CA3" w:rsidP="00ED7CA3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using SIMS</w:t>
            </w:r>
          </w:p>
        </w:tc>
        <w:tc>
          <w:tcPr>
            <w:tcW w:w="567" w:type="dxa"/>
            <w:vAlign w:val="center"/>
          </w:tcPr>
          <w:p w14:paraId="2295156A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2651A3AB" w:rsidR="00ED7CA3" w:rsidRPr="00ED7CA3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ED7CA3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60BF338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2229420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3D5C00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07D15E5E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5FEF3A17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 team</w:t>
            </w:r>
          </w:p>
        </w:tc>
        <w:tc>
          <w:tcPr>
            <w:tcW w:w="567" w:type="dxa"/>
            <w:vAlign w:val="center"/>
          </w:tcPr>
          <w:p w14:paraId="6515FAF0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5E39E01D" w:rsidR="00ED7CA3" w:rsidRPr="00ED7CA3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604A26" w14:textId="5A35D2E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E9688C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5CA144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7879B03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BC92B66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coaching staff members </w:t>
            </w:r>
          </w:p>
        </w:tc>
        <w:tc>
          <w:tcPr>
            <w:tcW w:w="567" w:type="dxa"/>
          </w:tcPr>
          <w:p w14:paraId="7664F593" w14:textId="166B377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2A3B786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46867BF4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04E218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35FAD525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912FC7" w14:textId="27DF8ADD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E291E1" w14:textId="43138773" w:rsidR="00ED7CA3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analysing student data</w:t>
            </w:r>
          </w:p>
        </w:tc>
        <w:tc>
          <w:tcPr>
            <w:tcW w:w="567" w:type="dxa"/>
          </w:tcPr>
          <w:p w14:paraId="0C031B24" w14:textId="4067E78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E34E29B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DE64CCA" w14:textId="6D299FB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71CE496" w14:textId="70E258B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7A0410" w14:textId="36719DA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7F98EC17" w14:textId="77777777" w:rsidTr="004218F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D7CA3" w:rsidRPr="0009161A" w:rsidRDefault="00ED7CA3" w:rsidP="00ED7CA3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429DC4E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prioritise workload effectively to meet deadlines and work under pressure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3FBAB6D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79040F8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2BD53A5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E2CC6CC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3039B39C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64F56C48" w:rsidR="00ED7CA3" w:rsidRPr="00C94DD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ICT and </w:t>
            </w:r>
            <w:proofErr w:type="gramStart"/>
            <w:r>
              <w:rPr>
                <w:rStyle w:val="normaltextrun"/>
                <w:rFonts w:ascii="Nunito" w:hAnsi="Nunito" w:cs="Segoe UI"/>
                <w:szCs w:val="22"/>
              </w:rPr>
              <w:t>other</w:t>
            </w:r>
            <w:proofErr w:type="gramEnd"/>
            <w:r>
              <w:rPr>
                <w:rStyle w:val="normaltextrun"/>
                <w:rFonts w:ascii="Nunito" w:hAnsi="Nunito" w:cs="Segoe UI"/>
                <w:szCs w:val="22"/>
              </w:rPr>
              <w:t> specialist equipment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06D33EC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11B1FE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38A36D5B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0A71BE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2BF35DA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3647FF17" w:rsidR="00ED7CA3" w:rsidRPr="00C94DD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software, spreadsheets, databases and other packages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55E5DFE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CAA3D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EFD290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011CDAE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20030D3F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3761B0B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4F84818" w14:textId="101F11B6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produce reports in appropriate formats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3F2850E" w14:textId="4B076BA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E736BD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BC388" w14:textId="76BA7A7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7F90E34" w14:textId="6AF898B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2938B" w14:textId="5E06B583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35F052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B0CD58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C28C54" w14:textId="12F71AE8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analyse and evaluate data to identify trends and issues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68E2073" w14:textId="426E3C2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57F9C85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A44B65" w14:textId="1A059A2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ED3A8E" w14:textId="63F78DA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FEC43C2" w14:textId="2B0318F0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5C9270B3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897488B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C6A4E2" w14:textId="0CD9FA65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build and maintain effective working relationships with internal colleagues and external agencies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5B04846" w14:textId="30E0890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D15490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7A5D574" w14:textId="30F5A33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FFAA55F" w14:textId="5A834E5E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DA70C60" w14:textId="7A6260B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474F8006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9B8C44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611884" w14:textId="2167BECC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effectively with a wide range of stakeholders using a variety of media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5F67E10" w14:textId="2B25FE6A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4ED3E6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723FF36" w14:textId="6B9DF48F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02A099" w14:textId="25BBF9C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ED7C939" w14:textId="376AFE05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5C7368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9390D1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A279CA9" w14:textId="240F643D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hold difficult conversations confidently and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CB1C741" w14:textId="1E9FE9C6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B35C382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89A233A" w14:textId="77D8103E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46291B" w14:textId="36F40705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AA3E41F" w14:textId="4ABE254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825DB30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22/06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18"/>
  </w:num>
  <w:num w:numId="10">
    <w:abstractNumId w:val="7"/>
  </w:num>
  <w:num w:numId="11">
    <w:abstractNumId w:val="3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6484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1918"/>
    <w:rsid w:val="001F4B3E"/>
    <w:rsid w:val="00203F04"/>
    <w:rsid w:val="00207C34"/>
    <w:rsid w:val="002106E1"/>
    <w:rsid w:val="002142D8"/>
    <w:rsid w:val="002257B1"/>
    <w:rsid w:val="00244566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542"/>
    <w:rsid w:val="00304D14"/>
    <w:rsid w:val="00327A41"/>
    <w:rsid w:val="00346C66"/>
    <w:rsid w:val="0034716E"/>
    <w:rsid w:val="00354E1D"/>
    <w:rsid w:val="00367C2A"/>
    <w:rsid w:val="00376B00"/>
    <w:rsid w:val="00376B6A"/>
    <w:rsid w:val="00384194"/>
    <w:rsid w:val="0038445F"/>
    <w:rsid w:val="00390324"/>
    <w:rsid w:val="003908CF"/>
    <w:rsid w:val="003A04AD"/>
    <w:rsid w:val="003A0767"/>
    <w:rsid w:val="003B496B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D7CA3"/>
    <w:rsid w:val="00EF01C9"/>
    <w:rsid w:val="00F20056"/>
    <w:rsid w:val="00F34840"/>
    <w:rsid w:val="00F36E91"/>
    <w:rsid w:val="00F550D7"/>
    <w:rsid w:val="00F57F2D"/>
    <w:rsid w:val="00F603F3"/>
    <w:rsid w:val="00F62BF6"/>
    <w:rsid w:val="00F659A3"/>
    <w:rsid w:val="00F92B2C"/>
    <w:rsid w:val="00FA338D"/>
    <w:rsid w:val="00FB763A"/>
    <w:rsid w:val="00FC410B"/>
    <w:rsid w:val="00FC46BB"/>
    <w:rsid w:val="00FD74CB"/>
    <w:rsid w:val="00FE1859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58269f20-19b1-4a51-ac6a-6ec3990f14fd"/>
    <ds:schemaRef ds:uri="http://schemas.microsoft.com/office/2006/metadata/properties"/>
    <ds:schemaRef ds:uri="http://schemas.openxmlformats.org/package/2006/metadata/core-properties"/>
    <ds:schemaRef ds:uri="f1337a48-0cd8-454d-a5d5-0962ec88cfcc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39E1D680</Template>
  <TotalTime>89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3</cp:revision>
  <dcterms:created xsi:type="dcterms:W3CDTF">2020-06-22T16:20:00Z</dcterms:created>
  <dcterms:modified xsi:type="dcterms:W3CDTF">2020-06-22T17:52:00Z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