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832" w:rsidRPr="001A658F" w:rsidRDefault="00CB6832" w:rsidP="00CB6832">
      <w:pPr>
        <w:tabs>
          <w:tab w:val="left" w:pos="3840"/>
        </w:tabs>
        <w:rPr>
          <w:rFonts w:cs="Arial"/>
        </w:rPr>
      </w:pPr>
      <w:bookmarkStart w:id="0" w:name="_GoBack"/>
      <w:bookmarkEnd w:id="0"/>
    </w:p>
    <w:p w:rsidR="00CB6832" w:rsidRPr="001A658F" w:rsidRDefault="00CB6832" w:rsidP="00CB6832">
      <w:pPr>
        <w:tabs>
          <w:tab w:val="left" w:pos="3840"/>
        </w:tabs>
        <w:rPr>
          <w:rFonts w:cs="Arial"/>
        </w:rPr>
      </w:pPr>
    </w:p>
    <w:p w:rsidR="00CB6832" w:rsidRPr="001A658F" w:rsidRDefault="00CB6832" w:rsidP="00CB6832">
      <w:pPr>
        <w:tabs>
          <w:tab w:val="left" w:pos="3840"/>
        </w:tabs>
        <w:rPr>
          <w:rFonts w:cs="Arial"/>
        </w:rPr>
      </w:pPr>
    </w:p>
    <w:p w:rsidR="00CB6832" w:rsidRPr="001A658F" w:rsidRDefault="00CB6832" w:rsidP="00CB6832">
      <w:pPr>
        <w:tabs>
          <w:tab w:val="left" w:pos="3840"/>
        </w:tabs>
        <w:rPr>
          <w:rFonts w:cs="Arial"/>
        </w:rPr>
      </w:pPr>
    </w:p>
    <w:p w:rsidR="00CB6832" w:rsidRPr="001A658F" w:rsidRDefault="00CB6832" w:rsidP="00CB6832">
      <w:pPr>
        <w:tabs>
          <w:tab w:val="left" w:pos="3840"/>
        </w:tabs>
        <w:rPr>
          <w:rFonts w:cs="Arial"/>
        </w:rPr>
      </w:pPr>
    </w:p>
    <w:p w:rsidR="00CB6832" w:rsidRPr="001A658F" w:rsidRDefault="00CB6832" w:rsidP="00CB6832">
      <w:pPr>
        <w:tabs>
          <w:tab w:val="left" w:pos="3840"/>
        </w:tabs>
        <w:rPr>
          <w:rFonts w:cs="Arial"/>
        </w:rPr>
      </w:pPr>
    </w:p>
    <w:p w:rsidR="00CB6832" w:rsidRPr="001A658F" w:rsidRDefault="00CB6832" w:rsidP="00CB6832">
      <w:pPr>
        <w:tabs>
          <w:tab w:val="left" w:pos="3840"/>
        </w:tabs>
        <w:rPr>
          <w:rFonts w:cs="Arial"/>
        </w:rPr>
      </w:pPr>
    </w:p>
    <w:p w:rsidR="006C03AE" w:rsidRPr="001A658F" w:rsidRDefault="006C03AE" w:rsidP="006C03AE">
      <w:pPr>
        <w:tabs>
          <w:tab w:val="left" w:pos="3840"/>
        </w:tabs>
        <w:rPr>
          <w:rFonts w:cs="Arial"/>
        </w:rPr>
      </w:pPr>
    </w:p>
    <w:p w:rsidR="00345119" w:rsidRPr="001A658F" w:rsidRDefault="00345119" w:rsidP="006C03AE">
      <w:pPr>
        <w:tabs>
          <w:tab w:val="left" w:pos="3840"/>
        </w:tabs>
        <w:rPr>
          <w:rFonts w:cs="Arial"/>
        </w:rPr>
      </w:pPr>
    </w:p>
    <w:p w:rsidR="00345119" w:rsidRPr="001A658F" w:rsidRDefault="00345119" w:rsidP="006C03AE">
      <w:pPr>
        <w:tabs>
          <w:tab w:val="left" w:pos="3840"/>
        </w:tabs>
        <w:rPr>
          <w:rFonts w:cs="Arial"/>
        </w:rPr>
      </w:pPr>
    </w:p>
    <w:p w:rsidR="00345119" w:rsidRPr="001A658F" w:rsidRDefault="00345119" w:rsidP="006C03AE">
      <w:pPr>
        <w:tabs>
          <w:tab w:val="left" w:pos="3840"/>
        </w:tabs>
        <w:rPr>
          <w:rFonts w:cs="Arial"/>
        </w:rPr>
      </w:pPr>
    </w:p>
    <w:p w:rsidR="00345119" w:rsidRPr="001A658F" w:rsidRDefault="00345119" w:rsidP="006C03AE">
      <w:pPr>
        <w:tabs>
          <w:tab w:val="left" w:pos="3840"/>
        </w:tabs>
        <w:rPr>
          <w:rFonts w:cs="Arial"/>
        </w:rPr>
      </w:pPr>
    </w:p>
    <w:p w:rsidR="00345119" w:rsidRPr="001A658F" w:rsidRDefault="00345119" w:rsidP="006C03AE">
      <w:pPr>
        <w:tabs>
          <w:tab w:val="left" w:pos="3840"/>
        </w:tabs>
        <w:rPr>
          <w:rFonts w:cs="Arial"/>
        </w:rPr>
      </w:pPr>
    </w:p>
    <w:p w:rsidR="00345119" w:rsidRPr="001A658F" w:rsidRDefault="00345119" w:rsidP="006C03AE">
      <w:pPr>
        <w:tabs>
          <w:tab w:val="left" w:pos="3840"/>
        </w:tabs>
        <w:rPr>
          <w:rFonts w:cs="Arial"/>
        </w:rPr>
      </w:pPr>
    </w:p>
    <w:p w:rsidR="00345119" w:rsidRPr="001A658F" w:rsidRDefault="00345119" w:rsidP="006C03AE">
      <w:pPr>
        <w:tabs>
          <w:tab w:val="left" w:pos="3840"/>
        </w:tabs>
        <w:rPr>
          <w:rFonts w:cs="Arial"/>
        </w:rPr>
      </w:pPr>
    </w:p>
    <w:p w:rsidR="00345119" w:rsidRPr="001A658F" w:rsidRDefault="00345119" w:rsidP="006C03AE">
      <w:pPr>
        <w:tabs>
          <w:tab w:val="left" w:pos="3840"/>
        </w:tabs>
        <w:rPr>
          <w:rFonts w:cs="Arial"/>
        </w:rPr>
      </w:pPr>
    </w:p>
    <w:p w:rsidR="00345119" w:rsidRPr="001A658F" w:rsidRDefault="00345119" w:rsidP="006C03AE">
      <w:pPr>
        <w:tabs>
          <w:tab w:val="left" w:pos="3840"/>
        </w:tabs>
        <w:rPr>
          <w:rFonts w:cs="Arial"/>
        </w:rPr>
      </w:pPr>
    </w:p>
    <w:p w:rsidR="00345119" w:rsidRPr="001A658F" w:rsidRDefault="00345119" w:rsidP="006C03AE">
      <w:pPr>
        <w:tabs>
          <w:tab w:val="left" w:pos="3840"/>
        </w:tabs>
        <w:rPr>
          <w:rFonts w:cs="Arial"/>
        </w:rPr>
      </w:pPr>
    </w:p>
    <w:p w:rsidR="00EC5B5C" w:rsidRPr="001A658F" w:rsidRDefault="00EC5B5C" w:rsidP="006C03AE">
      <w:pPr>
        <w:tabs>
          <w:tab w:val="left" w:pos="3840"/>
        </w:tabs>
        <w:rPr>
          <w:rFonts w:cs="Arial"/>
        </w:rPr>
      </w:pPr>
    </w:p>
    <w:p w:rsidR="00EC5B5C" w:rsidRPr="001A658F" w:rsidRDefault="00EC5B5C" w:rsidP="006C03AE">
      <w:pPr>
        <w:tabs>
          <w:tab w:val="left" w:pos="3840"/>
        </w:tabs>
        <w:rPr>
          <w:rFonts w:cs="Arial"/>
        </w:rPr>
      </w:pPr>
    </w:p>
    <w:p w:rsidR="00EC5B5C" w:rsidRPr="001A658F" w:rsidRDefault="00EC5B5C" w:rsidP="006C03AE">
      <w:pPr>
        <w:tabs>
          <w:tab w:val="left" w:pos="3840"/>
        </w:tabs>
        <w:rPr>
          <w:rFonts w:cs="Arial"/>
        </w:rPr>
      </w:pPr>
    </w:p>
    <w:p w:rsidR="00EC5B5C" w:rsidRPr="001A658F" w:rsidRDefault="00EC5B5C" w:rsidP="006C03AE">
      <w:pPr>
        <w:tabs>
          <w:tab w:val="left" w:pos="3840"/>
        </w:tabs>
        <w:rPr>
          <w:rFonts w:cs="Arial"/>
        </w:rPr>
      </w:pPr>
    </w:p>
    <w:p w:rsidR="00EC5B5C" w:rsidRPr="001A658F" w:rsidRDefault="00EC5B5C" w:rsidP="006C03AE">
      <w:pPr>
        <w:tabs>
          <w:tab w:val="left" w:pos="3840"/>
        </w:tabs>
        <w:rPr>
          <w:rFonts w:cs="Arial"/>
        </w:rPr>
      </w:pPr>
    </w:p>
    <w:p w:rsidR="00EC5B5C" w:rsidRPr="001A658F" w:rsidRDefault="00EC5B5C" w:rsidP="006C03AE">
      <w:pPr>
        <w:tabs>
          <w:tab w:val="left" w:pos="3840"/>
        </w:tabs>
        <w:rPr>
          <w:rFonts w:cs="Arial"/>
        </w:rPr>
      </w:pPr>
    </w:p>
    <w:p w:rsidR="00EC5B5C" w:rsidRPr="001A658F" w:rsidRDefault="008D142F" w:rsidP="006C03AE">
      <w:pPr>
        <w:tabs>
          <w:tab w:val="left" w:pos="3840"/>
        </w:tabs>
        <w:rPr>
          <w:rFonts w:cs="Arial"/>
        </w:rPr>
      </w:pPr>
      <w:r>
        <w:rPr>
          <w:noProof/>
          <w:lang w:eastAsia="en-GB"/>
        </w:rPr>
        <mc:AlternateContent>
          <mc:Choice Requires="wps">
            <w:drawing>
              <wp:anchor distT="0" distB="0" distL="114300" distR="114300" simplePos="0" relativeHeight="251659264" behindDoc="0" locked="0" layoutInCell="1" allowOverlap="1" wp14:anchorId="33A9B5C0" wp14:editId="10AE4F6F">
                <wp:simplePos x="0" y="0"/>
                <wp:positionH relativeFrom="column">
                  <wp:posOffset>-421005</wp:posOffset>
                </wp:positionH>
                <wp:positionV relativeFrom="paragraph">
                  <wp:posOffset>1895475</wp:posOffset>
                </wp:positionV>
                <wp:extent cx="6850380" cy="157480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6850380" cy="157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13FAB" w:rsidRDefault="00713FAB" w:rsidP="008D142F">
                            <w:pPr>
                              <w:jc w:val="right"/>
                              <w:rPr>
                                <w:rFonts w:ascii="Open Sans" w:hAnsi="Open Sans"/>
                                <w:b/>
                                <w:sz w:val="48"/>
                                <w:szCs w:val="48"/>
                              </w:rPr>
                            </w:pPr>
                            <w:r>
                              <w:rPr>
                                <w:rFonts w:ascii="Open Sans" w:hAnsi="Open Sans"/>
                                <w:b/>
                                <w:sz w:val="48"/>
                                <w:szCs w:val="48"/>
                              </w:rPr>
                              <w:t>Job Description &amp; Person Specification</w:t>
                            </w:r>
                          </w:p>
                          <w:p w:rsidR="00713FAB" w:rsidRDefault="00871C57" w:rsidP="008D142F">
                            <w:pPr>
                              <w:jc w:val="right"/>
                              <w:rPr>
                                <w:rFonts w:ascii="Open Sans" w:hAnsi="Open Sans"/>
                                <w:b/>
                                <w:sz w:val="48"/>
                                <w:szCs w:val="48"/>
                              </w:rPr>
                            </w:pPr>
                            <w:r>
                              <w:rPr>
                                <w:rFonts w:ascii="Open Sans" w:hAnsi="Open Sans"/>
                                <w:b/>
                                <w:sz w:val="48"/>
                                <w:szCs w:val="48"/>
                              </w:rPr>
                              <w:t>Cleaning Operative</w:t>
                            </w:r>
                          </w:p>
                          <w:p w:rsidR="00713FAB" w:rsidRPr="00036D47" w:rsidRDefault="00713FAB" w:rsidP="008D142F">
                            <w:pPr>
                              <w:jc w:val="right"/>
                              <w:rPr>
                                <w:rFonts w:ascii="Open Sans" w:hAnsi="Open Sans"/>
                                <w:b/>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9B5C0" id="_x0000_t202" coordsize="21600,21600" o:spt="202" path="m,l,21600r21600,l21600,xe">
                <v:stroke joinstyle="miter"/>
                <v:path gradientshapeok="t" o:connecttype="rect"/>
              </v:shapetype>
              <v:shape id="Text Box 5" o:spid="_x0000_s1026" type="#_x0000_t202" style="position:absolute;margin-left:-33.15pt;margin-top:149.25pt;width:539.4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4mOrAIAAKQFAAAOAAAAZHJzL2Uyb0RvYy54bWysVE1v2zAMvQ/YfxB0T21ndpsadQo3RYYB&#10;RVusHXpWZKkxZouapCTOhv33UbKdZt0uHXaxKfKJIh8/Li67tiFbYWwNqqDJSUyJUByqWj0X9Mvj&#10;cjKjxDqmKtaAEgXdC0sv5+/fXex0LqawhqYShqATZfOdLujaOZ1HkeVr0TJ7AlooNEowLXN4NM9R&#10;ZdgOvbdNNI3j02gHptIGuLAWtde9kc6DfykFd3dSWuFIU1CMzYWvCd+V/0bzC5Y/G6bXNR/CYP8Q&#10;RctqhY8eXF0zx8jG1H+4amtuwIJ0JxzaCKSsuQg5YDZJ/CqbhzXTIuSC5Fh9oMn+P7f8dntvSF0V&#10;NKNEsRZL9Cg6R66gI5lnZ6dtjqAHjTDXoRqrPOotKn3SnTSt/2M6BO3I8/7ArXfGUXk6y+IPMzRx&#10;tCXZWTqLA/vRy3VtrPsooCVeKKjB4gVO2fbGOgwFoSPEv6ZgWTdNKGCjflMgsNeI0AH9bZZjKCh6&#10;pA8qVOfHIjublmfZ+eS0zJJJmsSzSVnG08n1sozLOF0uztOrnz5f9Dnejzwnfe5BcvtGeK+N+iwk&#10;chko8IrQxWLRGLJl2H+Mc6FcYC9EiGiPkpjFWy4O+JBHyO8tl3tGxpdBucPltlZgAt+vwq6+jiHL&#10;Ho9kHOXtRdetuqFXVlDtsVUM9KNmNV/WWM4bZt09Mzhb2AK4L9wdfmQDu4LCIFGyBvP9b3qPx5ZH&#10;KyU7nNWC2m8bZgQlzSeFw3CepKkf7nBIsaJ4MMeW1bFFbdoFYDkS3EyaB9HjXTOK0kD7hGul9K+i&#10;iSmObxfUjeLC9RsE1xIXZRlAOM6auRv1oLl37avjm/Wxe2JGDx3tsINuYZxqlr9q7B7rbyooNw5k&#10;HbreE9yzOhCPqyD047C2/K45PgfUy3Kd/wIAAP//AwBQSwMEFAAGAAgAAAAhAPgYSpXgAAAADAEA&#10;AA8AAABkcnMvZG93bnJldi54bWxMj01PwzAMhu9I/IfISNy2ZGWttq7uhEBcQYwPabes8dqKxqma&#10;bC3/nuzEbrb86PXzFtvJduJMg28dIyzmCgRx5UzLNcLnx8tsBcIHzUZ3jgnhlzxsy9ubQufGjfxO&#10;512oRQxhn2uEJoQ+l9JXDVnt564njrejG6wOcR1qaQY9xnDbyUSpTFrdcvzQ6J6eGqp+dieL8PV6&#10;3H8v1Vv9bNN+dJOSbNcS8f5uetyACDSFfxgu+lEdyuh0cCc2XnQIsyx7iChCsl6lIC6EWiRxOiCk&#10;yywFWRbyukT5BwAA//8DAFBLAQItABQABgAIAAAAIQC2gziS/gAAAOEBAAATAAAAAAAAAAAAAAAA&#10;AAAAAABbQ29udGVudF9UeXBlc10ueG1sUEsBAi0AFAAGAAgAAAAhADj9If/WAAAAlAEAAAsAAAAA&#10;AAAAAAAAAAAALwEAAF9yZWxzLy5yZWxzUEsBAi0AFAAGAAgAAAAhAB6PiY6sAgAApAUAAA4AAAAA&#10;AAAAAAAAAAAALgIAAGRycy9lMm9Eb2MueG1sUEsBAi0AFAAGAAgAAAAhAPgYSpXgAAAADAEAAA8A&#10;AAAAAAAAAAAAAAAABgUAAGRycy9kb3ducmV2LnhtbFBLBQYAAAAABAAEAPMAAAATBgAAAAA=&#10;" filled="f" stroked="f">
                <v:textbox>
                  <w:txbxContent>
                    <w:p w:rsidR="00713FAB" w:rsidRDefault="00713FAB" w:rsidP="008D142F">
                      <w:pPr>
                        <w:jc w:val="right"/>
                        <w:rPr>
                          <w:rFonts w:ascii="Open Sans" w:hAnsi="Open Sans"/>
                          <w:b/>
                          <w:sz w:val="48"/>
                          <w:szCs w:val="48"/>
                        </w:rPr>
                      </w:pPr>
                      <w:r>
                        <w:rPr>
                          <w:rFonts w:ascii="Open Sans" w:hAnsi="Open Sans"/>
                          <w:b/>
                          <w:sz w:val="48"/>
                          <w:szCs w:val="48"/>
                        </w:rPr>
                        <w:t>Job Description &amp; Person Specification</w:t>
                      </w:r>
                    </w:p>
                    <w:p w:rsidR="00713FAB" w:rsidRDefault="00871C57" w:rsidP="008D142F">
                      <w:pPr>
                        <w:jc w:val="right"/>
                        <w:rPr>
                          <w:rFonts w:ascii="Open Sans" w:hAnsi="Open Sans"/>
                          <w:b/>
                          <w:sz w:val="48"/>
                          <w:szCs w:val="48"/>
                        </w:rPr>
                      </w:pPr>
                      <w:r>
                        <w:rPr>
                          <w:rFonts w:ascii="Open Sans" w:hAnsi="Open Sans"/>
                          <w:b/>
                          <w:sz w:val="48"/>
                          <w:szCs w:val="48"/>
                        </w:rPr>
                        <w:t>Cleaning Operative</w:t>
                      </w:r>
                    </w:p>
                    <w:p w:rsidR="00713FAB" w:rsidRPr="00036D47" w:rsidRDefault="00713FAB" w:rsidP="008D142F">
                      <w:pPr>
                        <w:jc w:val="right"/>
                        <w:rPr>
                          <w:rFonts w:ascii="Open Sans" w:hAnsi="Open Sans"/>
                          <w:b/>
                          <w:sz w:val="48"/>
                          <w:szCs w:val="48"/>
                        </w:rPr>
                      </w:pPr>
                    </w:p>
                  </w:txbxContent>
                </v:textbox>
                <w10:wrap type="square"/>
              </v:shape>
            </w:pict>
          </mc:Fallback>
        </mc:AlternateContent>
      </w:r>
    </w:p>
    <w:p w:rsidR="00EC5B5C" w:rsidRPr="001A658F" w:rsidRDefault="00EC5B5C" w:rsidP="006C03AE">
      <w:pPr>
        <w:tabs>
          <w:tab w:val="left" w:pos="3840"/>
        </w:tabs>
        <w:rPr>
          <w:rFonts w:cs="Arial"/>
        </w:rPr>
      </w:pPr>
    </w:p>
    <w:p w:rsidR="00EC5B5C" w:rsidRPr="001A658F" w:rsidRDefault="00EC5B5C" w:rsidP="006C03AE">
      <w:pPr>
        <w:tabs>
          <w:tab w:val="left" w:pos="3840"/>
        </w:tabs>
        <w:rPr>
          <w:rFonts w:cs="Arial"/>
        </w:rPr>
      </w:pPr>
    </w:p>
    <w:p w:rsidR="00EC5B5C" w:rsidRPr="001A658F" w:rsidRDefault="00EC5B5C" w:rsidP="006C03AE">
      <w:pPr>
        <w:tabs>
          <w:tab w:val="left" w:pos="3840"/>
        </w:tabs>
        <w:rPr>
          <w:rFonts w:cs="Arial"/>
        </w:rPr>
      </w:pPr>
    </w:p>
    <w:p w:rsidR="00EC5B5C" w:rsidRPr="001A658F" w:rsidRDefault="00EC5B5C" w:rsidP="006C03AE">
      <w:pPr>
        <w:tabs>
          <w:tab w:val="left" w:pos="3840"/>
        </w:tabs>
        <w:rPr>
          <w:rFonts w:cs="Arial"/>
        </w:rPr>
      </w:pPr>
    </w:p>
    <w:p w:rsidR="00EC5B5C" w:rsidRPr="001A658F" w:rsidRDefault="00EC5B5C" w:rsidP="006C03AE">
      <w:pPr>
        <w:tabs>
          <w:tab w:val="left" w:pos="3840"/>
        </w:tabs>
        <w:rPr>
          <w:rFonts w:cs="Arial"/>
        </w:rPr>
      </w:pPr>
    </w:p>
    <w:p w:rsidR="00EC5B5C" w:rsidRPr="001A658F" w:rsidRDefault="00EC5B5C" w:rsidP="006C03AE">
      <w:pPr>
        <w:tabs>
          <w:tab w:val="left" w:pos="3840"/>
        </w:tabs>
        <w:rPr>
          <w:rFonts w:cs="Arial"/>
        </w:rPr>
      </w:pPr>
    </w:p>
    <w:p w:rsidR="00EC5B5C" w:rsidRPr="001A658F" w:rsidRDefault="00EC5B5C" w:rsidP="006C03AE">
      <w:pPr>
        <w:tabs>
          <w:tab w:val="left" w:pos="3840"/>
        </w:tabs>
        <w:rPr>
          <w:rFonts w:cs="Arial"/>
        </w:rPr>
      </w:pPr>
    </w:p>
    <w:p w:rsidR="00EC5B5C" w:rsidRPr="001A658F" w:rsidRDefault="00EC5B5C" w:rsidP="006C03AE">
      <w:pPr>
        <w:tabs>
          <w:tab w:val="left" w:pos="3840"/>
        </w:tabs>
        <w:rPr>
          <w:rFonts w:cs="Arial"/>
        </w:rPr>
      </w:pPr>
    </w:p>
    <w:p w:rsidR="00642A68" w:rsidRPr="001A658F" w:rsidRDefault="00642A68" w:rsidP="006C03AE">
      <w:pPr>
        <w:tabs>
          <w:tab w:val="left" w:pos="3840"/>
        </w:tabs>
        <w:rPr>
          <w:rFonts w:cs="Arial"/>
        </w:rPr>
      </w:pPr>
    </w:p>
    <w:p w:rsidR="00642A68" w:rsidRPr="001A658F" w:rsidRDefault="00642A68" w:rsidP="006C03AE">
      <w:pPr>
        <w:tabs>
          <w:tab w:val="left" w:pos="3840"/>
        </w:tabs>
        <w:rPr>
          <w:rFonts w:cs="Arial"/>
        </w:rPr>
      </w:pPr>
    </w:p>
    <w:p w:rsidR="00642A68" w:rsidRPr="001A658F" w:rsidRDefault="00642A68" w:rsidP="006C03AE">
      <w:pPr>
        <w:tabs>
          <w:tab w:val="left" w:pos="3840"/>
        </w:tabs>
        <w:rPr>
          <w:rFonts w:cs="Arial"/>
        </w:rPr>
      </w:pPr>
    </w:p>
    <w:p w:rsidR="00642A68" w:rsidRPr="001A658F" w:rsidRDefault="00642A68" w:rsidP="006C03AE">
      <w:pPr>
        <w:tabs>
          <w:tab w:val="left" w:pos="3840"/>
        </w:tabs>
        <w:rPr>
          <w:rFonts w:cs="Arial"/>
        </w:rPr>
      </w:pPr>
    </w:p>
    <w:p w:rsidR="00AD1BC1" w:rsidRDefault="00AD1BC1" w:rsidP="006C03AE">
      <w:pPr>
        <w:tabs>
          <w:tab w:val="left" w:pos="3840"/>
        </w:tabs>
        <w:rPr>
          <w:rFonts w:cs="Arial"/>
        </w:rPr>
      </w:pPr>
    </w:p>
    <w:p w:rsidR="008D142F" w:rsidRDefault="008D142F" w:rsidP="006C03AE">
      <w:pPr>
        <w:tabs>
          <w:tab w:val="left" w:pos="3840"/>
        </w:tabs>
        <w:rPr>
          <w:rFonts w:cs="Arial"/>
        </w:rPr>
      </w:pPr>
    </w:p>
    <w:p w:rsidR="008D142F" w:rsidRDefault="008D142F" w:rsidP="006C03AE">
      <w:pPr>
        <w:tabs>
          <w:tab w:val="left" w:pos="3840"/>
        </w:tabs>
        <w:rPr>
          <w:rFonts w:cs="Arial"/>
        </w:rPr>
      </w:pPr>
    </w:p>
    <w:p w:rsidR="008D142F" w:rsidRDefault="008D142F" w:rsidP="006C03AE">
      <w:pPr>
        <w:tabs>
          <w:tab w:val="left" w:pos="3840"/>
        </w:tabs>
        <w:rPr>
          <w:rFonts w:cs="Arial"/>
        </w:rPr>
      </w:pPr>
    </w:p>
    <w:p w:rsidR="008D142F" w:rsidRDefault="008D142F" w:rsidP="006C03AE">
      <w:pPr>
        <w:tabs>
          <w:tab w:val="left" w:pos="3840"/>
        </w:tabs>
        <w:rPr>
          <w:rFonts w:cs="Arial"/>
        </w:rPr>
      </w:pPr>
    </w:p>
    <w:p w:rsidR="008D142F" w:rsidRDefault="008D142F" w:rsidP="006C03AE">
      <w:pPr>
        <w:tabs>
          <w:tab w:val="left" w:pos="3840"/>
        </w:tabs>
        <w:rPr>
          <w:rFonts w:cs="Arial"/>
        </w:rPr>
      </w:pPr>
    </w:p>
    <w:p w:rsidR="008D142F" w:rsidRDefault="008D142F" w:rsidP="006C03AE">
      <w:pPr>
        <w:tabs>
          <w:tab w:val="left" w:pos="3840"/>
        </w:tabs>
        <w:rPr>
          <w:rFonts w:cs="Arial"/>
        </w:rPr>
      </w:pPr>
    </w:p>
    <w:p w:rsidR="008D142F" w:rsidRDefault="008D142F" w:rsidP="006C03AE">
      <w:pPr>
        <w:tabs>
          <w:tab w:val="left" w:pos="3840"/>
        </w:tabs>
        <w:rPr>
          <w:rFonts w:cs="Arial"/>
        </w:rPr>
      </w:pPr>
    </w:p>
    <w:p w:rsidR="008D142F" w:rsidRDefault="008D142F" w:rsidP="006C03AE">
      <w:pPr>
        <w:tabs>
          <w:tab w:val="left" w:pos="3840"/>
        </w:tabs>
        <w:rPr>
          <w:rFonts w:cs="Arial"/>
        </w:rPr>
      </w:pPr>
    </w:p>
    <w:p w:rsidR="008D142F" w:rsidRDefault="008D142F" w:rsidP="006C03AE">
      <w:pPr>
        <w:tabs>
          <w:tab w:val="left" w:pos="3840"/>
        </w:tabs>
        <w:rPr>
          <w:rFonts w:cs="Arial"/>
        </w:rPr>
      </w:pPr>
    </w:p>
    <w:p w:rsidR="008D142F" w:rsidRPr="001A658F" w:rsidRDefault="008D142F" w:rsidP="006C03AE">
      <w:pPr>
        <w:tabs>
          <w:tab w:val="left" w:pos="3840"/>
        </w:tabs>
        <w:rPr>
          <w:rFonts w:cs="Arial"/>
        </w:rPr>
      </w:pPr>
    </w:p>
    <w:p w:rsidR="00AB11D3" w:rsidRDefault="00AB11D3">
      <w:pPr>
        <w:rPr>
          <w:rFonts w:cs="Arial"/>
        </w:rPr>
      </w:pPr>
      <w:r>
        <w:rPr>
          <w:rFonts w:cs="Arial"/>
        </w:rPr>
        <w:br w:type="page"/>
      </w: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5855"/>
      </w:tblGrid>
      <w:tr w:rsidR="009E4817" w:rsidTr="009E4817">
        <w:trPr>
          <w:trHeight w:val="781"/>
          <w:jc w:val="center"/>
        </w:trPr>
        <w:tc>
          <w:tcPr>
            <w:tcW w:w="9206" w:type="dxa"/>
            <w:gridSpan w:val="2"/>
            <w:tcBorders>
              <w:top w:val="single" w:sz="12" w:space="0" w:color="auto"/>
              <w:left w:val="single" w:sz="12" w:space="0" w:color="auto"/>
              <w:bottom w:val="single" w:sz="12" w:space="0" w:color="auto"/>
              <w:right w:val="single" w:sz="12" w:space="0" w:color="auto"/>
            </w:tcBorders>
            <w:shd w:val="clear" w:color="auto" w:fill="21489F"/>
            <w:vAlign w:val="center"/>
            <w:hideMark/>
          </w:tcPr>
          <w:p w:rsidR="009E4817" w:rsidRDefault="009E4817">
            <w:pPr>
              <w:pStyle w:val="Heading1"/>
              <w:rPr>
                <w:rFonts w:cs="Arial"/>
                <w:i w:val="0"/>
                <w:color w:val="FFFFFF" w:themeColor="background1"/>
                <w:sz w:val="24"/>
                <w:szCs w:val="24"/>
              </w:rPr>
            </w:pPr>
            <w:r>
              <w:rPr>
                <w:rFonts w:cs="Arial"/>
                <w:i w:val="0"/>
                <w:color w:val="FFFFFF" w:themeColor="background1"/>
                <w:sz w:val="24"/>
                <w:szCs w:val="24"/>
              </w:rPr>
              <w:lastRenderedPageBreak/>
              <w:t>Job Description</w:t>
            </w:r>
          </w:p>
        </w:tc>
      </w:tr>
      <w:tr w:rsidR="009E4817" w:rsidTr="009E4817">
        <w:trPr>
          <w:trHeight w:val="659"/>
          <w:jc w:val="center"/>
        </w:trPr>
        <w:tc>
          <w:tcPr>
            <w:tcW w:w="3351"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hideMark/>
          </w:tcPr>
          <w:p w:rsidR="009E4817" w:rsidRDefault="009E4817">
            <w:pPr>
              <w:pStyle w:val="Heading1"/>
              <w:jc w:val="left"/>
              <w:rPr>
                <w:rFonts w:cs="Arial"/>
                <w:b w:val="0"/>
                <w:i w:val="0"/>
                <w:color w:val="000000"/>
                <w:sz w:val="24"/>
                <w:szCs w:val="24"/>
              </w:rPr>
            </w:pPr>
            <w:r>
              <w:rPr>
                <w:rFonts w:cs="Arial"/>
                <w:bCs w:val="0"/>
                <w:iCs w:val="0"/>
                <w:color w:val="000000"/>
                <w:sz w:val="24"/>
                <w:szCs w:val="24"/>
              </w:rPr>
              <w:br w:type="page"/>
            </w:r>
            <w:r>
              <w:rPr>
                <w:rFonts w:cs="Arial"/>
                <w:b w:val="0"/>
                <w:i w:val="0"/>
                <w:color w:val="000000"/>
                <w:sz w:val="24"/>
                <w:szCs w:val="24"/>
              </w:rPr>
              <w:t>Job Title:</w:t>
            </w:r>
          </w:p>
        </w:tc>
        <w:tc>
          <w:tcPr>
            <w:tcW w:w="5855" w:type="dxa"/>
            <w:tcBorders>
              <w:top w:val="single" w:sz="12" w:space="0" w:color="auto"/>
              <w:left w:val="single" w:sz="4" w:space="0" w:color="808080" w:themeColor="background1" w:themeShade="80"/>
              <w:bottom w:val="single" w:sz="4" w:space="0" w:color="808080" w:themeColor="background1" w:themeShade="80"/>
              <w:right w:val="single" w:sz="12" w:space="0" w:color="auto"/>
            </w:tcBorders>
            <w:vAlign w:val="center"/>
            <w:hideMark/>
          </w:tcPr>
          <w:p w:rsidR="009E4817" w:rsidRDefault="002C5264">
            <w:pPr>
              <w:overflowPunct w:val="0"/>
              <w:autoSpaceDE w:val="0"/>
              <w:autoSpaceDN w:val="0"/>
              <w:adjustRightInd w:val="0"/>
              <w:rPr>
                <w:rFonts w:cs="Arial"/>
              </w:rPr>
            </w:pPr>
            <w:r>
              <w:rPr>
                <w:rFonts w:cs="Arial"/>
                <w:color w:val="000000"/>
              </w:rPr>
              <w:t>Cleaning Operative</w:t>
            </w:r>
          </w:p>
        </w:tc>
      </w:tr>
      <w:tr w:rsidR="009E4817" w:rsidTr="009E4817">
        <w:trPr>
          <w:trHeight w:val="702"/>
          <w:jc w:val="center"/>
        </w:trPr>
        <w:tc>
          <w:tcPr>
            <w:tcW w:w="3351"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hideMark/>
          </w:tcPr>
          <w:p w:rsidR="009E4817" w:rsidRDefault="009E4817">
            <w:pPr>
              <w:pStyle w:val="Heading1"/>
              <w:jc w:val="left"/>
              <w:rPr>
                <w:rFonts w:cs="Arial"/>
                <w:b w:val="0"/>
                <w:i w:val="0"/>
                <w:color w:val="000000"/>
                <w:sz w:val="24"/>
                <w:szCs w:val="24"/>
              </w:rPr>
            </w:pPr>
            <w:r>
              <w:rPr>
                <w:rFonts w:cs="Arial"/>
                <w:b w:val="0"/>
                <w:i w:val="0"/>
                <w:color w:val="000000"/>
                <w:sz w:val="24"/>
                <w:szCs w:val="24"/>
              </w:rPr>
              <w:t>Pay Grade / Scale / Range:</w:t>
            </w:r>
          </w:p>
        </w:tc>
        <w:tc>
          <w:tcPr>
            <w:tcW w:w="5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hideMark/>
          </w:tcPr>
          <w:p w:rsidR="002C5264" w:rsidRDefault="002C5264">
            <w:pPr>
              <w:pStyle w:val="Heading1"/>
              <w:jc w:val="left"/>
              <w:rPr>
                <w:rFonts w:cs="Arial"/>
                <w:b w:val="0"/>
                <w:i w:val="0"/>
                <w:color w:val="000000"/>
              </w:rPr>
            </w:pPr>
          </w:p>
          <w:p w:rsidR="00BA7C11" w:rsidRDefault="00F6659F">
            <w:pPr>
              <w:pStyle w:val="Heading1"/>
              <w:jc w:val="left"/>
              <w:rPr>
                <w:rFonts w:cs="Arial"/>
                <w:b w:val="0"/>
                <w:i w:val="0"/>
                <w:color w:val="000000"/>
              </w:rPr>
            </w:pPr>
            <w:r>
              <w:rPr>
                <w:rFonts w:cs="Arial"/>
                <w:b w:val="0"/>
                <w:i w:val="0"/>
                <w:color w:val="000000"/>
              </w:rPr>
              <w:t>£9.45 per hour (</w:t>
            </w:r>
            <w:r w:rsidR="009E4817" w:rsidRPr="00482D3C">
              <w:rPr>
                <w:rFonts w:cs="Arial"/>
                <w:b w:val="0"/>
                <w:i w:val="0"/>
                <w:color w:val="000000"/>
              </w:rPr>
              <w:t xml:space="preserve">NJC SCP </w:t>
            </w:r>
            <w:r>
              <w:rPr>
                <w:rFonts w:cs="Arial"/>
                <w:b w:val="0"/>
                <w:i w:val="0"/>
                <w:color w:val="000000"/>
              </w:rPr>
              <w:t>3)</w:t>
            </w:r>
          </w:p>
          <w:p w:rsidR="00E53E2F" w:rsidRDefault="00E53E2F" w:rsidP="00A342B4">
            <w:pPr>
              <w:rPr>
                <w:b/>
              </w:rPr>
            </w:pPr>
          </w:p>
          <w:p w:rsidR="00F6659F" w:rsidRDefault="00F6659F" w:rsidP="00F6659F">
            <w:pPr>
              <w:rPr>
                <w:b/>
              </w:rPr>
            </w:pPr>
          </w:p>
        </w:tc>
      </w:tr>
      <w:tr w:rsidR="009E4817" w:rsidTr="009E4817">
        <w:trPr>
          <w:trHeight w:val="702"/>
          <w:jc w:val="center"/>
        </w:trPr>
        <w:tc>
          <w:tcPr>
            <w:tcW w:w="3351"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hideMark/>
          </w:tcPr>
          <w:p w:rsidR="009E4817" w:rsidRDefault="009E4817">
            <w:pPr>
              <w:pStyle w:val="Heading1"/>
              <w:jc w:val="left"/>
              <w:rPr>
                <w:rFonts w:cs="Arial"/>
                <w:b w:val="0"/>
                <w:i w:val="0"/>
                <w:color w:val="000000"/>
                <w:sz w:val="24"/>
                <w:szCs w:val="24"/>
              </w:rPr>
            </w:pPr>
            <w:r>
              <w:rPr>
                <w:rFonts w:cs="Arial"/>
                <w:b w:val="0"/>
                <w:i w:val="0"/>
                <w:color w:val="000000"/>
                <w:sz w:val="24"/>
                <w:szCs w:val="24"/>
              </w:rPr>
              <w:t>Benefits &amp; Perks:</w:t>
            </w:r>
          </w:p>
        </w:tc>
        <w:tc>
          <w:tcPr>
            <w:tcW w:w="5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hideMark/>
          </w:tcPr>
          <w:p w:rsidR="009E4817" w:rsidRDefault="002C5264" w:rsidP="00BA7C11">
            <w:pPr>
              <w:pStyle w:val="Heading1"/>
              <w:jc w:val="left"/>
              <w:rPr>
                <w:rFonts w:cs="Arial"/>
                <w:b w:val="0"/>
                <w:i w:val="0"/>
                <w:color w:val="000000"/>
              </w:rPr>
            </w:pPr>
            <w:r>
              <w:rPr>
                <w:rFonts w:cs="Arial"/>
                <w:b w:val="0"/>
                <w:i w:val="0"/>
                <w:color w:val="000000"/>
              </w:rPr>
              <w:t>Local Government Pension Scheme</w:t>
            </w:r>
            <w:r w:rsidR="00F6659F">
              <w:rPr>
                <w:rFonts w:cs="Arial"/>
                <w:b w:val="0"/>
                <w:i w:val="0"/>
                <w:color w:val="000000"/>
              </w:rPr>
              <w:t xml:space="preserve"> / healthcare scheme / occupational sickness scheme</w:t>
            </w:r>
            <w:r w:rsidR="00BA7C11">
              <w:rPr>
                <w:rFonts w:cs="Arial"/>
                <w:b w:val="0"/>
                <w:i w:val="0"/>
                <w:color w:val="000000"/>
              </w:rPr>
              <w:t xml:space="preserve"> </w:t>
            </w:r>
          </w:p>
        </w:tc>
      </w:tr>
      <w:tr w:rsidR="009E4817" w:rsidTr="009E4817">
        <w:trPr>
          <w:trHeight w:val="702"/>
          <w:jc w:val="center"/>
        </w:trPr>
        <w:tc>
          <w:tcPr>
            <w:tcW w:w="3351"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hideMark/>
          </w:tcPr>
          <w:p w:rsidR="009E4817" w:rsidRDefault="009E4817">
            <w:pPr>
              <w:pStyle w:val="Heading1"/>
              <w:jc w:val="left"/>
              <w:rPr>
                <w:rFonts w:cs="Arial"/>
                <w:b w:val="0"/>
                <w:i w:val="0"/>
                <w:color w:val="000000"/>
                <w:sz w:val="24"/>
                <w:szCs w:val="24"/>
              </w:rPr>
            </w:pPr>
            <w:r>
              <w:rPr>
                <w:rFonts w:cs="Arial"/>
                <w:b w:val="0"/>
                <w:i w:val="0"/>
                <w:color w:val="000000"/>
                <w:sz w:val="24"/>
                <w:szCs w:val="24"/>
              </w:rPr>
              <w:t>Working hours:</w:t>
            </w:r>
          </w:p>
        </w:tc>
        <w:tc>
          <w:tcPr>
            <w:tcW w:w="5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9E4817" w:rsidRDefault="009E4817">
            <w:pPr>
              <w:pStyle w:val="Heading1"/>
              <w:jc w:val="left"/>
              <w:rPr>
                <w:rFonts w:cs="Arial"/>
                <w:b w:val="0"/>
                <w:i w:val="0"/>
                <w:color w:val="000000"/>
              </w:rPr>
            </w:pPr>
          </w:p>
          <w:p w:rsidR="002C5264" w:rsidRPr="002C5264" w:rsidRDefault="00BA7C11" w:rsidP="002C5264">
            <w:pPr>
              <w:rPr>
                <w:rFonts w:cs="Arial"/>
              </w:rPr>
            </w:pPr>
            <w:r>
              <w:rPr>
                <w:rFonts w:cs="Arial"/>
              </w:rPr>
              <w:t xml:space="preserve">10 hours / </w:t>
            </w:r>
            <w:r w:rsidR="002C5264" w:rsidRPr="002C5264">
              <w:rPr>
                <w:rFonts w:cs="Arial"/>
              </w:rPr>
              <w:t>20 hours per week</w:t>
            </w:r>
            <w:r w:rsidR="002C5264">
              <w:rPr>
                <w:rFonts w:cs="Arial"/>
              </w:rPr>
              <w:t xml:space="preserve"> full year</w:t>
            </w:r>
          </w:p>
          <w:p w:rsidR="009E4817" w:rsidRPr="00871C57" w:rsidRDefault="009E4817">
            <w:pPr>
              <w:rPr>
                <w:b/>
              </w:rPr>
            </w:pPr>
          </w:p>
        </w:tc>
      </w:tr>
      <w:tr w:rsidR="009E4817" w:rsidTr="002C5264">
        <w:trPr>
          <w:trHeight w:val="702"/>
          <w:jc w:val="center"/>
        </w:trPr>
        <w:tc>
          <w:tcPr>
            <w:tcW w:w="3351"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hideMark/>
          </w:tcPr>
          <w:p w:rsidR="009E4817" w:rsidRDefault="009E4817">
            <w:pPr>
              <w:pStyle w:val="Heading1"/>
              <w:jc w:val="left"/>
              <w:rPr>
                <w:rFonts w:cs="Arial"/>
                <w:b w:val="0"/>
                <w:i w:val="0"/>
                <w:color w:val="000000"/>
                <w:sz w:val="24"/>
                <w:szCs w:val="24"/>
              </w:rPr>
            </w:pPr>
            <w:r>
              <w:rPr>
                <w:rFonts w:cs="Arial"/>
                <w:b w:val="0"/>
                <w:i w:val="0"/>
                <w:color w:val="000000"/>
                <w:sz w:val="24"/>
                <w:szCs w:val="24"/>
              </w:rPr>
              <w:t>Location:</w:t>
            </w:r>
          </w:p>
        </w:tc>
        <w:tc>
          <w:tcPr>
            <w:tcW w:w="5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9E4817" w:rsidRDefault="002C5264" w:rsidP="00BA7C11">
            <w:pPr>
              <w:pStyle w:val="Heading1"/>
              <w:jc w:val="left"/>
              <w:rPr>
                <w:rFonts w:cs="Arial"/>
                <w:b w:val="0"/>
                <w:i w:val="0"/>
                <w:color w:val="000000"/>
              </w:rPr>
            </w:pPr>
            <w:r>
              <w:rPr>
                <w:rFonts w:cs="Arial"/>
                <w:b w:val="0"/>
                <w:i w:val="0"/>
                <w:color w:val="000000"/>
              </w:rPr>
              <w:t>Roman Road</w:t>
            </w:r>
            <w:r w:rsidR="00F6659F">
              <w:rPr>
                <w:rFonts w:cs="Arial"/>
                <w:b w:val="0"/>
                <w:i w:val="0"/>
                <w:color w:val="000000"/>
              </w:rPr>
              <w:t xml:space="preserve"> </w:t>
            </w:r>
            <w:proofErr w:type="spellStart"/>
            <w:r w:rsidR="00F6659F">
              <w:rPr>
                <w:rFonts w:cs="Arial"/>
                <w:b w:val="0"/>
                <w:i w:val="0"/>
                <w:color w:val="000000"/>
              </w:rPr>
              <w:t>Hollinwood</w:t>
            </w:r>
            <w:proofErr w:type="spellEnd"/>
            <w:r w:rsidR="00F6659F">
              <w:rPr>
                <w:rFonts w:cs="Arial"/>
                <w:b w:val="0"/>
                <w:i w:val="0"/>
                <w:color w:val="000000"/>
              </w:rPr>
              <w:t xml:space="preserve"> </w:t>
            </w:r>
            <w:r w:rsidR="00BA7C11">
              <w:rPr>
                <w:rFonts w:cs="Arial"/>
                <w:b w:val="0"/>
                <w:i w:val="0"/>
                <w:color w:val="000000"/>
              </w:rPr>
              <w:t>/St Martin’s Road</w:t>
            </w:r>
            <w:r w:rsidR="00F6659F">
              <w:rPr>
                <w:rFonts w:cs="Arial"/>
                <w:b w:val="0"/>
                <w:i w:val="0"/>
                <w:color w:val="000000"/>
              </w:rPr>
              <w:t xml:space="preserve"> Fitton Hill, </w:t>
            </w:r>
            <w:r>
              <w:rPr>
                <w:rFonts w:cs="Arial"/>
                <w:b w:val="0"/>
                <w:i w:val="0"/>
                <w:color w:val="000000"/>
              </w:rPr>
              <w:t xml:space="preserve">and </w:t>
            </w:r>
            <w:r w:rsidR="00F6659F">
              <w:rPr>
                <w:rFonts w:cs="Arial"/>
                <w:b w:val="0"/>
                <w:i w:val="0"/>
                <w:color w:val="000000"/>
              </w:rPr>
              <w:t xml:space="preserve">Union Street Oldham </w:t>
            </w:r>
            <w:r>
              <w:rPr>
                <w:rFonts w:cs="Arial"/>
                <w:b w:val="0"/>
                <w:i w:val="0"/>
                <w:color w:val="000000"/>
              </w:rPr>
              <w:t>site</w:t>
            </w:r>
            <w:r w:rsidR="00BA7C11">
              <w:rPr>
                <w:rFonts w:cs="Arial"/>
                <w:b w:val="0"/>
                <w:i w:val="0"/>
                <w:color w:val="000000"/>
              </w:rPr>
              <w:t>s</w:t>
            </w:r>
          </w:p>
        </w:tc>
      </w:tr>
      <w:tr w:rsidR="009E4817" w:rsidTr="009E4817">
        <w:trPr>
          <w:trHeight w:val="706"/>
          <w:jc w:val="center"/>
        </w:trPr>
        <w:tc>
          <w:tcPr>
            <w:tcW w:w="3351"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hideMark/>
          </w:tcPr>
          <w:p w:rsidR="009E4817" w:rsidRDefault="009E4817">
            <w:pPr>
              <w:rPr>
                <w:rFonts w:cs="Arial"/>
                <w:color w:val="000000"/>
                <w:sz w:val="24"/>
                <w:szCs w:val="24"/>
              </w:rPr>
            </w:pPr>
            <w:r>
              <w:rPr>
                <w:rFonts w:cs="Arial"/>
                <w:color w:val="000000"/>
                <w:sz w:val="24"/>
                <w:szCs w:val="24"/>
              </w:rPr>
              <w:t>Special circumstances:</w:t>
            </w:r>
          </w:p>
        </w:tc>
        <w:tc>
          <w:tcPr>
            <w:tcW w:w="5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hideMark/>
          </w:tcPr>
          <w:p w:rsidR="009E4817" w:rsidRDefault="009E4817" w:rsidP="0058543D">
            <w:pPr>
              <w:rPr>
                <w:rFonts w:cs="Arial"/>
                <w:color w:val="000000"/>
              </w:rPr>
            </w:pPr>
            <w:r>
              <w:rPr>
                <w:rFonts w:cs="Arial"/>
                <w:color w:val="000000"/>
              </w:rPr>
              <w:t xml:space="preserve">Some out-of-hours working required at busy times.  </w:t>
            </w:r>
          </w:p>
        </w:tc>
      </w:tr>
      <w:tr w:rsidR="009E4817" w:rsidTr="009E4817">
        <w:trPr>
          <w:trHeight w:val="706"/>
          <w:jc w:val="center"/>
        </w:trPr>
        <w:tc>
          <w:tcPr>
            <w:tcW w:w="3351"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hideMark/>
          </w:tcPr>
          <w:p w:rsidR="009E4817" w:rsidRDefault="009E4817">
            <w:pPr>
              <w:rPr>
                <w:rFonts w:cs="Arial"/>
                <w:color w:val="000000"/>
                <w:sz w:val="24"/>
                <w:szCs w:val="24"/>
              </w:rPr>
            </w:pPr>
            <w:r>
              <w:rPr>
                <w:rFonts w:cs="Arial"/>
                <w:color w:val="000000"/>
                <w:sz w:val="24"/>
                <w:szCs w:val="24"/>
              </w:rPr>
              <w:t>Staff responsible to:</w:t>
            </w:r>
          </w:p>
        </w:tc>
        <w:tc>
          <w:tcPr>
            <w:tcW w:w="5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hideMark/>
          </w:tcPr>
          <w:p w:rsidR="009E4817" w:rsidRDefault="002C5264">
            <w:pPr>
              <w:rPr>
                <w:rFonts w:cs="Arial"/>
                <w:color w:val="000000"/>
              </w:rPr>
            </w:pPr>
            <w:r>
              <w:rPr>
                <w:rFonts w:cs="Arial"/>
                <w:color w:val="000000"/>
              </w:rPr>
              <w:t>Premises Manager</w:t>
            </w:r>
          </w:p>
        </w:tc>
      </w:tr>
      <w:tr w:rsidR="009E4817" w:rsidTr="009E4817">
        <w:trPr>
          <w:trHeight w:val="706"/>
          <w:jc w:val="center"/>
        </w:trPr>
        <w:tc>
          <w:tcPr>
            <w:tcW w:w="3351"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hideMark/>
          </w:tcPr>
          <w:p w:rsidR="009E4817" w:rsidRDefault="009E4817">
            <w:pPr>
              <w:rPr>
                <w:rFonts w:cs="Arial"/>
                <w:color w:val="000000"/>
                <w:sz w:val="24"/>
                <w:szCs w:val="24"/>
              </w:rPr>
            </w:pPr>
            <w:r>
              <w:rPr>
                <w:rFonts w:cs="Arial"/>
                <w:color w:val="000000"/>
                <w:sz w:val="24"/>
                <w:szCs w:val="24"/>
              </w:rPr>
              <w:t>Staff responsible for:</w:t>
            </w:r>
          </w:p>
        </w:tc>
        <w:tc>
          <w:tcPr>
            <w:tcW w:w="5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hideMark/>
          </w:tcPr>
          <w:p w:rsidR="009E4817" w:rsidRDefault="009E4817">
            <w:pPr>
              <w:rPr>
                <w:rFonts w:cs="Arial"/>
                <w:color w:val="000000"/>
              </w:rPr>
            </w:pPr>
            <w:r>
              <w:rPr>
                <w:rFonts w:cs="Arial"/>
                <w:color w:val="000000"/>
              </w:rPr>
              <w:t>None</w:t>
            </w:r>
          </w:p>
        </w:tc>
      </w:tr>
      <w:tr w:rsidR="009E4817" w:rsidTr="009E4817">
        <w:trPr>
          <w:trHeight w:val="706"/>
          <w:jc w:val="center"/>
        </w:trPr>
        <w:tc>
          <w:tcPr>
            <w:tcW w:w="3351"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hideMark/>
          </w:tcPr>
          <w:p w:rsidR="009E4817" w:rsidRDefault="009E4817">
            <w:pPr>
              <w:rPr>
                <w:rFonts w:cs="Arial"/>
                <w:color w:val="000000"/>
                <w:sz w:val="24"/>
                <w:szCs w:val="24"/>
              </w:rPr>
            </w:pPr>
            <w:r>
              <w:rPr>
                <w:rFonts w:cs="Arial"/>
                <w:color w:val="000000"/>
                <w:sz w:val="24"/>
                <w:szCs w:val="24"/>
              </w:rPr>
              <w:t>Accountable to:</w:t>
            </w:r>
          </w:p>
        </w:tc>
        <w:tc>
          <w:tcPr>
            <w:tcW w:w="5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hideMark/>
          </w:tcPr>
          <w:p w:rsidR="009E4817" w:rsidRDefault="00F6659F">
            <w:pPr>
              <w:rPr>
                <w:rFonts w:cs="Arial"/>
                <w:color w:val="000000"/>
              </w:rPr>
            </w:pPr>
            <w:r>
              <w:rPr>
                <w:rFonts w:cs="Arial"/>
                <w:color w:val="000000"/>
              </w:rPr>
              <w:t>Chief Executive Officer</w:t>
            </w:r>
          </w:p>
        </w:tc>
      </w:tr>
      <w:tr w:rsidR="009E4817" w:rsidTr="009E4817">
        <w:trPr>
          <w:trHeight w:val="706"/>
          <w:jc w:val="center"/>
        </w:trPr>
        <w:tc>
          <w:tcPr>
            <w:tcW w:w="3351"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hideMark/>
          </w:tcPr>
          <w:p w:rsidR="009E4817" w:rsidRDefault="009E4817">
            <w:pPr>
              <w:rPr>
                <w:rFonts w:cs="Arial"/>
                <w:color w:val="000000"/>
                <w:sz w:val="24"/>
                <w:szCs w:val="24"/>
              </w:rPr>
            </w:pPr>
            <w:r>
              <w:rPr>
                <w:rFonts w:cs="Arial"/>
                <w:color w:val="000000"/>
                <w:sz w:val="24"/>
                <w:szCs w:val="24"/>
              </w:rPr>
              <w:t>Probationary period:</w:t>
            </w:r>
          </w:p>
        </w:tc>
        <w:tc>
          <w:tcPr>
            <w:tcW w:w="5855" w:type="dxa"/>
            <w:tcBorders>
              <w:top w:val="single" w:sz="4" w:space="0" w:color="808080" w:themeColor="background1" w:themeShade="80"/>
              <w:left w:val="single" w:sz="4" w:space="0" w:color="808080" w:themeColor="background1" w:themeShade="80"/>
              <w:bottom w:val="single" w:sz="12" w:space="0" w:color="auto"/>
              <w:right w:val="single" w:sz="12" w:space="0" w:color="auto"/>
            </w:tcBorders>
            <w:vAlign w:val="center"/>
            <w:hideMark/>
          </w:tcPr>
          <w:p w:rsidR="009E4817" w:rsidRDefault="00BA7C11">
            <w:pPr>
              <w:rPr>
                <w:rFonts w:cs="Arial"/>
                <w:color w:val="000000"/>
              </w:rPr>
            </w:pPr>
            <w:r>
              <w:rPr>
                <w:rFonts w:cs="Arial"/>
                <w:color w:val="000000"/>
              </w:rPr>
              <w:t>26 weeks for new staff to the organisation</w:t>
            </w:r>
          </w:p>
        </w:tc>
      </w:tr>
    </w:tbl>
    <w:p w:rsidR="009E4817" w:rsidRDefault="009E4817" w:rsidP="00AB11D3">
      <w:pPr>
        <w:pStyle w:val="Default"/>
        <w:jc w:val="center"/>
        <w:rPr>
          <w:b/>
          <w:bCs/>
          <w:color w:val="auto"/>
          <w:sz w:val="40"/>
          <w:szCs w:val="40"/>
        </w:rPr>
      </w:pPr>
    </w:p>
    <w:p w:rsidR="009E4817" w:rsidRDefault="009E4817">
      <w:pPr>
        <w:rPr>
          <w:rFonts w:eastAsia="Times New Roman" w:cs="Arial"/>
          <w:b/>
          <w:bCs/>
          <w:sz w:val="40"/>
          <w:szCs w:val="40"/>
          <w:lang w:eastAsia="en-GB"/>
        </w:rPr>
      </w:pPr>
      <w:r>
        <w:rPr>
          <w:b/>
          <w:bCs/>
          <w:sz w:val="40"/>
          <w:szCs w:val="40"/>
        </w:rPr>
        <w:br w:type="page"/>
      </w:r>
    </w:p>
    <w:p w:rsidR="00AB11D3" w:rsidRPr="005077BD" w:rsidRDefault="00AB11D3" w:rsidP="00AB11D3">
      <w:pPr>
        <w:pStyle w:val="Default"/>
        <w:jc w:val="center"/>
        <w:rPr>
          <w:b/>
          <w:bCs/>
          <w:color w:val="auto"/>
          <w:sz w:val="40"/>
          <w:szCs w:val="40"/>
        </w:rPr>
      </w:pPr>
      <w:r>
        <w:rPr>
          <w:b/>
          <w:bCs/>
          <w:color w:val="auto"/>
          <w:sz w:val="40"/>
          <w:szCs w:val="40"/>
        </w:rPr>
        <w:lastRenderedPageBreak/>
        <w:t xml:space="preserve">New Bridge </w:t>
      </w:r>
      <w:r w:rsidR="00817188">
        <w:rPr>
          <w:b/>
          <w:bCs/>
          <w:color w:val="auto"/>
          <w:sz w:val="40"/>
          <w:szCs w:val="40"/>
        </w:rPr>
        <w:t>Group</w:t>
      </w:r>
    </w:p>
    <w:p w:rsidR="00AB11D3" w:rsidRDefault="002C5264" w:rsidP="00AB11D3">
      <w:pPr>
        <w:pStyle w:val="Default"/>
        <w:jc w:val="center"/>
        <w:rPr>
          <w:b/>
          <w:bCs/>
          <w:color w:val="auto"/>
          <w:sz w:val="40"/>
          <w:szCs w:val="40"/>
        </w:rPr>
      </w:pPr>
      <w:r>
        <w:rPr>
          <w:b/>
          <w:bCs/>
          <w:color w:val="auto"/>
          <w:sz w:val="40"/>
          <w:szCs w:val="40"/>
        </w:rPr>
        <w:t>Cleaning Operative</w:t>
      </w:r>
    </w:p>
    <w:p w:rsidR="00AB11D3" w:rsidRDefault="00AB11D3" w:rsidP="00AB11D3">
      <w:pPr>
        <w:pStyle w:val="Default"/>
        <w:jc w:val="center"/>
        <w:rPr>
          <w:b/>
          <w:bCs/>
          <w:color w:val="auto"/>
          <w:sz w:val="22"/>
          <w:szCs w:val="22"/>
        </w:rPr>
      </w:pPr>
    </w:p>
    <w:tbl>
      <w:tblPr>
        <w:tblStyle w:val="TableGrid"/>
        <w:tblW w:w="10031" w:type="dxa"/>
        <w:tblLook w:val="04A0" w:firstRow="1" w:lastRow="0" w:firstColumn="1" w:lastColumn="0" w:noHBand="0" w:noVBand="1"/>
      </w:tblPr>
      <w:tblGrid>
        <w:gridCol w:w="10031"/>
      </w:tblGrid>
      <w:tr w:rsidR="00E53E2F" w:rsidTr="00C11146">
        <w:tc>
          <w:tcPr>
            <w:tcW w:w="10031" w:type="dxa"/>
          </w:tcPr>
          <w:p w:rsidR="002C5264" w:rsidRPr="00871C57" w:rsidRDefault="002C5264" w:rsidP="002C5264">
            <w:pPr>
              <w:jc w:val="both"/>
              <w:rPr>
                <w:b/>
              </w:rPr>
            </w:pPr>
            <w:r w:rsidRPr="00871C57">
              <w:rPr>
                <w:b/>
              </w:rPr>
              <w:t>Purpose of the role</w:t>
            </w:r>
          </w:p>
          <w:p w:rsidR="002C5264" w:rsidRDefault="002C5264" w:rsidP="002C5264">
            <w:pPr>
              <w:jc w:val="both"/>
            </w:pPr>
          </w:p>
          <w:p w:rsidR="002C5264" w:rsidRPr="00575424" w:rsidRDefault="002C5264" w:rsidP="002C5264">
            <w:pPr>
              <w:jc w:val="both"/>
            </w:pPr>
            <w:r w:rsidRPr="00575424">
              <w:t>Working as either part of a team or under own initiative to contribute to a clean, hygienic and safe environment for pupil</w:t>
            </w:r>
            <w:r>
              <w:t>s</w:t>
            </w:r>
            <w:r w:rsidRPr="00575424">
              <w:t>, staff and visitors to the school.</w:t>
            </w:r>
          </w:p>
          <w:p w:rsidR="00E53E2F" w:rsidRDefault="00E53E2F" w:rsidP="00AB11D3">
            <w:pPr>
              <w:rPr>
                <w:rFonts w:cs="Arial"/>
                <w:b/>
                <w:bCs/>
                <w:sz w:val="28"/>
              </w:rPr>
            </w:pPr>
          </w:p>
        </w:tc>
      </w:tr>
    </w:tbl>
    <w:p w:rsidR="00AB11D3" w:rsidRDefault="00AB11D3" w:rsidP="00AB11D3">
      <w:pPr>
        <w:rPr>
          <w:rFonts w:cs="Arial"/>
          <w:b/>
          <w:bCs/>
          <w:sz w:val="28"/>
        </w:rPr>
      </w:pPr>
    </w:p>
    <w:tbl>
      <w:tblPr>
        <w:tblW w:w="99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8"/>
        <w:gridCol w:w="9300"/>
      </w:tblGrid>
      <w:tr w:rsidR="00871C57" w:rsidRPr="00575424" w:rsidTr="003A1ACC">
        <w:trPr>
          <w:cantSplit/>
        </w:trPr>
        <w:tc>
          <w:tcPr>
            <w:tcW w:w="9948" w:type="dxa"/>
            <w:gridSpan w:val="2"/>
          </w:tcPr>
          <w:p w:rsidR="00871C57" w:rsidRDefault="00871C57" w:rsidP="00871C57">
            <w:pPr>
              <w:pStyle w:val="EndnoteText"/>
              <w:jc w:val="both"/>
              <w:rPr>
                <w:rFonts w:ascii="Arial" w:hAnsi="Arial" w:cs="Arial"/>
                <w:b/>
                <w:bCs/>
                <w:sz w:val="22"/>
                <w:szCs w:val="22"/>
              </w:rPr>
            </w:pPr>
            <w:r>
              <w:rPr>
                <w:rFonts w:ascii="Arial" w:hAnsi="Arial" w:cs="Arial"/>
                <w:b/>
                <w:bCs/>
                <w:sz w:val="22"/>
                <w:szCs w:val="22"/>
              </w:rPr>
              <w:t>Key Tasks</w:t>
            </w:r>
          </w:p>
          <w:p w:rsidR="00871C57" w:rsidRPr="00575424" w:rsidRDefault="00871C57" w:rsidP="00871C57">
            <w:pPr>
              <w:pStyle w:val="EndnoteText"/>
              <w:jc w:val="both"/>
            </w:pPr>
          </w:p>
        </w:tc>
      </w:tr>
      <w:tr w:rsidR="00871C57" w:rsidRPr="00575424" w:rsidTr="003A1ACC">
        <w:tc>
          <w:tcPr>
            <w:tcW w:w="648" w:type="dxa"/>
          </w:tcPr>
          <w:p w:rsidR="00871C57" w:rsidRPr="00575424" w:rsidRDefault="00871C57" w:rsidP="003A1ACC">
            <w:pPr>
              <w:jc w:val="both"/>
            </w:pPr>
            <w:r w:rsidRPr="00575424">
              <w:t>1.</w:t>
            </w:r>
          </w:p>
          <w:p w:rsidR="00871C57" w:rsidRPr="00575424" w:rsidRDefault="00871C57" w:rsidP="003A1ACC">
            <w:pPr>
              <w:jc w:val="both"/>
            </w:pPr>
          </w:p>
        </w:tc>
        <w:tc>
          <w:tcPr>
            <w:tcW w:w="9300" w:type="dxa"/>
          </w:tcPr>
          <w:p w:rsidR="00871C57" w:rsidRPr="00575424" w:rsidRDefault="00871C57" w:rsidP="003A1ACC">
            <w:pPr>
              <w:jc w:val="both"/>
            </w:pPr>
            <w:r w:rsidRPr="00575424">
              <w:t xml:space="preserve">Clean surfaces, glass, fixtures and fittings, floors, walls, partitions and internal woodwork as instructed, using appropriate materials and equipment. </w:t>
            </w:r>
          </w:p>
          <w:p w:rsidR="00871C57" w:rsidRPr="00575424" w:rsidRDefault="00871C57" w:rsidP="003A1ACC">
            <w:pPr>
              <w:jc w:val="both"/>
            </w:pPr>
          </w:p>
        </w:tc>
      </w:tr>
      <w:tr w:rsidR="00871C57" w:rsidRPr="00575424" w:rsidTr="003A1ACC">
        <w:tc>
          <w:tcPr>
            <w:tcW w:w="648" w:type="dxa"/>
          </w:tcPr>
          <w:p w:rsidR="00871C57" w:rsidRPr="00575424" w:rsidRDefault="00871C57" w:rsidP="003A1ACC">
            <w:pPr>
              <w:jc w:val="both"/>
            </w:pPr>
            <w:r w:rsidRPr="00575424">
              <w:t>2.</w:t>
            </w:r>
          </w:p>
          <w:p w:rsidR="00871C57" w:rsidRPr="00575424" w:rsidRDefault="00871C57" w:rsidP="003A1ACC">
            <w:pPr>
              <w:jc w:val="both"/>
            </w:pPr>
          </w:p>
        </w:tc>
        <w:tc>
          <w:tcPr>
            <w:tcW w:w="9300" w:type="dxa"/>
          </w:tcPr>
          <w:p w:rsidR="00871C57" w:rsidRPr="00575424" w:rsidRDefault="00871C57" w:rsidP="003A1ACC">
            <w:pPr>
              <w:jc w:val="both"/>
            </w:pPr>
            <w:r w:rsidRPr="00575424">
              <w:t>Clean toilets, changing rooms, showers and other sanitary areas.</w:t>
            </w:r>
          </w:p>
        </w:tc>
      </w:tr>
      <w:tr w:rsidR="00871C57" w:rsidRPr="00575424" w:rsidTr="003A1ACC">
        <w:tc>
          <w:tcPr>
            <w:tcW w:w="648" w:type="dxa"/>
          </w:tcPr>
          <w:p w:rsidR="00871C57" w:rsidRPr="00575424" w:rsidRDefault="00871C57" w:rsidP="003A1ACC">
            <w:pPr>
              <w:jc w:val="both"/>
            </w:pPr>
            <w:r w:rsidRPr="00575424">
              <w:t>3.</w:t>
            </w:r>
          </w:p>
          <w:p w:rsidR="00871C57" w:rsidRPr="00575424" w:rsidRDefault="00871C57" w:rsidP="003A1ACC">
            <w:pPr>
              <w:jc w:val="both"/>
            </w:pPr>
          </w:p>
        </w:tc>
        <w:tc>
          <w:tcPr>
            <w:tcW w:w="9300" w:type="dxa"/>
          </w:tcPr>
          <w:p w:rsidR="00871C57" w:rsidRPr="00575424" w:rsidRDefault="00871C57" w:rsidP="003A1ACC">
            <w:pPr>
              <w:jc w:val="both"/>
            </w:pPr>
            <w:r w:rsidRPr="00575424">
              <w:t>Empty waste bins and dispose of rubbish as directed, working within the Schools/Council’s recycling policy as appropriate.</w:t>
            </w:r>
          </w:p>
          <w:p w:rsidR="00871C57" w:rsidRPr="00575424" w:rsidRDefault="00871C57" w:rsidP="003A1ACC">
            <w:pPr>
              <w:jc w:val="both"/>
            </w:pPr>
          </w:p>
        </w:tc>
      </w:tr>
      <w:tr w:rsidR="00871C57" w:rsidRPr="00575424" w:rsidTr="003A1ACC">
        <w:tc>
          <w:tcPr>
            <w:tcW w:w="648" w:type="dxa"/>
          </w:tcPr>
          <w:p w:rsidR="00871C57" w:rsidRPr="00575424" w:rsidRDefault="00871C57" w:rsidP="003A1ACC">
            <w:pPr>
              <w:jc w:val="both"/>
            </w:pPr>
            <w:r w:rsidRPr="00575424">
              <w:t>4.</w:t>
            </w:r>
          </w:p>
        </w:tc>
        <w:tc>
          <w:tcPr>
            <w:tcW w:w="9300" w:type="dxa"/>
          </w:tcPr>
          <w:p w:rsidR="00871C57" w:rsidRPr="00575424" w:rsidRDefault="00871C57" w:rsidP="003A1ACC">
            <w:pPr>
              <w:jc w:val="both"/>
            </w:pPr>
            <w:r w:rsidRPr="00575424">
              <w:t>Use a range of associated equipment, undertaking basic maintenance where appropriate and reporting faults in line with procedures.</w:t>
            </w:r>
          </w:p>
          <w:p w:rsidR="00871C57" w:rsidRPr="00575424" w:rsidRDefault="00871C57" w:rsidP="003A1ACC">
            <w:pPr>
              <w:jc w:val="both"/>
            </w:pPr>
          </w:p>
        </w:tc>
      </w:tr>
      <w:tr w:rsidR="00871C57" w:rsidRPr="00575424" w:rsidTr="003A1ACC">
        <w:tc>
          <w:tcPr>
            <w:tcW w:w="648" w:type="dxa"/>
          </w:tcPr>
          <w:p w:rsidR="00871C57" w:rsidRPr="00575424" w:rsidRDefault="00871C57" w:rsidP="003A1ACC">
            <w:pPr>
              <w:jc w:val="both"/>
            </w:pPr>
            <w:r w:rsidRPr="00575424">
              <w:t>5.</w:t>
            </w:r>
          </w:p>
          <w:p w:rsidR="00871C57" w:rsidRPr="00575424" w:rsidRDefault="00871C57" w:rsidP="003A1ACC">
            <w:pPr>
              <w:jc w:val="both"/>
            </w:pPr>
          </w:p>
        </w:tc>
        <w:tc>
          <w:tcPr>
            <w:tcW w:w="9300" w:type="dxa"/>
          </w:tcPr>
          <w:p w:rsidR="00871C57" w:rsidRPr="00575424" w:rsidRDefault="00871C57" w:rsidP="003A1ACC">
            <w:pPr>
              <w:jc w:val="both"/>
            </w:pPr>
            <w:r w:rsidRPr="00575424">
              <w:t>Refill and replace consumables, making sure supplies used are stored safely and reporting when stocks are low to the appropriate person.</w:t>
            </w:r>
          </w:p>
          <w:p w:rsidR="00871C57" w:rsidRPr="00575424" w:rsidRDefault="00871C57" w:rsidP="003A1ACC">
            <w:pPr>
              <w:jc w:val="both"/>
            </w:pPr>
          </w:p>
        </w:tc>
      </w:tr>
      <w:tr w:rsidR="00871C57" w:rsidRPr="00575424" w:rsidTr="003A1ACC">
        <w:tc>
          <w:tcPr>
            <w:tcW w:w="648" w:type="dxa"/>
          </w:tcPr>
          <w:p w:rsidR="00871C57" w:rsidRPr="00575424" w:rsidRDefault="00871C57" w:rsidP="003A1ACC">
            <w:pPr>
              <w:jc w:val="both"/>
            </w:pPr>
            <w:r w:rsidRPr="00575424">
              <w:t>6.</w:t>
            </w:r>
          </w:p>
          <w:p w:rsidR="00871C57" w:rsidRPr="00575424" w:rsidRDefault="00871C57" w:rsidP="003A1ACC">
            <w:pPr>
              <w:jc w:val="both"/>
            </w:pPr>
          </w:p>
        </w:tc>
        <w:tc>
          <w:tcPr>
            <w:tcW w:w="9300" w:type="dxa"/>
          </w:tcPr>
          <w:p w:rsidR="00871C57" w:rsidRPr="00575424" w:rsidRDefault="00871C57" w:rsidP="003A1ACC">
            <w:pPr>
              <w:jc w:val="both"/>
            </w:pPr>
            <w:r w:rsidRPr="00575424">
              <w:t>Complete basic record keeping as directed.</w:t>
            </w:r>
          </w:p>
        </w:tc>
      </w:tr>
      <w:tr w:rsidR="00871C57" w:rsidRPr="00575424" w:rsidTr="003A1ACC">
        <w:tc>
          <w:tcPr>
            <w:tcW w:w="648" w:type="dxa"/>
          </w:tcPr>
          <w:p w:rsidR="00871C57" w:rsidRPr="00575424" w:rsidRDefault="00871C57" w:rsidP="003A1ACC">
            <w:pPr>
              <w:jc w:val="both"/>
            </w:pPr>
            <w:r w:rsidRPr="00575424">
              <w:t>7.</w:t>
            </w:r>
          </w:p>
          <w:p w:rsidR="00871C57" w:rsidRPr="00575424" w:rsidRDefault="00871C57" w:rsidP="003A1ACC">
            <w:pPr>
              <w:jc w:val="both"/>
            </w:pPr>
          </w:p>
        </w:tc>
        <w:tc>
          <w:tcPr>
            <w:tcW w:w="9300" w:type="dxa"/>
          </w:tcPr>
          <w:p w:rsidR="00871C57" w:rsidRPr="00575424" w:rsidRDefault="00871C57" w:rsidP="003A1ACC">
            <w:pPr>
              <w:jc w:val="both"/>
            </w:pPr>
            <w:r w:rsidRPr="00575424">
              <w:t>Follow health and safety policies and procedures to ensure risks and hazards are minimised for yourself, colleagues, pupils and visitors.</w:t>
            </w:r>
          </w:p>
          <w:p w:rsidR="00871C57" w:rsidRPr="00575424" w:rsidRDefault="00871C57" w:rsidP="003A1ACC">
            <w:pPr>
              <w:jc w:val="both"/>
            </w:pPr>
          </w:p>
        </w:tc>
      </w:tr>
      <w:tr w:rsidR="00871C57" w:rsidRPr="00575424" w:rsidTr="003A1ACC">
        <w:tc>
          <w:tcPr>
            <w:tcW w:w="648" w:type="dxa"/>
          </w:tcPr>
          <w:p w:rsidR="00871C57" w:rsidRPr="00575424" w:rsidRDefault="00871C57" w:rsidP="003A1ACC">
            <w:pPr>
              <w:jc w:val="both"/>
            </w:pPr>
            <w:r w:rsidRPr="00575424">
              <w:t>8.</w:t>
            </w:r>
          </w:p>
        </w:tc>
        <w:tc>
          <w:tcPr>
            <w:tcW w:w="9300" w:type="dxa"/>
          </w:tcPr>
          <w:p w:rsidR="00871C57" w:rsidRPr="00575424" w:rsidRDefault="00871C57" w:rsidP="003A1ACC">
            <w:pPr>
              <w:jc w:val="both"/>
            </w:pPr>
            <w:r w:rsidRPr="00575424">
              <w:t xml:space="preserve">Assist to maintain the security of the school premises by securing entrances/exits as appropriate and reporting potential security breaches. </w:t>
            </w:r>
          </w:p>
          <w:p w:rsidR="00871C57" w:rsidRPr="00575424" w:rsidRDefault="00871C57" w:rsidP="003A1ACC">
            <w:pPr>
              <w:jc w:val="both"/>
            </w:pPr>
          </w:p>
        </w:tc>
      </w:tr>
      <w:tr w:rsidR="00871C57" w:rsidRPr="00575424" w:rsidTr="003A1ACC">
        <w:tc>
          <w:tcPr>
            <w:tcW w:w="648" w:type="dxa"/>
          </w:tcPr>
          <w:p w:rsidR="00871C57" w:rsidRPr="00575424" w:rsidRDefault="00871C57" w:rsidP="003A1ACC">
            <w:pPr>
              <w:jc w:val="both"/>
            </w:pPr>
            <w:r w:rsidRPr="00575424">
              <w:t>9.</w:t>
            </w:r>
          </w:p>
          <w:p w:rsidR="00871C57" w:rsidRPr="00575424" w:rsidRDefault="00871C57" w:rsidP="003A1ACC">
            <w:pPr>
              <w:jc w:val="both"/>
            </w:pPr>
          </w:p>
        </w:tc>
        <w:tc>
          <w:tcPr>
            <w:tcW w:w="9300" w:type="dxa"/>
          </w:tcPr>
          <w:p w:rsidR="00871C57" w:rsidRPr="00575424" w:rsidRDefault="00871C57" w:rsidP="003A1ACC">
            <w:pPr>
              <w:jc w:val="both"/>
            </w:pPr>
            <w:r w:rsidRPr="00575424">
              <w:t>Switch off all unnecessary lights and appliances at the end of cleaning an area, following any special instructions to leave particular equipment on, e.g. for a science investigation.</w:t>
            </w:r>
          </w:p>
          <w:p w:rsidR="00871C57" w:rsidRPr="00575424" w:rsidRDefault="00871C57" w:rsidP="003A1ACC">
            <w:pPr>
              <w:jc w:val="both"/>
            </w:pPr>
          </w:p>
        </w:tc>
      </w:tr>
      <w:tr w:rsidR="00871C57" w:rsidRPr="00575424" w:rsidTr="003A1ACC">
        <w:tc>
          <w:tcPr>
            <w:tcW w:w="648" w:type="dxa"/>
          </w:tcPr>
          <w:p w:rsidR="00871C57" w:rsidRPr="00575424" w:rsidRDefault="00871C57" w:rsidP="003A1ACC">
            <w:pPr>
              <w:jc w:val="both"/>
            </w:pPr>
            <w:r w:rsidRPr="00575424">
              <w:t>10.</w:t>
            </w:r>
          </w:p>
          <w:p w:rsidR="00871C57" w:rsidRPr="00575424" w:rsidRDefault="00871C57" w:rsidP="003A1ACC">
            <w:pPr>
              <w:jc w:val="both"/>
            </w:pPr>
          </w:p>
        </w:tc>
        <w:tc>
          <w:tcPr>
            <w:tcW w:w="9300" w:type="dxa"/>
          </w:tcPr>
          <w:p w:rsidR="00871C57" w:rsidRPr="00E41592" w:rsidRDefault="00871C57" w:rsidP="003A1ACC">
            <w:pPr>
              <w:jc w:val="both"/>
            </w:pPr>
            <w:r w:rsidRPr="00E41592">
              <w:t>Follow the appropriate procedure when incidents are seen or reported about pupil welfare or safeguarding issues.</w:t>
            </w:r>
          </w:p>
          <w:p w:rsidR="00871C57" w:rsidRPr="00E41592" w:rsidRDefault="00871C57" w:rsidP="003A1ACC">
            <w:pPr>
              <w:jc w:val="both"/>
            </w:pPr>
          </w:p>
        </w:tc>
      </w:tr>
    </w:tbl>
    <w:p w:rsidR="00871C57" w:rsidRDefault="00871C57" w:rsidP="00AB11D3">
      <w:pPr>
        <w:rPr>
          <w:rFonts w:cs="Arial"/>
          <w:b/>
          <w:bCs/>
          <w:sz w:val="28"/>
        </w:rPr>
      </w:pPr>
    </w:p>
    <w:p w:rsidR="00871C57" w:rsidRPr="009E7DCB" w:rsidRDefault="00871C57" w:rsidP="00AB11D3">
      <w:pPr>
        <w:rPr>
          <w:rFonts w:cs="Arial"/>
          <w:b/>
          <w:bCs/>
          <w:sz w:val="28"/>
        </w:rPr>
      </w:pPr>
    </w:p>
    <w:p w:rsidR="00600650" w:rsidRDefault="00600650" w:rsidP="00600650"/>
    <w:tbl>
      <w:tblPr>
        <w:tblW w:w="10080" w:type="dxa"/>
        <w:tblInd w:w="-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0"/>
        <w:gridCol w:w="9600"/>
      </w:tblGrid>
      <w:tr w:rsidR="00600650" w:rsidRPr="00057FF7" w:rsidTr="003A1D98">
        <w:trPr>
          <w:cantSplit/>
          <w:trHeight w:val="233"/>
        </w:trPr>
        <w:tc>
          <w:tcPr>
            <w:tcW w:w="10080" w:type="dxa"/>
            <w:gridSpan w:val="2"/>
          </w:tcPr>
          <w:p w:rsidR="00600650" w:rsidRPr="00057FF7" w:rsidRDefault="00600650" w:rsidP="00871C57">
            <w:pPr>
              <w:pStyle w:val="Heading2"/>
              <w:spacing w:before="0" w:after="0"/>
            </w:pPr>
            <w:r w:rsidRPr="00835C9B">
              <w:rPr>
                <w:i w:val="0"/>
                <w:sz w:val="22"/>
                <w:szCs w:val="22"/>
              </w:rPr>
              <w:t>Standard Duties</w:t>
            </w:r>
          </w:p>
        </w:tc>
      </w:tr>
      <w:tr w:rsidR="003C410A" w:rsidRPr="00AE6B78" w:rsidTr="00600650">
        <w:tc>
          <w:tcPr>
            <w:tcW w:w="480" w:type="dxa"/>
          </w:tcPr>
          <w:p w:rsidR="003C410A" w:rsidRPr="00575424" w:rsidRDefault="003C410A" w:rsidP="003A1ACC"/>
        </w:tc>
        <w:tc>
          <w:tcPr>
            <w:tcW w:w="9600" w:type="dxa"/>
          </w:tcPr>
          <w:p w:rsidR="003C410A" w:rsidRPr="003C410A" w:rsidRDefault="003C410A" w:rsidP="003C410A"/>
        </w:tc>
      </w:tr>
      <w:tr w:rsidR="003C410A" w:rsidRPr="00AE6B78" w:rsidTr="00600650">
        <w:tc>
          <w:tcPr>
            <w:tcW w:w="480" w:type="dxa"/>
          </w:tcPr>
          <w:p w:rsidR="003C410A" w:rsidRPr="00AE6B78" w:rsidRDefault="003C410A" w:rsidP="003A1ACC">
            <w:r w:rsidRPr="00AE6B78">
              <w:t>1.</w:t>
            </w:r>
          </w:p>
          <w:p w:rsidR="003C410A" w:rsidRPr="00AE6B78" w:rsidRDefault="003C410A" w:rsidP="003A1ACC"/>
        </w:tc>
        <w:tc>
          <w:tcPr>
            <w:tcW w:w="9600" w:type="dxa"/>
          </w:tcPr>
          <w:p w:rsidR="003C410A" w:rsidRPr="00AE6B78" w:rsidRDefault="003C410A" w:rsidP="003A1ACC">
            <w:pPr>
              <w:jc w:val="both"/>
            </w:pPr>
            <w:r w:rsidRPr="00AE6B78">
              <w:t>To understand the importance of equality and diversity in the workplace and service delivery and promote equal opportunities for all.</w:t>
            </w:r>
          </w:p>
          <w:p w:rsidR="003C410A" w:rsidRPr="00AE6B78" w:rsidRDefault="003C410A" w:rsidP="003A1ACC"/>
        </w:tc>
      </w:tr>
      <w:tr w:rsidR="003C410A" w:rsidRPr="00AE6B78" w:rsidTr="00600650">
        <w:tc>
          <w:tcPr>
            <w:tcW w:w="480" w:type="dxa"/>
          </w:tcPr>
          <w:p w:rsidR="003C410A" w:rsidRPr="00AE6B78" w:rsidRDefault="003C410A" w:rsidP="003A1ACC">
            <w:r w:rsidRPr="00AE6B78">
              <w:t>2.</w:t>
            </w:r>
          </w:p>
          <w:p w:rsidR="003C410A" w:rsidRPr="00AE6B78" w:rsidRDefault="003C410A" w:rsidP="003A1ACC"/>
        </w:tc>
        <w:tc>
          <w:tcPr>
            <w:tcW w:w="9600" w:type="dxa"/>
          </w:tcPr>
          <w:p w:rsidR="003C410A" w:rsidRPr="00AE6B78" w:rsidRDefault="003C410A" w:rsidP="003A1ACC">
            <w:r w:rsidRPr="00AE6B78">
              <w:t>To uphold and promote the values and the ethos of the school.</w:t>
            </w:r>
          </w:p>
        </w:tc>
      </w:tr>
      <w:tr w:rsidR="003C410A" w:rsidRPr="00AE6B78" w:rsidTr="00600650">
        <w:tc>
          <w:tcPr>
            <w:tcW w:w="480" w:type="dxa"/>
          </w:tcPr>
          <w:p w:rsidR="003C410A" w:rsidRPr="00AE6B78" w:rsidRDefault="003C410A" w:rsidP="003A1ACC">
            <w:r w:rsidRPr="00AE6B78">
              <w:t>3.</w:t>
            </w:r>
          </w:p>
          <w:p w:rsidR="003C410A" w:rsidRPr="00AE6B78" w:rsidRDefault="003C410A" w:rsidP="003A1ACC"/>
        </w:tc>
        <w:tc>
          <w:tcPr>
            <w:tcW w:w="9600" w:type="dxa"/>
          </w:tcPr>
          <w:p w:rsidR="003C410A" w:rsidRPr="00AE6B78" w:rsidRDefault="003C410A" w:rsidP="003A1ACC">
            <w:pPr>
              <w:jc w:val="both"/>
            </w:pPr>
            <w:r w:rsidRPr="00AE6B78">
              <w:t>To implement and uphold the policies, procedures and codes of practice of the School, including relating to customer care, finance, data protection, ICT, health &amp; safety, anti-bullying and safeguarding/child protection.</w:t>
            </w:r>
          </w:p>
          <w:p w:rsidR="003C410A" w:rsidRPr="00AE6B78" w:rsidRDefault="003C410A" w:rsidP="003A1ACC">
            <w:pPr>
              <w:pStyle w:val="EndnoteText"/>
              <w:rPr>
                <w:rFonts w:ascii="Arial" w:hAnsi="Arial" w:cs="Arial"/>
                <w:szCs w:val="24"/>
              </w:rPr>
            </w:pPr>
          </w:p>
        </w:tc>
      </w:tr>
      <w:tr w:rsidR="003C410A" w:rsidRPr="00AE6B78" w:rsidTr="00600650">
        <w:tc>
          <w:tcPr>
            <w:tcW w:w="480" w:type="dxa"/>
          </w:tcPr>
          <w:p w:rsidR="003C410A" w:rsidRPr="00AE6B78" w:rsidRDefault="003C410A" w:rsidP="003A1ACC">
            <w:r w:rsidRPr="00AE6B78">
              <w:lastRenderedPageBreak/>
              <w:t>4.</w:t>
            </w:r>
          </w:p>
          <w:p w:rsidR="003C410A" w:rsidRPr="00AE6B78" w:rsidRDefault="003C410A" w:rsidP="003A1ACC"/>
        </w:tc>
        <w:tc>
          <w:tcPr>
            <w:tcW w:w="9600" w:type="dxa"/>
          </w:tcPr>
          <w:p w:rsidR="003C410A" w:rsidRPr="00575424" w:rsidRDefault="003C410A" w:rsidP="003A1ACC">
            <w:pPr>
              <w:jc w:val="both"/>
            </w:pPr>
            <w:r w:rsidRPr="00575424">
              <w:t>To take a pro-active approach to health and safety, working with others in the school to minimise and mitigate potential hazards and risks, and actively contribute to the security of the school, e.g. challenging a stranger on the premises.</w:t>
            </w:r>
          </w:p>
          <w:p w:rsidR="003C410A" w:rsidRPr="00AE6B78" w:rsidRDefault="003C410A" w:rsidP="003A1ACC"/>
        </w:tc>
      </w:tr>
      <w:tr w:rsidR="003C410A" w:rsidRPr="00AE6B78" w:rsidTr="00600650">
        <w:tc>
          <w:tcPr>
            <w:tcW w:w="480" w:type="dxa"/>
          </w:tcPr>
          <w:p w:rsidR="003C410A" w:rsidRPr="00AE6B78" w:rsidRDefault="003C410A" w:rsidP="003A1ACC">
            <w:r w:rsidRPr="00AE6B78">
              <w:t>5.</w:t>
            </w:r>
          </w:p>
        </w:tc>
        <w:tc>
          <w:tcPr>
            <w:tcW w:w="9600" w:type="dxa"/>
          </w:tcPr>
          <w:p w:rsidR="003C410A" w:rsidRPr="00AE6B78" w:rsidRDefault="003C410A" w:rsidP="003A1ACC">
            <w:pPr>
              <w:jc w:val="both"/>
            </w:pPr>
            <w:r w:rsidRPr="00AE6B78">
              <w:t>To participate and engage with workplace learning and development opportunities to continually improve own performance and that of the team/school.</w:t>
            </w:r>
          </w:p>
          <w:p w:rsidR="003C410A" w:rsidRPr="00AE6B78" w:rsidRDefault="003C410A" w:rsidP="003A1ACC">
            <w:pPr>
              <w:jc w:val="both"/>
            </w:pPr>
          </w:p>
        </w:tc>
      </w:tr>
      <w:tr w:rsidR="003C410A" w:rsidRPr="00AE6B78" w:rsidTr="00600650">
        <w:tc>
          <w:tcPr>
            <w:tcW w:w="480" w:type="dxa"/>
          </w:tcPr>
          <w:p w:rsidR="003C410A" w:rsidRPr="00AE6B78" w:rsidRDefault="003C410A" w:rsidP="003A1ACC">
            <w:r w:rsidRPr="00AE6B78">
              <w:t>6.</w:t>
            </w:r>
          </w:p>
        </w:tc>
        <w:tc>
          <w:tcPr>
            <w:tcW w:w="9600" w:type="dxa"/>
          </w:tcPr>
          <w:p w:rsidR="003C410A" w:rsidRPr="00AE6B78" w:rsidRDefault="003C410A" w:rsidP="003A1ACC">
            <w:pPr>
              <w:jc w:val="both"/>
            </w:pPr>
            <w:r w:rsidRPr="00AE6B78">
              <w:t>To attend and participate in relevant meetings as appropriate.</w:t>
            </w:r>
          </w:p>
          <w:p w:rsidR="003C410A" w:rsidRPr="00AE6B78" w:rsidRDefault="003C410A" w:rsidP="003A1ACC">
            <w:pPr>
              <w:jc w:val="both"/>
            </w:pPr>
          </w:p>
        </w:tc>
      </w:tr>
      <w:tr w:rsidR="003C410A" w:rsidRPr="00AE6B78" w:rsidTr="00600650">
        <w:tc>
          <w:tcPr>
            <w:tcW w:w="480" w:type="dxa"/>
          </w:tcPr>
          <w:p w:rsidR="003C410A" w:rsidRPr="00AE6B78" w:rsidRDefault="003C410A" w:rsidP="003A1ACC">
            <w:r w:rsidRPr="00AE6B78">
              <w:t>7.</w:t>
            </w:r>
          </w:p>
        </w:tc>
        <w:tc>
          <w:tcPr>
            <w:tcW w:w="9600" w:type="dxa"/>
          </w:tcPr>
          <w:p w:rsidR="003C410A" w:rsidRPr="00AE6B78" w:rsidRDefault="003C410A" w:rsidP="003A1ACC">
            <w:pPr>
              <w:jc w:val="both"/>
            </w:pPr>
            <w:r w:rsidRPr="00AE6B78">
              <w:t xml:space="preserve">To undertake any other additional duties commensurate with the grade of the post. </w:t>
            </w:r>
          </w:p>
          <w:p w:rsidR="003C410A" w:rsidRPr="00AE6B78" w:rsidRDefault="003C410A" w:rsidP="003A1ACC">
            <w:pPr>
              <w:jc w:val="both"/>
            </w:pPr>
          </w:p>
        </w:tc>
      </w:tr>
    </w:tbl>
    <w:p w:rsidR="00600650" w:rsidRDefault="00600650" w:rsidP="00600650"/>
    <w:p w:rsidR="00600650" w:rsidRDefault="00600650" w:rsidP="00600650"/>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8"/>
      </w:tblGrid>
      <w:tr w:rsidR="00600650" w:rsidRPr="00835C9B" w:rsidTr="00600650">
        <w:tc>
          <w:tcPr>
            <w:tcW w:w="10068" w:type="dxa"/>
          </w:tcPr>
          <w:p w:rsidR="00600650" w:rsidRPr="00835C9B" w:rsidRDefault="00600650" w:rsidP="00600650">
            <w:pPr>
              <w:jc w:val="both"/>
              <w:rPr>
                <w:b/>
              </w:rPr>
            </w:pPr>
            <w:r w:rsidRPr="00835C9B">
              <w:rPr>
                <w:b/>
              </w:rPr>
              <w:t>C</w:t>
            </w:r>
            <w:r w:rsidR="00835C9B" w:rsidRPr="00835C9B">
              <w:rPr>
                <w:b/>
              </w:rPr>
              <w:t>ontacts</w:t>
            </w:r>
          </w:p>
          <w:p w:rsidR="00835C9B" w:rsidRPr="00835C9B" w:rsidRDefault="00835C9B" w:rsidP="00600650">
            <w:pPr>
              <w:jc w:val="both"/>
            </w:pPr>
          </w:p>
          <w:p w:rsidR="00600650" w:rsidRPr="00835C9B" w:rsidRDefault="008E6D38" w:rsidP="00600650">
            <w:pPr>
              <w:pStyle w:val="EndnoteText"/>
              <w:overflowPunct/>
              <w:autoSpaceDE/>
              <w:autoSpaceDN/>
              <w:adjustRightInd/>
              <w:jc w:val="both"/>
              <w:textAlignment w:val="auto"/>
              <w:rPr>
                <w:rFonts w:ascii="Arial" w:hAnsi="Arial" w:cs="Arial"/>
                <w:color w:val="999999"/>
                <w:sz w:val="22"/>
                <w:szCs w:val="22"/>
              </w:rPr>
            </w:pPr>
            <w:r>
              <w:rPr>
                <w:rFonts w:ascii="Arial" w:hAnsi="Arial" w:cs="Arial"/>
                <w:sz w:val="22"/>
                <w:szCs w:val="22"/>
              </w:rPr>
              <w:t>Students</w:t>
            </w:r>
            <w:r w:rsidR="00600650" w:rsidRPr="00835C9B">
              <w:rPr>
                <w:rFonts w:ascii="Arial" w:hAnsi="Arial" w:cs="Arial"/>
                <w:sz w:val="22"/>
                <w:szCs w:val="22"/>
              </w:rPr>
              <w:t>, colleagues within the school, staff of the local authority, other education and healthcare professionals, parents, carers and guardians and visitors to the school</w:t>
            </w:r>
          </w:p>
          <w:p w:rsidR="00600650" w:rsidRPr="00835C9B" w:rsidRDefault="00600650" w:rsidP="00600650">
            <w:pPr>
              <w:jc w:val="both"/>
            </w:pPr>
          </w:p>
        </w:tc>
      </w:tr>
    </w:tbl>
    <w:p w:rsidR="00600650" w:rsidRPr="00835C9B" w:rsidRDefault="00600650" w:rsidP="00600650"/>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800"/>
      </w:tblGrid>
      <w:tr w:rsidR="00600650" w:rsidRPr="00835C9B" w:rsidTr="00600650">
        <w:trPr>
          <w:cantSplit/>
        </w:trPr>
        <w:tc>
          <w:tcPr>
            <w:tcW w:w="10068" w:type="dxa"/>
            <w:gridSpan w:val="2"/>
            <w:tcBorders>
              <w:bottom w:val="nil"/>
            </w:tcBorders>
          </w:tcPr>
          <w:p w:rsidR="00600650" w:rsidRPr="00835C9B" w:rsidRDefault="00600650" w:rsidP="00600650">
            <w:pPr>
              <w:rPr>
                <w:b/>
              </w:rPr>
            </w:pPr>
          </w:p>
          <w:p w:rsidR="00600650" w:rsidRPr="00835C9B" w:rsidRDefault="00600650" w:rsidP="00600650"/>
        </w:tc>
      </w:tr>
      <w:tr w:rsidR="00600650" w:rsidRPr="00835C9B" w:rsidTr="00600650">
        <w:tc>
          <w:tcPr>
            <w:tcW w:w="2268" w:type="dxa"/>
            <w:tcBorders>
              <w:top w:val="nil"/>
              <w:bottom w:val="nil"/>
              <w:right w:val="nil"/>
            </w:tcBorders>
          </w:tcPr>
          <w:p w:rsidR="00600650" w:rsidRPr="00835C9B" w:rsidRDefault="00600650" w:rsidP="00600650">
            <w:pPr>
              <w:rPr>
                <w:b/>
              </w:rPr>
            </w:pPr>
            <w:r w:rsidRPr="00835C9B">
              <w:rPr>
                <w:b/>
              </w:rPr>
              <w:t>Responsible to:</w:t>
            </w:r>
          </w:p>
          <w:p w:rsidR="00600650" w:rsidRPr="00835C9B" w:rsidRDefault="00600650" w:rsidP="00600650">
            <w:pPr>
              <w:rPr>
                <w:b/>
              </w:rPr>
            </w:pPr>
          </w:p>
        </w:tc>
        <w:tc>
          <w:tcPr>
            <w:tcW w:w="7800" w:type="dxa"/>
            <w:tcBorders>
              <w:top w:val="nil"/>
              <w:left w:val="nil"/>
              <w:bottom w:val="nil"/>
            </w:tcBorders>
          </w:tcPr>
          <w:p w:rsidR="00600650" w:rsidRPr="00835C9B" w:rsidRDefault="003C410A" w:rsidP="00600650">
            <w:pPr>
              <w:pStyle w:val="EndnoteText"/>
              <w:overflowPunct/>
              <w:autoSpaceDE/>
              <w:autoSpaceDN/>
              <w:adjustRightInd/>
              <w:textAlignment w:val="auto"/>
              <w:rPr>
                <w:rFonts w:ascii="Arial" w:hAnsi="Arial" w:cs="Arial"/>
                <w:sz w:val="22"/>
                <w:szCs w:val="22"/>
              </w:rPr>
            </w:pPr>
            <w:r>
              <w:rPr>
                <w:rFonts w:ascii="Arial" w:hAnsi="Arial" w:cs="Arial"/>
                <w:sz w:val="22"/>
                <w:szCs w:val="22"/>
              </w:rPr>
              <w:t>Premises Manager</w:t>
            </w:r>
          </w:p>
        </w:tc>
      </w:tr>
      <w:tr w:rsidR="00600650" w:rsidRPr="00835C9B" w:rsidTr="00600650">
        <w:tc>
          <w:tcPr>
            <w:tcW w:w="2268" w:type="dxa"/>
            <w:tcBorders>
              <w:top w:val="nil"/>
              <w:right w:val="nil"/>
            </w:tcBorders>
          </w:tcPr>
          <w:p w:rsidR="00600650" w:rsidRPr="00835C9B" w:rsidRDefault="00600650" w:rsidP="00600650">
            <w:pPr>
              <w:rPr>
                <w:b/>
              </w:rPr>
            </w:pPr>
            <w:r w:rsidRPr="00835C9B">
              <w:rPr>
                <w:b/>
              </w:rPr>
              <w:t>Responsible for:</w:t>
            </w:r>
          </w:p>
          <w:p w:rsidR="00600650" w:rsidRPr="00835C9B" w:rsidRDefault="00600650" w:rsidP="00600650">
            <w:pPr>
              <w:rPr>
                <w:b/>
              </w:rPr>
            </w:pPr>
          </w:p>
        </w:tc>
        <w:tc>
          <w:tcPr>
            <w:tcW w:w="7800" w:type="dxa"/>
            <w:tcBorders>
              <w:top w:val="nil"/>
              <w:left w:val="nil"/>
            </w:tcBorders>
          </w:tcPr>
          <w:p w:rsidR="00600650" w:rsidRPr="00835C9B" w:rsidRDefault="00600650" w:rsidP="00600650">
            <w:pPr>
              <w:pStyle w:val="EndnoteText"/>
              <w:rPr>
                <w:rFonts w:ascii="Arial" w:hAnsi="Arial" w:cs="Arial"/>
                <w:sz w:val="22"/>
                <w:szCs w:val="22"/>
              </w:rPr>
            </w:pPr>
            <w:r w:rsidRPr="00835C9B">
              <w:rPr>
                <w:rFonts w:ascii="Arial" w:hAnsi="Arial" w:cs="Arial"/>
                <w:sz w:val="22"/>
                <w:szCs w:val="22"/>
              </w:rPr>
              <w:t>Not applicable</w:t>
            </w:r>
          </w:p>
        </w:tc>
      </w:tr>
    </w:tbl>
    <w:p w:rsidR="00600650" w:rsidRPr="00545772" w:rsidRDefault="00600650" w:rsidP="00600650"/>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8"/>
      </w:tblGrid>
      <w:tr w:rsidR="00600650" w:rsidRPr="00545772" w:rsidTr="00600650">
        <w:tc>
          <w:tcPr>
            <w:tcW w:w="10068" w:type="dxa"/>
          </w:tcPr>
          <w:p w:rsidR="00835C9B" w:rsidRDefault="00835C9B" w:rsidP="00835C9B">
            <w:pPr>
              <w:rPr>
                <w:rFonts w:cs="Arial"/>
              </w:rPr>
            </w:pPr>
            <w:r w:rsidRPr="00AB11D3">
              <w:rPr>
                <w:rFonts w:cs="Arial"/>
              </w:rPr>
              <w:t>Special Conditions:</w:t>
            </w:r>
          </w:p>
          <w:p w:rsidR="00835C9B" w:rsidRPr="00AB11D3" w:rsidRDefault="00835C9B" w:rsidP="00835C9B">
            <w:pPr>
              <w:rPr>
                <w:rFonts w:cs="Arial"/>
              </w:rPr>
            </w:pPr>
          </w:p>
          <w:p w:rsidR="00600650" w:rsidRDefault="00835C9B" w:rsidP="00835C9B">
            <w:pPr>
              <w:jc w:val="both"/>
              <w:rPr>
                <w:b/>
              </w:rPr>
            </w:pPr>
            <w:r w:rsidRPr="00AB11D3">
              <w:rPr>
                <w:rFonts w:cs="Arial"/>
              </w:rPr>
              <w:t>An enhanced Disclosure and Barring Service (DBS) check is required for this post</w:t>
            </w:r>
            <w:r w:rsidRPr="00545772">
              <w:rPr>
                <w:b/>
              </w:rPr>
              <w:t xml:space="preserve"> </w:t>
            </w:r>
          </w:p>
          <w:p w:rsidR="00835C9B" w:rsidRPr="00545772" w:rsidRDefault="00835C9B" w:rsidP="00835C9B">
            <w:pPr>
              <w:jc w:val="both"/>
            </w:pPr>
          </w:p>
        </w:tc>
      </w:tr>
    </w:tbl>
    <w:p w:rsidR="00600650" w:rsidRDefault="00600650" w:rsidP="00600650"/>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6"/>
        <w:gridCol w:w="2009"/>
        <w:gridCol w:w="2014"/>
        <w:gridCol w:w="3979"/>
      </w:tblGrid>
      <w:tr w:rsidR="00600650" w:rsidTr="00600650">
        <w:tc>
          <w:tcPr>
            <w:tcW w:w="2066" w:type="dxa"/>
          </w:tcPr>
          <w:p w:rsidR="00600650" w:rsidRDefault="00600650" w:rsidP="00600650">
            <w:pPr>
              <w:pStyle w:val="Header"/>
              <w:tabs>
                <w:tab w:val="clear" w:pos="4153"/>
                <w:tab w:val="clear" w:pos="8306"/>
              </w:tabs>
              <w:spacing w:before="20" w:after="20"/>
              <w:rPr>
                <w:rFonts w:cs="Arial"/>
              </w:rPr>
            </w:pPr>
          </w:p>
        </w:tc>
        <w:tc>
          <w:tcPr>
            <w:tcW w:w="2009" w:type="dxa"/>
          </w:tcPr>
          <w:p w:rsidR="00600650" w:rsidRDefault="00600650" w:rsidP="00600650">
            <w:pPr>
              <w:spacing w:before="20" w:after="20"/>
              <w:jc w:val="center"/>
            </w:pPr>
            <w:r>
              <w:t>DATE</w:t>
            </w:r>
          </w:p>
        </w:tc>
        <w:tc>
          <w:tcPr>
            <w:tcW w:w="2014" w:type="dxa"/>
          </w:tcPr>
          <w:p w:rsidR="00600650" w:rsidRDefault="00600650" w:rsidP="00600650">
            <w:pPr>
              <w:spacing w:before="20" w:after="20"/>
              <w:jc w:val="center"/>
            </w:pPr>
            <w:r>
              <w:t>NAME</w:t>
            </w:r>
          </w:p>
        </w:tc>
        <w:tc>
          <w:tcPr>
            <w:tcW w:w="3979" w:type="dxa"/>
          </w:tcPr>
          <w:p w:rsidR="00600650" w:rsidRDefault="00600650" w:rsidP="00600650">
            <w:pPr>
              <w:spacing w:before="20" w:after="20"/>
              <w:jc w:val="center"/>
            </w:pPr>
            <w:r>
              <w:t>POST TITLE</w:t>
            </w:r>
          </w:p>
        </w:tc>
      </w:tr>
      <w:tr w:rsidR="00600650" w:rsidTr="00600650">
        <w:tc>
          <w:tcPr>
            <w:tcW w:w="2066" w:type="dxa"/>
          </w:tcPr>
          <w:p w:rsidR="00600650" w:rsidRDefault="00600650" w:rsidP="00600650">
            <w:r>
              <w:t>PREPARED</w:t>
            </w:r>
          </w:p>
          <w:p w:rsidR="00600650" w:rsidRDefault="00600650" w:rsidP="00600650"/>
        </w:tc>
        <w:tc>
          <w:tcPr>
            <w:tcW w:w="2009" w:type="dxa"/>
          </w:tcPr>
          <w:p w:rsidR="00600650" w:rsidRDefault="00BA7C11" w:rsidP="00600650">
            <w:r>
              <w:t>29/07/16</w:t>
            </w:r>
          </w:p>
        </w:tc>
        <w:tc>
          <w:tcPr>
            <w:tcW w:w="2014" w:type="dxa"/>
          </w:tcPr>
          <w:p w:rsidR="00600650" w:rsidRDefault="00BA7C11" w:rsidP="00600650">
            <w:r>
              <w:t>SSH</w:t>
            </w:r>
          </w:p>
        </w:tc>
        <w:tc>
          <w:tcPr>
            <w:tcW w:w="3979" w:type="dxa"/>
          </w:tcPr>
          <w:p w:rsidR="00600650" w:rsidRDefault="00BA7C11" w:rsidP="00600650">
            <w:r>
              <w:t>HR Manager</w:t>
            </w:r>
          </w:p>
        </w:tc>
      </w:tr>
      <w:tr w:rsidR="00600650" w:rsidTr="00600650">
        <w:tc>
          <w:tcPr>
            <w:tcW w:w="2066" w:type="dxa"/>
          </w:tcPr>
          <w:p w:rsidR="00600650" w:rsidRDefault="00600650" w:rsidP="00600650">
            <w:r>
              <w:t>REVIEWED</w:t>
            </w:r>
          </w:p>
          <w:p w:rsidR="00600650" w:rsidRDefault="00600650" w:rsidP="00600650"/>
        </w:tc>
        <w:tc>
          <w:tcPr>
            <w:tcW w:w="2009" w:type="dxa"/>
          </w:tcPr>
          <w:p w:rsidR="00600650" w:rsidRDefault="00600650" w:rsidP="00600650"/>
        </w:tc>
        <w:tc>
          <w:tcPr>
            <w:tcW w:w="2014" w:type="dxa"/>
          </w:tcPr>
          <w:p w:rsidR="00600650" w:rsidRDefault="00600650" w:rsidP="00600650"/>
        </w:tc>
        <w:tc>
          <w:tcPr>
            <w:tcW w:w="3979" w:type="dxa"/>
          </w:tcPr>
          <w:p w:rsidR="00600650" w:rsidRDefault="00600650" w:rsidP="00600650"/>
        </w:tc>
      </w:tr>
      <w:tr w:rsidR="00600650" w:rsidTr="00600650">
        <w:tc>
          <w:tcPr>
            <w:tcW w:w="2066" w:type="dxa"/>
          </w:tcPr>
          <w:p w:rsidR="00600650" w:rsidRDefault="00600650" w:rsidP="00600650">
            <w:r>
              <w:t>REVIEWED</w:t>
            </w:r>
          </w:p>
          <w:p w:rsidR="00600650" w:rsidRDefault="00600650" w:rsidP="00600650"/>
        </w:tc>
        <w:tc>
          <w:tcPr>
            <w:tcW w:w="2009" w:type="dxa"/>
          </w:tcPr>
          <w:p w:rsidR="00600650" w:rsidRDefault="00600650" w:rsidP="00600650"/>
        </w:tc>
        <w:tc>
          <w:tcPr>
            <w:tcW w:w="2014" w:type="dxa"/>
          </w:tcPr>
          <w:p w:rsidR="00600650" w:rsidRDefault="00600650" w:rsidP="00600650"/>
        </w:tc>
        <w:tc>
          <w:tcPr>
            <w:tcW w:w="3979" w:type="dxa"/>
          </w:tcPr>
          <w:p w:rsidR="00600650" w:rsidRDefault="00600650" w:rsidP="00600650"/>
        </w:tc>
      </w:tr>
    </w:tbl>
    <w:p w:rsidR="00600650" w:rsidRDefault="00600650" w:rsidP="00600650"/>
    <w:p w:rsidR="00600650" w:rsidRDefault="00600650" w:rsidP="00600650"/>
    <w:p w:rsidR="00600650" w:rsidRDefault="00600650" w:rsidP="00600650"/>
    <w:p w:rsidR="003C410A" w:rsidRDefault="00600650" w:rsidP="003C410A">
      <w:pPr>
        <w:pStyle w:val="Title"/>
        <w:jc w:val="left"/>
        <w:rPr>
          <w:u w:val="single"/>
        </w:rPr>
      </w:pPr>
      <w:r>
        <w:br w:type="page"/>
      </w:r>
    </w:p>
    <w:p w:rsidR="003C410A" w:rsidRPr="00871C57" w:rsidRDefault="00871C57" w:rsidP="00871C57">
      <w:pPr>
        <w:pStyle w:val="Title"/>
        <w:tabs>
          <w:tab w:val="center" w:pos="4513"/>
          <w:tab w:val="left" w:pos="6030"/>
        </w:tabs>
        <w:jc w:val="left"/>
        <w:rPr>
          <w:rFonts w:ascii="Arial" w:hAnsi="Arial" w:cs="Arial"/>
          <w:sz w:val="40"/>
          <w:szCs w:val="40"/>
        </w:rPr>
      </w:pPr>
      <w:r w:rsidRPr="00871C57">
        <w:rPr>
          <w:rFonts w:ascii="Arial" w:hAnsi="Arial" w:cs="Arial"/>
          <w:sz w:val="40"/>
          <w:szCs w:val="40"/>
        </w:rPr>
        <w:lastRenderedPageBreak/>
        <w:tab/>
      </w:r>
      <w:r w:rsidR="003C410A" w:rsidRPr="00871C57">
        <w:rPr>
          <w:rFonts w:ascii="Arial" w:hAnsi="Arial" w:cs="Arial"/>
          <w:sz w:val="40"/>
          <w:szCs w:val="40"/>
        </w:rPr>
        <w:t>Person Specification</w:t>
      </w:r>
      <w:r w:rsidRPr="00871C57">
        <w:rPr>
          <w:rFonts w:ascii="Arial" w:hAnsi="Arial" w:cs="Arial"/>
          <w:sz w:val="40"/>
          <w:szCs w:val="40"/>
        </w:rPr>
        <w:tab/>
      </w:r>
    </w:p>
    <w:p w:rsidR="003C410A" w:rsidRPr="00871C57" w:rsidRDefault="003C410A" w:rsidP="003C410A">
      <w:pPr>
        <w:pStyle w:val="Title"/>
        <w:rPr>
          <w:rFonts w:ascii="Arial" w:hAnsi="Arial" w:cs="Arial"/>
          <w:sz w:val="40"/>
          <w:szCs w:val="40"/>
        </w:rPr>
      </w:pPr>
      <w:r w:rsidRPr="00871C57">
        <w:rPr>
          <w:rFonts w:ascii="Arial" w:hAnsi="Arial" w:cs="Arial"/>
          <w:sz w:val="40"/>
          <w:szCs w:val="40"/>
        </w:rPr>
        <w:t>Cleaning Operative</w:t>
      </w:r>
    </w:p>
    <w:p w:rsidR="003C410A" w:rsidRDefault="003C410A" w:rsidP="003C410A">
      <w:pPr>
        <w:pStyle w:val="Title"/>
        <w:tabs>
          <w:tab w:val="left" w:pos="3045"/>
        </w:tabs>
        <w:jc w:val="left"/>
      </w:pPr>
      <w:r>
        <w:t xml:space="preserve">                                  </w:t>
      </w:r>
      <w:r>
        <w:tab/>
      </w:r>
    </w:p>
    <w:tbl>
      <w:tblPr>
        <w:tblW w:w="99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87"/>
        <w:gridCol w:w="3561"/>
        <w:gridCol w:w="2640"/>
        <w:gridCol w:w="1560"/>
      </w:tblGrid>
      <w:tr w:rsidR="003C410A" w:rsidTr="003A1ACC">
        <w:tc>
          <w:tcPr>
            <w:tcW w:w="2187" w:type="dxa"/>
          </w:tcPr>
          <w:p w:rsidR="003C410A" w:rsidRPr="00575424" w:rsidRDefault="003C410A" w:rsidP="003A1ACC">
            <w:pPr>
              <w:spacing w:before="40" w:after="40"/>
              <w:jc w:val="center"/>
              <w:rPr>
                <w:b/>
              </w:rPr>
            </w:pPr>
          </w:p>
        </w:tc>
        <w:tc>
          <w:tcPr>
            <w:tcW w:w="3561" w:type="dxa"/>
          </w:tcPr>
          <w:p w:rsidR="003C410A" w:rsidRPr="00575424" w:rsidRDefault="003C410A" w:rsidP="003A1ACC">
            <w:pPr>
              <w:spacing w:before="40" w:after="40"/>
              <w:jc w:val="center"/>
              <w:rPr>
                <w:b/>
              </w:rPr>
            </w:pPr>
            <w:r w:rsidRPr="00575424">
              <w:rPr>
                <w:b/>
              </w:rPr>
              <w:t>Selection Criteria</w:t>
            </w:r>
          </w:p>
          <w:p w:rsidR="003C410A" w:rsidRPr="00575424" w:rsidRDefault="003C410A" w:rsidP="003A1ACC">
            <w:pPr>
              <w:spacing w:before="40" w:after="40"/>
              <w:jc w:val="center"/>
              <w:rPr>
                <w:b/>
              </w:rPr>
            </w:pPr>
            <w:r w:rsidRPr="00575424">
              <w:rPr>
                <w:b/>
              </w:rPr>
              <w:t>Essential</w:t>
            </w:r>
          </w:p>
        </w:tc>
        <w:tc>
          <w:tcPr>
            <w:tcW w:w="2640" w:type="dxa"/>
          </w:tcPr>
          <w:p w:rsidR="003C410A" w:rsidRPr="00575424" w:rsidRDefault="003C410A" w:rsidP="003A1ACC">
            <w:pPr>
              <w:spacing w:before="40" w:after="40"/>
              <w:jc w:val="center"/>
              <w:rPr>
                <w:b/>
              </w:rPr>
            </w:pPr>
            <w:r w:rsidRPr="00575424">
              <w:rPr>
                <w:b/>
              </w:rPr>
              <w:t>Selection Criteria</w:t>
            </w:r>
          </w:p>
          <w:p w:rsidR="003C410A" w:rsidRPr="00575424" w:rsidRDefault="003C410A" w:rsidP="003A1ACC">
            <w:pPr>
              <w:spacing w:before="40" w:after="40"/>
              <w:jc w:val="center"/>
              <w:rPr>
                <w:b/>
              </w:rPr>
            </w:pPr>
            <w:r w:rsidRPr="00575424">
              <w:rPr>
                <w:b/>
              </w:rPr>
              <w:t>Desirable</w:t>
            </w:r>
          </w:p>
        </w:tc>
        <w:tc>
          <w:tcPr>
            <w:tcW w:w="1560" w:type="dxa"/>
          </w:tcPr>
          <w:p w:rsidR="003C410A" w:rsidRPr="00575424" w:rsidRDefault="003C410A" w:rsidP="003A1ACC">
            <w:pPr>
              <w:spacing w:before="40" w:after="40"/>
              <w:jc w:val="center"/>
              <w:rPr>
                <w:b/>
              </w:rPr>
            </w:pPr>
            <w:r w:rsidRPr="00575424">
              <w:rPr>
                <w:b/>
              </w:rPr>
              <w:t>How Assessed</w:t>
            </w:r>
          </w:p>
        </w:tc>
      </w:tr>
      <w:tr w:rsidR="003C410A" w:rsidTr="003A1ACC">
        <w:tc>
          <w:tcPr>
            <w:tcW w:w="2187" w:type="dxa"/>
          </w:tcPr>
          <w:p w:rsidR="003C410A" w:rsidRPr="00575424" w:rsidRDefault="003C410A" w:rsidP="003A1ACC">
            <w:pPr>
              <w:rPr>
                <w:b/>
              </w:rPr>
            </w:pPr>
          </w:p>
          <w:p w:rsidR="003C410A" w:rsidRPr="00575424" w:rsidRDefault="003C410A" w:rsidP="003A1ACC">
            <w:pPr>
              <w:rPr>
                <w:b/>
              </w:rPr>
            </w:pPr>
            <w:r w:rsidRPr="00575424">
              <w:rPr>
                <w:b/>
              </w:rPr>
              <w:t>Education</w:t>
            </w:r>
          </w:p>
        </w:tc>
        <w:tc>
          <w:tcPr>
            <w:tcW w:w="3561" w:type="dxa"/>
          </w:tcPr>
          <w:p w:rsidR="003C410A" w:rsidRPr="00575424" w:rsidRDefault="003C410A" w:rsidP="003A1ACC"/>
          <w:p w:rsidR="003C410A" w:rsidRPr="00575424" w:rsidRDefault="003C410A" w:rsidP="003A1ACC">
            <w:r w:rsidRPr="00575424">
              <w:t>None</w:t>
            </w:r>
          </w:p>
          <w:p w:rsidR="003C410A" w:rsidRPr="00575424" w:rsidRDefault="003C410A" w:rsidP="003A1ACC"/>
        </w:tc>
        <w:tc>
          <w:tcPr>
            <w:tcW w:w="2640" w:type="dxa"/>
          </w:tcPr>
          <w:p w:rsidR="003C410A" w:rsidRPr="00575424" w:rsidRDefault="003C410A" w:rsidP="003A1ACC"/>
        </w:tc>
        <w:tc>
          <w:tcPr>
            <w:tcW w:w="1560" w:type="dxa"/>
          </w:tcPr>
          <w:p w:rsidR="003C410A" w:rsidRPr="00575424" w:rsidRDefault="003C410A" w:rsidP="003A1ACC">
            <w:pPr>
              <w:jc w:val="center"/>
            </w:pPr>
          </w:p>
          <w:p w:rsidR="003C410A" w:rsidRPr="00575424" w:rsidRDefault="003C410A" w:rsidP="003A1ACC">
            <w:pPr>
              <w:jc w:val="center"/>
            </w:pPr>
          </w:p>
        </w:tc>
      </w:tr>
      <w:tr w:rsidR="003C410A" w:rsidTr="003A1ACC">
        <w:trPr>
          <w:trHeight w:val="847"/>
        </w:trPr>
        <w:tc>
          <w:tcPr>
            <w:tcW w:w="2187" w:type="dxa"/>
          </w:tcPr>
          <w:p w:rsidR="003C410A" w:rsidRPr="00575424" w:rsidRDefault="003C410A" w:rsidP="003A1ACC">
            <w:pPr>
              <w:rPr>
                <w:b/>
              </w:rPr>
            </w:pPr>
          </w:p>
          <w:p w:rsidR="003C410A" w:rsidRPr="00575424" w:rsidRDefault="003C410A" w:rsidP="003A1ACC">
            <w:pPr>
              <w:rPr>
                <w:b/>
              </w:rPr>
            </w:pPr>
            <w:r w:rsidRPr="00575424">
              <w:rPr>
                <w:b/>
              </w:rPr>
              <w:t>Experience</w:t>
            </w:r>
          </w:p>
        </w:tc>
        <w:tc>
          <w:tcPr>
            <w:tcW w:w="3561" w:type="dxa"/>
          </w:tcPr>
          <w:p w:rsidR="003C410A" w:rsidRPr="00575424" w:rsidRDefault="003C410A" w:rsidP="003A1ACC"/>
          <w:p w:rsidR="003C410A" w:rsidRPr="00575424" w:rsidRDefault="003C410A" w:rsidP="003A1ACC">
            <w:r w:rsidRPr="00575424">
              <w:t>Experience of a range of cleaning activities, such as using cleaning products, vacuuming, mopping, polishing and stain removals</w:t>
            </w:r>
          </w:p>
          <w:p w:rsidR="003C410A" w:rsidRPr="00575424" w:rsidRDefault="003C410A" w:rsidP="003A1ACC"/>
        </w:tc>
        <w:tc>
          <w:tcPr>
            <w:tcW w:w="2640" w:type="dxa"/>
          </w:tcPr>
          <w:p w:rsidR="003C410A" w:rsidRPr="00575424" w:rsidRDefault="003C410A" w:rsidP="003A1ACC"/>
          <w:p w:rsidR="003C410A" w:rsidRPr="00575424" w:rsidRDefault="003C410A" w:rsidP="003A1ACC"/>
        </w:tc>
        <w:tc>
          <w:tcPr>
            <w:tcW w:w="1560" w:type="dxa"/>
          </w:tcPr>
          <w:p w:rsidR="003C410A" w:rsidRPr="00575424" w:rsidRDefault="003C410A" w:rsidP="003A1ACC">
            <w:pPr>
              <w:jc w:val="center"/>
            </w:pPr>
          </w:p>
          <w:p w:rsidR="003C410A" w:rsidRPr="00575424" w:rsidRDefault="003C410A" w:rsidP="003A1ACC">
            <w:pPr>
              <w:jc w:val="center"/>
            </w:pPr>
            <w:r w:rsidRPr="00575424">
              <w:t>AF / I</w:t>
            </w:r>
          </w:p>
          <w:p w:rsidR="003C410A" w:rsidRPr="00575424" w:rsidRDefault="003C410A" w:rsidP="003A1ACC">
            <w:pPr>
              <w:jc w:val="center"/>
            </w:pPr>
          </w:p>
          <w:p w:rsidR="003C410A" w:rsidRPr="00575424" w:rsidRDefault="003C410A" w:rsidP="003A1ACC">
            <w:pPr>
              <w:jc w:val="center"/>
            </w:pPr>
          </w:p>
          <w:p w:rsidR="003C410A" w:rsidRPr="00575424" w:rsidRDefault="003C410A" w:rsidP="003A1ACC">
            <w:pPr>
              <w:jc w:val="center"/>
            </w:pPr>
          </w:p>
        </w:tc>
      </w:tr>
      <w:tr w:rsidR="003C410A" w:rsidTr="003A1ACC">
        <w:trPr>
          <w:trHeight w:val="1114"/>
        </w:trPr>
        <w:tc>
          <w:tcPr>
            <w:tcW w:w="2187" w:type="dxa"/>
          </w:tcPr>
          <w:p w:rsidR="003C410A" w:rsidRPr="00575424" w:rsidRDefault="003C410A" w:rsidP="003A1ACC">
            <w:pPr>
              <w:rPr>
                <w:b/>
              </w:rPr>
            </w:pPr>
          </w:p>
          <w:p w:rsidR="003C410A" w:rsidRPr="00575424" w:rsidRDefault="003C410A" w:rsidP="003A1ACC">
            <w:pPr>
              <w:rPr>
                <w:b/>
              </w:rPr>
            </w:pPr>
            <w:r w:rsidRPr="00575424">
              <w:rPr>
                <w:b/>
              </w:rPr>
              <w:t>Skills &amp; Abilities</w:t>
            </w:r>
          </w:p>
        </w:tc>
        <w:tc>
          <w:tcPr>
            <w:tcW w:w="3561" w:type="dxa"/>
          </w:tcPr>
          <w:p w:rsidR="003C410A" w:rsidRPr="00575424" w:rsidRDefault="003C410A" w:rsidP="003A1ACC"/>
          <w:p w:rsidR="003C410A" w:rsidRPr="00575424" w:rsidRDefault="003C410A" w:rsidP="003A1ACC">
            <w:pPr>
              <w:tabs>
                <w:tab w:val="right" w:pos="3168"/>
                <w:tab w:val="left" w:pos="3744"/>
                <w:tab w:val="right" w:pos="6912"/>
                <w:tab w:val="left" w:pos="7488"/>
              </w:tabs>
            </w:pPr>
            <w:r w:rsidRPr="00575424">
              <w:t xml:space="preserve">Able to use a range of associated materials, tools, equipment and cleaning products </w:t>
            </w:r>
          </w:p>
          <w:p w:rsidR="003C410A" w:rsidRPr="00575424" w:rsidRDefault="003C410A" w:rsidP="003A1ACC">
            <w:pPr>
              <w:tabs>
                <w:tab w:val="right" w:pos="3168"/>
                <w:tab w:val="left" w:pos="3744"/>
                <w:tab w:val="right" w:pos="6912"/>
                <w:tab w:val="left" w:pos="7488"/>
              </w:tabs>
            </w:pPr>
          </w:p>
          <w:p w:rsidR="003C410A" w:rsidRPr="00575424" w:rsidRDefault="003C410A" w:rsidP="003A1ACC">
            <w:pPr>
              <w:tabs>
                <w:tab w:val="right" w:pos="3168"/>
                <w:tab w:val="left" w:pos="3744"/>
                <w:tab w:val="right" w:pos="6912"/>
                <w:tab w:val="left" w:pos="7488"/>
              </w:tabs>
            </w:pPr>
            <w:r w:rsidRPr="00575424">
              <w:t>Able to follow instructions and procedures</w:t>
            </w:r>
          </w:p>
          <w:p w:rsidR="003C410A" w:rsidRPr="00575424" w:rsidRDefault="003C410A" w:rsidP="003A1ACC">
            <w:pPr>
              <w:tabs>
                <w:tab w:val="right" w:pos="3168"/>
                <w:tab w:val="left" w:pos="3744"/>
                <w:tab w:val="right" w:pos="6912"/>
                <w:tab w:val="left" w:pos="7488"/>
              </w:tabs>
            </w:pPr>
          </w:p>
          <w:p w:rsidR="003C410A" w:rsidRPr="00575424" w:rsidRDefault="003C410A" w:rsidP="003A1ACC">
            <w:pPr>
              <w:tabs>
                <w:tab w:val="right" w:pos="3168"/>
                <w:tab w:val="left" w:pos="3744"/>
                <w:tab w:val="right" w:pos="6912"/>
                <w:tab w:val="left" w:pos="7488"/>
              </w:tabs>
            </w:pPr>
            <w:r w:rsidRPr="00575424">
              <w:t>Able to complete work to set deadlines</w:t>
            </w:r>
          </w:p>
          <w:p w:rsidR="003C410A" w:rsidRPr="00575424" w:rsidRDefault="003C410A" w:rsidP="003A1ACC">
            <w:pPr>
              <w:tabs>
                <w:tab w:val="right" w:pos="3168"/>
                <w:tab w:val="left" w:pos="3744"/>
                <w:tab w:val="right" w:pos="6912"/>
                <w:tab w:val="left" w:pos="7488"/>
              </w:tabs>
            </w:pPr>
          </w:p>
          <w:p w:rsidR="003C410A" w:rsidRPr="00575424" w:rsidRDefault="003C410A" w:rsidP="003A1ACC">
            <w:pPr>
              <w:tabs>
                <w:tab w:val="right" w:pos="3168"/>
                <w:tab w:val="left" w:pos="3744"/>
                <w:tab w:val="right" w:pos="6912"/>
                <w:tab w:val="left" w:pos="7488"/>
              </w:tabs>
            </w:pPr>
            <w:r w:rsidRPr="00575424">
              <w:t>Able to work in accordance with the school’s health &amp; safety policies</w:t>
            </w:r>
          </w:p>
          <w:p w:rsidR="003C410A" w:rsidRPr="00575424" w:rsidRDefault="003C410A" w:rsidP="003A1ACC">
            <w:pPr>
              <w:tabs>
                <w:tab w:val="right" w:pos="3168"/>
                <w:tab w:val="left" w:pos="3744"/>
                <w:tab w:val="right" w:pos="6912"/>
                <w:tab w:val="left" w:pos="7488"/>
              </w:tabs>
            </w:pPr>
          </w:p>
          <w:p w:rsidR="003C410A" w:rsidRPr="00575424" w:rsidRDefault="003C410A" w:rsidP="003A1ACC">
            <w:pPr>
              <w:tabs>
                <w:tab w:val="right" w:pos="3168"/>
                <w:tab w:val="left" w:pos="3744"/>
                <w:tab w:val="right" w:pos="6912"/>
                <w:tab w:val="left" w:pos="7488"/>
              </w:tabs>
            </w:pPr>
            <w:r w:rsidRPr="00575424">
              <w:t>Able to be flexible and to work on own initiative within school guidelines</w:t>
            </w:r>
          </w:p>
          <w:p w:rsidR="003C410A" w:rsidRPr="00575424" w:rsidRDefault="003C410A" w:rsidP="003A1ACC">
            <w:pPr>
              <w:tabs>
                <w:tab w:val="right" w:pos="3168"/>
                <w:tab w:val="left" w:pos="3744"/>
                <w:tab w:val="right" w:pos="6912"/>
                <w:tab w:val="left" w:pos="7488"/>
              </w:tabs>
            </w:pPr>
          </w:p>
          <w:p w:rsidR="003C410A" w:rsidRPr="00575424" w:rsidRDefault="003C410A" w:rsidP="003A1ACC">
            <w:pPr>
              <w:tabs>
                <w:tab w:val="right" w:pos="3168"/>
                <w:tab w:val="left" w:pos="3744"/>
                <w:tab w:val="right" w:pos="6912"/>
                <w:tab w:val="left" w:pos="7488"/>
              </w:tabs>
            </w:pPr>
            <w:r w:rsidRPr="00575424">
              <w:t>Able to carry out a range of tasks which can be physically demanding, e.g. lifting, carrying, stretching, crouching etc.</w:t>
            </w:r>
          </w:p>
          <w:p w:rsidR="003C410A" w:rsidRPr="00575424" w:rsidRDefault="003C410A" w:rsidP="003A1ACC">
            <w:pPr>
              <w:tabs>
                <w:tab w:val="right" w:pos="3168"/>
                <w:tab w:val="left" w:pos="3744"/>
                <w:tab w:val="right" w:pos="6912"/>
                <w:tab w:val="left" w:pos="7488"/>
              </w:tabs>
            </w:pPr>
          </w:p>
        </w:tc>
        <w:tc>
          <w:tcPr>
            <w:tcW w:w="2640" w:type="dxa"/>
          </w:tcPr>
          <w:p w:rsidR="003C410A" w:rsidRPr="00575424" w:rsidRDefault="003C410A" w:rsidP="003A1ACC">
            <w:pPr>
              <w:jc w:val="center"/>
              <w:rPr>
                <w:b/>
              </w:rPr>
            </w:pPr>
          </w:p>
        </w:tc>
        <w:tc>
          <w:tcPr>
            <w:tcW w:w="1560" w:type="dxa"/>
          </w:tcPr>
          <w:p w:rsidR="003C410A" w:rsidRPr="00575424" w:rsidRDefault="003C410A" w:rsidP="003A1ACC">
            <w:pPr>
              <w:jc w:val="center"/>
            </w:pPr>
          </w:p>
          <w:p w:rsidR="003C410A" w:rsidRPr="00575424" w:rsidRDefault="003C410A" w:rsidP="003A1ACC">
            <w:pPr>
              <w:jc w:val="center"/>
            </w:pPr>
            <w:r w:rsidRPr="00575424">
              <w:t>AF / I</w:t>
            </w:r>
          </w:p>
          <w:p w:rsidR="003C410A" w:rsidRPr="00575424" w:rsidRDefault="003C410A" w:rsidP="003A1ACC">
            <w:pPr>
              <w:jc w:val="center"/>
            </w:pPr>
          </w:p>
          <w:p w:rsidR="003C410A" w:rsidRPr="00575424" w:rsidRDefault="003C410A" w:rsidP="003A1ACC">
            <w:pPr>
              <w:jc w:val="center"/>
            </w:pPr>
          </w:p>
          <w:p w:rsidR="003C410A" w:rsidRPr="00575424" w:rsidRDefault="003C410A" w:rsidP="003A1ACC">
            <w:pPr>
              <w:jc w:val="center"/>
            </w:pPr>
          </w:p>
          <w:p w:rsidR="003C410A" w:rsidRPr="00575424" w:rsidRDefault="003C410A" w:rsidP="003A1ACC">
            <w:pPr>
              <w:jc w:val="center"/>
            </w:pPr>
          </w:p>
          <w:p w:rsidR="003C410A" w:rsidRPr="00575424" w:rsidRDefault="003C410A" w:rsidP="003A1ACC">
            <w:pPr>
              <w:jc w:val="center"/>
            </w:pPr>
            <w:r w:rsidRPr="00575424">
              <w:t>AF / I</w:t>
            </w:r>
          </w:p>
          <w:p w:rsidR="003C410A" w:rsidRPr="00575424" w:rsidRDefault="003C410A" w:rsidP="003A1ACC">
            <w:pPr>
              <w:jc w:val="center"/>
            </w:pPr>
          </w:p>
          <w:p w:rsidR="003C410A" w:rsidRPr="00575424" w:rsidRDefault="003C410A" w:rsidP="003A1ACC">
            <w:pPr>
              <w:jc w:val="center"/>
            </w:pPr>
          </w:p>
          <w:p w:rsidR="003C410A" w:rsidRPr="00575424" w:rsidRDefault="003C410A" w:rsidP="003A1ACC">
            <w:pPr>
              <w:jc w:val="center"/>
            </w:pPr>
            <w:r w:rsidRPr="00575424">
              <w:t>AF / I</w:t>
            </w:r>
          </w:p>
          <w:p w:rsidR="003C410A" w:rsidRPr="00575424" w:rsidRDefault="003C410A" w:rsidP="003A1ACC">
            <w:pPr>
              <w:jc w:val="center"/>
            </w:pPr>
          </w:p>
          <w:p w:rsidR="003C410A" w:rsidRPr="00575424" w:rsidRDefault="003C410A" w:rsidP="003A1ACC">
            <w:pPr>
              <w:jc w:val="center"/>
            </w:pPr>
          </w:p>
          <w:p w:rsidR="003C410A" w:rsidRPr="00575424" w:rsidRDefault="003C410A" w:rsidP="003A1ACC">
            <w:pPr>
              <w:jc w:val="center"/>
            </w:pPr>
            <w:r w:rsidRPr="00575424">
              <w:t>AF / I</w:t>
            </w:r>
          </w:p>
          <w:p w:rsidR="003C410A" w:rsidRPr="00575424" w:rsidRDefault="003C410A" w:rsidP="003A1ACC">
            <w:pPr>
              <w:jc w:val="center"/>
            </w:pPr>
          </w:p>
          <w:p w:rsidR="003C410A" w:rsidRPr="00575424" w:rsidRDefault="003C410A" w:rsidP="003A1ACC">
            <w:pPr>
              <w:jc w:val="center"/>
            </w:pPr>
          </w:p>
          <w:p w:rsidR="003C410A" w:rsidRPr="00575424" w:rsidRDefault="003C410A" w:rsidP="003A1ACC">
            <w:pPr>
              <w:jc w:val="center"/>
            </w:pPr>
          </w:p>
          <w:p w:rsidR="003C410A" w:rsidRPr="00575424" w:rsidRDefault="003C410A" w:rsidP="003A1ACC">
            <w:pPr>
              <w:jc w:val="center"/>
            </w:pPr>
            <w:r w:rsidRPr="00575424">
              <w:t>AF / I</w:t>
            </w:r>
          </w:p>
          <w:p w:rsidR="003C410A" w:rsidRPr="00575424" w:rsidRDefault="003C410A" w:rsidP="003A1ACC">
            <w:pPr>
              <w:jc w:val="center"/>
            </w:pPr>
          </w:p>
          <w:p w:rsidR="003C410A" w:rsidRPr="00575424" w:rsidRDefault="003C410A" w:rsidP="003A1ACC">
            <w:pPr>
              <w:jc w:val="center"/>
            </w:pPr>
          </w:p>
          <w:p w:rsidR="003C410A" w:rsidRPr="00575424" w:rsidRDefault="003C410A" w:rsidP="003A1ACC">
            <w:pPr>
              <w:jc w:val="center"/>
            </w:pPr>
          </w:p>
          <w:p w:rsidR="003C410A" w:rsidRPr="00575424" w:rsidRDefault="003C410A" w:rsidP="003A1ACC">
            <w:pPr>
              <w:jc w:val="center"/>
            </w:pPr>
            <w:r w:rsidRPr="00575424">
              <w:t>AF / I</w:t>
            </w:r>
          </w:p>
          <w:p w:rsidR="003C410A" w:rsidRPr="00575424" w:rsidRDefault="003C410A" w:rsidP="003A1ACC">
            <w:pPr>
              <w:jc w:val="center"/>
            </w:pPr>
          </w:p>
          <w:p w:rsidR="003C410A" w:rsidRPr="00575424" w:rsidRDefault="003C410A" w:rsidP="003A1ACC">
            <w:pPr>
              <w:jc w:val="center"/>
            </w:pPr>
          </w:p>
          <w:p w:rsidR="003C410A" w:rsidRPr="00575424" w:rsidRDefault="003C410A" w:rsidP="003A1ACC">
            <w:pPr>
              <w:jc w:val="center"/>
            </w:pPr>
          </w:p>
        </w:tc>
      </w:tr>
      <w:tr w:rsidR="003C410A" w:rsidTr="003A1ACC">
        <w:tc>
          <w:tcPr>
            <w:tcW w:w="2187" w:type="dxa"/>
          </w:tcPr>
          <w:p w:rsidR="003C410A" w:rsidRPr="00575424" w:rsidRDefault="003C410A" w:rsidP="003A1ACC">
            <w:pPr>
              <w:rPr>
                <w:b/>
              </w:rPr>
            </w:pPr>
          </w:p>
          <w:p w:rsidR="003C410A" w:rsidRPr="00575424" w:rsidRDefault="003C410A" w:rsidP="003A1ACC">
            <w:pPr>
              <w:rPr>
                <w:b/>
              </w:rPr>
            </w:pPr>
            <w:r w:rsidRPr="00575424">
              <w:rPr>
                <w:b/>
              </w:rPr>
              <w:t>Knowledge</w:t>
            </w:r>
          </w:p>
        </w:tc>
        <w:tc>
          <w:tcPr>
            <w:tcW w:w="3561" w:type="dxa"/>
          </w:tcPr>
          <w:p w:rsidR="003C410A" w:rsidRPr="00E41592" w:rsidRDefault="003C410A" w:rsidP="003A1ACC"/>
          <w:p w:rsidR="003C410A" w:rsidRPr="00E41592" w:rsidRDefault="003C410A" w:rsidP="003A1ACC">
            <w:r w:rsidRPr="00E41592">
              <w:t xml:space="preserve">Knowledge of a range of different methods for cleaning within a school environment </w:t>
            </w:r>
          </w:p>
          <w:p w:rsidR="003C410A" w:rsidRPr="00E41592" w:rsidRDefault="003C410A" w:rsidP="003A1ACC"/>
          <w:p w:rsidR="003C410A" w:rsidRPr="00E41592" w:rsidRDefault="003C410A" w:rsidP="003A1ACC">
            <w:r w:rsidRPr="00E41592">
              <w:t>Understand the reasons why a school environment needs to be safe and secure</w:t>
            </w:r>
          </w:p>
          <w:p w:rsidR="003C410A" w:rsidRPr="00E41592" w:rsidRDefault="003C410A" w:rsidP="003A1ACC"/>
          <w:p w:rsidR="003C410A" w:rsidRDefault="003C410A" w:rsidP="003A1ACC">
            <w:r w:rsidRPr="00E41592">
              <w:t>Understanding of why both safeguarding and confidentiality are important in a school</w:t>
            </w:r>
          </w:p>
          <w:p w:rsidR="00871C57" w:rsidRDefault="00871C57" w:rsidP="003A1ACC"/>
          <w:p w:rsidR="00871C57" w:rsidRPr="00E41592" w:rsidRDefault="00871C57" w:rsidP="003A1ACC"/>
          <w:p w:rsidR="003C410A" w:rsidRPr="00E41592" w:rsidRDefault="003C410A" w:rsidP="003A1ACC"/>
        </w:tc>
        <w:tc>
          <w:tcPr>
            <w:tcW w:w="2640" w:type="dxa"/>
          </w:tcPr>
          <w:p w:rsidR="003C410A" w:rsidRPr="00575424" w:rsidRDefault="003C410A" w:rsidP="003A1ACC">
            <w:pPr>
              <w:jc w:val="center"/>
              <w:rPr>
                <w:b/>
              </w:rPr>
            </w:pPr>
          </w:p>
        </w:tc>
        <w:tc>
          <w:tcPr>
            <w:tcW w:w="1560" w:type="dxa"/>
          </w:tcPr>
          <w:p w:rsidR="003C410A" w:rsidRPr="00575424" w:rsidRDefault="003C410A" w:rsidP="003A1ACC">
            <w:pPr>
              <w:jc w:val="center"/>
            </w:pPr>
          </w:p>
          <w:p w:rsidR="003C410A" w:rsidRPr="00575424" w:rsidRDefault="003C410A" w:rsidP="003A1ACC">
            <w:pPr>
              <w:jc w:val="center"/>
            </w:pPr>
            <w:r w:rsidRPr="00575424">
              <w:t>AF / I</w:t>
            </w:r>
          </w:p>
          <w:p w:rsidR="003C410A" w:rsidRPr="00575424" w:rsidRDefault="003C410A" w:rsidP="003A1ACC">
            <w:pPr>
              <w:jc w:val="center"/>
            </w:pPr>
          </w:p>
          <w:p w:rsidR="003C410A" w:rsidRPr="00575424" w:rsidRDefault="003C410A" w:rsidP="003A1ACC">
            <w:pPr>
              <w:jc w:val="center"/>
            </w:pPr>
          </w:p>
          <w:p w:rsidR="003C410A" w:rsidRPr="00575424" w:rsidRDefault="003C410A" w:rsidP="003A1ACC">
            <w:pPr>
              <w:jc w:val="center"/>
            </w:pPr>
          </w:p>
          <w:p w:rsidR="003C410A" w:rsidRDefault="003C410A" w:rsidP="003A1ACC">
            <w:pPr>
              <w:jc w:val="center"/>
            </w:pPr>
            <w:r w:rsidRPr="00575424">
              <w:t>AF / I</w:t>
            </w:r>
          </w:p>
          <w:p w:rsidR="003C410A" w:rsidRDefault="003C410A" w:rsidP="003A1ACC">
            <w:pPr>
              <w:jc w:val="center"/>
            </w:pPr>
          </w:p>
          <w:p w:rsidR="003C410A" w:rsidRDefault="003C410A" w:rsidP="003A1ACC">
            <w:pPr>
              <w:jc w:val="center"/>
            </w:pPr>
          </w:p>
          <w:p w:rsidR="003C410A" w:rsidRDefault="003C410A" w:rsidP="003A1ACC">
            <w:pPr>
              <w:jc w:val="center"/>
            </w:pPr>
          </w:p>
          <w:p w:rsidR="003C410A" w:rsidRPr="00575424" w:rsidRDefault="003C410A" w:rsidP="003A1ACC">
            <w:pPr>
              <w:jc w:val="center"/>
            </w:pPr>
            <w:r>
              <w:t>AF / I</w:t>
            </w:r>
          </w:p>
        </w:tc>
      </w:tr>
      <w:tr w:rsidR="003C410A" w:rsidTr="003A1ACC">
        <w:tc>
          <w:tcPr>
            <w:tcW w:w="2187" w:type="dxa"/>
          </w:tcPr>
          <w:p w:rsidR="003C410A" w:rsidRPr="00871C57" w:rsidRDefault="003C410A" w:rsidP="003A1ACC"/>
          <w:p w:rsidR="003C410A" w:rsidRPr="00871C57" w:rsidRDefault="003C410A" w:rsidP="003A1ACC">
            <w:r w:rsidRPr="00871C57">
              <w:t>Work circumstances</w:t>
            </w:r>
          </w:p>
          <w:p w:rsidR="003C410A" w:rsidRPr="00871C57" w:rsidRDefault="003C410A" w:rsidP="003A1ACC"/>
        </w:tc>
        <w:tc>
          <w:tcPr>
            <w:tcW w:w="3561" w:type="dxa"/>
          </w:tcPr>
          <w:p w:rsidR="003C410A" w:rsidRPr="00871C57" w:rsidRDefault="003C410A" w:rsidP="003A1ACC">
            <w:pPr>
              <w:pStyle w:val="BodyText"/>
              <w:rPr>
                <w:rFonts w:cs="Arial"/>
                <w:b w:val="0"/>
                <w:szCs w:val="24"/>
              </w:rPr>
            </w:pPr>
          </w:p>
          <w:p w:rsidR="003C410A" w:rsidRPr="00871C57" w:rsidRDefault="003C410A" w:rsidP="003A1ACC">
            <w:pPr>
              <w:pStyle w:val="BodyText"/>
              <w:rPr>
                <w:rFonts w:cs="Arial"/>
                <w:b w:val="0"/>
                <w:szCs w:val="24"/>
              </w:rPr>
            </w:pPr>
            <w:r w:rsidRPr="00871C57">
              <w:rPr>
                <w:rFonts w:cs="Arial"/>
                <w:b w:val="0"/>
                <w:szCs w:val="24"/>
              </w:rPr>
              <w:t xml:space="preserve">To wear appropriate uniform and personal protective clothing (PPE) </w:t>
            </w:r>
          </w:p>
          <w:p w:rsidR="003C410A" w:rsidRPr="00871C57" w:rsidRDefault="003C410A" w:rsidP="003A1ACC">
            <w:pPr>
              <w:pStyle w:val="BodyText"/>
              <w:rPr>
                <w:rFonts w:cs="Arial"/>
                <w:b w:val="0"/>
                <w:szCs w:val="24"/>
              </w:rPr>
            </w:pPr>
          </w:p>
        </w:tc>
        <w:tc>
          <w:tcPr>
            <w:tcW w:w="2640" w:type="dxa"/>
          </w:tcPr>
          <w:p w:rsidR="003C410A" w:rsidRPr="00575424" w:rsidRDefault="003C410A" w:rsidP="003A1ACC">
            <w:pPr>
              <w:jc w:val="center"/>
              <w:rPr>
                <w:b/>
              </w:rPr>
            </w:pPr>
          </w:p>
        </w:tc>
        <w:tc>
          <w:tcPr>
            <w:tcW w:w="1560" w:type="dxa"/>
          </w:tcPr>
          <w:p w:rsidR="003C410A" w:rsidRPr="00575424" w:rsidRDefault="003C410A" w:rsidP="003A1ACC">
            <w:pPr>
              <w:jc w:val="center"/>
            </w:pPr>
          </w:p>
          <w:p w:rsidR="003C410A" w:rsidRPr="00575424" w:rsidRDefault="003C410A" w:rsidP="003A1ACC">
            <w:pPr>
              <w:jc w:val="center"/>
            </w:pPr>
            <w:r w:rsidRPr="00575424">
              <w:t>I</w:t>
            </w:r>
          </w:p>
          <w:p w:rsidR="003C410A" w:rsidRPr="00575424" w:rsidRDefault="003C410A" w:rsidP="003A1ACC">
            <w:pPr>
              <w:jc w:val="center"/>
            </w:pPr>
          </w:p>
          <w:p w:rsidR="003C410A" w:rsidRPr="00575424" w:rsidRDefault="003C410A" w:rsidP="003A1ACC"/>
        </w:tc>
      </w:tr>
    </w:tbl>
    <w:p w:rsidR="003C410A" w:rsidRPr="00575424" w:rsidRDefault="003C410A" w:rsidP="003C410A">
      <w:pPr>
        <w:jc w:val="both"/>
        <w:rPr>
          <w:i/>
          <w:sz w:val="16"/>
          <w:szCs w:val="16"/>
        </w:rPr>
      </w:pPr>
    </w:p>
    <w:p w:rsidR="003C410A" w:rsidRDefault="003C410A" w:rsidP="003C410A">
      <w:pPr>
        <w:jc w:val="both"/>
      </w:pPr>
      <w:r w:rsidRPr="00B21268">
        <w:rPr>
          <w:i/>
        </w:rPr>
        <w:t>Abbreviations:</w:t>
      </w:r>
      <w:r w:rsidRPr="00B21268">
        <w:t xml:space="preserve"> AF = A</w:t>
      </w:r>
      <w:r>
        <w:t>pplication Form; I = Interview.</w:t>
      </w:r>
    </w:p>
    <w:p w:rsidR="003C410A" w:rsidRPr="00B55592" w:rsidRDefault="003C410A" w:rsidP="003C410A">
      <w:pPr>
        <w:jc w:val="both"/>
        <w:rPr>
          <w:sz w:val="16"/>
          <w:szCs w:val="16"/>
        </w:rPr>
      </w:pPr>
    </w:p>
    <w:p w:rsidR="003C410A" w:rsidRPr="00B55592" w:rsidRDefault="003C410A" w:rsidP="003C410A">
      <w:pPr>
        <w:jc w:val="center"/>
        <w:rPr>
          <w:b/>
          <w:bCs/>
        </w:rPr>
      </w:pPr>
      <w:r w:rsidRPr="00B55592">
        <w:rPr>
          <w:b/>
          <w:bCs/>
        </w:rPr>
        <w:t>NB. - Any candidate with a disability who meets the</w:t>
      </w:r>
    </w:p>
    <w:p w:rsidR="003C410A" w:rsidRPr="00B55592" w:rsidRDefault="003C410A" w:rsidP="003C410A">
      <w:pPr>
        <w:jc w:val="center"/>
        <w:rPr>
          <w:b/>
          <w:bCs/>
        </w:rPr>
      </w:pPr>
      <w:r w:rsidRPr="00B55592">
        <w:rPr>
          <w:b/>
          <w:bCs/>
        </w:rPr>
        <w:t>essential criteria will be guaranteed an interview</w:t>
      </w:r>
    </w:p>
    <w:p w:rsidR="003C410A" w:rsidRPr="0026092F" w:rsidRDefault="003C410A" w:rsidP="003C410A">
      <w:pPr>
        <w:pStyle w:val="Title"/>
        <w:rPr>
          <w:rFonts w:ascii="Calibri" w:hAnsi="Calibri"/>
          <w:bCs w:val="0"/>
        </w:rPr>
      </w:pPr>
      <w:r w:rsidRPr="0026092F">
        <w:rPr>
          <w:rFonts w:ascii="Calibri" w:hAnsi="Calibri"/>
          <w:bCs w:val="0"/>
        </w:rPr>
        <w:t xml:space="preserve"> </w:t>
      </w:r>
    </w:p>
    <w:p w:rsidR="00835C9B" w:rsidRDefault="00835C9B" w:rsidP="00835C9B">
      <w:pPr>
        <w:jc w:val="both"/>
      </w:pPr>
    </w:p>
    <w:p w:rsidR="00600650" w:rsidRDefault="00600650" w:rsidP="00600650">
      <w:pPr>
        <w:pStyle w:val="Title"/>
        <w:jc w:val="left"/>
      </w:pPr>
      <w:r>
        <w:t xml:space="preserve">                </w:t>
      </w:r>
      <w:r>
        <w:tab/>
      </w:r>
    </w:p>
    <w:p w:rsidR="00600650" w:rsidRPr="0084399F" w:rsidRDefault="00600650" w:rsidP="00600650">
      <w:pPr>
        <w:pStyle w:val="Title"/>
        <w:jc w:val="left"/>
        <w:rPr>
          <w:sz w:val="16"/>
          <w:szCs w:val="16"/>
          <w:u w:val="single"/>
        </w:rPr>
      </w:pPr>
    </w:p>
    <w:p w:rsidR="00AB11D3" w:rsidRPr="00AB11D3" w:rsidRDefault="00AB11D3" w:rsidP="00AB11D3">
      <w:pPr>
        <w:rPr>
          <w:rFonts w:cs="Arial"/>
        </w:rPr>
      </w:pPr>
    </w:p>
    <w:p w:rsidR="00AB11D3" w:rsidRPr="00AB11D3" w:rsidRDefault="00AB11D3" w:rsidP="00AB11D3">
      <w:pPr>
        <w:rPr>
          <w:rFonts w:cs="Arial"/>
        </w:rPr>
      </w:pPr>
    </w:p>
    <w:p w:rsidR="00AB11D3" w:rsidRPr="00AB11D3" w:rsidRDefault="00AB11D3" w:rsidP="00AB11D3">
      <w:pPr>
        <w:rPr>
          <w:rFonts w:cs="Arial"/>
        </w:rPr>
      </w:pPr>
    </w:p>
    <w:p w:rsidR="0026092F" w:rsidRPr="00911F40" w:rsidRDefault="0026092F" w:rsidP="0026092F">
      <w:pPr>
        <w:rPr>
          <w:rFonts w:ascii="Calibri" w:hAnsi="Calibri"/>
        </w:rPr>
      </w:pPr>
    </w:p>
    <w:p w:rsidR="0026092F" w:rsidRPr="00911F40" w:rsidRDefault="0026092F" w:rsidP="0026092F">
      <w:pPr>
        <w:rPr>
          <w:rFonts w:ascii="Calibri" w:hAnsi="Calibri"/>
        </w:rPr>
      </w:pPr>
      <w:r w:rsidRPr="00911F40">
        <w:rPr>
          <w:rFonts w:ascii="Calibri" w:hAnsi="Calibri"/>
        </w:rPr>
        <w:t xml:space="preserve">          </w:t>
      </w:r>
    </w:p>
    <w:p w:rsidR="0026092F" w:rsidRPr="00AB11D3" w:rsidRDefault="0026092F" w:rsidP="00AB11D3">
      <w:pPr>
        <w:rPr>
          <w:rFonts w:cs="Arial"/>
        </w:rPr>
      </w:pPr>
    </w:p>
    <w:p w:rsidR="00642A68" w:rsidRPr="00AB11D3" w:rsidRDefault="00642A68" w:rsidP="006C03AE">
      <w:pPr>
        <w:tabs>
          <w:tab w:val="left" w:pos="3840"/>
        </w:tabs>
        <w:rPr>
          <w:rFonts w:cs="Arial"/>
        </w:rPr>
      </w:pPr>
    </w:p>
    <w:sectPr w:rsidR="00642A68" w:rsidRPr="00AB11D3" w:rsidSect="001F7E6E">
      <w:headerReference w:type="default" r:id="rId7"/>
      <w:footerReference w:type="default" r:id="rId8"/>
      <w:headerReference w:type="first" r:id="rId9"/>
      <w:footerReference w:type="first" r:id="rId10"/>
      <w:pgSz w:w="11906" w:h="16838" w:code="9"/>
      <w:pgMar w:top="1440" w:right="1440" w:bottom="1134" w:left="1440"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A4A" w:rsidRDefault="007C4A4A">
      <w:r>
        <w:separator/>
      </w:r>
    </w:p>
  </w:endnote>
  <w:endnote w:type="continuationSeparator" w:id="0">
    <w:p w:rsidR="007C4A4A" w:rsidRDefault="007C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Open Sans">
    <w:altName w:val="Tahoma"/>
    <w:charset w:val="00"/>
    <w:family w:val="auto"/>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FAB" w:rsidRDefault="00713FAB">
    <w:pPr>
      <w:pStyle w:val="Footer"/>
    </w:pPr>
    <w:r>
      <w:rPr>
        <w:noProof/>
        <w:lang w:eastAsia="en-GB"/>
      </w:rPr>
      <w:drawing>
        <wp:anchor distT="0" distB="0" distL="114300" distR="114300" simplePos="0" relativeHeight="251656192" behindDoc="0" locked="0" layoutInCell="1" allowOverlap="1" wp14:anchorId="15FB0136" wp14:editId="596A385A">
          <wp:simplePos x="0" y="0"/>
          <wp:positionH relativeFrom="column">
            <wp:posOffset>-914400</wp:posOffset>
          </wp:positionH>
          <wp:positionV relativeFrom="paragraph">
            <wp:posOffset>136525</wp:posOffset>
          </wp:positionV>
          <wp:extent cx="7556500" cy="596900"/>
          <wp:effectExtent l="0" t="0" r="6350" b="0"/>
          <wp:wrapThrough wrapText="bothSides">
            <wp:wrapPolygon edited="0">
              <wp:start x="0" y="0"/>
              <wp:lineTo x="0" y="20681"/>
              <wp:lineTo x="21564" y="20681"/>
              <wp:lineTo x="21564" y="0"/>
              <wp:lineTo x="0" y="0"/>
            </wp:wrapPolygon>
          </wp:wrapThrough>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59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3FAB" w:rsidRDefault="00713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FAB" w:rsidRDefault="00713FAB">
    <w:pPr>
      <w:pStyle w:val="Footer"/>
    </w:pPr>
  </w:p>
  <w:p w:rsidR="00713FAB" w:rsidRDefault="00713FAB">
    <w:pPr>
      <w:pStyle w:val="Footer"/>
    </w:pPr>
    <w:r>
      <w:rPr>
        <w:noProof/>
        <w:lang w:eastAsia="en-GB"/>
      </w:rPr>
      <w:drawing>
        <wp:anchor distT="0" distB="0" distL="114300" distR="114300" simplePos="0" relativeHeight="251658240" behindDoc="0" locked="0" layoutInCell="1" allowOverlap="1" wp14:anchorId="7C0AC011" wp14:editId="4377415D">
          <wp:simplePos x="0" y="0"/>
          <wp:positionH relativeFrom="column">
            <wp:posOffset>-847725</wp:posOffset>
          </wp:positionH>
          <wp:positionV relativeFrom="paragraph">
            <wp:posOffset>15875</wp:posOffset>
          </wp:positionV>
          <wp:extent cx="7556500" cy="596900"/>
          <wp:effectExtent l="0" t="0" r="6350" b="0"/>
          <wp:wrapThrough wrapText="bothSides">
            <wp:wrapPolygon edited="0">
              <wp:start x="0" y="0"/>
              <wp:lineTo x="0" y="20681"/>
              <wp:lineTo x="21564" y="20681"/>
              <wp:lineTo x="21564" y="0"/>
              <wp:lineTo x="0" y="0"/>
            </wp:wrapPolygon>
          </wp:wrapThrough>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596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A4A" w:rsidRDefault="007C4A4A">
      <w:r>
        <w:separator/>
      </w:r>
    </w:p>
  </w:footnote>
  <w:footnote w:type="continuationSeparator" w:id="0">
    <w:p w:rsidR="007C4A4A" w:rsidRDefault="007C4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FAB" w:rsidRDefault="00713FAB">
    <w:pPr>
      <w:pStyle w:val="Header"/>
    </w:pPr>
    <w:r>
      <w:rPr>
        <w:noProof/>
        <w:lang w:eastAsia="en-GB"/>
      </w:rPr>
      <w:drawing>
        <wp:anchor distT="0" distB="0" distL="114300" distR="114300" simplePos="0" relativeHeight="251660288" behindDoc="1" locked="0" layoutInCell="1" allowOverlap="1" wp14:anchorId="768CF70D" wp14:editId="18EEA34A">
          <wp:simplePos x="0" y="0"/>
          <wp:positionH relativeFrom="column">
            <wp:posOffset>-26670</wp:posOffset>
          </wp:positionH>
          <wp:positionV relativeFrom="paragraph">
            <wp:posOffset>2257425</wp:posOffset>
          </wp:positionV>
          <wp:extent cx="5728335" cy="5257165"/>
          <wp:effectExtent l="0" t="0" r="5715" b="635"/>
          <wp:wrapNone/>
          <wp:docPr id="6" name="Picture 6" descr="star-trek-gh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trek-gho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8335" cy="5257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FAB" w:rsidRDefault="00713FAB" w:rsidP="0080674D">
    <w:pPr>
      <w:pStyle w:val="Header"/>
    </w:pPr>
  </w:p>
  <w:p w:rsidR="00713FAB" w:rsidRDefault="00713FAB" w:rsidP="0080674D">
    <w:pPr>
      <w:pStyle w:val="Header"/>
    </w:pPr>
  </w:p>
  <w:p w:rsidR="00713FAB" w:rsidRDefault="00713FAB">
    <w:pPr>
      <w:pStyle w:val="Header"/>
    </w:pPr>
  </w:p>
  <w:p w:rsidR="00713FAB" w:rsidRDefault="00713FAB">
    <w:pPr>
      <w:pStyle w:val="Header"/>
    </w:pPr>
    <w:r>
      <w:rPr>
        <w:noProof/>
        <w:lang w:eastAsia="en-GB"/>
      </w:rPr>
      <w:drawing>
        <wp:anchor distT="0" distB="0" distL="114300" distR="114300" simplePos="0" relativeHeight="251657216" behindDoc="1" locked="0" layoutInCell="1" allowOverlap="1" wp14:anchorId="5B00B653" wp14:editId="455F81FE">
          <wp:simplePos x="0" y="0"/>
          <wp:positionH relativeFrom="margin">
            <wp:posOffset>-121285</wp:posOffset>
          </wp:positionH>
          <wp:positionV relativeFrom="margin">
            <wp:posOffset>735330</wp:posOffset>
          </wp:positionV>
          <wp:extent cx="5880100" cy="2327910"/>
          <wp:effectExtent l="0" t="0" r="6350" b="0"/>
          <wp:wrapSquare wrapText="bothSides"/>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0100" cy="2327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5A67974"/>
    <w:lvl w:ilvl="0">
      <w:numFmt w:val="decimal"/>
      <w:lvlText w:val="*"/>
      <w:lvlJc w:val="left"/>
      <w:pPr>
        <w:ind w:left="0" w:firstLine="0"/>
      </w:pPr>
    </w:lvl>
  </w:abstractNum>
  <w:abstractNum w:abstractNumId="1" w15:restartNumberingAfterBreak="0">
    <w:nsid w:val="064E133C"/>
    <w:multiLevelType w:val="hybridMultilevel"/>
    <w:tmpl w:val="2ABE32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926A8"/>
    <w:multiLevelType w:val="hybridMultilevel"/>
    <w:tmpl w:val="46104244"/>
    <w:lvl w:ilvl="0" w:tplc="0809000F">
      <w:start w:val="1"/>
      <w:numFmt w:val="decimal"/>
      <w:lvlText w:val="%1."/>
      <w:lvlJc w:val="left"/>
      <w:pPr>
        <w:ind w:left="5180" w:hanging="360"/>
      </w:pPr>
    </w:lvl>
    <w:lvl w:ilvl="1" w:tplc="08090019" w:tentative="1">
      <w:start w:val="1"/>
      <w:numFmt w:val="lowerLetter"/>
      <w:lvlText w:val="%2."/>
      <w:lvlJc w:val="left"/>
      <w:pPr>
        <w:ind w:left="5900" w:hanging="360"/>
      </w:pPr>
    </w:lvl>
    <w:lvl w:ilvl="2" w:tplc="0809001B" w:tentative="1">
      <w:start w:val="1"/>
      <w:numFmt w:val="lowerRoman"/>
      <w:lvlText w:val="%3."/>
      <w:lvlJc w:val="right"/>
      <w:pPr>
        <w:ind w:left="6620" w:hanging="180"/>
      </w:pPr>
    </w:lvl>
    <w:lvl w:ilvl="3" w:tplc="0809000F" w:tentative="1">
      <w:start w:val="1"/>
      <w:numFmt w:val="decimal"/>
      <w:lvlText w:val="%4."/>
      <w:lvlJc w:val="left"/>
      <w:pPr>
        <w:ind w:left="7340" w:hanging="360"/>
      </w:pPr>
    </w:lvl>
    <w:lvl w:ilvl="4" w:tplc="08090019" w:tentative="1">
      <w:start w:val="1"/>
      <w:numFmt w:val="lowerLetter"/>
      <w:lvlText w:val="%5."/>
      <w:lvlJc w:val="left"/>
      <w:pPr>
        <w:ind w:left="8060" w:hanging="360"/>
      </w:pPr>
    </w:lvl>
    <w:lvl w:ilvl="5" w:tplc="0809001B" w:tentative="1">
      <w:start w:val="1"/>
      <w:numFmt w:val="lowerRoman"/>
      <w:lvlText w:val="%6."/>
      <w:lvlJc w:val="right"/>
      <w:pPr>
        <w:ind w:left="8780" w:hanging="180"/>
      </w:pPr>
    </w:lvl>
    <w:lvl w:ilvl="6" w:tplc="0809000F" w:tentative="1">
      <w:start w:val="1"/>
      <w:numFmt w:val="decimal"/>
      <w:lvlText w:val="%7."/>
      <w:lvlJc w:val="left"/>
      <w:pPr>
        <w:ind w:left="9500" w:hanging="360"/>
      </w:pPr>
    </w:lvl>
    <w:lvl w:ilvl="7" w:tplc="08090019" w:tentative="1">
      <w:start w:val="1"/>
      <w:numFmt w:val="lowerLetter"/>
      <w:lvlText w:val="%8."/>
      <w:lvlJc w:val="left"/>
      <w:pPr>
        <w:ind w:left="10220" w:hanging="360"/>
      </w:pPr>
    </w:lvl>
    <w:lvl w:ilvl="8" w:tplc="0809001B" w:tentative="1">
      <w:start w:val="1"/>
      <w:numFmt w:val="lowerRoman"/>
      <w:lvlText w:val="%9."/>
      <w:lvlJc w:val="right"/>
      <w:pPr>
        <w:ind w:left="10940" w:hanging="180"/>
      </w:pPr>
    </w:lvl>
  </w:abstractNum>
  <w:abstractNum w:abstractNumId="3" w15:restartNumberingAfterBreak="0">
    <w:nsid w:val="0E700284"/>
    <w:multiLevelType w:val="hybridMultilevel"/>
    <w:tmpl w:val="744C0744"/>
    <w:lvl w:ilvl="0" w:tplc="0809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12A1F76"/>
    <w:multiLevelType w:val="hybridMultilevel"/>
    <w:tmpl w:val="55F87F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FB677B"/>
    <w:multiLevelType w:val="hybridMultilevel"/>
    <w:tmpl w:val="336C2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1E7E49"/>
    <w:multiLevelType w:val="hybridMultilevel"/>
    <w:tmpl w:val="331AE5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7777539"/>
    <w:multiLevelType w:val="hybridMultilevel"/>
    <w:tmpl w:val="B80ACD64"/>
    <w:lvl w:ilvl="0" w:tplc="A5A67974">
      <w:numFmt w:val="bullet"/>
      <w:lvlText w:val=""/>
      <w:legacy w:legacy="1" w:legacySpace="0" w:legacyIndent="283"/>
      <w:lvlJc w:val="left"/>
      <w:pPr>
        <w:ind w:left="849" w:hanging="283"/>
      </w:pPr>
      <w:rPr>
        <w:rFonts w:ascii="Symbol" w:hAnsi="Symbol" w:hint="default"/>
      </w:rPr>
    </w:lvl>
    <w:lvl w:ilvl="1" w:tplc="04090003">
      <w:start w:val="1"/>
      <w:numFmt w:val="bullet"/>
      <w:lvlText w:val="o"/>
      <w:lvlJc w:val="left"/>
      <w:pPr>
        <w:tabs>
          <w:tab w:val="num" w:pos="2006"/>
        </w:tabs>
        <w:ind w:left="2006" w:hanging="360"/>
      </w:pPr>
      <w:rPr>
        <w:rFonts w:ascii="Courier New" w:hAnsi="Courier New" w:cs="Times New Roman" w:hint="default"/>
      </w:rPr>
    </w:lvl>
    <w:lvl w:ilvl="2" w:tplc="04090005">
      <w:start w:val="1"/>
      <w:numFmt w:val="bullet"/>
      <w:lvlText w:val=""/>
      <w:lvlJc w:val="left"/>
      <w:pPr>
        <w:tabs>
          <w:tab w:val="num" w:pos="2726"/>
        </w:tabs>
        <w:ind w:left="2726" w:hanging="360"/>
      </w:pPr>
      <w:rPr>
        <w:rFonts w:ascii="Wingdings" w:hAnsi="Wingdings" w:hint="default"/>
      </w:rPr>
    </w:lvl>
    <w:lvl w:ilvl="3" w:tplc="04090001">
      <w:start w:val="1"/>
      <w:numFmt w:val="bullet"/>
      <w:lvlText w:val=""/>
      <w:lvlJc w:val="left"/>
      <w:pPr>
        <w:tabs>
          <w:tab w:val="num" w:pos="3446"/>
        </w:tabs>
        <w:ind w:left="3446" w:hanging="360"/>
      </w:pPr>
      <w:rPr>
        <w:rFonts w:ascii="Symbol" w:hAnsi="Symbol" w:hint="default"/>
      </w:rPr>
    </w:lvl>
    <w:lvl w:ilvl="4" w:tplc="04090003">
      <w:start w:val="1"/>
      <w:numFmt w:val="bullet"/>
      <w:lvlText w:val="o"/>
      <w:lvlJc w:val="left"/>
      <w:pPr>
        <w:tabs>
          <w:tab w:val="num" w:pos="4166"/>
        </w:tabs>
        <w:ind w:left="4166" w:hanging="360"/>
      </w:pPr>
      <w:rPr>
        <w:rFonts w:ascii="Courier New" w:hAnsi="Courier New" w:cs="Times New Roman" w:hint="default"/>
      </w:rPr>
    </w:lvl>
    <w:lvl w:ilvl="5" w:tplc="04090005">
      <w:start w:val="1"/>
      <w:numFmt w:val="bullet"/>
      <w:lvlText w:val=""/>
      <w:lvlJc w:val="left"/>
      <w:pPr>
        <w:tabs>
          <w:tab w:val="num" w:pos="4886"/>
        </w:tabs>
        <w:ind w:left="4886" w:hanging="360"/>
      </w:pPr>
      <w:rPr>
        <w:rFonts w:ascii="Wingdings" w:hAnsi="Wingdings" w:hint="default"/>
      </w:rPr>
    </w:lvl>
    <w:lvl w:ilvl="6" w:tplc="04090001">
      <w:start w:val="1"/>
      <w:numFmt w:val="bullet"/>
      <w:lvlText w:val=""/>
      <w:lvlJc w:val="left"/>
      <w:pPr>
        <w:tabs>
          <w:tab w:val="num" w:pos="5606"/>
        </w:tabs>
        <w:ind w:left="5606" w:hanging="360"/>
      </w:pPr>
      <w:rPr>
        <w:rFonts w:ascii="Symbol" w:hAnsi="Symbol" w:hint="default"/>
      </w:rPr>
    </w:lvl>
    <w:lvl w:ilvl="7" w:tplc="04090003">
      <w:start w:val="1"/>
      <w:numFmt w:val="bullet"/>
      <w:lvlText w:val="o"/>
      <w:lvlJc w:val="left"/>
      <w:pPr>
        <w:tabs>
          <w:tab w:val="num" w:pos="6326"/>
        </w:tabs>
        <w:ind w:left="6326" w:hanging="360"/>
      </w:pPr>
      <w:rPr>
        <w:rFonts w:ascii="Courier New" w:hAnsi="Courier New" w:cs="Times New Roman" w:hint="default"/>
      </w:rPr>
    </w:lvl>
    <w:lvl w:ilvl="8" w:tplc="04090005">
      <w:start w:val="1"/>
      <w:numFmt w:val="bullet"/>
      <w:lvlText w:val=""/>
      <w:lvlJc w:val="left"/>
      <w:pPr>
        <w:tabs>
          <w:tab w:val="num" w:pos="7046"/>
        </w:tabs>
        <w:ind w:left="7046" w:hanging="360"/>
      </w:pPr>
      <w:rPr>
        <w:rFonts w:ascii="Wingdings" w:hAnsi="Wingdings" w:hint="default"/>
      </w:rPr>
    </w:lvl>
  </w:abstractNum>
  <w:abstractNum w:abstractNumId="8" w15:restartNumberingAfterBreak="0">
    <w:nsid w:val="24741EF1"/>
    <w:multiLevelType w:val="hybridMultilevel"/>
    <w:tmpl w:val="6DFCC3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D871F6"/>
    <w:multiLevelType w:val="hybridMultilevel"/>
    <w:tmpl w:val="EFA665FA"/>
    <w:lvl w:ilvl="0" w:tplc="0809000F">
      <w:start w:val="1"/>
      <w:numFmt w:val="decimal"/>
      <w:lvlText w:val="%1."/>
      <w:lvlJc w:val="left"/>
      <w:pPr>
        <w:ind w:left="720" w:hanging="360"/>
      </w:pPr>
    </w:lvl>
    <w:lvl w:ilvl="1" w:tplc="9E5E0BDC">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9A68BB"/>
    <w:multiLevelType w:val="hybridMultilevel"/>
    <w:tmpl w:val="48902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8D19E5"/>
    <w:multiLevelType w:val="hybridMultilevel"/>
    <w:tmpl w:val="34EE05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1B588B"/>
    <w:multiLevelType w:val="hybridMultilevel"/>
    <w:tmpl w:val="1864F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32C32"/>
    <w:multiLevelType w:val="hybridMultilevel"/>
    <w:tmpl w:val="54F0E3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45D1A77"/>
    <w:multiLevelType w:val="hybridMultilevel"/>
    <w:tmpl w:val="16A05498"/>
    <w:lvl w:ilvl="0" w:tplc="9A74F036">
      <w:start w:val="1"/>
      <w:numFmt w:val="bullet"/>
      <w:lvlText w:val=""/>
      <w:lvlJc w:val="left"/>
      <w:pPr>
        <w:tabs>
          <w:tab w:val="num" w:pos="720"/>
        </w:tabs>
        <w:ind w:left="720" w:hanging="360"/>
      </w:pPr>
      <w:rPr>
        <w:rFonts w:ascii="Wingdings" w:hAnsi="Wingdings"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C81E16"/>
    <w:multiLevelType w:val="hybridMultilevel"/>
    <w:tmpl w:val="DE249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BDF1E45"/>
    <w:multiLevelType w:val="hybridMultilevel"/>
    <w:tmpl w:val="CE0AE55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D2738FD"/>
    <w:multiLevelType w:val="hybridMultilevel"/>
    <w:tmpl w:val="FE8AAF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FB412BE"/>
    <w:multiLevelType w:val="hybridMultilevel"/>
    <w:tmpl w:val="2C3C51B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44233655"/>
    <w:multiLevelType w:val="hybridMultilevel"/>
    <w:tmpl w:val="4F9C7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825B8A"/>
    <w:multiLevelType w:val="hybridMultilevel"/>
    <w:tmpl w:val="2AA8C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B01123"/>
    <w:multiLevelType w:val="hybridMultilevel"/>
    <w:tmpl w:val="336C2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290A0B"/>
    <w:multiLevelType w:val="hybridMultilevel"/>
    <w:tmpl w:val="F8AC7D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763525"/>
    <w:multiLevelType w:val="hybridMultilevel"/>
    <w:tmpl w:val="0AA6F808"/>
    <w:lvl w:ilvl="0" w:tplc="9A74F036">
      <w:start w:val="1"/>
      <w:numFmt w:val="bullet"/>
      <w:lvlText w:val=""/>
      <w:lvlJc w:val="left"/>
      <w:pPr>
        <w:tabs>
          <w:tab w:val="num" w:pos="720"/>
        </w:tabs>
        <w:ind w:left="720" w:hanging="360"/>
      </w:pPr>
      <w:rPr>
        <w:rFonts w:ascii="Wingdings" w:hAnsi="Wingdings"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6D56F4"/>
    <w:multiLevelType w:val="hybridMultilevel"/>
    <w:tmpl w:val="2A685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54D2904"/>
    <w:multiLevelType w:val="hybridMultilevel"/>
    <w:tmpl w:val="4BF2F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0F2539"/>
    <w:multiLevelType w:val="hybridMultilevel"/>
    <w:tmpl w:val="4D6207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9416D16"/>
    <w:multiLevelType w:val="hybridMultilevel"/>
    <w:tmpl w:val="5DAAD8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83516D"/>
    <w:multiLevelType w:val="hybridMultilevel"/>
    <w:tmpl w:val="EF204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011B79"/>
    <w:multiLevelType w:val="hybridMultilevel"/>
    <w:tmpl w:val="036CC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605B88"/>
    <w:multiLevelType w:val="hybridMultilevel"/>
    <w:tmpl w:val="5ABC5FEE"/>
    <w:lvl w:ilvl="0" w:tplc="C11A75FA">
      <w:start w:val="1"/>
      <w:numFmt w:val="decimal"/>
      <w:lvlText w:val="%1."/>
      <w:lvlJc w:val="left"/>
      <w:pPr>
        <w:tabs>
          <w:tab w:val="num" w:pos="644"/>
        </w:tabs>
        <w:ind w:left="644"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F2857ED"/>
    <w:multiLevelType w:val="hybridMultilevel"/>
    <w:tmpl w:val="E5ACBC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F8376CF"/>
    <w:multiLevelType w:val="hybridMultilevel"/>
    <w:tmpl w:val="59CE89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42772E7"/>
    <w:multiLevelType w:val="hybridMultilevel"/>
    <w:tmpl w:val="91A26B7E"/>
    <w:lvl w:ilvl="0" w:tplc="0809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5E0013F"/>
    <w:multiLevelType w:val="hybridMultilevel"/>
    <w:tmpl w:val="DC4C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DA4A3C"/>
    <w:multiLevelType w:val="hybridMultilevel"/>
    <w:tmpl w:val="43F46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DF7E16"/>
    <w:multiLevelType w:val="hybridMultilevel"/>
    <w:tmpl w:val="4C42CD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F555FEA"/>
    <w:multiLevelType w:val="hybridMultilevel"/>
    <w:tmpl w:val="C9B6E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3B6106"/>
    <w:multiLevelType w:val="hybridMultilevel"/>
    <w:tmpl w:val="E3B651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18C4974"/>
    <w:multiLevelType w:val="hybridMultilevel"/>
    <w:tmpl w:val="EFA665FA"/>
    <w:lvl w:ilvl="0" w:tplc="0809000F">
      <w:start w:val="1"/>
      <w:numFmt w:val="decimal"/>
      <w:lvlText w:val="%1."/>
      <w:lvlJc w:val="left"/>
      <w:pPr>
        <w:ind w:left="720" w:hanging="360"/>
      </w:pPr>
    </w:lvl>
    <w:lvl w:ilvl="1" w:tplc="9E5E0BDC">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C90360"/>
    <w:multiLevelType w:val="hybridMultilevel"/>
    <w:tmpl w:val="64440830"/>
    <w:lvl w:ilvl="0" w:tplc="0809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A68458D"/>
    <w:multiLevelType w:val="hybridMultilevel"/>
    <w:tmpl w:val="F3EEA9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C4B2A"/>
    <w:multiLevelType w:val="hybridMultilevel"/>
    <w:tmpl w:val="8FE015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BCD4808"/>
    <w:multiLevelType w:val="hybridMultilevel"/>
    <w:tmpl w:val="2668E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574472"/>
    <w:multiLevelType w:val="hybridMultilevel"/>
    <w:tmpl w:val="2A8CBE42"/>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F954AA2"/>
    <w:multiLevelType w:val="hybridMultilevel"/>
    <w:tmpl w:val="B748C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9"/>
  </w:num>
  <w:num w:numId="3">
    <w:abstractNumId w:val="45"/>
  </w:num>
  <w:num w:numId="4">
    <w:abstractNumId w:val="0"/>
    <w:lvlOverride w:ilvl="0">
      <w:lvl w:ilvl="0">
        <w:numFmt w:val="bullet"/>
        <w:lvlText w:val=""/>
        <w:legacy w:legacy="1" w:legacySpace="0" w:legacyIndent="283"/>
        <w:lvlJc w:val="left"/>
        <w:pPr>
          <w:ind w:left="283" w:hanging="283"/>
        </w:pPr>
        <w:rPr>
          <w:rFonts w:ascii="Symbol" w:hAnsi="Symbol" w:hint="default"/>
        </w:rPr>
      </w:lvl>
    </w:lvlOverride>
  </w:num>
  <w:num w:numId="5">
    <w:abstractNumId w:val="41"/>
  </w:num>
  <w:num w:numId="6">
    <w:abstractNumId w:val="7"/>
  </w:num>
  <w:num w:numId="7">
    <w:abstractNumId w:val="1"/>
  </w:num>
  <w:num w:numId="8">
    <w:abstractNumId w:val="19"/>
  </w:num>
  <w:num w:numId="9">
    <w:abstractNumId w:val="24"/>
  </w:num>
  <w:num w:numId="10">
    <w:abstractNumId w:val="2"/>
  </w:num>
  <w:num w:numId="11">
    <w:abstractNumId w:val="3"/>
  </w:num>
  <w:num w:numId="12">
    <w:abstractNumId w:val="20"/>
  </w:num>
  <w:num w:numId="13">
    <w:abstractNumId w:val="33"/>
  </w:num>
  <w:num w:numId="14">
    <w:abstractNumId w:val="12"/>
  </w:num>
  <w:num w:numId="15">
    <w:abstractNumId w:val="40"/>
  </w:num>
  <w:num w:numId="16">
    <w:abstractNumId w:val="37"/>
  </w:num>
  <w:num w:numId="17">
    <w:abstractNumId w:val="25"/>
  </w:num>
  <w:num w:numId="18">
    <w:abstractNumId w:val="39"/>
  </w:num>
  <w:num w:numId="19">
    <w:abstractNumId w:val="9"/>
  </w:num>
  <w:num w:numId="20">
    <w:abstractNumId w:val="27"/>
  </w:num>
  <w:num w:numId="21">
    <w:abstractNumId w:val="5"/>
  </w:num>
  <w:num w:numId="22">
    <w:abstractNumId w:val="21"/>
  </w:num>
  <w:num w:numId="23">
    <w:abstractNumId w:val="16"/>
  </w:num>
  <w:num w:numId="24">
    <w:abstractNumId w:val="18"/>
  </w:num>
  <w:num w:numId="25">
    <w:abstractNumId w:val="15"/>
  </w:num>
  <w:num w:numId="26">
    <w:abstractNumId w:val="26"/>
  </w:num>
  <w:num w:numId="27">
    <w:abstractNumId w:val="8"/>
  </w:num>
  <w:num w:numId="28">
    <w:abstractNumId w:val="38"/>
  </w:num>
  <w:num w:numId="29">
    <w:abstractNumId w:val="4"/>
  </w:num>
  <w:num w:numId="30">
    <w:abstractNumId w:val="36"/>
  </w:num>
  <w:num w:numId="31">
    <w:abstractNumId w:val="44"/>
  </w:num>
  <w:num w:numId="32">
    <w:abstractNumId w:val="42"/>
  </w:num>
  <w:num w:numId="33">
    <w:abstractNumId w:val="6"/>
  </w:num>
  <w:num w:numId="34">
    <w:abstractNumId w:val="13"/>
  </w:num>
  <w:num w:numId="35">
    <w:abstractNumId w:val="34"/>
  </w:num>
  <w:num w:numId="3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4"/>
  </w:num>
  <w:num w:numId="40">
    <w:abstractNumId w:val="43"/>
  </w:num>
  <w:num w:numId="41">
    <w:abstractNumId w:val="35"/>
  </w:num>
  <w:num w:numId="42">
    <w:abstractNumId w:val="22"/>
  </w:num>
  <w:num w:numId="43">
    <w:abstractNumId w:val="28"/>
  </w:num>
  <w:num w:numId="44">
    <w:abstractNumId w:val="11"/>
  </w:num>
  <w:num w:numId="45">
    <w:abstractNumId w:val="30"/>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o:colormru v:ext="edit" colors="#009,#164a9e,#224d92,#a5a468,#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A68"/>
    <w:rsid w:val="00004B65"/>
    <w:rsid w:val="00021631"/>
    <w:rsid w:val="0003086E"/>
    <w:rsid w:val="0004520E"/>
    <w:rsid w:val="000935E5"/>
    <w:rsid w:val="00097B76"/>
    <w:rsid w:val="000A0A1E"/>
    <w:rsid w:val="000A6DD8"/>
    <w:rsid w:val="000C494C"/>
    <w:rsid w:val="000E1AC1"/>
    <w:rsid w:val="001170C4"/>
    <w:rsid w:val="00120579"/>
    <w:rsid w:val="0013126D"/>
    <w:rsid w:val="0013261C"/>
    <w:rsid w:val="00141494"/>
    <w:rsid w:val="00152F6F"/>
    <w:rsid w:val="00164956"/>
    <w:rsid w:val="001812C9"/>
    <w:rsid w:val="00183B8F"/>
    <w:rsid w:val="00191367"/>
    <w:rsid w:val="001A31B5"/>
    <w:rsid w:val="001A658F"/>
    <w:rsid w:val="001A7413"/>
    <w:rsid w:val="001A764C"/>
    <w:rsid w:val="001B105C"/>
    <w:rsid w:val="001D7CA7"/>
    <w:rsid w:val="001E3225"/>
    <w:rsid w:val="001F7E6E"/>
    <w:rsid w:val="00200F44"/>
    <w:rsid w:val="00203B6A"/>
    <w:rsid w:val="00210C1C"/>
    <w:rsid w:val="002114FF"/>
    <w:rsid w:val="00213597"/>
    <w:rsid w:val="00216D36"/>
    <w:rsid w:val="00222114"/>
    <w:rsid w:val="00247652"/>
    <w:rsid w:val="002514CD"/>
    <w:rsid w:val="00255E11"/>
    <w:rsid w:val="0026092F"/>
    <w:rsid w:val="00285B50"/>
    <w:rsid w:val="002C2A67"/>
    <w:rsid w:val="002C5264"/>
    <w:rsid w:val="002C77A6"/>
    <w:rsid w:val="002D0FC5"/>
    <w:rsid w:val="002D76D3"/>
    <w:rsid w:val="002E2D5C"/>
    <w:rsid w:val="002F7ECA"/>
    <w:rsid w:val="0030472B"/>
    <w:rsid w:val="0030583E"/>
    <w:rsid w:val="003215F6"/>
    <w:rsid w:val="003416AB"/>
    <w:rsid w:val="00345119"/>
    <w:rsid w:val="0035009F"/>
    <w:rsid w:val="003763E3"/>
    <w:rsid w:val="00376798"/>
    <w:rsid w:val="00381418"/>
    <w:rsid w:val="00391EE2"/>
    <w:rsid w:val="0039681D"/>
    <w:rsid w:val="003A02BD"/>
    <w:rsid w:val="003A1D98"/>
    <w:rsid w:val="003A5931"/>
    <w:rsid w:val="003C02E1"/>
    <w:rsid w:val="003C410A"/>
    <w:rsid w:val="003D504E"/>
    <w:rsid w:val="003E5A5E"/>
    <w:rsid w:val="003E61CC"/>
    <w:rsid w:val="00403FD6"/>
    <w:rsid w:val="004150F8"/>
    <w:rsid w:val="004214AA"/>
    <w:rsid w:val="004354AE"/>
    <w:rsid w:val="004358CA"/>
    <w:rsid w:val="0046287E"/>
    <w:rsid w:val="004632D5"/>
    <w:rsid w:val="0048049F"/>
    <w:rsid w:val="0048177E"/>
    <w:rsid w:val="00482D3C"/>
    <w:rsid w:val="00495B4F"/>
    <w:rsid w:val="004D774B"/>
    <w:rsid w:val="004E0D30"/>
    <w:rsid w:val="005045C8"/>
    <w:rsid w:val="0052148A"/>
    <w:rsid w:val="00523607"/>
    <w:rsid w:val="00524265"/>
    <w:rsid w:val="0052637A"/>
    <w:rsid w:val="00534F29"/>
    <w:rsid w:val="00561A7E"/>
    <w:rsid w:val="0056274E"/>
    <w:rsid w:val="00567F9E"/>
    <w:rsid w:val="005743C1"/>
    <w:rsid w:val="00583A53"/>
    <w:rsid w:val="0058543D"/>
    <w:rsid w:val="00590B5F"/>
    <w:rsid w:val="005C14C4"/>
    <w:rsid w:val="005D7A1D"/>
    <w:rsid w:val="005E5688"/>
    <w:rsid w:val="00600650"/>
    <w:rsid w:val="006018E2"/>
    <w:rsid w:val="0060238E"/>
    <w:rsid w:val="0061673A"/>
    <w:rsid w:val="006274CE"/>
    <w:rsid w:val="00642A68"/>
    <w:rsid w:val="00651DD2"/>
    <w:rsid w:val="00672D84"/>
    <w:rsid w:val="00680EAF"/>
    <w:rsid w:val="00686E62"/>
    <w:rsid w:val="006B23EA"/>
    <w:rsid w:val="006B452C"/>
    <w:rsid w:val="006C03AE"/>
    <w:rsid w:val="00707E8C"/>
    <w:rsid w:val="00713FAB"/>
    <w:rsid w:val="00732B42"/>
    <w:rsid w:val="00735DA7"/>
    <w:rsid w:val="00745AD4"/>
    <w:rsid w:val="00751B22"/>
    <w:rsid w:val="00761C1B"/>
    <w:rsid w:val="0077098F"/>
    <w:rsid w:val="007730AE"/>
    <w:rsid w:val="00791713"/>
    <w:rsid w:val="00795458"/>
    <w:rsid w:val="007A20B9"/>
    <w:rsid w:val="007A6241"/>
    <w:rsid w:val="007B768F"/>
    <w:rsid w:val="007C29E4"/>
    <w:rsid w:val="007C4A4A"/>
    <w:rsid w:val="007D39B3"/>
    <w:rsid w:val="007D5E1F"/>
    <w:rsid w:val="007F4822"/>
    <w:rsid w:val="007F4E45"/>
    <w:rsid w:val="0080674D"/>
    <w:rsid w:val="00812F2C"/>
    <w:rsid w:val="0081368B"/>
    <w:rsid w:val="00817188"/>
    <w:rsid w:val="00827205"/>
    <w:rsid w:val="008276EC"/>
    <w:rsid w:val="00835C9B"/>
    <w:rsid w:val="00850BB6"/>
    <w:rsid w:val="00856049"/>
    <w:rsid w:val="00871C57"/>
    <w:rsid w:val="008841BF"/>
    <w:rsid w:val="00891E37"/>
    <w:rsid w:val="008979E9"/>
    <w:rsid w:val="008A2141"/>
    <w:rsid w:val="008A7D0B"/>
    <w:rsid w:val="008C4D6B"/>
    <w:rsid w:val="008D142F"/>
    <w:rsid w:val="008E6D38"/>
    <w:rsid w:val="008F7521"/>
    <w:rsid w:val="0091228B"/>
    <w:rsid w:val="0092015C"/>
    <w:rsid w:val="009228FC"/>
    <w:rsid w:val="009403C3"/>
    <w:rsid w:val="009424A0"/>
    <w:rsid w:val="00952070"/>
    <w:rsid w:val="00965788"/>
    <w:rsid w:val="009716D6"/>
    <w:rsid w:val="00982989"/>
    <w:rsid w:val="009A6678"/>
    <w:rsid w:val="009B703F"/>
    <w:rsid w:val="009D1455"/>
    <w:rsid w:val="009E4817"/>
    <w:rsid w:val="009F51A5"/>
    <w:rsid w:val="00A128AA"/>
    <w:rsid w:val="00A1362B"/>
    <w:rsid w:val="00A14289"/>
    <w:rsid w:val="00A21B0C"/>
    <w:rsid w:val="00A342B4"/>
    <w:rsid w:val="00A46FB5"/>
    <w:rsid w:val="00A52079"/>
    <w:rsid w:val="00A6032F"/>
    <w:rsid w:val="00A66B48"/>
    <w:rsid w:val="00A86316"/>
    <w:rsid w:val="00A9093E"/>
    <w:rsid w:val="00A92DB0"/>
    <w:rsid w:val="00A94FAB"/>
    <w:rsid w:val="00AA3F61"/>
    <w:rsid w:val="00AB11D3"/>
    <w:rsid w:val="00AC0A4F"/>
    <w:rsid w:val="00AC244A"/>
    <w:rsid w:val="00AD1BC1"/>
    <w:rsid w:val="00AD3046"/>
    <w:rsid w:val="00AE0721"/>
    <w:rsid w:val="00B00D8C"/>
    <w:rsid w:val="00B0168D"/>
    <w:rsid w:val="00B101FC"/>
    <w:rsid w:val="00B14BBA"/>
    <w:rsid w:val="00B344F4"/>
    <w:rsid w:val="00B45369"/>
    <w:rsid w:val="00B524EC"/>
    <w:rsid w:val="00B6429F"/>
    <w:rsid w:val="00B65D8A"/>
    <w:rsid w:val="00B70BC5"/>
    <w:rsid w:val="00B9285D"/>
    <w:rsid w:val="00BA7C11"/>
    <w:rsid w:val="00BC2CF9"/>
    <w:rsid w:val="00BF26C9"/>
    <w:rsid w:val="00C11146"/>
    <w:rsid w:val="00C12099"/>
    <w:rsid w:val="00C14125"/>
    <w:rsid w:val="00C2728E"/>
    <w:rsid w:val="00C43690"/>
    <w:rsid w:val="00C53289"/>
    <w:rsid w:val="00C53838"/>
    <w:rsid w:val="00C55209"/>
    <w:rsid w:val="00C573A2"/>
    <w:rsid w:val="00C640E1"/>
    <w:rsid w:val="00C71E3E"/>
    <w:rsid w:val="00C72A77"/>
    <w:rsid w:val="00C73147"/>
    <w:rsid w:val="00C759B3"/>
    <w:rsid w:val="00C82E1A"/>
    <w:rsid w:val="00C9605A"/>
    <w:rsid w:val="00C963EB"/>
    <w:rsid w:val="00CA0178"/>
    <w:rsid w:val="00CB33E0"/>
    <w:rsid w:val="00CB6832"/>
    <w:rsid w:val="00CB7139"/>
    <w:rsid w:val="00CD5DAE"/>
    <w:rsid w:val="00CF44D4"/>
    <w:rsid w:val="00D0072E"/>
    <w:rsid w:val="00D1112B"/>
    <w:rsid w:val="00D23E31"/>
    <w:rsid w:val="00D259F0"/>
    <w:rsid w:val="00D30B40"/>
    <w:rsid w:val="00D41D54"/>
    <w:rsid w:val="00D61516"/>
    <w:rsid w:val="00D625DC"/>
    <w:rsid w:val="00DA02B1"/>
    <w:rsid w:val="00DA73A5"/>
    <w:rsid w:val="00DB5677"/>
    <w:rsid w:val="00DC0642"/>
    <w:rsid w:val="00DC3740"/>
    <w:rsid w:val="00DD64F1"/>
    <w:rsid w:val="00E456F4"/>
    <w:rsid w:val="00E53E2F"/>
    <w:rsid w:val="00E61062"/>
    <w:rsid w:val="00E84D38"/>
    <w:rsid w:val="00EC1C90"/>
    <w:rsid w:val="00EC5B5C"/>
    <w:rsid w:val="00EE0AF1"/>
    <w:rsid w:val="00EE4907"/>
    <w:rsid w:val="00EF131A"/>
    <w:rsid w:val="00EF6120"/>
    <w:rsid w:val="00F056FF"/>
    <w:rsid w:val="00F1115E"/>
    <w:rsid w:val="00F134CA"/>
    <w:rsid w:val="00F2385D"/>
    <w:rsid w:val="00F344B4"/>
    <w:rsid w:val="00F37539"/>
    <w:rsid w:val="00F43579"/>
    <w:rsid w:val="00F45116"/>
    <w:rsid w:val="00F523AF"/>
    <w:rsid w:val="00F5747E"/>
    <w:rsid w:val="00F628CC"/>
    <w:rsid w:val="00F6659F"/>
    <w:rsid w:val="00F878C2"/>
    <w:rsid w:val="00FB36CA"/>
    <w:rsid w:val="00FB6086"/>
    <w:rsid w:val="00FC06B7"/>
    <w:rsid w:val="00FC3D18"/>
    <w:rsid w:val="00FC4B40"/>
    <w:rsid w:val="00FC6894"/>
    <w:rsid w:val="00FE5C0B"/>
    <w:rsid w:val="00FF6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9,#164a9e,#224d92,#a5a468,#ddd"/>
    </o:shapedefaults>
    <o:shapelayout v:ext="edit">
      <o:idmap v:ext="edit" data="1"/>
    </o:shapelayout>
  </w:shapeDefaults>
  <w:decimalSymbol w:val="."/>
  <w:listSeparator w:val=","/>
  <w15:docId w15:val="{C30F74AA-D335-4D86-8096-FDE8919FB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2A68"/>
    <w:rPr>
      <w:rFonts w:ascii="Arial" w:eastAsia="Calibri" w:hAnsi="Arial"/>
      <w:sz w:val="22"/>
      <w:szCs w:val="22"/>
      <w:lang w:eastAsia="en-US"/>
    </w:rPr>
  </w:style>
  <w:style w:type="paragraph" w:styleId="Heading1">
    <w:name w:val="heading 1"/>
    <w:basedOn w:val="Normal"/>
    <w:next w:val="Normal"/>
    <w:link w:val="Heading1Char"/>
    <w:qFormat/>
    <w:pPr>
      <w:keepNext/>
      <w:jc w:val="center"/>
      <w:outlineLvl w:val="0"/>
    </w:pPr>
    <w:rPr>
      <w:b/>
      <w:bCs/>
      <w:i/>
      <w:iCs/>
      <w:color w:val="000080"/>
    </w:rPr>
  </w:style>
  <w:style w:type="paragraph" w:styleId="Heading2">
    <w:name w:val="heading 2"/>
    <w:basedOn w:val="Normal"/>
    <w:next w:val="Normal"/>
    <w:qFormat/>
    <w:rsid w:val="004D774B"/>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C11146"/>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642A68"/>
    <w:pPr>
      <w:keepNext/>
      <w:outlineLvl w:val="4"/>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character" w:styleId="Hyperlink">
    <w:name w:val="Hyperlink"/>
    <w:uiPriority w:val="99"/>
    <w:rsid w:val="0080674D"/>
    <w:rPr>
      <w:color w:val="0000FF"/>
      <w:u w:val="single"/>
    </w:rPr>
  </w:style>
  <w:style w:type="paragraph" w:styleId="BalloonText">
    <w:name w:val="Balloon Text"/>
    <w:basedOn w:val="Normal"/>
    <w:semiHidden/>
    <w:rsid w:val="00216D36"/>
    <w:rPr>
      <w:rFonts w:ascii="Tahoma" w:hAnsi="Tahoma" w:cs="Tahoma"/>
      <w:sz w:val="16"/>
      <w:szCs w:val="16"/>
    </w:rPr>
  </w:style>
  <w:style w:type="paragraph" w:styleId="NormalWeb">
    <w:name w:val="Normal (Web)"/>
    <w:basedOn w:val="Normal"/>
    <w:uiPriority w:val="99"/>
    <w:rsid w:val="00672D84"/>
    <w:pPr>
      <w:spacing w:before="100" w:beforeAutospacing="1" w:after="100" w:afterAutospacing="1"/>
    </w:pPr>
  </w:style>
  <w:style w:type="table" w:styleId="TableGrid">
    <w:name w:val="Table Grid"/>
    <w:basedOn w:val="TableNormal"/>
    <w:uiPriority w:val="59"/>
    <w:rsid w:val="005E5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2">
    <w:name w:val="normal-p2"/>
    <w:basedOn w:val="Normal"/>
    <w:rsid w:val="00856049"/>
    <w:pPr>
      <w:jc w:val="both"/>
    </w:pPr>
    <w:rPr>
      <w:color w:val="000000"/>
      <w:lang w:eastAsia="en-GB"/>
    </w:rPr>
  </w:style>
  <w:style w:type="character" w:customStyle="1" w:styleId="normal-c71">
    <w:name w:val="normal-c71"/>
    <w:rsid w:val="00856049"/>
    <w:rPr>
      <w:rFonts w:ascii="Trebuchet MS" w:hAnsi="Trebuchet MS" w:hint="default"/>
      <w:b/>
      <w:bCs/>
      <w:color w:val="2C3651"/>
      <w:sz w:val="24"/>
      <w:szCs w:val="24"/>
    </w:rPr>
  </w:style>
  <w:style w:type="character" w:customStyle="1" w:styleId="normal-c81">
    <w:name w:val="normal-c81"/>
    <w:rsid w:val="00856049"/>
    <w:rPr>
      <w:rFonts w:ascii="Trebuchet MS" w:hAnsi="Trebuchet MS" w:hint="default"/>
      <w:color w:val="2C3651"/>
      <w:sz w:val="24"/>
      <w:szCs w:val="24"/>
    </w:rPr>
  </w:style>
  <w:style w:type="character" w:customStyle="1" w:styleId="normal-c51">
    <w:name w:val="normal-c51"/>
    <w:rsid w:val="00856049"/>
    <w:rPr>
      <w:rFonts w:ascii="Trebuchet MS" w:hAnsi="Trebuchet MS" w:hint="default"/>
      <w:sz w:val="20"/>
      <w:szCs w:val="20"/>
    </w:rPr>
  </w:style>
  <w:style w:type="paragraph" w:customStyle="1" w:styleId="Default">
    <w:name w:val="Default"/>
    <w:rsid w:val="00CB6832"/>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semiHidden/>
    <w:rsid w:val="00642A68"/>
    <w:rPr>
      <w:b/>
      <w:bCs/>
      <w:sz w:val="28"/>
      <w:szCs w:val="24"/>
      <w:lang w:eastAsia="en-US"/>
    </w:rPr>
  </w:style>
  <w:style w:type="character" w:customStyle="1" w:styleId="Heading1Char">
    <w:name w:val="Heading 1 Char"/>
    <w:link w:val="Heading1"/>
    <w:rsid w:val="00642A68"/>
    <w:rPr>
      <w:b/>
      <w:bCs/>
      <w:i/>
      <w:iCs/>
      <w:color w:val="000080"/>
      <w:sz w:val="24"/>
      <w:szCs w:val="24"/>
      <w:lang w:val="en-US" w:eastAsia="en-US"/>
    </w:rPr>
  </w:style>
  <w:style w:type="paragraph" w:styleId="Title">
    <w:name w:val="Title"/>
    <w:basedOn w:val="Normal"/>
    <w:link w:val="TitleChar"/>
    <w:qFormat/>
    <w:rsid w:val="00642A68"/>
    <w:pPr>
      <w:jc w:val="center"/>
    </w:pPr>
    <w:rPr>
      <w:rFonts w:ascii="Times New Roman" w:eastAsia="Times New Roman" w:hAnsi="Times New Roman"/>
      <w:b/>
      <w:bCs/>
      <w:sz w:val="28"/>
      <w:szCs w:val="24"/>
    </w:rPr>
  </w:style>
  <w:style w:type="character" w:customStyle="1" w:styleId="TitleChar">
    <w:name w:val="Title Char"/>
    <w:basedOn w:val="DefaultParagraphFont"/>
    <w:link w:val="Title"/>
    <w:rsid w:val="00642A68"/>
    <w:rPr>
      <w:b/>
      <w:bCs/>
      <w:sz w:val="28"/>
      <w:szCs w:val="24"/>
      <w:lang w:eastAsia="en-US"/>
    </w:rPr>
  </w:style>
  <w:style w:type="paragraph" w:styleId="BodyText2">
    <w:name w:val="Body Text 2"/>
    <w:basedOn w:val="Normal"/>
    <w:link w:val="BodyText2Char"/>
    <w:unhideWhenUsed/>
    <w:rsid w:val="00642A68"/>
    <w:pPr>
      <w:overflowPunct w:val="0"/>
      <w:autoSpaceDE w:val="0"/>
      <w:autoSpaceDN w:val="0"/>
      <w:adjustRightInd w:val="0"/>
      <w:ind w:left="720"/>
    </w:pPr>
    <w:rPr>
      <w:rFonts w:ascii="Times New Roman" w:eastAsia="Times New Roman" w:hAnsi="Times New Roman"/>
      <w:szCs w:val="20"/>
    </w:rPr>
  </w:style>
  <w:style w:type="character" w:customStyle="1" w:styleId="BodyText2Char">
    <w:name w:val="Body Text 2 Char"/>
    <w:basedOn w:val="DefaultParagraphFont"/>
    <w:link w:val="BodyText2"/>
    <w:rsid w:val="00642A68"/>
    <w:rPr>
      <w:sz w:val="22"/>
      <w:lang w:eastAsia="en-US"/>
    </w:rPr>
  </w:style>
  <w:style w:type="paragraph" w:customStyle="1" w:styleId="normalweb1">
    <w:name w:val="normalweb1"/>
    <w:basedOn w:val="Normal"/>
    <w:rsid w:val="00642A68"/>
    <w:pPr>
      <w:spacing w:before="100" w:beforeAutospacing="1" w:after="100" w:afterAutospacing="1"/>
    </w:pPr>
    <w:rPr>
      <w:rFonts w:ascii="Arial Unicode MS" w:eastAsia="Arial Unicode MS" w:hAnsi="Arial Unicode MS" w:cs="Arial Unicode MS"/>
      <w:sz w:val="24"/>
      <w:szCs w:val="24"/>
    </w:rPr>
  </w:style>
  <w:style w:type="paragraph" w:styleId="ListParagraph">
    <w:name w:val="List Paragraph"/>
    <w:basedOn w:val="Normal"/>
    <w:uiPriority w:val="34"/>
    <w:qFormat/>
    <w:rsid w:val="001A658F"/>
    <w:pPr>
      <w:ind w:left="720"/>
      <w:contextualSpacing/>
    </w:pPr>
    <w:rPr>
      <w:rFonts w:ascii="Helvetica" w:eastAsiaTheme="minorEastAsia" w:hAnsi="Helvetica"/>
      <w:b/>
      <w:sz w:val="24"/>
      <w:szCs w:val="24"/>
    </w:rPr>
  </w:style>
  <w:style w:type="paragraph" w:customStyle="1" w:styleId="NormalArial">
    <w:name w:val="Normal + Arial"/>
    <w:basedOn w:val="Normal"/>
    <w:rsid w:val="00745AD4"/>
    <w:rPr>
      <w:rFonts w:eastAsia="Times New Roman" w:cs="Arial"/>
      <w:sz w:val="24"/>
      <w:szCs w:val="24"/>
      <w:lang w:eastAsia="en-GB"/>
    </w:rPr>
  </w:style>
  <w:style w:type="paragraph" w:styleId="EndnoteText">
    <w:name w:val="endnote text"/>
    <w:basedOn w:val="Normal"/>
    <w:link w:val="EndnoteTextChar"/>
    <w:rsid w:val="00600650"/>
    <w:pPr>
      <w:overflowPunct w:val="0"/>
      <w:autoSpaceDE w:val="0"/>
      <w:autoSpaceDN w:val="0"/>
      <w:adjustRightInd w:val="0"/>
      <w:textAlignment w:val="baseline"/>
    </w:pPr>
    <w:rPr>
      <w:rFonts w:ascii="Palatino" w:eastAsia="Times New Roman" w:hAnsi="Palatino"/>
      <w:sz w:val="24"/>
      <w:szCs w:val="20"/>
    </w:rPr>
  </w:style>
  <w:style w:type="character" w:customStyle="1" w:styleId="EndnoteTextChar">
    <w:name w:val="Endnote Text Char"/>
    <w:basedOn w:val="DefaultParagraphFont"/>
    <w:link w:val="EndnoteText"/>
    <w:rsid w:val="00600650"/>
    <w:rPr>
      <w:rFonts w:ascii="Palatino" w:hAnsi="Palatino"/>
      <w:sz w:val="24"/>
      <w:lang w:eastAsia="en-US"/>
    </w:rPr>
  </w:style>
  <w:style w:type="character" w:customStyle="1" w:styleId="Heading3Char">
    <w:name w:val="Heading 3 Char"/>
    <w:basedOn w:val="DefaultParagraphFont"/>
    <w:link w:val="Heading3"/>
    <w:semiHidden/>
    <w:rsid w:val="00C11146"/>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37187">
      <w:bodyDiv w:val="1"/>
      <w:marLeft w:val="0"/>
      <w:marRight w:val="0"/>
      <w:marTop w:val="0"/>
      <w:marBottom w:val="0"/>
      <w:divBdr>
        <w:top w:val="none" w:sz="0" w:space="0" w:color="auto"/>
        <w:left w:val="none" w:sz="0" w:space="0" w:color="auto"/>
        <w:bottom w:val="none" w:sz="0" w:space="0" w:color="auto"/>
        <w:right w:val="none" w:sz="0" w:space="0" w:color="auto"/>
      </w:divBdr>
    </w:div>
    <w:div w:id="419638904">
      <w:bodyDiv w:val="1"/>
      <w:marLeft w:val="0"/>
      <w:marRight w:val="0"/>
      <w:marTop w:val="0"/>
      <w:marBottom w:val="0"/>
      <w:divBdr>
        <w:top w:val="none" w:sz="0" w:space="0" w:color="auto"/>
        <w:left w:val="none" w:sz="0" w:space="0" w:color="auto"/>
        <w:bottom w:val="none" w:sz="0" w:space="0" w:color="auto"/>
        <w:right w:val="none" w:sz="0" w:space="0" w:color="auto"/>
      </w:divBdr>
    </w:div>
    <w:div w:id="627010275">
      <w:bodyDiv w:val="1"/>
      <w:marLeft w:val="0"/>
      <w:marRight w:val="0"/>
      <w:marTop w:val="0"/>
      <w:marBottom w:val="0"/>
      <w:divBdr>
        <w:top w:val="none" w:sz="0" w:space="0" w:color="auto"/>
        <w:left w:val="none" w:sz="0" w:space="0" w:color="auto"/>
        <w:bottom w:val="none" w:sz="0" w:space="0" w:color="auto"/>
        <w:right w:val="none" w:sz="0" w:space="0" w:color="auto"/>
      </w:divBdr>
    </w:div>
    <w:div w:id="654455949">
      <w:bodyDiv w:val="1"/>
      <w:marLeft w:val="0"/>
      <w:marRight w:val="0"/>
      <w:marTop w:val="0"/>
      <w:marBottom w:val="0"/>
      <w:divBdr>
        <w:top w:val="none" w:sz="0" w:space="0" w:color="auto"/>
        <w:left w:val="none" w:sz="0" w:space="0" w:color="auto"/>
        <w:bottom w:val="none" w:sz="0" w:space="0" w:color="auto"/>
        <w:right w:val="none" w:sz="0" w:space="0" w:color="auto"/>
      </w:divBdr>
    </w:div>
    <w:div w:id="829442579">
      <w:bodyDiv w:val="1"/>
      <w:marLeft w:val="0"/>
      <w:marRight w:val="0"/>
      <w:marTop w:val="0"/>
      <w:marBottom w:val="0"/>
      <w:divBdr>
        <w:top w:val="none" w:sz="0" w:space="0" w:color="auto"/>
        <w:left w:val="none" w:sz="0" w:space="0" w:color="auto"/>
        <w:bottom w:val="none" w:sz="0" w:space="0" w:color="auto"/>
        <w:right w:val="none" w:sz="0" w:space="0" w:color="auto"/>
      </w:divBdr>
      <w:divsChild>
        <w:div w:id="1631520636">
          <w:marLeft w:val="0"/>
          <w:marRight w:val="0"/>
          <w:marTop w:val="0"/>
          <w:marBottom w:val="0"/>
          <w:divBdr>
            <w:top w:val="none" w:sz="0" w:space="0" w:color="auto"/>
            <w:left w:val="none" w:sz="0" w:space="0" w:color="auto"/>
            <w:bottom w:val="none" w:sz="0" w:space="0" w:color="auto"/>
            <w:right w:val="none" w:sz="0" w:space="0" w:color="auto"/>
          </w:divBdr>
        </w:div>
      </w:divsChild>
    </w:div>
    <w:div w:id="860163443">
      <w:bodyDiv w:val="1"/>
      <w:marLeft w:val="0"/>
      <w:marRight w:val="0"/>
      <w:marTop w:val="0"/>
      <w:marBottom w:val="0"/>
      <w:divBdr>
        <w:top w:val="none" w:sz="0" w:space="0" w:color="auto"/>
        <w:left w:val="none" w:sz="0" w:space="0" w:color="auto"/>
        <w:bottom w:val="none" w:sz="0" w:space="0" w:color="auto"/>
        <w:right w:val="none" w:sz="0" w:space="0" w:color="auto"/>
      </w:divBdr>
      <w:divsChild>
        <w:div w:id="1259174061">
          <w:marLeft w:val="0"/>
          <w:marRight w:val="0"/>
          <w:marTop w:val="0"/>
          <w:marBottom w:val="0"/>
          <w:divBdr>
            <w:top w:val="none" w:sz="0" w:space="0" w:color="auto"/>
            <w:left w:val="none" w:sz="0" w:space="0" w:color="auto"/>
            <w:bottom w:val="none" w:sz="0" w:space="0" w:color="auto"/>
            <w:right w:val="none" w:sz="0" w:space="0" w:color="auto"/>
          </w:divBdr>
          <w:divsChild>
            <w:div w:id="1374118734">
              <w:marLeft w:val="0"/>
              <w:marRight w:val="0"/>
              <w:marTop w:val="0"/>
              <w:marBottom w:val="0"/>
              <w:divBdr>
                <w:top w:val="none" w:sz="0" w:space="0" w:color="auto"/>
                <w:left w:val="none" w:sz="0" w:space="0" w:color="auto"/>
                <w:bottom w:val="none" w:sz="0" w:space="0" w:color="auto"/>
                <w:right w:val="none" w:sz="0" w:space="0" w:color="auto"/>
              </w:divBdr>
              <w:divsChild>
                <w:div w:id="349335645">
                  <w:marLeft w:val="0"/>
                  <w:marRight w:val="0"/>
                  <w:marTop w:val="0"/>
                  <w:marBottom w:val="0"/>
                  <w:divBdr>
                    <w:top w:val="none" w:sz="0" w:space="0" w:color="auto"/>
                    <w:left w:val="none" w:sz="0" w:space="0" w:color="auto"/>
                    <w:bottom w:val="none" w:sz="0" w:space="0" w:color="auto"/>
                    <w:right w:val="none" w:sz="0" w:space="0" w:color="auto"/>
                  </w:divBdr>
                  <w:divsChild>
                    <w:div w:id="1943108183">
                      <w:marLeft w:val="0"/>
                      <w:marRight w:val="0"/>
                      <w:marTop w:val="0"/>
                      <w:marBottom w:val="0"/>
                      <w:divBdr>
                        <w:top w:val="none" w:sz="0" w:space="0" w:color="auto"/>
                        <w:left w:val="none" w:sz="0" w:space="0" w:color="auto"/>
                        <w:bottom w:val="none" w:sz="0" w:space="0" w:color="auto"/>
                        <w:right w:val="none" w:sz="0" w:space="0" w:color="auto"/>
                      </w:divBdr>
                      <w:divsChild>
                        <w:div w:id="537090678">
                          <w:marLeft w:val="0"/>
                          <w:marRight w:val="0"/>
                          <w:marTop w:val="0"/>
                          <w:marBottom w:val="0"/>
                          <w:divBdr>
                            <w:top w:val="none" w:sz="0" w:space="0" w:color="auto"/>
                            <w:left w:val="none" w:sz="0" w:space="0" w:color="auto"/>
                            <w:bottom w:val="none" w:sz="0" w:space="0" w:color="auto"/>
                            <w:right w:val="none" w:sz="0" w:space="0" w:color="auto"/>
                          </w:divBdr>
                          <w:divsChild>
                            <w:div w:id="1328554821">
                              <w:marLeft w:val="0"/>
                              <w:marRight w:val="0"/>
                              <w:marTop w:val="0"/>
                              <w:marBottom w:val="0"/>
                              <w:divBdr>
                                <w:top w:val="none" w:sz="0" w:space="0" w:color="auto"/>
                                <w:left w:val="none" w:sz="0" w:space="0" w:color="auto"/>
                                <w:bottom w:val="none" w:sz="0" w:space="0" w:color="auto"/>
                                <w:right w:val="none" w:sz="0" w:space="0" w:color="auto"/>
                              </w:divBdr>
                              <w:divsChild>
                                <w:div w:id="827676413">
                                  <w:marLeft w:val="0"/>
                                  <w:marRight w:val="0"/>
                                  <w:marTop w:val="0"/>
                                  <w:marBottom w:val="0"/>
                                  <w:divBdr>
                                    <w:top w:val="none" w:sz="0" w:space="0" w:color="auto"/>
                                    <w:left w:val="none" w:sz="0" w:space="0" w:color="auto"/>
                                    <w:bottom w:val="none" w:sz="0" w:space="0" w:color="auto"/>
                                    <w:right w:val="none" w:sz="0" w:space="0" w:color="auto"/>
                                  </w:divBdr>
                                  <w:divsChild>
                                    <w:div w:id="2014608297">
                                      <w:marLeft w:val="0"/>
                                      <w:marRight w:val="0"/>
                                      <w:marTop w:val="0"/>
                                      <w:marBottom w:val="0"/>
                                      <w:divBdr>
                                        <w:top w:val="none" w:sz="0" w:space="0" w:color="auto"/>
                                        <w:left w:val="none" w:sz="0" w:space="0" w:color="auto"/>
                                        <w:bottom w:val="none" w:sz="0" w:space="0" w:color="auto"/>
                                        <w:right w:val="none" w:sz="0" w:space="0" w:color="auto"/>
                                      </w:divBdr>
                                      <w:divsChild>
                                        <w:div w:id="1658150481">
                                          <w:marLeft w:val="0"/>
                                          <w:marRight w:val="0"/>
                                          <w:marTop w:val="0"/>
                                          <w:marBottom w:val="0"/>
                                          <w:divBdr>
                                            <w:top w:val="none" w:sz="0" w:space="0" w:color="auto"/>
                                            <w:left w:val="none" w:sz="0" w:space="0" w:color="auto"/>
                                            <w:bottom w:val="none" w:sz="0" w:space="0" w:color="auto"/>
                                            <w:right w:val="none" w:sz="0" w:space="0" w:color="auto"/>
                                          </w:divBdr>
                                          <w:divsChild>
                                            <w:div w:id="1245067160">
                                              <w:marLeft w:val="0"/>
                                              <w:marRight w:val="0"/>
                                              <w:marTop w:val="0"/>
                                              <w:marBottom w:val="0"/>
                                              <w:divBdr>
                                                <w:top w:val="none" w:sz="0" w:space="0" w:color="auto"/>
                                                <w:left w:val="none" w:sz="0" w:space="0" w:color="auto"/>
                                                <w:bottom w:val="none" w:sz="0" w:space="0" w:color="auto"/>
                                                <w:right w:val="none" w:sz="0" w:space="0" w:color="auto"/>
                                              </w:divBdr>
                                              <w:divsChild>
                                                <w:div w:id="6617854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3217713">
      <w:bodyDiv w:val="1"/>
      <w:marLeft w:val="0"/>
      <w:marRight w:val="0"/>
      <w:marTop w:val="0"/>
      <w:marBottom w:val="0"/>
      <w:divBdr>
        <w:top w:val="none" w:sz="0" w:space="0" w:color="auto"/>
        <w:left w:val="none" w:sz="0" w:space="0" w:color="auto"/>
        <w:bottom w:val="none" w:sz="0" w:space="0" w:color="auto"/>
        <w:right w:val="none" w:sz="0" w:space="0" w:color="auto"/>
      </w:divBdr>
      <w:divsChild>
        <w:div w:id="279803233">
          <w:marLeft w:val="0"/>
          <w:marRight w:val="0"/>
          <w:marTop w:val="0"/>
          <w:marBottom w:val="0"/>
          <w:divBdr>
            <w:top w:val="none" w:sz="0" w:space="0" w:color="auto"/>
            <w:left w:val="none" w:sz="0" w:space="0" w:color="auto"/>
            <w:bottom w:val="none" w:sz="0" w:space="0" w:color="auto"/>
            <w:right w:val="none" w:sz="0" w:space="0" w:color="auto"/>
          </w:divBdr>
          <w:divsChild>
            <w:div w:id="707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01641">
      <w:bodyDiv w:val="1"/>
      <w:marLeft w:val="0"/>
      <w:marRight w:val="0"/>
      <w:marTop w:val="0"/>
      <w:marBottom w:val="0"/>
      <w:divBdr>
        <w:top w:val="none" w:sz="0" w:space="0" w:color="auto"/>
        <w:left w:val="none" w:sz="0" w:space="0" w:color="auto"/>
        <w:bottom w:val="none" w:sz="0" w:space="0" w:color="auto"/>
        <w:right w:val="none" w:sz="0" w:space="0" w:color="auto"/>
      </w:divBdr>
      <w:divsChild>
        <w:div w:id="1344821556">
          <w:marLeft w:val="0"/>
          <w:marRight w:val="0"/>
          <w:marTop w:val="0"/>
          <w:marBottom w:val="0"/>
          <w:divBdr>
            <w:top w:val="none" w:sz="0" w:space="0" w:color="auto"/>
            <w:left w:val="none" w:sz="0" w:space="0" w:color="auto"/>
            <w:bottom w:val="none" w:sz="0" w:space="0" w:color="auto"/>
            <w:right w:val="none" w:sz="0" w:space="0" w:color="auto"/>
          </w:divBdr>
          <w:divsChild>
            <w:div w:id="1287347459">
              <w:marLeft w:val="0"/>
              <w:marRight w:val="0"/>
              <w:marTop w:val="0"/>
              <w:marBottom w:val="0"/>
              <w:divBdr>
                <w:top w:val="none" w:sz="0" w:space="0" w:color="auto"/>
                <w:left w:val="none" w:sz="0" w:space="0" w:color="auto"/>
                <w:bottom w:val="none" w:sz="0" w:space="0" w:color="auto"/>
                <w:right w:val="none" w:sz="0" w:space="0" w:color="auto"/>
              </w:divBdr>
              <w:divsChild>
                <w:div w:id="1075857078">
                  <w:marLeft w:val="0"/>
                  <w:marRight w:val="0"/>
                  <w:marTop w:val="0"/>
                  <w:marBottom w:val="0"/>
                  <w:divBdr>
                    <w:top w:val="none" w:sz="0" w:space="0" w:color="auto"/>
                    <w:left w:val="none" w:sz="0" w:space="0" w:color="auto"/>
                    <w:bottom w:val="none" w:sz="0" w:space="0" w:color="auto"/>
                    <w:right w:val="none" w:sz="0" w:space="0" w:color="auto"/>
                  </w:divBdr>
                  <w:divsChild>
                    <w:div w:id="1563129863">
                      <w:marLeft w:val="0"/>
                      <w:marRight w:val="0"/>
                      <w:marTop w:val="0"/>
                      <w:marBottom w:val="0"/>
                      <w:divBdr>
                        <w:top w:val="none" w:sz="0" w:space="0" w:color="auto"/>
                        <w:left w:val="none" w:sz="0" w:space="0" w:color="auto"/>
                        <w:bottom w:val="none" w:sz="0" w:space="0" w:color="auto"/>
                        <w:right w:val="none" w:sz="0" w:space="0" w:color="auto"/>
                      </w:divBdr>
                      <w:divsChild>
                        <w:div w:id="1303729113">
                          <w:marLeft w:val="150"/>
                          <w:marRight w:val="0"/>
                          <w:marTop w:val="150"/>
                          <w:marBottom w:val="0"/>
                          <w:divBdr>
                            <w:top w:val="none" w:sz="0" w:space="0" w:color="auto"/>
                            <w:left w:val="none" w:sz="0" w:space="0" w:color="auto"/>
                            <w:bottom w:val="none" w:sz="0" w:space="0" w:color="auto"/>
                            <w:right w:val="none" w:sz="0" w:space="0" w:color="auto"/>
                          </w:divBdr>
                          <w:divsChild>
                            <w:div w:id="2122138884">
                              <w:marLeft w:val="0"/>
                              <w:marRight w:val="0"/>
                              <w:marTop w:val="0"/>
                              <w:marBottom w:val="0"/>
                              <w:divBdr>
                                <w:top w:val="none" w:sz="0" w:space="0" w:color="auto"/>
                                <w:left w:val="none" w:sz="0" w:space="0" w:color="auto"/>
                                <w:bottom w:val="none" w:sz="0" w:space="0" w:color="auto"/>
                                <w:right w:val="none" w:sz="0" w:space="0" w:color="auto"/>
                              </w:divBdr>
                              <w:divsChild>
                                <w:div w:id="14110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21993">
      <w:bodyDiv w:val="1"/>
      <w:marLeft w:val="0"/>
      <w:marRight w:val="0"/>
      <w:marTop w:val="0"/>
      <w:marBottom w:val="0"/>
      <w:divBdr>
        <w:top w:val="none" w:sz="0" w:space="0" w:color="auto"/>
        <w:left w:val="none" w:sz="0" w:space="0" w:color="auto"/>
        <w:bottom w:val="none" w:sz="0" w:space="0" w:color="auto"/>
        <w:right w:val="none" w:sz="0" w:space="0" w:color="auto"/>
      </w:divBdr>
    </w:div>
    <w:div w:id="1520391180">
      <w:bodyDiv w:val="1"/>
      <w:marLeft w:val="0"/>
      <w:marRight w:val="0"/>
      <w:marTop w:val="0"/>
      <w:marBottom w:val="0"/>
      <w:divBdr>
        <w:top w:val="none" w:sz="0" w:space="0" w:color="auto"/>
        <w:left w:val="none" w:sz="0" w:space="0" w:color="auto"/>
        <w:bottom w:val="none" w:sz="0" w:space="0" w:color="auto"/>
        <w:right w:val="none" w:sz="0" w:space="0" w:color="auto"/>
      </w:divBdr>
    </w:div>
    <w:div w:id="1559780526">
      <w:bodyDiv w:val="1"/>
      <w:marLeft w:val="0"/>
      <w:marRight w:val="0"/>
      <w:marTop w:val="0"/>
      <w:marBottom w:val="0"/>
      <w:divBdr>
        <w:top w:val="none" w:sz="0" w:space="0" w:color="auto"/>
        <w:left w:val="none" w:sz="0" w:space="0" w:color="auto"/>
        <w:bottom w:val="none" w:sz="0" w:space="0" w:color="auto"/>
        <w:right w:val="none" w:sz="0" w:space="0" w:color="auto"/>
      </w:divBdr>
    </w:div>
    <w:div w:id="1875656128">
      <w:bodyDiv w:val="1"/>
      <w:marLeft w:val="0"/>
      <w:marRight w:val="0"/>
      <w:marTop w:val="0"/>
      <w:marBottom w:val="0"/>
      <w:divBdr>
        <w:top w:val="none" w:sz="0" w:space="0" w:color="auto"/>
        <w:left w:val="none" w:sz="0" w:space="0" w:color="auto"/>
        <w:bottom w:val="none" w:sz="0" w:space="0" w:color="auto"/>
        <w:right w:val="none" w:sz="0" w:space="0" w:color="auto"/>
      </w:divBdr>
    </w:div>
    <w:div w:id="1949969819">
      <w:bodyDiv w:val="1"/>
      <w:marLeft w:val="0"/>
      <w:marRight w:val="0"/>
      <w:marTop w:val="0"/>
      <w:marBottom w:val="0"/>
      <w:divBdr>
        <w:top w:val="none" w:sz="0" w:space="0" w:color="auto"/>
        <w:left w:val="none" w:sz="0" w:space="0" w:color="auto"/>
        <w:bottom w:val="none" w:sz="0" w:space="0" w:color="auto"/>
        <w:right w:val="none" w:sz="0" w:space="0" w:color="auto"/>
      </w:divBdr>
    </w:div>
    <w:div w:id="1966614418">
      <w:bodyDiv w:val="1"/>
      <w:marLeft w:val="0"/>
      <w:marRight w:val="0"/>
      <w:marTop w:val="0"/>
      <w:marBottom w:val="0"/>
      <w:divBdr>
        <w:top w:val="none" w:sz="0" w:space="0" w:color="auto"/>
        <w:left w:val="none" w:sz="0" w:space="0" w:color="auto"/>
        <w:bottom w:val="none" w:sz="0" w:space="0" w:color="auto"/>
        <w:right w:val="none" w:sz="0" w:space="0" w:color="auto"/>
      </w:divBdr>
    </w:div>
    <w:div w:id="21021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a\Desktop\NBG%20Brochure%20Cov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NBG Brochure Cover Template</Template>
  <TotalTime>1</TotalTime>
  <Pages>6</Pages>
  <Words>759</Words>
  <Characters>4332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New Bridge School</vt:lpstr>
    </vt:vector>
  </TitlesOfParts>
  <Company>Park Dean School</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Bridge School</dc:title>
  <dc:creator>rita</dc:creator>
  <cp:lastModifiedBy>Ian Robinson (HR)</cp:lastModifiedBy>
  <cp:revision>2</cp:revision>
  <cp:lastPrinted>2013-09-12T10:39:00Z</cp:lastPrinted>
  <dcterms:created xsi:type="dcterms:W3CDTF">2020-07-22T11:28:00Z</dcterms:created>
  <dcterms:modified xsi:type="dcterms:W3CDTF">2020-07-22T11:28:00Z</dcterms:modified>
</cp:coreProperties>
</file>