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832" w:rsidRPr="001A658F" w:rsidRDefault="00CB6832" w:rsidP="00CB6832">
      <w:pPr>
        <w:tabs>
          <w:tab w:val="left" w:pos="3840"/>
        </w:tabs>
        <w:rPr>
          <w:rFonts w:cs="Arial"/>
        </w:rPr>
      </w:pPr>
      <w:bookmarkStart w:id="0" w:name="_GoBack"/>
      <w:bookmarkEnd w:id="0"/>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CB6832" w:rsidRPr="001A658F" w:rsidRDefault="00CB6832" w:rsidP="00CB6832">
      <w:pPr>
        <w:tabs>
          <w:tab w:val="left" w:pos="3840"/>
        </w:tabs>
        <w:rPr>
          <w:rFonts w:cs="Arial"/>
        </w:rPr>
      </w:pPr>
    </w:p>
    <w:p w:rsidR="006C03AE" w:rsidRPr="001A658F" w:rsidRDefault="006C03AE"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345119" w:rsidRPr="001A658F" w:rsidRDefault="00345119"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EC5B5C" w:rsidP="006C03AE">
      <w:pPr>
        <w:tabs>
          <w:tab w:val="left" w:pos="3840"/>
        </w:tabs>
        <w:rPr>
          <w:rFonts w:cs="Arial"/>
        </w:rPr>
      </w:pPr>
    </w:p>
    <w:p w:rsidR="00EC5B5C" w:rsidRPr="001A658F" w:rsidRDefault="008D142F" w:rsidP="006C03AE">
      <w:pPr>
        <w:tabs>
          <w:tab w:val="left" w:pos="3840"/>
        </w:tabs>
        <w:rPr>
          <w:rFonts w:cs="Arial"/>
        </w:rPr>
      </w:pPr>
      <w:r>
        <w:rPr>
          <w:noProof/>
          <w:lang w:eastAsia="en-GB"/>
        </w:rPr>
        <mc:AlternateContent>
          <mc:Choice Requires="wps">
            <w:drawing>
              <wp:anchor distT="0" distB="0" distL="114300" distR="114300" simplePos="0" relativeHeight="251659264" behindDoc="0" locked="0" layoutInCell="1" allowOverlap="1" wp14:anchorId="33A9B5C0" wp14:editId="10AE4F6F">
                <wp:simplePos x="0" y="0"/>
                <wp:positionH relativeFrom="column">
                  <wp:posOffset>-421005</wp:posOffset>
                </wp:positionH>
                <wp:positionV relativeFrom="paragraph">
                  <wp:posOffset>1895475</wp:posOffset>
                </wp:positionV>
                <wp:extent cx="685038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85038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4402" w:rsidRDefault="007C4402" w:rsidP="008D142F">
                            <w:pPr>
                              <w:jc w:val="right"/>
                              <w:rPr>
                                <w:rFonts w:ascii="Open Sans" w:hAnsi="Open Sans"/>
                                <w:b/>
                                <w:sz w:val="48"/>
                                <w:szCs w:val="48"/>
                              </w:rPr>
                            </w:pPr>
                            <w:r>
                              <w:rPr>
                                <w:rFonts w:ascii="Open Sans" w:hAnsi="Open Sans"/>
                                <w:b/>
                                <w:sz w:val="48"/>
                                <w:szCs w:val="48"/>
                              </w:rPr>
                              <w:t>Job Description &amp; Person Specification</w:t>
                            </w:r>
                          </w:p>
                          <w:p w:rsidR="007C4402" w:rsidRDefault="007C4402" w:rsidP="008D142F">
                            <w:pPr>
                              <w:jc w:val="right"/>
                              <w:rPr>
                                <w:rFonts w:ascii="Open Sans" w:hAnsi="Open Sans"/>
                                <w:b/>
                                <w:sz w:val="48"/>
                                <w:szCs w:val="48"/>
                              </w:rPr>
                            </w:pPr>
                            <w:r>
                              <w:rPr>
                                <w:rFonts w:ascii="Open Sans" w:hAnsi="Open Sans"/>
                                <w:b/>
                                <w:sz w:val="48"/>
                                <w:szCs w:val="48"/>
                              </w:rPr>
                              <w:t>Teaching Assistant Level 3</w:t>
                            </w:r>
                          </w:p>
                          <w:p w:rsidR="007C4402" w:rsidRPr="00036D47" w:rsidRDefault="007C4402" w:rsidP="008D142F">
                            <w:pPr>
                              <w:jc w:val="right"/>
                              <w:rPr>
                                <w:rFonts w:ascii="Open Sans" w:hAnsi="Open Sans"/>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9B5C0" id="_x0000_t202" coordsize="21600,21600" o:spt="202" path="m,l,21600r21600,l21600,xe">
                <v:stroke joinstyle="miter"/>
                <v:path gradientshapeok="t" o:connecttype="rect"/>
              </v:shapetype>
              <v:shape id="Text Box 5" o:spid="_x0000_s1026" type="#_x0000_t202" style="position:absolute;margin-left:-33.15pt;margin-top:149.25pt;width:539.4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" filled="f" stroked="f">
                <v:textbox>
                  <w:txbxContent>
                    <w:p w:rsidR="007C4402" w:rsidRDefault="007C4402" w:rsidP="008D142F">
                      <w:pPr>
                        <w:jc w:val="right"/>
                        <w:rPr>
                          <w:rFonts w:ascii="Open Sans" w:hAnsi="Open Sans"/>
                          <w:b/>
                          <w:sz w:val="48"/>
                          <w:szCs w:val="48"/>
                        </w:rPr>
                      </w:pPr>
                      <w:r>
                        <w:rPr>
                          <w:rFonts w:ascii="Open Sans" w:hAnsi="Open Sans"/>
                          <w:b/>
                          <w:sz w:val="48"/>
                          <w:szCs w:val="48"/>
                        </w:rPr>
                        <w:t>Job Description &amp; Person Specification</w:t>
                      </w:r>
                    </w:p>
                    <w:p w:rsidR="007C4402" w:rsidRDefault="007C4402" w:rsidP="008D142F">
                      <w:pPr>
                        <w:jc w:val="right"/>
                        <w:rPr>
                          <w:rFonts w:ascii="Open Sans" w:hAnsi="Open Sans"/>
                          <w:b/>
                          <w:sz w:val="48"/>
                          <w:szCs w:val="48"/>
                        </w:rPr>
                      </w:pPr>
                      <w:r>
                        <w:rPr>
                          <w:rFonts w:ascii="Open Sans" w:hAnsi="Open Sans"/>
                          <w:b/>
                          <w:sz w:val="48"/>
                          <w:szCs w:val="48"/>
                        </w:rPr>
                        <w:t>Teaching Assistant Level 3</w:t>
                      </w:r>
                    </w:p>
                    <w:p w:rsidR="007C4402" w:rsidRPr="00036D47" w:rsidRDefault="007C4402" w:rsidP="008D142F">
                      <w:pPr>
                        <w:jc w:val="right"/>
                        <w:rPr>
                          <w:rFonts w:ascii="Open Sans" w:hAnsi="Open Sans"/>
                          <w:b/>
                          <w:sz w:val="48"/>
                          <w:szCs w:val="48"/>
                        </w:rPr>
                      </w:pPr>
                    </w:p>
                  </w:txbxContent>
                </v:textbox>
                <w10:wrap type="square"/>
              </v:shape>
            </w:pict>
          </mc:Fallback>
        </mc:AlternateContent>
      </w:r>
    </w:p>
    <w:p w:rsidR="00EC5B5C" w:rsidRPr="001A658F" w:rsidRDefault="00EC5B5C" w:rsidP="006C03AE">
      <w:pPr>
        <w:tabs>
          <w:tab w:val="left" w:pos="3840"/>
        </w:tabs>
        <w:rPr>
          <w:rFonts w:cs="Arial"/>
        </w:rPr>
      </w:pPr>
    </w:p>
    <w:p w:rsidR="00AB11D3" w:rsidRDefault="00AB11D3">
      <w:pPr>
        <w:rPr>
          <w:rFonts w:cs="Arial"/>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855"/>
      </w:tblGrid>
      <w:tr w:rsidR="009E4817" w:rsidTr="009E4817">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hideMark/>
          </w:tcPr>
          <w:p w:rsidR="009E4817" w:rsidRDefault="009E4817">
            <w:pPr>
              <w:pStyle w:val="Heading1"/>
              <w:rPr>
                <w:rFonts w:cs="Arial"/>
                <w:i w:val="0"/>
                <w:color w:val="FFFFFF" w:themeColor="background1"/>
                <w:sz w:val="24"/>
                <w:szCs w:val="24"/>
              </w:rPr>
            </w:pPr>
            <w:r>
              <w:rPr>
                <w:rFonts w:cs="Arial"/>
                <w:i w:val="0"/>
                <w:color w:val="FFFFFF" w:themeColor="background1"/>
                <w:sz w:val="24"/>
                <w:szCs w:val="24"/>
              </w:rPr>
              <w:t>Job Description</w:t>
            </w:r>
          </w:p>
        </w:tc>
      </w:tr>
      <w:tr w:rsidR="009E4817" w:rsidTr="009E4817">
        <w:trPr>
          <w:trHeight w:val="659"/>
          <w:jc w:val="center"/>
        </w:trPr>
        <w:tc>
          <w:tcPr>
            <w:tcW w:w="335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Cs w:val="0"/>
                <w:iCs w:val="0"/>
                <w:color w:val="000000"/>
                <w:sz w:val="24"/>
                <w:szCs w:val="24"/>
              </w:rPr>
              <w:br w:type="page"/>
            </w:r>
            <w:r>
              <w:rPr>
                <w:rFonts w:cs="Arial"/>
                <w:b w:val="0"/>
                <w:i w:val="0"/>
                <w:color w:val="000000"/>
                <w:sz w:val="24"/>
                <w:szCs w:val="24"/>
              </w:rPr>
              <w:t>Job Title:</w:t>
            </w:r>
          </w:p>
        </w:tc>
        <w:tc>
          <w:tcPr>
            <w:tcW w:w="585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vAlign w:val="center"/>
            <w:hideMark/>
          </w:tcPr>
          <w:p w:rsidR="009E4817" w:rsidRDefault="00E53E2F">
            <w:pPr>
              <w:overflowPunct w:val="0"/>
              <w:autoSpaceDE w:val="0"/>
              <w:autoSpaceDN w:val="0"/>
              <w:adjustRightInd w:val="0"/>
              <w:rPr>
                <w:rFonts w:cs="Arial"/>
              </w:rPr>
            </w:pPr>
            <w:r>
              <w:rPr>
                <w:rFonts w:cs="Arial"/>
                <w:color w:val="000000"/>
              </w:rPr>
              <w:t xml:space="preserve">Teaching Assistant Level </w:t>
            </w:r>
            <w:r w:rsidR="00334A6C">
              <w:rPr>
                <w:rFonts w:cs="Arial"/>
                <w:color w:val="000000"/>
              </w:rPr>
              <w:t>3</w:t>
            </w: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Pay Grade / Scale / Range:</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1A2929" w:rsidRDefault="001A2929">
            <w:pPr>
              <w:pStyle w:val="Heading1"/>
              <w:jc w:val="left"/>
              <w:rPr>
                <w:rFonts w:cs="Arial"/>
                <w:b w:val="0"/>
                <w:i w:val="0"/>
                <w:color w:val="000000"/>
              </w:rPr>
            </w:pPr>
          </w:p>
          <w:p w:rsidR="001A2929" w:rsidRPr="0082558D" w:rsidRDefault="0082558D" w:rsidP="0082558D">
            <w:pPr>
              <w:tabs>
                <w:tab w:val="left" w:pos="3840"/>
              </w:tabs>
              <w:rPr>
                <w:rFonts w:cs="Arial"/>
              </w:rPr>
            </w:pPr>
            <w:r w:rsidRPr="00E80830">
              <w:rPr>
                <w:rFonts w:cs="Arial"/>
              </w:rPr>
              <w:t xml:space="preserve">NJC scale </w:t>
            </w:r>
            <w:r>
              <w:rPr>
                <w:rFonts w:cs="Arial"/>
              </w:rPr>
              <w:t>5 points 12-17</w:t>
            </w:r>
          </w:p>
          <w:p w:rsidR="009E4817" w:rsidRPr="00482D3C" w:rsidRDefault="00A21B0C">
            <w:pPr>
              <w:pStyle w:val="Heading1"/>
              <w:jc w:val="left"/>
              <w:rPr>
                <w:rFonts w:cs="Arial"/>
                <w:b w:val="0"/>
                <w:i w:val="0"/>
                <w:color w:val="000000"/>
              </w:rPr>
            </w:pPr>
            <w:r>
              <w:rPr>
                <w:rFonts w:cs="Arial"/>
                <w:b w:val="0"/>
                <w:i w:val="0"/>
                <w:color w:val="000000"/>
              </w:rPr>
              <w:t>£</w:t>
            </w:r>
            <w:r w:rsidR="00615E1A">
              <w:rPr>
                <w:rFonts w:cs="Arial"/>
                <w:b w:val="0"/>
                <w:i w:val="0"/>
                <w:color w:val="000000"/>
              </w:rPr>
              <w:t>21,</w:t>
            </w:r>
            <w:r w:rsidR="002873DD">
              <w:rPr>
                <w:rFonts w:cs="Arial"/>
                <w:b w:val="0"/>
                <w:i w:val="0"/>
                <w:color w:val="000000"/>
              </w:rPr>
              <w:t xml:space="preserve">589 </w:t>
            </w:r>
            <w:r w:rsidR="00D32339">
              <w:rPr>
                <w:rFonts w:cs="Arial"/>
                <w:b w:val="0"/>
                <w:i w:val="0"/>
                <w:color w:val="000000"/>
              </w:rPr>
              <w:t xml:space="preserve">- </w:t>
            </w:r>
            <w:r>
              <w:rPr>
                <w:rFonts w:cs="Arial"/>
                <w:b w:val="0"/>
                <w:i w:val="0"/>
                <w:color w:val="000000"/>
              </w:rPr>
              <w:t>£</w:t>
            </w:r>
            <w:r w:rsidR="00615E1A">
              <w:rPr>
                <w:rFonts w:cs="Arial"/>
                <w:b w:val="0"/>
                <w:i w:val="0"/>
                <w:color w:val="000000"/>
              </w:rPr>
              <w:t>23,</w:t>
            </w:r>
            <w:r w:rsidR="002873DD">
              <w:rPr>
                <w:rFonts w:cs="Arial"/>
                <w:b w:val="0"/>
                <w:i w:val="0"/>
                <w:color w:val="000000"/>
              </w:rPr>
              <w:t>839</w:t>
            </w:r>
            <w:r w:rsidR="00334A6C">
              <w:rPr>
                <w:rFonts w:cs="Arial"/>
                <w:b w:val="0"/>
                <w:i w:val="0"/>
                <w:color w:val="000000"/>
              </w:rPr>
              <w:t xml:space="preserve"> </w:t>
            </w:r>
            <w:r w:rsidR="002873DD">
              <w:rPr>
                <w:rFonts w:cs="Arial"/>
                <w:b w:val="0"/>
                <w:i w:val="0"/>
                <w:color w:val="000000"/>
              </w:rPr>
              <w:t>+ SEN (£1,289</w:t>
            </w:r>
            <w:r>
              <w:rPr>
                <w:rFonts w:cs="Arial"/>
                <w:b w:val="0"/>
                <w:i w:val="0"/>
                <w:color w:val="000000"/>
              </w:rPr>
              <w:t>).</w:t>
            </w:r>
          </w:p>
          <w:p w:rsidR="00B70BC5" w:rsidRDefault="00E53E2F" w:rsidP="00A342B4">
            <w:pPr>
              <w:rPr>
                <w:rFonts w:cs="Arial"/>
                <w:i/>
                <w:color w:val="000000"/>
              </w:rPr>
            </w:pPr>
            <w:r>
              <w:rPr>
                <w:rFonts w:cs="Arial"/>
                <w:i/>
                <w:color w:val="000000"/>
              </w:rPr>
              <w:t>(</w:t>
            </w:r>
            <w:r w:rsidRPr="00E53E2F">
              <w:rPr>
                <w:rFonts w:cs="Arial"/>
                <w:i/>
                <w:color w:val="000000"/>
              </w:rPr>
              <w:t>Full time</w:t>
            </w:r>
            <w:r>
              <w:rPr>
                <w:rFonts w:cs="Arial"/>
                <w:i/>
                <w:color w:val="000000"/>
              </w:rPr>
              <w:t xml:space="preserve"> -</w:t>
            </w:r>
            <w:r w:rsidRPr="00E53E2F">
              <w:rPr>
                <w:rFonts w:cs="Arial"/>
                <w:i/>
                <w:color w:val="000000"/>
              </w:rPr>
              <w:t xml:space="preserve"> full year salary</w:t>
            </w:r>
            <w:r>
              <w:rPr>
                <w:rFonts w:cs="Arial"/>
                <w:i/>
                <w:color w:val="000000"/>
              </w:rPr>
              <w:t>)</w:t>
            </w:r>
          </w:p>
          <w:p w:rsidR="0082558D" w:rsidRDefault="0082558D" w:rsidP="00A342B4">
            <w:pPr>
              <w:rPr>
                <w:rFonts w:cs="Arial"/>
                <w:color w:val="000000"/>
              </w:rPr>
            </w:pPr>
            <w:r>
              <w:rPr>
                <w:rFonts w:cs="Arial"/>
                <w:color w:val="000000"/>
              </w:rPr>
              <w:t>See advert for actual salary pro rata</w:t>
            </w:r>
          </w:p>
          <w:p w:rsidR="0082558D" w:rsidRPr="0082558D" w:rsidRDefault="0082558D" w:rsidP="00A342B4">
            <w:pPr>
              <w:rPr>
                <w:rFonts w:cs="Arial"/>
                <w:color w:val="000000"/>
              </w:rPr>
            </w:pPr>
          </w:p>
          <w:p w:rsidR="00B70BC5" w:rsidRDefault="00B70BC5" w:rsidP="001A2929">
            <w:pPr>
              <w:rPr>
                <w:b/>
              </w:rPr>
            </w:pP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Benefits &amp; Perks: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82558D" w:rsidRPr="0082558D" w:rsidRDefault="006F643C" w:rsidP="006F643C">
            <w:pPr>
              <w:tabs>
                <w:tab w:val="left" w:pos="3840"/>
              </w:tabs>
            </w:pPr>
            <w:r w:rsidRPr="00033637">
              <w:rPr>
                <w:rFonts w:cs="Arial"/>
                <w:color w:val="000000" w:themeColor="text1"/>
              </w:rPr>
              <w:t>TOIL</w:t>
            </w:r>
            <w:r>
              <w:rPr>
                <w:rFonts w:cs="Arial"/>
                <w:color w:val="000000" w:themeColor="text1"/>
              </w:rPr>
              <w:t xml:space="preserve"> scheme</w:t>
            </w:r>
            <w:r w:rsidRPr="00033637">
              <w:rPr>
                <w:rFonts w:cs="Arial"/>
                <w:color w:val="000000" w:themeColor="text1"/>
              </w:rPr>
              <w:t>, Occupational Pension Scheme</w:t>
            </w:r>
            <w:r>
              <w:rPr>
                <w:rFonts w:cs="Arial"/>
                <w:color w:val="000000" w:themeColor="text1"/>
              </w:rPr>
              <w:t>, Occupational Sickness Scheme; Healthcare scheme</w:t>
            </w:r>
          </w:p>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Working hours: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tcPr>
          <w:p w:rsidR="009E4817" w:rsidRDefault="009E4817">
            <w:pPr>
              <w:pStyle w:val="Heading1"/>
              <w:jc w:val="left"/>
              <w:rPr>
                <w:rFonts w:cs="Arial"/>
                <w:b w:val="0"/>
                <w:i w:val="0"/>
                <w:color w:val="000000"/>
              </w:rPr>
            </w:pPr>
          </w:p>
          <w:p w:rsidR="00FC5040" w:rsidRDefault="0082558D">
            <w:pPr>
              <w:pStyle w:val="Heading1"/>
              <w:jc w:val="left"/>
              <w:rPr>
                <w:rFonts w:cs="Arial"/>
                <w:i w:val="0"/>
                <w:color w:val="000000"/>
              </w:rPr>
            </w:pPr>
            <w:r>
              <w:rPr>
                <w:rFonts w:cs="Arial"/>
                <w:i w:val="0"/>
                <w:color w:val="000000"/>
              </w:rPr>
              <w:t>3</w:t>
            </w:r>
            <w:r w:rsidR="00FC5040">
              <w:rPr>
                <w:rFonts w:cs="Arial"/>
                <w:i w:val="0"/>
                <w:color w:val="000000"/>
              </w:rPr>
              <w:t>2</w:t>
            </w:r>
            <w:r>
              <w:rPr>
                <w:rFonts w:cs="Arial"/>
                <w:i w:val="0"/>
                <w:color w:val="000000"/>
              </w:rPr>
              <w:t xml:space="preserve"> </w:t>
            </w:r>
            <w:r w:rsidR="009E4817" w:rsidRPr="00482D3C">
              <w:rPr>
                <w:rFonts w:cs="Arial"/>
                <w:i w:val="0"/>
                <w:color w:val="000000"/>
              </w:rPr>
              <w:t>hours</w:t>
            </w:r>
            <w:r>
              <w:rPr>
                <w:rFonts w:cs="Arial"/>
                <w:i w:val="0"/>
                <w:color w:val="000000"/>
              </w:rPr>
              <w:t xml:space="preserve"> </w:t>
            </w:r>
            <w:r w:rsidR="00FC5040">
              <w:rPr>
                <w:rFonts w:cs="Arial"/>
                <w:i w:val="0"/>
                <w:color w:val="000000"/>
              </w:rPr>
              <w:t>55</w:t>
            </w:r>
            <w:r>
              <w:rPr>
                <w:rFonts w:cs="Arial"/>
                <w:i w:val="0"/>
                <w:color w:val="000000"/>
              </w:rPr>
              <w:t xml:space="preserve"> mins</w:t>
            </w:r>
            <w:r w:rsidR="009E4817" w:rsidRPr="00482D3C">
              <w:rPr>
                <w:rFonts w:cs="Arial"/>
                <w:i w:val="0"/>
                <w:color w:val="000000"/>
              </w:rPr>
              <w:t xml:space="preserve"> </w:t>
            </w:r>
            <w:r>
              <w:rPr>
                <w:rFonts w:cs="Arial"/>
                <w:i w:val="0"/>
                <w:color w:val="000000"/>
              </w:rPr>
              <w:t>per week</w:t>
            </w:r>
            <w:r w:rsidR="009E4817" w:rsidRPr="00482D3C">
              <w:rPr>
                <w:rFonts w:cs="Arial"/>
                <w:i w:val="0"/>
                <w:color w:val="000000"/>
              </w:rPr>
              <w:t xml:space="preserve"> </w:t>
            </w:r>
          </w:p>
          <w:p w:rsidR="009E4817" w:rsidRPr="00482D3C" w:rsidRDefault="0082558D">
            <w:pPr>
              <w:pStyle w:val="Heading1"/>
              <w:jc w:val="left"/>
              <w:rPr>
                <w:rFonts w:cs="Arial"/>
                <w:i w:val="0"/>
                <w:color w:val="000000"/>
              </w:rPr>
            </w:pPr>
            <w:r>
              <w:rPr>
                <w:rFonts w:cs="Arial"/>
                <w:i w:val="0"/>
                <w:color w:val="000000"/>
              </w:rPr>
              <w:t>Term time only</w:t>
            </w:r>
            <w:r w:rsidR="00FC5040">
              <w:rPr>
                <w:rFonts w:cs="Arial"/>
                <w:i w:val="0"/>
                <w:color w:val="000000"/>
              </w:rPr>
              <w:t xml:space="preserve"> </w:t>
            </w:r>
            <w:r>
              <w:rPr>
                <w:rFonts w:cs="Arial"/>
                <w:i w:val="0"/>
                <w:color w:val="000000"/>
              </w:rPr>
              <w:t>(19</w:t>
            </w:r>
            <w:r w:rsidR="00FC5040">
              <w:rPr>
                <w:rFonts w:cs="Arial"/>
                <w:i w:val="0"/>
                <w:color w:val="000000"/>
              </w:rPr>
              <w:t>0</w:t>
            </w:r>
            <w:r>
              <w:rPr>
                <w:rFonts w:cs="Arial"/>
                <w:i w:val="0"/>
                <w:color w:val="000000"/>
              </w:rPr>
              <w:t xml:space="preserve"> days)</w:t>
            </w:r>
          </w:p>
          <w:p w:rsidR="009E4817" w:rsidRDefault="009E4817">
            <w:pPr>
              <w:rPr>
                <w:rFonts w:cs="Arial"/>
              </w:rPr>
            </w:pPr>
          </w:p>
          <w:p w:rsidR="009E4817" w:rsidRDefault="009E4817">
            <w:pPr>
              <w:rPr>
                <w:rFonts w:cs="Arial"/>
              </w:rPr>
            </w:pPr>
            <w:r>
              <w:rPr>
                <w:rFonts w:cs="Arial"/>
              </w:rPr>
              <w:t>Ability to work the hours needed to meet all the demands of the job.</w:t>
            </w:r>
          </w:p>
          <w:p w:rsidR="009E4817" w:rsidRDefault="009E4817"/>
        </w:tc>
      </w:tr>
      <w:tr w:rsidR="009E4817" w:rsidTr="009E4817">
        <w:trPr>
          <w:trHeight w:val="702"/>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pStyle w:val="Heading1"/>
              <w:jc w:val="left"/>
              <w:rPr>
                <w:rFonts w:cs="Arial"/>
                <w:b w:val="0"/>
                <w:i w:val="0"/>
                <w:color w:val="000000"/>
                <w:sz w:val="24"/>
                <w:szCs w:val="24"/>
              </w:rPr>
            </w:pPr>
            <w:r>
              <w:rPr>
                <w:rFonts w:cs="Arial"/>
                <w:b w:val="0"/>
                <w:i w:val="0"/>
                <w:color w:val="000000"/>
                <w:sz w:val="24"/>
                <w:szCs w:val="24"/>
              </w:rPr>
              <w:t>Location:</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210C1C" w:rsidP="001A2929">
            <w:pPr>
              <w:pStyle w:val="Heading1"/>
              <w:jc w:val="left"/>
              <w:rPr>
                <w:rFonts w:cs="Arial"/>
                <w:b w:val="0"/>
                <w:i w:val="0"/>
                <w:color w:val="000000"/>
              </w:rPr>
            </w:pPr>
            <w:r>
              <w:rPr>
                <w:rFonts w:cs="Arial"/>
                <w:b w:val="0"/>
                <w:i w:val="0"/>
                <w:color w:val="000000"/>
              </w:rPr>
              <w:t xml:space="preserve">Initially based </w:t>
            </w:r>
            <w:r w:rsidR="009E4817">
              <w:rPr>
                <w:rFonts w:cs="Arial"/>
                <w:b w:val="0"/>
                <w:i w:val="0"/>
                <w:color w:val="000000"/>
              </w:rPr>
              <w:t xml:space="preserve">at </w:t>
            </w:r>
            <w:r w:rsidR="00FC5040">
              <w:rPr>
                <w:rFonts w:cs="Arial"/>
                <w:b w:val="0"/>
                <w:i w:val="0"/>
                <w:color w:val="000000"/>
              </w:rPr>
              <w:t>The Spring Board Project</w:t>
            </w:r>
            <w:r w:rsidR="001A2929">
              <w:rPr>
                <w:rFonts w:cs="Arial"/>
                <w:b w:val="0"/>
                <w:i w:val="0"/>
                <w:color w:val="000000"/>
              </w:rPr>
              <w:t xml:space="preserve">.  </w:t>
            </w:r>
            <w:r>
              <w:rPr>
                <w:rFonts w:cs="Arial"/>
                <w:b w:val="0"/>
                <w:i w:val="0"/>
                <w:color w:val="000000"/>
              </w:rPr>
              <w:t>You</w:t>
            </w:r>
            <w:r w:rsidR="009E4817">
              <w:rPr>
                <w:rFonts w:cs="Arial"/>
                <w:b w:val="0"/>
                <w:i w:val="0"/>
                <w:color w:val="000000"/>
              </w:rPr>
              <w:t xml:space="preserve"> may be required to work at any site of the New Bridge Group</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Special circumstances:</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9E4817" w:rsidP="0058543D">
            <w:pPr>
              <w:rPr>
                <w:rFonts w:cs="Arial"/>
                <w:color w:val="000000"/>
              </w:rPr>
            </w:pPr>
            <w:r>
              <w:rPr>
                <w:rFonts w:cs="Arial"/>
                <w:color w:val="000000"/>
              </w:rPr>
              <w:t xml:space="preserve">Some out-of-hours working required at busy times.  </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E53E2F">
            <w:pPr>
              <w:rPr>
                <w:rFonts w:cs="Arial"/>
                <w:color w:val="000000"/>
              </w:rPr>
            </w:pPr>
            <w:r>
              <w:rPr>
                <w:rFonts w:cs="Arial"/>
                <w:color w:val="000000"/>
              </w:rPr>
              <w:t>Head of S</w:t>
            </w:r>
            <w:r w:rsidR="001A2929">
              <w:rPr>
                <w:rFonts w:cs="Arial"/>
                <w:color w:val="000000"/>
              </w:rPr>
              <w:t>ite</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Staff responsible for:</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9E4817">
            <w:pPr>
              <w:rPr>
                <w:rFonts w:cs="Arial"/>
                <w:color w:val="000000"/>
              </w:rPr>
            </w:pPr>
            <w:r>
              <w:rPr>
                <w:rFonts w:cs="Arial"/>
                <w:color w:val="000000"/>
              </w:rPr>
              <w:t>None</w:t>
            </w:r>
          </w:p>
        </w:tc>
      </w:tr>
      <w:tr w:rsidR="009E4817" w:rsidTr="009E4817">
        <w:trPr>
          <w:trHeight w:val="706"/>
          <w:jc w:val="center"/>
        </w:trPr>
        <w:tc>
          <w:tcPr>
            <w:tcW w:w="335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Accountable to:</w:t>
            </w:r>
          </w:p>
        </w:tc>
        <w:tc>
          <w:tcPr>
            <w:tcW w:w="58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vAlign w:val="center"/>
            <w:hideMark/>
          </w:tcPr>
          <w:p w:rsidR="009E4817" w:rsidRDefault="0082558D">
            <w:pPr>
              <w:rPr>
                <w:rFonts w:cs="Arial"/>
                <w:color w:val="000000"/>
              </w:rPr>
            </w:pPr>
            <w:r>
              <w:rPr>
                <w:rFonts w:cs="Arial"/>
                <w:color w:val="000000"/>
              </w:rPr>
              <w:t>CEO</w:t>
            </w:r>
          </w:p>
        </w:tc>
      </w:tr>
      <w:tr w:rsidR="009E4817" w:rsidTr="009E4817">
        <w:trPr>
          <w:trHeight w:val="706"/>
          <w:jc w:val="center"/>
        </w:trPr>
        <w:tc>
          <w:tcPr>
            <w:tcW w:w="335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hideMark/>
          </w:tcPr>
          <w:p w:rsidR="009E4817" w:rsidRDefault="009E4817">
            <w:pPr>
              <w:rPr>
                <w:rFonts w:cs="Arial"/>
                <w:color w:val="000000"/>
                <w:sz w:val="24"/>
                <w:szCs w:val="24"/>
              </w:rPr>
            </w:pPr>
            <w:r>
              <w:rPr>
                <w:rFonts w:cs="Arial"/>
                <w:color w:val="000000"/>
                <w:sz w:val="24"/>
                <w:szCs w:val="24"/>
              </w:rPr>
              <w:t>Probationary period:</w:t>
            </w:r>
          </w:p>
        </w:tc>
        <w:tc>
          <w:tcPr>
            <w:tcW w:w="585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hideMark/>
          </w:tcPr>
          <w:p w:rsidR="009E4817" w:rsidRDefault="0082558D">
            <w:pPr>
              <w:rPr>
                <w:rFonts w:cs="Arial"/>
                <w:color w:val="000000"/>
              </w:rPr>
            </w:pPr>
            <w:r>
              <w:rPr>
                <w:rFonts w:cs="Arial"/>
                <w:color w:val="000000"/>
              </w:rPr>
              <w:t xml:space="preserve">26 weeks probation </w:t>
            </w:r>
          </w:p>
        </w:tc>
      </w:tr>
    </w:tbl>
    <w:p w:rsidR="009E4817" w:rsidRDefault="009E4817" w:rsidP="00AB11D3">
      <w:pPr>
        <w:pStyle w:val="Default"/>
        <w:jc w:val="center"/>
        <w:rPr>
          <w:b/>
          <w:bCs/>
          <w:color w:val="auto"/>
          <w:sz w:val="40"/>
          <w:szCs w:val="40"/>
        </w:rPr>
      </w:pPr>
    </w:p>
    <w:p w:rsidR="009E4817" w:rsidRDefault="009E4817">
      <w:pPr>
        <w:rPr>
          <w:rFonts w:eastAsia="Times New Roman" w:cs="Arial"/>
          <w:b/>
          <w:bCs/>
          <w:sz w:val="40"/>
          <w:szCs w:val="40"/>
          <w:lang w:eastAsia="en-GB"/>
        </w:rPr>
      </w:pPr>
      <w:r>
        <w:rPr>
          <w:b/>
          <w:bCs/>
          <w:sz w:val="40"/>
          <w:szCs w:val="40"/>
        </w:rPr>
        <w:br w:type="page"/>
      </w:r>
    </w:p>
    <w:p w:rsidR="009E4817" w:rsidRDefault="009E4817" w:rsidP="00AB11D3">
      <w:pPr>
        <w:pStyle w:val="Default"/>
        <w:jc w:val="center"/>
        <w:rPr>
          <w:b/>
          <w:bCs/>
          <w:color w:val="auto"/>
          <w:sz w:val="40"/>
          <w:szCs w:val="40"/>
        </w:rPr>
      </w:pPr>
      <w:r>
        <w:rPr>
          <w:b/>
          <w:bCs/>
          <w:color w:val="auto"/>
          <w:sz w:val="40"/>
          <w:szCs w:val="40"/>
        </w:rPr>
        <w:lastRenderedPageBreak/>
        <w:t xml:space="preserve"> </w:t>
      </w:r>
    </w:p>
    <w:p w:rsidR="00AB11D3" w:rsidRPr="005077BD" w:rsidRDefault="00AB11D3" w:rsidP="00AB11D3">
      <w:pPr>
        <w:pStyle w:val="Default"/>
        <w:jc w:val="center"/>
        <w:rPr>
          <w:b/>
          <w:bCs/>
          <w:color w:val="auto"/>
          <w:sz w:val="40"/>
          <w:szCs w:val="40"/>
        </w:rPr>
      </w:pPr>
      <w:r>
        <w:rPr>
          <w:b/>
          <w:bCs/>
          <w:color w:val="auto"/>
          <w:sz w:val="40"/>
          <w:szCs w:val="40"/>
        </w:rPr>
        <w:t xml:space="preserve">New Bridge </w:t>
      </w:r>
      <w:r w:rsidR="00817188">
        <w:rPr>
          <w:b/>
          <w:bCs/>
          <w:color w:val="auto"/>
          <w:sz w:val="40"/>
          <w:szCs w:val="40"/>
        </w:rPr>
        <w:t>Group</w:t>
      </w:r>
    </w:p>
    <w:p w:rsidR="00AB11D3" w:rsidRDefault="00334A6C" w:rsidP="00AB11D3">
      <w:pPr>
        <w:pStyle w:val="Default"/>
        <w:jc w:val="center"/>
        <w:rPr>
          <w:b/>
          <w:bCs/>
          <w:color w:val="auto"/>
          <w:sz w:val="40"/>
          <w:szCs w:val="40"/>
        </w:rPr>
      </w:pPr>
      <w:r>
        <w:rPr>
          <w:b/>
          <w:bCs/>
          <w:color w:val="auto"/>
          <w:sz w:val="40"/>
          <w:szCs w:val="40"/>
        </w:rPr>
        <w:t>Teaching Assistant Level 3</w:t>
      </w:r>
    </w:p>
    <w:p w:rsidR="00AB11D3" w:rsidRDefault="00AB11D3" w:rsidP="00AB11D3">
      <w:pPr>
        <w:pStyle w:val="Default"/>
        <w:jc w:val="center"/>
        <w:rPr>
          <w:b/>
          <w:bCs/>
          <w:color w:val="auto"/>
          <w:sz w:val="22"/>
          <w:szCs w:val="22"/>
        </w:rPr>
      </w:pPr>
    </w:p>
    <w:tbl>
      <w:tblPr>
        <w:tblStyle w:val="TableGrid"/>
        <w:tblW w:w="10031" w:type="dxa"/>
        <w:tblLook w:val="04A0" w:firstRow="1" w:lastRow="0" w:firstColumn="1" w:lastColumn="0" w:noHBand="0" w:noVBand="1"/>
      </w:tblPr>
      <w:tblGrid>
        <w:gridCol w:w="10031"/>
      </w:tblGrid>
      <w:tr w:rsidR="00E53E2F" w:rsidTr="00C11146">
        <w:tc>
          <w:tcPr>
            <w:tcW w:w="10031" w:type="dxa"/>
          </w:tcPr>
          <w:p w:rsidR="00E53E2F" w:rsidRPr="00E53E2F" w:rsidRDefault="00E53E2F" w:rsidP="00E53E2F">
            <w:pPr>
              <w:autoSpaceDE w:val="0"/>
              <w:autoSpaceDN w:val="0"/>
              <w:adjustRightInd w:val="0"/>
              <w:rPr>
                <w:rFonts w:cs="Arial"/>
                <w:b/>
              </w:rPr>
            </w:pPr>
            <w:r w:rsidRPr="00E53E2F">
              <w:rPr>
                <w:rFonts w:cs="Arial"/>
                <w:b/>
              </w:rPr>
              <w:t>Purpose of the post</w:t>
            </w:r>
          </w:p>
          <w:p w:rsidR="00E53E2F" w:rsidRDefault="00E53E2F" w:rsidP="00E53E2F">
            <w:pPr>
              <w:autoSpaceDE w:val="0"/>
              <w:autoSpaceDN w:val="0"/>
              <w:adjustRightInd w:val="0"/>
              <w:rPr>
                <w:rFonts w:cs="Arial"/>
              </w:rPr>
            </w:pPr>
          </w:p>
          <w:p w:rsidR="00334A6C" w:rsidRPr="00334A6C" w:rsidRDefault="00334A6C" w:rsidP="00334A6C">
            <w:pPr>
              <w:pStyle w:val="BodyTextIndent"/>
              <w:overflowPunct w:val="0"/>
              <w:autoSpaceDE w:val="0"/>
              <w:autoSpaceDN w:val="0"/>
              <w:adjustRightInd w:val="0"/>
              <w:spacing w:after="0"/>
              <w:ind w:left="0"/>
              <w:jc w:val="both"/>
              <w:textAlignment w:val="baseline"/>
              <w:rPr>
                <w:sz w:val="22"/>
                <w:szCs w:val="22"/>
              </w:rPr>
            </w:pPr>
            <w:r w:rsidRPr="00334A6C">
              <w:rPr>
                <w:sz w:val="22"/>
                <w:szCs w:val="22"/>
              </w:rPr>
              <w:t>To work under the guidance of designated teaching/senior staff and within an agreed system of supervision, to implement agreed work programmes with individuals/groups, in or out of the classroom. This could include those requiring detailed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responding to questions and generally assisting pupils to undertake set activities.</w:t>
            </w:r>
          </w:p>
          <w:p w:rsidR="004D38BE" w:rsidRDefault="004D38BE" w:rsidP="00334A6C">
            <w:pPr>
              <w:rPr>
                <w:rFonts w:cs="Arial"/>
                <w:b/>
                <w:bCs/>
                <w:sz w:val="28"/>
              </w:rPr>
            </w:pPr>
          </w:p>
        </w:tc>
      </w:tr>
    </w:tbl>
    <w:p w:rsidR="00AB11D3" w:rsidRPr="009E7DCB" w:rsidRDefault="00AB11D3" w:rsidP="00AB11D3">
      <w:pPr>
        <w:rPr>
          <w:rFonts w:cs="Arial"/>
          <w:b/>
          <w:bCs/>
          <w:sz w:val="28"/>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425"/>
      </w:tblGrid>
      <w:tr w:rsidR="009E38F5" w:rsidTr="009E38F5">
        <w:trPr>
          <w:cantSplit/>
        </w:trPr>
        <w:tc>
          <w:tcPr>
            <w:tcW w:w="10031" w:type="dxa"/>
            <w:gridSpan w:val="2"/>
          </w:tcPr>
          <w:p w:rsidR="009E38F5" w:rsidRDefault="009E38F5" w:rsidP="009E38F5">
            <w:pPr>
              <w:pStyle w:val="EndnoteText"/>
              <w:jc w:val="both"/>
              <w:rPr>
                <w:rFonts w:ascii="Arial" w:hAnsi="Arial" w:cs="Arial"/>
                <w:b/>
                <w:sz w:val="22"/>
                <w:szCs w:val="22"/>
              </w:rPr>
            </w:pPr>
          </w:p>
          <w:p w:rsidR="009E38F5" w:rsidRDefault="009E38F5" w:rsidP="00334A6C">
            <w:pPr>
              <w:pStyle w:val="EndnoteText"/>
              <w:jc w:val="both"/>
              <w:rPr>
                <w:rFonts w:ascii="Arial" w:hAnsi="Arial" w:cs="Arial"/>
                <w:b/>
                <w:sz w:val="22"/>
                <w:szCs w:val="22"/>
              </w:rPr>
            </w:pPr>
            <w:r w:rsidRPr="009E38F5">
              <w:rPr>
                <w:rFonts w:ascii="Arial" w:hAnsi="Arial" w:cs="Arial"/>
                <w:b/>
                <w:sz w:val="22"/>
                <w:szCs w:val="22"/>
              </w:rPr>
              <w:t xml:space="preserve">KEY TASKS – Support for </w:t>
            </w:r>
            <w:r w:rsidR="00334A6C">
              <w:rPr>
                <w:rFonts w:ascii="Arial" w:hAnsi="Arial" w:cs="Arial"/>
                <w:b/>
                <w:sz w:val="22"/>
                <w:szCs w:val="22"/>
              </w:rPr>
              <w:t xml:space="preserve">Students </w:t>
            </w:r>
          </w:p>
          <w:p w:rsidR="00334A6C" w:rsidRDefault="00334A6C" w:rsidP="00334A6C">
            <w:pPr>
              <w:pStyle w:val="EndnoteText"/>
              <w:jc w:val="both"/>
              <w:rPr>
                <w:b/>
                <w:szCs w:val="24"/>
              </w:rPr>
            </w:pPr>
          </w:p>
          <w:p w:rsidR="009E38F5" w:rsidRPr="009E38F5" w:rsidRDefault="009E38F5" w:rsidP="006E568A">
            <w:pPr>
              <w:pStyle w:val="BodyText"/>
              <w:numPr>
                <w:ilvl w:val="0"/>
                <w:numId w:val="47"/>
              </w:numPr>
              <w:jc w:val="both"/>
              <w:rPr>
                <w:b w:val="0"/>
              </w:rPr>
            </w:pPr>
            <w:r w:rsidRPr="009E38F5">
              <w:rPr>
                <w:b w:val="0"/>
              </w:rPr>
              <w:t xml:space="preserve">Establish rapport and respectful, trusting relationships with </w:t>
            </w:r>
            <w:r w:rsidR="00334A6C">
              <w:rPr>
                <w:b w:val="0"/>
              </w:rPr>
              <w:t>students</w:t>
            </w:r>
            <w:r w:rsidRPr="009E38F5">
              <w:rPr>
                <w:b w:val="0"/>
              </w:rPr>
              <w:t>, acting as a role model and setting high expectations.</w:t>
            </w:r>
          </w:p>
          <w:p w:rsidR="009E38F5" w:rsidRPr="001E4B32" w:rsidRDefault="009E38F5" w:rsidP="009E38F5">
            <w:pPr>
              <w:pStyle w:val="EndnoteText"/>
              <w:jc w:val="both"/>
              <w:rPr>
                <w:rFonts w:ascii="Arial" w:hAnsi="Arial" w:cs="Arial"/>
                <w:b/>
                <w:szCs w:val="24"/>
              </w:rPr>
            </w:pPr>
          </w:p>
        </w:tc>
      </w:tr>
      <w:tr w:rsidR="009E38F5" w:rsidTr="009E38F5">
        <w:tc>
          <w:tcPr>
            <w:tcW w:w="9606" w:type="dxa"/>
          </w:tcPr>
          <w:p w:rsidR="00334A6C" w:rsidRPr="006E568A" w:rsidRDefault="00334A6C" w:rsidP="006E568A">
            <w:pPr>
              <w:pStyle w:val="ListParagraph"/>
              <w:numPr>
                <w:ilvl w:val="0"/>
                <w:numId w:val="47"/>
              </w:numPr>
              <w:ind w:right="-108"/>
              <w:jc w:val="both"/>
              <w:rPr>
                <w:rFonts w:ascii="Arial" w:hAnsi="Arial" w:cs="Arial"/>
                <w:b w:val="0"/>
                <w:sz w:val="22"/>
                <w:szCs w:val="22"/>
              </w:rPr>
            </w:pPr>
            <w:r w:rsidRPr="006E568A">
              <w:rPr>
                <w:rFonts w:ascii="Arial" w:hAnsi="Arial" w:cs="Arial"/>
                <w:b w:val="0"/>
                <w:sz w:val="22"/>
                <w:szCs w:val="22"/>
              </w:rPr>
              <w:t>Supervise, assist and support students, to access learning activities, through your knowledge of the curriculum and knowledge of how students learn.</w:t>
            </w:r>
          </w:p>
          <w:p w:rsidR="009E38F5" w:rsidRPr="006E568A" w:rsidRDefault="00334A6C" w:rsidP="00334A6C">
            <w:pPr>
              <w:ind w:right="-108"/>
              <w:jc w:val="both"/>
              <w:rPr>
                <w:rFonts w:cs="Arial"/>
              </w:rPr>
            </w:pPr>
            <w:r w:rsidRPr="006E568A">
              <w:rPr>
                <w:rFonts w:cs="Arial"/>
              </w:rPr>
              <w:t xml:space="preserve"> </w:t>
            </w:r>
          </w:p>
        </w:tc>
        <w:tc>
          <w:tcPr>
            <w:tcW w:w="425" w:type="dxa"/>
          </w:tcPr>
          <w:p w:rsidR="009E38F5" w:rsidRDefault="009E38F5" w:rsidP="00600650">
            <w:pPr>
              <w:jc w:val="both"/>
            </w:pPr>
          </w:p>
        </w:tc>
      </w:tr>
      <w:tr w:rsidR="009E38F5" w:rsidTr="00334A6C">
        <w:trPr>
          <w:trHeight w:val="708"/>
        </w:trPr>
        <w:tc>
          <w:tcPr>
            <w:tcW w:w="9606" w:type="dxa"/>
          </w:tcPr>
          <w:p w:rsidR="00334A6C" w:rsidRPr="006E568A" w:rsidRDefault="00334A6C"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 xml:space="preserve">The role may include supporting and implementing student’s personal programmes, relating to social, health, physical, hygiene and welfare matters, and appropriate communication methods. </w:t>
            </w:r>
          </w:p>
          <w:p w:rsidR="009E38F5" w:rsidRPr="006E568A" w:rsidRDefault="009E38F5" w:rsidP="00334A6C">
            <w:pPr>
              <w:jc w:val="both"/>
              <w:rPr>
                <w:rFonts w:cs="Arial"/>
              </w:rPr>
            </w:pPr>
          </w:p>
        </w:tc>
        <w:tc>
          <w:tcPr>
            <w:tcW w:w="425" w:type="dxa"/>
          </w:tcPr>
          <w:p w:rsidR="009E38F5" w:rsidRDefault="009E38F5" w:rsidP="00600650">
            <w:pPr>
              <w:jc w:val="both"/>
            </w:pPr>
          </w:p>
        </w:tc>
      </w:tr>
      <w:tr w:rsidR="009E38F5" w:rsidTr="009E38F5">
        <w:tc>
          <w:tcPr>
            <w:tcW w:w="9606" w:type="dxa"/>
          </w:tcPr>
          <w:p w:rsidR="009E38F5" w:rsidRPr="006E568A" w:rsidRDefault="009E38F5" w:rsidP="006E568A">
            <w:pPr>
              <w:pStyle w:val="ListParagraph"/>
              <w:numPr>
                <w:ilvl w:val="0"/>
                <w:numId w:val="47"/>
              </w:numPr>
              <w:jc w:val="both"/>
              <w:rPr>
                <w:rFonts w:ascii="Arial" w:hAnsi="Arial" w:cs="Arial"/>
                <w:b w:val="0"/>
                <w:color w:val="0000FF"/>
                <w:sz w:val="22"/>
                <w:szCs w:val="22"/>
              </w:rPr>
            </w:pPr>
            <w:r w:rsidRPr="006E568A">
              <w:rPr>
                <w:rFonts w:ascii="Arial" w:hAnsi="Arial" w:cs="Arial"/>
                <w:b w:val="0"/>
                <w:sz w:val="22"/>
                <w:szCs w:val="22"/>
              </w:rPr>
              <w:t>To ensure safety, welfare and personal care are attended to with dignity, empathy and respect. The pupils may also need assistance to access different areas of the school. Following appropriate training, administer first aid to pupils in line with school procedures.</w:t>
            </w:r>
          </w:p>
          <w:p w:rsidR="009E38F5" w:rsidRPr="006E568A" w:rsidRDefault="009E38F5" w:rsidP="009E38F5">
            <w:pPr>
              <w:jc w:val="both"/>
              <w:rPr>
                <w:rFonts w:cs="Arial"/>
                <w:color w:val="008000"/>
              </w:rPr>
            </w:pPr>
          </w:p>
        </w:tc>
        <w:tc>
          <w:tcPr>
            <w:tcW w:w="425" w:type="dxa"/>
          </w:tcPr>
          <w:p w:rsidR="009E38F5" w:rsidRDefault="009E38F5" w:rsidP="00600650">
            <w:pPr>
              <w:jc w:val="both"/>
            </w:pPr>
          </w:p>
        </w:tc>
      </w:tr>
      <w:tr w:rsidR="009E38F5" w:rsidTr="009E38F5">
        <w:tc>
          <w:tcPr>
            <w:tcW w:w="9606" w:type="dxa"/>
          </w:tcPr>
          <w:p w:rsidR="009E38F5" w:rsidRPr="006E568A" w:rsidRDefault="009E38F5"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To support the pupils with eating and drinking, following feeding and swallowing training appropriate to the pupil who is being supported.</w:t>
            </w:r>
          </w:p>
          <w:p w:rsidR="009E38F5" w:rsidRPr="006E568A" w:rsidRDefault="009E38F5" w:rsidP="009E38F5">
            <w:pPr>
              <w:jc w:val="both"/>
              <w:rPr>
                <w:rFonts w:cs="Arial"/>
              </w:rPr>
            </w:pPr>
          </w:p>
        </w:tc>
        <w:tc>
          <w:tcPr>
            <w:tcW w:w="425" w:type="dxa"/>
          </w:tcPr>
          <w:p w:rsidR="009E38F5" w:rsidRDefault="009E38F5" w:rsidP="00600650">
            <w:pPr>
              <w:jc w:val="both"/>
            </w:pPr>
          </w:p>
        </w:tc>
      </w:tr>
      <w:tr w:rsidR="009E38F5" w:rsidTr="009E38F5">
        <w:tc>
          <w:tcPr>
            <w:tcW w:w="9606" w:type="dxa"/>
          </w:tcPr>
          <w:p w:rsidR="009E38F5" w:rsidRPr="006E568A" w:rsidRDefault="009E38F5"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Promote inclusion and acceptance of all pupils by encouraging them to interact with each other and to engage in activities led by the teacher.</w:t>
            </w:r>
          </w:p>
          <w:p w:rsidR="00334A6C" w:rsidRPr="006E568A" w:rsidRDefault="00334A6C" w:rsidP="009E38F5">
            <w:pPr>
              <w:jc w:val="both"/>
              <w:rPr>
                <w:rFonts w:cs="Arial"/>
              </w:rPr>
            </w:pPr>
          </w:p>
          <w:p w:rsidR="00334A6C" w:rsidRPr="006E568A" w:rsidRDefault="00334A6C"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Support the effective use of ICT in learning activities and develop pupils’ competence and independence in its use.</w:t>
            </w:r>
          </w:p>
          <w:p w:rsidR="00334A6C" w:rsidRPr="006E568A" w:rsidRDefault="00334A6C" w:rsidP="009E38F5">
            <w:pPr>
              <w:jc w:val="both"/>
              <w:rPr>
                <w:rFonts w:cs="Arial"/>
              </w:rPr>
            </w:pPr>
          </w:p>
          <w:p w:rsidR="00334A6C" w:rsidRPr="006E568A" w:rsidRDefault="00334A6C"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Contribute to the development and implementation of Individual Education Plans, Behaviour Plans and activity-based risk assessments (including off site activities) in line with health &amp; safety policy.</w:t>
            </w:r>
          </w:p>
          <w:p w:rsidR="009E38F5" w:rsidRPr="006E568A" w:rsidRDefault="009E38F5" w:rsidP="009E38F5">
            <w:pPr>
              <w:jc w:val="both"/>
              <w:rPr>
                <w:rFonts w:cs="Arial"/>
              </w:rPr>
            </w:pPr>
          </w:p>
        </w:tc>
        <w:tc>
          <w:tcPr>
            <w:tcW w:w="425" w:type="dxa"/>
          </w:tcPr>
          <w:p w:rsidR="009E38F5" w:rsidRDefault="009E38F5" w:rsidP="00600650">
            <w:pPr>
              <w:jc w:val="both"/>
            </w:pPr>
          </w:p>
        </w:tc>
      </w:tr>
      <w:tr w:rsidR="00334A6C" w:rsidTr="009E38F5">
        <w:tc>
          <w:tcPr>
            <w:tcW w:w="9606" w:type="dxa"/>
          </w:tcPr>
          <w:p w:rsidR="00334A6C" w:rsidRPr="006E568A" w:rsidRDefault="00334A6C"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 xml:space="preserve">Promote </w:t>
            </w:r>
            <w:r w:rsidR="005643C6" w:rsidRPr="006E568A">
              <w:rPr>
                <w:rFonts w:ascii="Arial" w:hAnsi="Arial" w:cs="Arial"/>
                <w:b w:val="0"/>
                <w:sz w:val="22"/>
                <w:szCs w:val="22"/>
              </w:rPr>
              <w:t>self-esteem</w:t>
            </w:r>
            <w:r w:rsidRPr="006E568A">
              <w:rPr>
                <w:rFonts w:ascii="Arial" w:hAnsi="Arial" w:cs="Arial"/>
                <w:b w:val="0"/>
                <w:sz w:val="22"/>
                <w:szCs w:val="22"/>
              </w:rPr>
              <w:t xml:space="preserve"> and independence, and employ strategies to recognise and reward achievement of self-reliance.</w:t>
            </w:r>
          </w:p>
          <w:p w:rsidR="00334A6C" w:rsidRPr="00334A6C" w:rsidRDefault="00334A6C" w:rsidP="00334A6C">
            <w:pPr>
              <w:jc w:val="both"/>
            </w:pPr>
          </w:p>
        </w:tc>
        <w:tc>
          <w:tcPr>
            <w:tcW w:w="425" w:type="dxa"/>
          </w:tcPr>
          <w:p w:rsidR="00334A6C" w:rsidRDefault="00334A6C" w:rsidP="00600650">
            <w:pPr>
              <w:jc w:val="both"/>
            </w:pPr>
          </w:p>
        </w:tc>
      </w:tr>
      <w:tr w:rsidR="00334A6C" w:rsidTr="009E38F5">
        <w:tc>
          <w:tcPr>
            <w:tcW w:w="10031" w:type="dxa"/>
            <w:gridSpan w:val="2"/>
          </w:tcPr>
          <w:p w:rsidR="00334A6C" w:rsidRDefault="00334A6C" w:rsidP="006E568A">
            <w:pPr>
              <w:pStyle w:val="BodyText"/>
              <w:numPr>
                <w:ilvl w:val="0"/>
                <w:numId w:val="47"/>
              </w:numPr>
              <w:jc w:val="both"/>
              <w:rPr>
                <w:b w:val="0"/>
              </w:rPr>
            </w:pPr>
            <w:r w:rsidRPr="00334A6C">
              <w:rPr>
                <w:b w:val="0"/>
              </w:rPr>
              <w:t>Provide specific feedback in discussion with pupils on their progress and achievement, in line with school policy.</w:t>
            </w:r>
          </w:p>
          <w:p w:rsidR="005643C6" w:rsidRDefault="005643C6" w:rsidP="00334A6C">
            <w:pPr>
              <w:pStyle w:val="BodyText"/>
              <w:jc w:val="both"/>
              <w:rPr>
                <w:b w:val="0"/>
              </w:rPr>
            </w:pPr>
          </w:p>
          <w:p w:rsidR="005643C6" w:rsidRDefault="005643C6" w:rsidP="00334A6C">
            <w:pPr>
              <w:pStyle w:val="BodyText"/>
              <w:jc w:val="both"/>
              <w:rPr>
                <w:b w:val="0"/>
              </w:rPr>
            </w:pPr>
          </w:p>
          <w:p w:rsidR="005643C6" w:rsidRPr="005643C6" w:rsidRDefault="005643C6" w:rsidP="005643C6">
            <w:pPr>
              <w:pStyle w:val="BodyText"/>
              <w:jc w:val="both"/>
              <w:rPr>
                <w:bCs w:val="0"/>
              </w:rPr>
            </w:pPr>
            <w:r w:rsidRPr="005643C6">
              <w:rPr>
                <w:bCs w:val="0"/>
              </w:rPr>
              <w:t>KEY TASKS – Support for teachers</w:t>
            </w:r>
          </w:p>
          <w:p w:rsidR="00334A6C" w:rsidRPr="00334A6C" w:rsidRDefault="00334A6C" w:rsidP="00334A6C">
            <w:pPr>
              <w:jc w:val="both"/>
            </w:pPr>
          </w:p>
        </w:tc>
      </w:tr>
      <w:tr w:rsidR="005643C6" w:rsidTr="009E38F5">
        <w:tc>
          <w:tcPr>
            <w:tcW w:w="9606" w:type="dxa"/>
          </w:tcPr>
          <w:p w:rsidR="005643C6" w:rsidRPr="006E568A" w:rsidRDefault="005643C6"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Liaise sensitively and effectively with parents and carers as agreed with the teacher within your role/responsibilities and participate in feedback sessions/ meetings with parents under direction from a teacher.</w:t>
            </w:r>
          </w:p>
          <w:p w:rsidR="005643C6" w:rsidRPr="005643C6" w:rsidRDefault="005643C6" w:rsidP="005643C6">
            <w:pPr>
              <w:jc w:val="both"/>
            </w:pPr>
          </w:p>
        </w:tc>
        <w:tc>
          <w:tcPr>
            <w:tcW w:w="425" w:type="dxa"/>
          </w:tcPr>
          <w:p w:rsidR="005643C6" w:rsidRDefault="005643C6" w:rsidP="00600650">
            <w:pPr>
              <w:jc w:val="both"/>
            </w:pPr>
          </w:p>
        </w:tc>
      </w:tr>
      <w:tr w:rsidR="005643C6" w:rsidTr="009E38F5">
        <w:tc>
          <w:tcPr>
            <w:tcW w:w="9606" w:type="dxa"/>
          </w:tcPr>
          <w:p w:rsidR="005643C6" w:rsidRPr="005643C6" w:rsidRDefault="005643C6" w:rsidP="006E568A">
            <w:pPr>
              <w:pStyle w:val="BodyText"/>
              <w:numPr>
                <w:ilvl w:val="0"/>
                <w:numId w:val="47"/>
              </w:numPr>
              <w:jc w:val="both"/>
              <w:rPr>
                <w:b w:val="0"/>
                <w:bCs w:val="0"/>
              </w:rPr>
            </w:pPr>
            <w:r w:rsidRPr="005643C6">
              <w:rPr>
                <w:b w:val="0"/>
                <w:bCs w:val="0"/>
              </w:rPr>
              <w:t>Assist in developing and maintaining a positive link between the school and the pupil’s homes and to further establish and maintain regular contact with the families/carers of pupils being educated at the school.  This may involve home visits and attendance at multi-agency meetings.</w:t>
            </w:r>
          </w:p>
          <w:p w:rsidR="005643C6" w:rsidRPr="005643C6" w:rsidRDefault="005643C6" w:rsidP="005643C6">
            <w:pPr>
              <w:pStyle w:val="BodyText"/>
              <w:jc w:val="both"/>
              <w:rPr>
                <w:b w:val="0"/>
                <w:bCs w:val="0"/>
              </w:rPr>
            </w:pPr>
          </w:p>
        </w:tc>
        <w:tc>
          <w:tcPr>
            <w:tcW w:w="425" w:type="dxa"/>
          </w:tcPr>
          <w:p w:rsidR="005643C6" w:rsidRDefault="005643C6" w:rsidP="00600650">
            <w:pPr>
              <w:jc w:val="both"/>
            </w:pPr>
          </w:p>
        </w:tc>
      </w:tr>
      <w:tr w:rsidR="005643C6" w:rsidTr="009E38F5">
        <w:tc>
          <w:tcPr>
            <w:tcW w:w="9606" w:type="dxa"/>
          </w:tcPr>
          <w:p w:rsidR="005643C6" w:rsidRPr="005643C6" w:rsidRDefault="005643C6" w:rsidP="006E568A">
            <w:pPr>
              <w:pStyle w:val="BodyText"/>
              <w:numPr>
                <w:ilvl w:val="0"/>
                <w:numId w:val="47"/>
              </w:numPr>
              <w:jc w:val="both"/>
              <w:rPr>
                <w:b w:val="0"/>
                <w:bCs w:val="0"/>
              </w:rPr>
            </w:pPr>
            <w:r w:rsidRPr="005643C6">
              <w:rPr>
                <w:b w:val="0"/>
                <w:bCs w:val="0"/>
              </w:rPr>
              <w:t>Work with the teacher to plan and implement lessons/activities, evaluating and adjusting lesson work / plans according to pupils’ learning styles and individual needs and to meet pre-determined learning objectives.</w:t>
            </w:r>
          </w:p>
          <w:p w:rsidR="005643C6" w:rsidRPr="005643C6" w:rsidRDefault="005643C6" w:rsidP="005643C6">
            <w:pPr>
              <w:jc w:val="both"/>
            </w:pPr>
          </w:p>
        </w:tc>
        <w:tc>
          <w:tcPr>
            <w:tcW w:w="425" w:type="dxa"/>
          </w:tcPr>
          <w:p w:rsidR="005643C6" w:rsidRDefault="005643C6" w:rsidP="00600650">
            <w:pPr>
              <w:jc w:val="both"/>
            </w:pPr>
          </w:p>
        </w:tc>
      </w:tr>
      <w:tr w:rsidR="005643C6" w:rsidTr="009E38F5">
        <w:tc>
          <w:tcPr>
            <w:tcW w:w="9606" w:type="dxa"/>
          </w:tcPr>
          <w:p w:rsidR="005643C6" w:rsidRPr="006E568A" w:rsidRDefault="005643C6" w:rsidP="006E568A">
            <w:pPr>
              <w:pStyle w:val="BodyText"/>
              <w:numPr>
                <w:ilvl w:val="0"/>
                <w:numId w:val="47"/>
              </w:numPr>
              <w:jc w:val="both"/>
              <w:rPr>
                <w:rFonts w:cs="Arial"/>
                <w:b w:val="0"/>
                <w:bCs w:val="0"/>
              </w:rPr>
            </w:pPr>
            <w:r w:rsidRPr="006E568A">
              <w:rPr>
                <w:rFonts w:cs="Arial"/>
                <w:b w:val="0"/>
                <w:bCs w:val="0"/>
              </w:rPr>
              <w:t>Contribute to the setting up and on-going delivery of local and national learning strategies, across the key stages relevant to your setting, effectively utilising all alternative opportunities to support extended development of pupils’ skills.</w:t>
            </w:r>
          </w:p>
          <w:p w:rsidR="005643C6" w:rsidRPr="006E568A" w:rsidRDefault="005643C6" w:rsidP="005643C6">
            <w:pPr>
              <w:pStyle w:val="BodyText"/>
              <w:jc w:val="both"/>
              <w:rPr>
                <w:rFonts w:cs="Arial"/>
                <w:b w:val="0"/>
                <w:bCs w:val="0"/>
              </w:rPr>
            </w:pPr>
          </w:p>
          <w:p w:rsidR="005643C6" w:rsidRPr="006E568A" w:rsidRDefault="005643C6"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Monitor and evaluate pupils’ responses to learning activities through observation and planned recording of achievement against pre-determined learning objectives.  Provide objective and accurate feedback and reports as required on pupil achievement, progress, and other matters, ensuring availability of appropriate evidence.</w:t>
            </w:r>
            <w:r w:rsidRPr="006E568A">
              <w:rPr>
                <w:rFonts w:ascii="Arial" w:hAnsi="Arial" w:cs="Arial"/>
                <w:b w:val="0"/>
                <w:bCs/>
                <w:sz w:val="22"/>
                <w:szCs w:val="22"/>
              </w:rPr>
              <w:t xml:space="preserve"> </w:t>
            </w:r>
          </w:p>
          <w:p w:rsidR="005643C6" w:rsidRPr="006E568A" w:rsidRDefault="005643C6" w:rsidP="005643C6">
            <w:pPr>
              <w:pStyle w:val="BodyText"/>
              <w:jc w:val="both"/>
              <w:rPr>
                <w:rFonts w:cs="Arial"/>
                <w:b w:val="0"/>
                <w:bCs w:val="0"/>
              </w:rPr>
            </w:pPr>
          </w:p>
        </w:tc>
        <w:tc>
          <w:tcPr>
            <w:tcW w:w="425" w:type="dxa"/>
          </w:tcPr>
          <w:p w:rsidR="005643C6" w:rsidRDefault="005643C6" w:rsidP="00600650">
            <w:pPr>
              <w:pStyle w:val="BodyText"/>
              <w:jc w:val="both"/>
            </w:pPr>
          </w:p>
        </w:tc>
      </w:tr>
      <w:tr w:rsidR="005643C6" w:rsidTr="009E38F5">
        <w:tc>
          <w:tcPr>
            <w:tcW w:w="9606" w:type="dxa"/>
          </w:tcPr>
          <w:p w:rsidR="005643C6" w:rsidRPr="006E568A" w:rsidRDefault="005643C6"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Undertake routine marking of pupils’ work and accurately record achievement/progress using an explicit mark scheme that does not require interpretation.</w:t>
            </w:r>
            <w:r w:rsidRPr="006E568A">
              <w:rPr>
                <w:rFonts w:ascii="Arial" w:hAnsi="Arial" w:cs="Arial"/>
                <w:b w:val="0"/>
                <w:bCs/>
                <w:sz w:val="22"/>
                <w:szCs w:val="22"/>
              </w:rPr>
              <w:t xml:space="preserve"> Invigilate tests and examinations as required.</w:t>
            </w:r>
          </w:p>
          <w:p w:rsidR="005643C6" w:rsidRPr="006E568A" w:rsidRDefault="005643C6" w:rsidP="005643C6">
            <w:pPr>
              <w:jc w:val="both"/>
              <w:rPr>
                <w:rFonts w:cs="Arial"/>
              </w:rPr>
            </w:pPr>
          </w:p>
        </w:tc>
        <w:tc>
          <w:tcPr>
            <w:tcW w:w="425" w:type="dxa"/>
          </w:tcPr>
          <w:p w:rsidR="005643C6" w:rsidRDefault="005643C6" w:rsidP="00600650">
            <w:pPr>
              <w:jc w:val="both"/>
            </w:pPr>
          </w:p>
        </w:tc>
      </w:tr>
      <w:tr w:rsidR="005643C6" w:rsidTr="009E38F5">
        <w:tc>
          <w:tcPr>
            <w:tcW w:w="9606" w:type="dxa"/>
          </w:tcPr>
          <w:p w:rsidR="005643C6" w:rsidRPr="006E568A" w:rsidRDefault="005643C6"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Be responsible for keeping and updating records in a format agreed with the teacher, contributing to reviews / systems of records and systems as necessary.</w:t>
            </w:r>
          </w:p>
          <w:p w:rsidR="005643C6" w:rsidRPr="006E568A" w:rsidRDefault="005643C6" w:rsidP="005643C6">
            <w:pPr>
              <w:jc w:val="both"/>
              <w:rPr>
                <w:rFonts w:cs="Arial"/>
              </w:rPr>
            </w:pPr>
          </w:p>
        </w:tc>
        <w:tc>
          <w:tcPr>
            <w:tcW w:w="425" w:type="dxa"/>
          </w:tcPr>
          <w:p w:rsidR="005643C6" w:rsidRDefault="005643C6" w:rsidP="00600650">
            <w:pPr>
              <w:jc w:val="both"/>
            </w:pPr>
          </w:p>
        </w:tc>
      </w:tr>
      <w:tr w:rsidR="005643C6" w:rsidTr="009E38F5">
        <w:tc>
          <w:tcPr>
            <w:tcW w:w="9606" w:type="dxa"/>
          </w:tcPr>
          <w:p w:rsidR="005643C6" w:rsidRPr="006E568A" w:rsidRDefault="005643C6" w:rsidP="006E568A">
            <w:pPr>
              <w:pStyle w:val="ListParagraph"/>
              <w:numPr>
                <w:ilvl w:val="0"/>
                <w:numId w:val="47"/>
              </w:numPr>
              <w:jc w:val="both"/>
              <w:rPr>
                <w:rFonts w:ascii="Arial" w:hAnsi="Arial" w:cs="Arial"/>
                <w:b w:val="0"/>
                <w:bCs/>
                <w:sz w:val="22"/>
                <w:szCs w:val="22"/>
              </w:rPr>
            </w:pPr>
            <w:r w:rsidRPr="006E568A">
              <w:rPr>
                <w:rFonts w:ascii="Arial" w:hAnsi="Arial" w:cs="Arial"/>
                <w:b w:val="0"/>
                <w:bCs/>
                <w:sz w:val="22"/>
                <w:szCs w:val="22"/>
              </w:rPr>
              <w:t>Collate pupil reports in liaison with the teacher, inputting data as required.</w:t>
            </w:r>
          </w:p>
          <w:p w:rsidR="005643C6" w:rsidRPr="006E568A" w:rsidRDefault="005643C6" w:rsidP="005643C6">
            <w:pPr>
              <w:jc w:val="both"/>
              <w:rPr>
                <w:rFonts w:cs="Arial"/>
              </w:rPr>
            </w:pPr>
          </w:p>
        </w:tc>
        <w:tc>
          <w:tcPr>
            <w:tcW w:w="425" w:type="dxa"/>
            <w:tcBorders>
              <w:bottom w:val="nil"/>
            </w:tcBorders>
          </w:tcPr>
          <w:p w:rsidR="005643C6" w:rsidRDefault="005643C6" w:rsidP="00600650">
            <w:pPr>
              <w:pStyle w:val="BodyText2"/>
            </w:pPr>
          </w:p>
        </w:tc>
      </w:tr>
      <w:tr w:rsidR="005643C6" w:rsidTr="009E38F5">
        <w:tc>
          <w:tcPr>
            <w:tcW w:w="9606" w:type="dxa"/>
          </w:tcPr>
          <w:p w:rsidR="005643C6" w:rsidRPr="006E568A" w:rsidRDefault="005643C6" w:rsidP="006E568A">
            <w:pPr>
              <w:pStyle w:val="ListParagraph"/>
              <w:numPr>
                <w:ilvl w:val="0"/>
                <w:numId w:val="47"/>
              </w:numPr>
              <w:jc w:val="both"/>
              <w:rPr>
                <w:rFonts w:ascii="Arial" w:hAnsi="Arial" w:cs="Arial"/>
                <w:b w:val="0"/>
                <w:bCs/>
                <w:sz w:val="22"/>
                <w:szCs w:val="22"/>
              </w:rPr>
            </w:pPr>
            <w:r w:rsidRPr="006E568A">
              <w:rPr>
                <w:rFonts w:ascii="Arial" w:hAnsi="Arial" w:cs="Arial"/>
                <w:b w:val="0"/>
                <w:bCs/>
                <w:sz w:val="22"/>
                <w:szCs w:val="22"/>
              </w:rPr>
              <w:t>Create and maintain an appropriate learning environment in liaison with the teacher.</w:t>
            </w:r>
          </w:p>
          <w:p w:rsidR="005643C6" w:rsidRPr="006E568A" w:rsidRDefault="005643C6" w:rsidP="005643C6">
            <w:pPr>
              <w:jc w:val="both"/>
              <w:rPr>
                <w:rFonts w:cs="Arial"/>
                <w:bCs/>
              </w:rPr>
            </w:pPr>
          </w:p>
        </w:tc>
        <w:tc>
          <w:tcPr>
            <w:tcW w:w="425" w:type="dxa"/>
            <w:tcBorders>
              <w:top w:val="nil"/>
              <w:bottom w:val="nil"/>
            </w:tcBorders>
          </w:tcPr>
          <w:p w:rsidR="005643C6" w:rsidRDefault="005643C6" w:rsidP="00600650">
            <w:pPr>
              <w:jc w:val="both"/>
            </w:pPr>
          </w:p>
        </w:tc>
      </w:tr>
      <w:tr w:rsidR="005643C6" w:rsidTr="009E38F5">
        <w:tc>
          <w:tcPr>
            <w:tcW w:w="9606" w:type="dxa"/>
          </w:tcPr>
          <w:p w:rsidR="005643C6" w:rsidRPr="006E568A" w:rsidRDefault="005643C6"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Assist with the display of pupils’ work.</w:t>
            </w:r>
          </w:p>
          <w:p w:rsidR="007C4402" w:rsidRPr="006E568A" w:rsidRDefault="007C4402" w:rsidP="005643C6">
            <w:pPr>
              <w:jc w:val="both"/>
              <w:rPr>
                <w:rFonts w:cs="Arial"/>
              </w:rPr>
            </w:pPr>
          </w:p>
          <w:p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Determine the need for, prepare and maintain general and specialist equipment and resources.</w:t>
            </w:r>
          </w:p>
          <w:p w:rsidR="007C4402" w:rsidRPr="006E568A" w:rsidRDefault="007C4402" w:rsidP="005643C6">
            <w:pPr>
              <w:jc w:val="both"/>
              <w:rPr>
                <w:rFonts w:cs="Arial"/>
              </w:rPr>
            </w:pPr>
          </w:p>
          <w:p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Provide clerical support for teachers, e.g. photocopying, filing, record-keeping, collecting money, checking of deliveries and placing goods in stock and. maintaining records of stock; administering coursework, production of work sheets for agreed activities.</w:t>
            </w:r>
          </w:p>
          <w:p w:rsidR="007C4402" w:rsidRDefault="007C4402" w:rsidP="005643C6">
            <w:pPr>
              <w:jc w:val="both"/>
              <w:rPr>
                <w:b/>
              </w:rPr>
            </w:pPr>
          </w:p>
          <w:p w:rsidR="0082558D" w:rsidRPr="007C4402" w:rsidRDefault="0082558D" w:rsidP="005643C6">
            <w:pPr>
              <w:jc w:val="both"/>
              <w:rPr>
                <w:b/>
              </w:rPr>
            </w:pPr>
          </w:p>
          <w:p w:rsidR="007C4402" w:rsidRPr="007C4402" w:rsidRDefault="007C4402" w:rsidP="005643C6">
            <w:pPr>
              <w:jc w:val="both"/>
              <w:rPr>
                <w:b/>
              </w:rPr>
            </w:pPr>
            <w:r w:rsidRPr="007C4402">
              <w:rPr>
                <w:b/>
              </w:rPr>
              <w:lastRenderedPageBreak/>
              <w:t>KEY TASKS – Support for the School</w:t>
            </w:r>
          </w:p>
          <w:p w:rsidR="005643C6" w:rsidRPr="0085019A" w:rsidRDefault="005643C6" w:rsidP="005643C6">
            <w:pPr>
              <w:jc w:val="both"/>
              <w:rPr>
                <w:bCs/>
              </w:rPr>
            </w:pPr>
          </w:p>
        </w:tc>
        <w:tc>
          <w:tcPr>
            <w:tcW w:w="425" w:type="dxa"/>
          </w:tcPr>
          <w:p w:rsidR="005643C6" w:rsidRDefault="005643C6" w:rsidP="00600650">
            <w:pPr>
              <w:jc w:val="both"/>
            </w:pPr>
          </w:p>
        </w:tc>
      </w:tr>
      <w:tr w:rsidR="007C4402" w:rsidTr="009E38F5">
        <w:tc>
          <w:tcPr>
            <w:tcW w:w="9606" w:type="dxa"/>
          </w:tcPr>
          <w:p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Promote positive values, attitudes and good pupil behaviour. Anticipate and manage promptly with challenging behaviour, conflicts and incidents whilst encouraging pupils to take responsibility for their own behaviour, in line with established school policies, e.g. the use of team-teach.</w:t>
            </w:r>
          </w:p>
          <w:p w:rsidR="007C4402" w:rsidRPr="006E568A" w:rsidRDefault="007C4402" w:rsidP="007C4402">
            <w:pPr>
              <w:jc w:val="both"/>
              <w:rPr>
                <w:rFonts w:cs="Arial"/>
              </w:rPr>
            </w:pPr>
          </w:p>
        </w:tc>
        <w:tc>
          <w:tcPr>
            <w:tcW w:w="425" w:type="dxa"/>
          </w:tcPr>
          <w:p w:rsidR="007C4402" w:rsidRDefault="007C4402" w:rsidP="00600650">
            <w:pPr>
              <w:jc w:val="both"/>
            </w:pPr>
          </w:p>
        </w:tc>
      </w:tr>
      <w:tr w:rsidR="007C4402" w:rsidTr="009E38F5">
        <w:tc>
          <w:tcPr>
            <w:tcW w:w="9606" w:type="dxa"/>
          </w:tcPr>
          <w:p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Establish constructive relationships and communicate with other agencies/professionals, in liaison with the teacher, to support the achievement and progress of pupils.</w:t>
            </w:r>
          </w:p>
          <w:p w:rsidR="007C4402" w:rsidRPr="006E568A" w:rsidRDefault="007C4402" w:rsidP="007C4402">
            <w:pPr>
              <w:pStyle w:val="BodyText"/>
              <w:jc w:val="both"/>
              <w:rPr>
                <w:rFonts w:cs="Arial"/>
                <w:b w:val="0"/>
                <w:bCs w:val="0"/>
              </w:rPr>
            </w:pPr>
          </w:p>
        </w:tc>
        <w:tc>
          <w:tcPr>
            <w:tcW w:w="425" w:type="dxa"/>
          </w:tcPr>
          <w:p w:rsidR="007C4402" w:rsidRDefault="007C4402" w:rsidP="00600650">
            <w:pPr>
              <w:jc w:val="both"/>
            </w:pPr>
          </w:p>
        </w:tc>
      </w:tr>
      <w:tr w:rsidR="007C4402" w:rsidTr="009E38F5">
        <w:tc>
          <w:tcPr>
            <w:tcW w:w="9606" w:type="dxa"/>
          </w:tcPr>
          <w:p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To transport pupils to enable them to access a broad and balanced curriculum and ensure clear relationships between home/school liaison.  (Following specific training and appropriate checks on own vehicle and insurance)</w:t>
            </w:r>
          </w:p>
          <w:p w:rsidR="007C4402" w:rsidRPr="006E568A" w:rsidRDefault="007C4402" w:rsidP="005643C6">
            <w:pPr>
              <w:jc w:val="both"/>
              <w:rPr>
                <w:rFonts w:cs="Arial"/>
              </w:rPr>
            </w:pPr>
          </w:p>
        </w:tc>
        <w:tc>
          <w:tcPr>
            <w:tcW w:w="425" w:type="dxa"/>
          </w:tcPr>
          <w:p w:rsidR="007C4402" w:rsidRDefault="007C4402" w:rsidP="00600650">
            <w:pPr>
              <w:jc w:val="both"/>
            </w:pPr>
          </w:p>
        </w:tc>
      </w:tr>
      <w:tr w:rsidR="007C4402" w:rsidTr="009E38F5">
        <w:tc>
          <w:tcPr>
            <w:tcW w:w="9606" w:type="dxa"/>
          </w:tcPr>
          <w:p w:rsidR="007C4402" w:rsidRPr="006E568A" w:rsidRDefault="007C4402" w:rsidP="006E568A">
            <w:pPr>
              <w:pStyle w:val="ListParagraph"/>
              <w:numPr>
                <w:ilvl w:val="0"/>
                <w:numId w:val="47"/>
              </w:numPr>
              <w:jc w:val="both"/>
              <w:rPr>
                <w:rFonts w:ascii="Arial" w:hAnsi="Arial" w:cs="Arial"/>
                <w:b w:val="0"/>
                <w:color w:val="0000FF"/>
                <w:sz w:val="22"/>
                <w:szCs w:val="22"/>
              </w:rPr>
            </w:pPr>
            <w:r w:rsidRPr="006E568A">
              <w:rPr>
                <w:rFonts w:ascii="Arial" w:hAnsi="Arial" w:cs="Arial"/>
                <w:b w:val="0"/>
                <w:sz w:val="22"/>
                <w:szCs w:val="22"/>
              </w:rPr>
              <w:t xml:space="preserve">Lead activities outside the classroom with groups of pupils, e.g. Breakfast Club or a Reading Group, and/or assist other Activity Leaders outside the classroom with larger groups or whole classes. </w:t>
            </w:r>
          </w:p>
          <w:p w:rsidR="007C4402" w:rsidRPr="006E568A" w:rsidRDefault="007C4402" w:rsidP="005643C6">
            <w:pPr>
              <w:jc w:val="both"/>
              <w:rPr>
                <w:rFonts w:cs="Arial"/>
              </w:rPr>
            </w:pPr>
          </w:p>
        </w:tc>
        <w:tc>
          <w:tcPr>
            <w:tcW w:w="425" w:type="dxa"/>
          </w:tcPr>
          <w:p w:rsidR="007C4402" w:rsidRDefault="007C4402" w:rsidP="00600650">
            <w:pPr>
              <w:jc w:val="both"/>
            </w:pPr>
          </w:p>
        </w:tc>
      </w:tr>
      <w:tr w:rsidR="007C4402" w:rsidTr="009E38F5">
        <w:tc>
          <w:tcPr>
            <w:tcW w:w="9606" w:type="dxa"/>
          </w:tcPr>
          <w:p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Accompany teaching staff and pupils on visits, trips and out-of-school activities as required and take responsibility for a group under the supervision of a teacher.</w:t>
            </w:r>
          </w:p>
          <w:p w:rsidR="007C4402" w:rsidRPr="006E568A" w:rsidRDefault="007C4402" w:rsidP="005643C6">
            <w:pPr>
              <w:jc w:val="both"/>
              <w:rPr>
                <w:rFonts w:cs="Arial"/>
              </w:rPr>
            </w:pPr>
          </w:p>
        </w:tc>
        <w:tc>
          <w:tcPr>
            <w:tcW w:w="425" w:type="dxa"/>
          </w:tcPr>
          <w:p w:rsidR="007C4402" w:rsidRDefault="007C4402" w:rsidP="00600650">
            <w:pPr>
              <w:jc w:val="both"/>
            </w:pPr>
          </w:p>
        </w:tc>
      </w:tr>
      <w:tr w:rsidR="007C4402" w:rsidTr="009E38F5">
        <w:tc>
          <w:tcPr>
            <w:tcW w:w="9606" w:type="dxa"/>
          </w:tcPr>
          <w:p w:rsidR="007C4402" w:rsidRPr="006E568A" w:rsidRDefault="007C4402" w:rsidP="006E568A">
            <w:pPr>
              <w:pStyle w:val="ListParagraph"/>
              <w:numPr>
                <w:ilvl w:val="0"/>
                <w:numId w:val="47"/>
              </w:numPr>
              <w:jc w:val="both"/>
              <w:rPr>
                <w:rFonts w:ascii="Arial" w:hAnsi="Arial" w:cs="Arial"/>
                <w:b w:val="0"/>
                <w:sz w:val="22"/>
                <w:szCs w:val="22"/>
              </w:rPr>
            </w:pPr>
            <w:r w:rsidRPr="006E568A">
              <w:rPr>
                <w:rFonts w:ascii="Arial" w:hAnsi="Arial" w:cs="Arial"/>
                <w:b w:val="0"/>
                <w:sz w:val="22"/>
                <w:szCs w:val="22"/>
              </w:rPr>
              <w:t>Act as cover, supervising whole classes occasionally, during short-term, unforeseen absence of teachers. Maintain good order and keep pupils on task. Respond to pupils’ questions and generally assist pupils to undertake set activities.</w:t>
            </w:r>
          </w:p>
          <w:p w:rsidR="007C4402" w:rsidRPr="006E568A" w:rsidRDefault="007C4402" w:rsidP="005643C6">
            <w:pPr>
              <w:jc w:val="both"/>
              <w:rPr>
                <w:rFonts w:cs="Arial"/>
              </w:rPr>
            </w:pPr>
          </w:p>
        </w:tc>
        <w:tc>
          <w:tcPr>
            <w:tcW w:w="425" w:type="dxa"/>
          </w:tcPr>
          <w:p w:rsidR="007C4402" w:rsidRDefault="007C4402" w:rsidP="00600650">
            <w:pPr>
              <w:jc w:val="both"/>
            </w:pPr>
          </w:p>
        </w:tc>
      </w:tr>
    </w:tbl>
    <w:p w:rsidR="00600650" w:rsidRDefault="00600650" w:rsidP="00600650"/>
    <w:tbl>
      <w:tblPr>
        <w:tblW w:w="1008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600"/>
      </w:tblGrid>
      <w:tr w:rsidR="00600650" w:rsidRPr="00057FF7" w:rsidTr="003A1D98">
        <w:trPr>
          <w:cantSplit/>
          <w:trHeight w:val="233"/>
        </w:trPr>
        <w:tc>
          <w:tcPr>
            <w:tcW w:w="10080" w:type="dxa"/>
            <w:gridSpan w:val="2"/>
          </w:tcPr>
          <w:p w:rsidR="00600650" w:rsidRPr="00835C9B" w:rsidRDefault="00600650" w:rsidP="00600650">
            <w:pPr>
              <w:pStyle w:val="Heading2"/>
              <w:spacing w:before="0" w:after="0"/>
              <w:rPr>
                <w:i w:val="0"/>
                <w:sz w:val="22"/>
                <w:szCs w:val="22"/>
              </w:rPr>
            </w:pPr>
            <w:r w:rsidRPr="00835C9B">
              <w:rPr>
                <w:i w:val="0"/>
                <w:sz w:val="22"/>
                <w:szCs w:val="22"/>
              </w:rPr>
              <w:t>Standard Duties</w:t>
            </w:r>
          </w:p>
          <w:p w:rsidR="00600650" w:rsidRPr="00057FF7" w:rsidRDefault="00600650" w:rsidP="00600650"/>
        </w:tc>
      </w:tr>
      <w:tr w:rsidR="00600650" w:rsidRPr="00AE6B78" w:rsidTr="00600650">
        <w:tc>
          <w:tcPr>
            <w:tcW w:w="480" w:type="dxa"/>
          </w:tcPr>
          <w:p w:rsidR="00600650" w:rsidRPr="00AE6B78" w:rsidRDefault="00600650" w:rsidP="00600650"/>
          <w:p w:rsidR="00600650" w:rsidRPr="00AE6B78" w:rsidRDefault="00600650" w:rsidP="00600650"/>
        </w:tc>
        <w:tc>
          <w:tcPr>
            <w:tcW w:w="9600" w:type="dxa"/>
          </w:tcPr>
          <w:p w:rsidR="003A1D98" w:rsidRPr="003A1D98" w:rsidRDefault="003A1D98" w:rsidP="003A1D98">
            <w:pPr>
              <w:pStyle w:val="ListParagraph"/>
              <w:numPr>
                <w:ilvl w:val="0"/>
                <w:numId w:val="43"/>
              </w:numPr>
              <w:rPr>
                <w:b w:val="0"/>
                <w:sz w:val="22"/>
                <w:szCs w:val="22"/>
              </w:rPr>
            </w:pPr>
            <w:r w:rsidRPr="003A1D98">
              <w:rPr>
                <w:b w:val="0"/>
                <w:sz w:val="22"/>
                <w:szCs w:val="22"/>
              </w:rPr>
              <w:t>To work across the New Bridge Group if required.</w:t>
            </w:r>
          </w:p>
          <w:p w:rsidR="00600650" w:rsidRPr="003A1D98" w:rsidRDefault="00600650" w:rsidP="003A1D98">
            <w:pPr>
              <w:pStyle w:val="ListParagraph"/>
              <w:numPr>
                <w:ilvl w:val="0"/>
                <w:numId w:val="43"/>
              </w:numPr>
              <w:rPr>
                <w:b w:val="0"/>
                <w:sz w:val="22"/>
                <w:szCs w:val="22"/>
              </w:rPr>
            </w:pPr>
            <w:r w:rsidRPr="003A1D98">
              <w:rPr>
                <w:b w:val="0"/>
                <w:sz w:val="22"/>
                <w:szCs w:val="22"/>
              </w:rPr>
              <w:t xml:space="preserve">To understand the importance of inclusion, equality and diversity, both when working with </w:t>
            </w:r>
            <w:r w:rsidR="008E6D38" w:rsidRPr="003A1D98">
              <w:rPr>
                <w:b w:val="0"/>
                <w:sz w:val="22"/>
                <w:szCs w:val="22"/>
              </w:rPr>
              <w:t>students</w:t>
            </w:r>
            <w:r w:rsidRPr="003A1D98">
              <w:rPr>
                <w:b w:val="0"/>
                <w:sz w:val="22"/>
                <w:szCs w:val="22"/>
              </w:rPr>
              <w:t xml:space="preserve"> and with colleagues, and to promote equal opportunities for all.</w:t>
            </w:r>
          </w:p>
        </w:tc>
      </w:tr>
      <w:tr w:rsidR="00600650" w:rsidRPr="00AE6B78" w:rsidTr="00600650">
        <w:tc>
          <w:tcPr>
            <w:tcW w:w="480" w:type="dxa"/>
          </w:tcPr>
          <w:p w:rsidR="00600650" w:rsidRPr="00AE6B78" w:rsidRDefault="00600650" w:rsidP="003A1D98"/>
        </w:tc>
        <w:tc>
          <w:tcPr>
            <w:tcW w:w="9600" w:type="dxa"/>
          </w:tcPr>
          <w:p w:rsidR="00600650" w:rsidRPr="003A1D98" w:rsidRDefault="00600650" w:rsidP="003A1D98">
            <w:pPr>
              <w:pStyle w:val="ListParagraph"/>
              <w:numPr>
                <w:ilvl w:val="0"/>
                <w:numId w:val="43"/>
              </w:numPr>
              <w:rPr>
                <w:b w:val="0"/>
                <w:sz w:val="22"/>
                <w:szCs w:val="22"/>
              </w:rPr>
            </w:pPr>
            <w:r w:rsidRPr="003A1D98">
              <w:rPr>
                <w:b w:val="0"/>
                <w:sz w:val="22"/>
                <w:szCs w:val="22"/>
              </w:rPr>
              <w:t>To uphold and promote the values and the ethos of the school.</w:t>
            </w:r>
          </w:p>
        </w:tc>
      </w:tr>
      <w:tr w:rsidR="00600650" w:rsidRPr="00AE6B78" w:rsidTr="00600650">
        <w:tc>
          <w:tcPr>
            <w:tcW w:w="480" w:type="dxa"/>
          </w:tcPr>
          <w:p w:rsidR="00600650" w:rsidRPr="00AE6B78" w:rsidRDefault="00600650" w:rsidP="003A1D98"/>
        </w:tc>
        <w:tc>
          <w:tcPr>
            <w:tcW w:w="9600" w:type="dxa"/>
          </w:tcPr>
          <w:p w:rsidR="00600650" w:rsidRPr="003A1D98" w:rsidRDefault="00600650" w:rsidP="003A1D98">
            <w:pPr>
              <w:pStyle w:val="ListParagraph"/>
              <w:numPr>
                <w:ilvl w:val="0"/>
                <w:numId w:val="43"/>
              </w:numPr>
              <w:jc w:val="both"/>
              <w:rPr>
                <w:rFonts w:ascii="Arial" w:hAnsi="Arial" w:cs="Arial"/>
                <w:b w:val="0"/>
                <w:sz w:val="22"/>
                <w:szCs w:val="22"/>
              </w:rPr>
            </w:pPr>
            <w:r w:rsidRPr="003A1D98">
              <w:rPr>
                <w:b w:val="0"/>
                <w:sz w:val="22"/>
                <w:szCs w:val="22"/>
              </w:rPr>
              <w:t xml:space="preserve">To implement and uphold the policies, procedures and codes of practice of the </w:t>
            </w:r>
            <w:r w:rsidR="008E6D38" w:rsidRPr="003A1D98">
              <w:rPr>
                <w:b w:val="0"/>
                <w:sz w:val="22"/>
                <w:szCs w:val="22"/>
              </w:rPr>
              <w:t>s</w:t>
            </w:r>
            <w:r w:rsidRPr="003A1D98">
              <w:rPr>
                <w:b w:val="0"/>
                <w:sz w:val="22"/>
                <w:szCs w:val="22"/>
              </w:rPr>
              <w:t>chool, including relating to customer care, finance, data protection, ICT, health &amp; safety, anti-bullying and safeguarding/child protection.</w:t>
            </w:r>
          </w:p>
        </w:tc>
      </w:tr>
      <w:tr w:rsidR="00600650" w:rsidRPr="00AE6B78" w:rsidTr="00600650">
        <w:tc>
          <w:tcPr>
            <w:tcW w:w="480" w:type="dxa"/>
          </w:tcPr>
          <w:p w:rsidR="00600650" w:rsidRPr="00AE6B78" w:rsidRDefault="00600650" w:rsidP="003A1D98"/>
        </w:tc>
        <w:tc>
          <w:tcPr>
            <w:tcW w:w="9600" w:type="dxa"/>
          </w:tcPr>
          <w:p w:rsidR="00600650" w:rsidRPr="003A1D98" w:rsidRDefault="00600650" w:rsidP="003A1D98">
            <w:pPr>
              <w:pStyle w:val="ListParagraph"/>
              <w:numPr>
                <w:ilvl w:val="0"/>
                <w:numId w:val="43"/>
              </w:numPr>
              <w:jc w:val="both"/>
              <w:rPr>
                <w:b w:val="0"/>
                <w:sz w:val="22"/>
                <w:szCs w:val="22"/>
              </w:rPr>
            </w:pPr>
            <w:r w:rsidRPr="003A1D98">
              <w:rPr>
                <w:b w:val="0"/>
                <w:sz w:val="22"/>
                <w:szCs w:val="22"/>
              </w:rPr>
              <w:t>To take a pro-active approach to health and safety, working with others in the school to minimise and mitigate potential hazards and risks, and actively contribute to the security of the school, e.g. challenging a stranger on the premises.</w:t>
            </w:r>
          </w:p>
        </w:tc>
      </w:tr>
      <w:tr w:rsidR="00600650" w:rsidRPr="00AE6B78" w:rsidTr="00600650">
        <w:tc>
          <w:tcPr>
            <w:tcW w:w="480" w:type="dxa"/>
          </w:tcPr>
          <w:p w:rsidR="00600650" w:rsidRPr="00AE6B78" w:rsidRDefault="00600650" w:rsidP="00600650"/>
        </w:tc>
        <w:tc>
          <w:tcPr>
            <w:tcW w:w="9600" w:type="dxa"/>
          </w:tcPr>
          <w:p w:rsidR="00600650" w:rsidRPr="003A1D98" w:rsidRDefault="00600650" w:rsidP="003A1D98">
            <w:pPr>
              <w:pStyle w:val="ListParagraph"/>
              <w:numPr>
                <w:ilvl w:val="0"/>
                <w:numId w:val="43"/>
              </w:numPr>
              <w:jc w:val="both"/>
              <w:rPr>
                <w:b w:val="0"/>
                <w:sz w:val="22"/>
                <w:szCs w:val="22"/>
              </w:rPr>
            </w:pPr>
            <w:r w:rsidRPr="003A1D98">
              <w:rPr>
                <w:b w:val="0"/>
                <w:sz w:val="22"/>
                <w:szCs w:val="22"/>
              </w:rPr>
              <w:t>To participate and engage with workplace learning and development opportunities, subject to the school’s training plan, working to continually improve own performance and that of the team/school.</w:t>
            </w:r>
          </w:p>
        </w:tc>
      </w:tr>
      <w:tr w:rsidR="00600650" w:rsidRPr="00AE6B78" w:rsidTr="00600650">
        <w:tc>
          <w:tcPr>
            <w:tcW w:w="480" w:type="dxa"/>
          </w:tcPr>
          <w:p w:rsidR="00600650" w:rsidRPr="00AE6B78" w:rsidRDefault="00600650" w:rsidP="00600650"/>
        </w:tc>
        <w:tc>
          <w:tcPr>
            <w:tcW w:w="9600" w:type="dxa"/>
          </w:tcPr>
          <w:p w:rsidR="00600650" w:rsidRPr="003A1D98" w:rsidRDefault="00600650" w:rsidP="003A1D98">
            <w:pPr>
              <w:pStyle w:val="ListParagraph"/>
              <w:numPr>
                <w:ilvl w:val="0"/>
                <w:numId w:val="43"/>
              </w:numPr>
              <w:jc w:val="both"/>
              <w:rPr>
                <w:b w:val="0"/>
                <w:sz w:val="22"/>
                <w:szCs w:val="22"/>
              </w:rPr>
            </w:pPr>
            <w:r w:rsidRPr="003A1D98">
              <w:rPr>
                <w:b w:val="0"/>
                <w:sz w:val="22"/>
                <w:szCs w:val="22"/>
              </w:rPr>
              <w:t>To attend and participate in relevant meetings as appropriate.</w:t>
            </w:r>
          </w:p>
        </w:tc>
      </w:tr>
      <w:tr w:rsidR="00600650" w:rsidRPr="00AE6B78" w:rsidTr="00600650">
        <w:tc>
          <w:tcPr>
            <w:tcW w:w="480" w:type="dxa"/>
          </w:tcPr>
          <w:p w:rsidR="00600650" w:rsidRPr="00AE6B78" w:rsidRDefault="00600650" w:rsidP="00600650"/>
        </w:tc>
        <w:tc>
          <w:tcPr>
            <w:tcW w:w="9600" w:type="dxa"/>
          </w:tcPr>
          <w:p w:rsidR="00600650" w:rsidRPr="003A1D98" w:rsidRDefault="00600650" w:rsidP="003A1D98">
            <w:pPr>
              <w:pStyle w:val="ListParagraph"/>
              <w:numPr>
                <w:ilvl w:val="0"/>
                <w:numId w:val="43"/>
              </w:numPr>
              <w:jc w:val="both"/>
              <w:rPr>
                <w:b w:val="0"/>
                <w:sz w:val="22"/>
                <w:szCs w:val="22"/>
              </w:rPr>
            </w:pPr>
            <w:r w:rsidRPr="003A1D98">
              <w:rPr>
                <w:b w:val="0"/>
                <w:sz w:val="22"/>
                <w:szCs w:val="22"/>
              </w:rPr>
              <w:t xml:space="preserve">To undertake any other additional duties commensurate with the grade of the post. </w:t>
            </w:r>
          </w:p>
          <w:p w:rsidR="00600650" w:rsidRPr="003A1D98" w:rsidRDefault="00600650" w:rsidP="003A1D98">
            <w:pPr>
              <w:jc w:val="both"/>
            </w:pPr>
          </w:p>
        </w:tc>
      </w:tr>
    </w:tbl>
    <w:p w:rsidR="00600650" w:rsidRDefault="00600650" w:rsidP="00600650"/>
    <w:p w:rsidR="00600650"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835C9B" w:rsidTr="00600650">
        <w:tc>
          <w:tcPr>
            <w:tcW w:w="10068" w:type="dxa"/>
          </w:tcPr>
          <w:p w:rsidR="00600650" w:rsidRPr="00835C9B" w:rsidRDefault="00600650" w:rsidP="00600650">
            <w:pPr>
              <w:jc w:val="both"/>
              <w:rPr>
                <w:b/>
              </w:rPr>
            </w:pPr>
            <w:r w:rsidRPr="00835C9B">
              <w:rPr>
                <w:b/>
              </w:rPr>
              <w:t>C</w:t>
            </w:r>
            <w:r w:rsidR="00835C9B" w:rsidRPr="00835C9B">
              <w:rPr>
                <w:b/>
              </w:rPr>
              <w:t>ontacts</w:t>
            </w:r>
          </w:p>
          <w:p w:rsidR="00835C9B" w:rsidRPr="00835C9B" w:rsidRDefault="00835C9B" w:rsidP="00600650">
            <w:pPr>
              <w:jc w:val="both"/>
            </w:pPr>
          </w:p>
          <w:p w:rsidR="00600650" w:rsidRPr="0082558D" w:rsidRDefault="008E6D38" w:rsidP="0082558D">
            <w:pPr>
              <w:pStyle w:val="EndnoteText"/>
              <w:overflowPunct/>
              <w:autoSpaceDE/>
              <w:autoSpaceDN/>
              <w:adjustRightInd/>
              <w:jc w:val="both"/>
              <w:textAlignment w:val="auto"/>
              <w:rPr>
                <w:rFonts w:ascii="Arial" w:hAnsi="Arial" w:cs="Arial"/>
                <w:color w:val="999999"/>
                <w:sz w:val="22"/>
                <w:szCs w:val="22"/>
              </w:rPr>
            </w:pPr>
            <w:r>
              <w:rPr>
                <w:rFonts w:ascii="Arial" w:hAnsi="Arial" w:cs="Arial"/>
                <w:sz w:val="22"/>
                <w:szCs w:val="22"/>
              </w:rPr>
              <w:t>Students</w:t>
            </w:r>
            <w:r w:rsidR="00600650" w:rsidRPr="00835C9B">
              <w:rPr>
                <w:rFonts w:ascii="Arial" w:hAnsi="Arial" w:cs="Arial"/>
                <w:sz w:val="22"/>
                <w:szCs w:val="22"/>
              </w:rPr>
              <w:t>, colleagues within the school, staff of the local authority, other education and healthcare professionals, parents, carers and guardians and visitors to the school</w:t>
            </w:r>
          </w:p>
        </w:tc>
      </w:tr>
    </w:tbl>
    <w:p w:rsidR="00600650" w:rsidRPr="00835C9B"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800"/>
      </w:tblGrid>
      <w:tr w:rsidR="00600650" w:rsidRPr="00835C9B" w:rsidTr="00600650">
        <w:trPr>
          <w:cantSplit/>
        </w:trPr>
        <w:tc>
          <w:tcPr>
            <w:tcW w:w="10068" w:type="dxa"/>
            <w:gridSpan w:val="2"/>
            <w:tcBorders>
              <w:bottom w:val="nil"/>
            </w:tcBorders>
          </w:tcPr>
          <w:p w:rsidR="00600650" w:rsidRPr="00835C9B" w:rsidRDefault="00600650" w:rsidP="00600650">
            <w:pPr>
              <w:rPr>
                <w:b/>
              </w:rPr>
            </w:pPr>
          </w:p>
          <w:p w:rsidR="00600650" w:rsidRPr="00835C9B" w:rsidRDefault="00600650" w:rsidP="00600650"/>
        </w:tc>
      </w:tr>
      <w:tr w:rsidR="00600650" w:rsidRPr="00835C9B" w:rsidTr="00600650">
        <w:tc>
          <w:tcPr>
            <w:tcW w:w="2268" w:type="dxa"/>
            <w:tcBorders>
              <w:top w:val="nil"/>
              <w:bottom w:val="nil"/>
              <w:right w:val="nil"/>
            </w:tcBorders>
          </w:tcPr>
          <w:p w:rsidR="00600650" w:rsidRPr="00835C9B" w:rsidRDefault="00600650" w:rsidP="00600650">
            <w:pPr>
              <w:rPr>
                <w:b/>
              </w:rPr>
            </w:pPr>
            <w:r w:rsidRPr="00835C9B">
              <w:rPr>
                <w:b/>
              </w:rPr>
              <w:t>Responsible to:</w:t>
            </w:r>
          </w:p>
          <w:p w:rsidR="00600650" w:rsidRPr="00835C9B" w:rsidRDefault="00600650" w:rsidP="00600650">
            <w:pPr>
              <w:rPr>
                <w:b/>
              </w:rPr>
            </w:pPr>
          </w:p>
        </w:tc>
        <w:tc>
          <w:tcPr>
            <w:tcW w:w="7800" w:type="dxa"/>
            <w:tcBorders>
              <w:top w:val="nil"/>
              <w:left w:val="nil"/>
              <w:bottom w:val="nil"/>
            </w:tcBorders>
          </w:tcPr>
          <w:p w:rsidR="00600650" w:rsidRPr="00835C9B" w:rsidRDefault="00C11146" w:rsidP="00600650">
            <w:pPr>
              <w:pStyle w:val="EndnoteText"/>
              <w:overflowPunct/>
              <w:autoSpaceDE/>
              <w:autoSpaceDN/>
              <w:adjustRightInd/>
              <w:textAlignment w:val="auto"/>
              <w:rPr>
                <w:rFonts w:ascii="Arial" w:hAnsi="Arial" w:cs="Arial"/>
                <w:sz w:val="22"/>
                <w:szCs w:val="22"/>
              </w:rPr>
            </w:pPr>
            <w:r>
              <w:rPr>
                <w:rFonts w:ascii="Arial" w:hAnsi="Arial" w:cs="Arial"/>
                <w:sz w:val="22"/>
                <w:szCs w:val="22"/>
              </w:rPr>
              <w:t>Head of School</w:t>
            </w:r>
          </w:p>
        </w:tc>
      </w:tr>
      <w:tr w:rsidR="00600650" w:rsidRPr="00835C9B" w:rsidTr="00600650">
        <w:tc>
          <w:tcPr>
            <w:tcW w:w="2268" w:type="dxa"/>
            <w:tcBorders>
              <w:top w:val="nil"/>
              <w:right w:val="nil"/>
            </w:tcBorders>
          </w:tcPr>
          <w:p w:rsidR="00600650" w:rsidRPr="00835C9B" w:rsidRDefault="00600650" w:rsidP="00600650">
            <w:pPr>
              <w:rPr>
                <w:b/>
              </w:rPr>
            </w:pPr>
            <w:r w:rsidRPr="00835C9B">
              <w:rPr>
                <w:b/>
              </w:rPr>
              <w:t>Responsible for:</w:t>
            </w:r>
          </w:p>
          <w:p w:rsidR="00600650" w:rsidRPr="00835C9B" w:rsidRDefault="00600650" w:rsidP="00600650">
            <w:pPr>
              <w:rPr>
                <w:b/>
              </w:rPr>
            </w:pPr>
          </w:p>
        </w:tc>
        <w:tc>
          <w:tcPr>
            <w:tcW w:w="7800" w:type="dxa"/>
            <w:tcBorders>
              <w:top w:val="nil"/>
              <w:left w:val="nil"/>
            </w:tcBorders>
          </w:tcPr>
          <w:p w:rsidR="00600650" w:rsidRPr="00835C9B" w:rsidRDefault="00600650" w:rsidP="00600650">
            <w:pPr>
              <w:pStyle w:val="EndnoteText"/>
              <w:rPr>
                <w:rFonts w:ascii="Arial" w:hAnsi="Arial" w:cs="Arial"/>
                <w:sz w:val="22"/>
                <w:szCs w:val="22"/>
              </w:rPr>
            </w:pPr>
            <w:r w:rsidRPr="00835C9B">
              <w:rPr>
                <w:rFonts w:ascii="Arial" w:hAnsi="Arial" w:cs="Arial"/>
                <w:sz w:val="22"/>
                <w:szCs w:val="22"/>
              </w:rPr>
              <w:t>Not applicable</w:t>
            </w:r>
          </w:p>
        </w:tc>
      </w:tr>
    </w:tbl>
    <w:p w:rsidR="00600650" w:rsidRPr="00545772" w:rsidRDefault="00600650" w:rsidP="00600650"/>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8"/>
      </w:tblGrid>
      <w:tr w:rsidR="00600650" w:rsidRPr="00545772" w:rsidTr="00600650">
        <w:tc>
          <w:tcPr>
            <w:tcW w:w="10068" w:type="dxa"/>
          </w:tcPr>
          <w:p w:rsidR="00835C9B" w:rsidRDefault="00835C9B" w:rsidP="00835C9B">
            <w:pPr>
              <w:rPr>
                <w:rFonts w:cs="Arial"/>
              </w:rPr>
            </w:pPr>
            <w:r w:rsidRPr="00AB11D3">
              <w:rPr>
                <w:rFonts w:cs="Arial"/>
              </w:rPr>
              <w:t>Special Conditions:</w:t>
            </w:r>
          </w:p>
          <w:p w:rsidR="00835C9B" w:rsidRPr="00AB11D3" w:rsidRDefault="00835C9B" w:rsidP="00835C9B">
            <w:pPr>
              <w:rPr>
                <w:rFonts w:cs="Arial"/>
              </w:rPr>
            </w:pPr>
          </w:p>
          <w:p w:rsidR="00600650" w:rsidRDefault="00835C9B" w:rsidP="00835C9B">
            <w:pPr>
              <w:jc w:val="both"/>
              <w:rPr>
                <w:b/>
              </w:rPr>
            </w:pPr>
            <w:r w:rsidRPr="00AB11D3">
              <w:rPr>
                <w:rFonts w:cs="Arial"/>
              </w:rPr>
              <w:t>An enhanced Disclosure and Barring Service (DBS) check is required for this post</w:t>
            </w:r>
            <w:r w:rsidRPr="00545772">
              <w:rPr>
                <w:b/>
              </w:rPr>
              <w:t xml:space="preserve"> </w:t>
            </w:r>
          </w:p>
          <w:p w:rsidR="00835C9B" w:rsidRPr="00545772" w:rsidRDefault="00835C9B" w:rsidP="00835C9B">
            <w:pPr>
              <w:jc w:val="both"/>
            </w:pPr>
          </w:p>
        </w:tc>
      </w:tr>
    </w:tbl>
    <w:p w:rsidR="00600650" w:rsidRDefault="00600650" w:rsidP="00600650"/>
    <w:p w:rsidR="00600650" w:rsidRDefault="00600650" w:rsidP="00600650"/>
    <w:p w:rsidR="00600650" w:rsidRDefault="00600650" w:rsidP="00600650"/>
    <w:p w:rsidR="00600650" w:rsidRPr="00835C9B" w:rsidRDefault="00600650" w:rsidP="00600650">
      <w:pPr>
        <w:pStyle w:val="Title"/>
        <w:rPr>
          <w:rFonts w:ascii="Arial" w:hAnsi="Arial" w:cs="Arial"/>
          <w:szCs w:val="28"/>
          <w:u w:val="single"/>
        </w:rPr>
      </w:pPr>
      <w:r>
        <w:br w:type="page"/>
      </w:r>
      <w:r w:rsidRPr="00835C9B">
        <w:rPr>
          <w:rFonts w:ascii="Arial" w:hAnsi="Arial" w:cs="Arial"/>
          <w:szCs w:val="28"/>
          <w:u w:val="single"/>
        </w:rPr>
        <w:lastRenderedPageBreak/>
        <w:t>PERSON SPECIFICATION</w:t>
      </w:r>
    </w:p>
    <w:p w:rsidR="00835C9B" w:rsidRDefault="00835C9B" w:rsidP="00835C9B">
      <w:pPr>
        <w:jc w:val="both"/>
        <w:rPr>
          <w:rFonts w:cs="Arial"/>
          <w:u w:val="single"/>
        </w:rPr>
      </w:pPr>
    </w:p>
    <w:p w:rsidR="00835C9B" w:rsidRPr="002B00FB" w:rsidRDefault="00835C9B" w:rsidP="002B00FB">
      <w:pPr>
        <w:jc w:val="both"/>
        <w:rPr>
          <w:rFonts w:cs="Arial"/>
        </w:rPr>
      </w:pPr>
      <w:r w:rsidRPr="002B00FB">
        <w:rPr>
          <w:rFonts w:cs="Arial"/>
          <w:bCs/>
        </w:rPr>
        <w:t xml:space="preserve">PLEASE NOTE: Governors/Directors will use the criteria below </w:t>
      </w:r>
      <w:r w:rsidRPr="002B00FB">
        <w:rPr>
          <w:rFonts w:cs="Arial"/>
          <w:b/>
          <w:bCs/>
          <w:u w:val="single"/>
        </w:rPr>
        <w:t xml:space="preserve">(those </w:t>
      </w:r>
      <w:r w:rsidR="00732B42" w:rsidRPr="002B00FB">
        <w:rPr>
          <w:rFonts w:cs="Arial"/>
          <w:b/>
          <w:bCs/>
          <w:u w:val="single"/>
        </w:rPr>
        <w:t>emboldened)</w:t>
      </w:r>
      <w:r w:rsidR="00732B42" w:rsidRPr="002B00FB">
        <w:rPr>
          <w:rFonts w:cs="Arial"/>
          <w:b/>
          <w:bCs/>
        </w:rPr>
        <w:t xml:space="preserve"> </w:t>
      </w:r>
      <w:r w:rsidRPr="002B00FB">
        <w:rPr>
          <w:rFonts w:cs="Arial"/>
          <w:bCs/>
        </w:rPr>
        <w:t>to shortlist. Only those applicants who demonstrate that they meet those criteria (to the Governors/Directors satisfaction) will be invited to interview.</w:t>
      </w:r>
    </w:p>
    <w:p w:rsidR="00600650" w:rsidRDefault="00600650" w:rsidP="00600650">
      <w:pPr>
        <w:pStyle w:val="Title"/>
        <w:jc w:val="left"/>
      </w:pPr>
      <w:r>
        <w:t xml:space="preserve">                </w:t>
      </w:r>
      <w:r>
        <w:tab/>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621"/>
        <w:gridCol w:w="2979"/>
        <w:gridCol w:w="1320"/>
      </w:tblGrid>
      <w:tr w:rsidR="00600650" w:rsidTr="00835C9B">
        <w:tc>
          <w:tcPr>
            <w:tcW w:w="1908" w:type="dxa"/>
            <w:shd w:val="clear" w:color="auto" w:fill="E5DFEC" w:themeFill="accent4" w:themeFillTint="33"/>
          </w:tcPr>
          <w:p w:rsidR="00600650" w:rsidRPr="00752FE1" w:rsidRDefault="00600650" w:rsidP="00600650">
            <w:pPr>
              <w:jc w:val="center"/>
              <w:rPr>
                <w:b/>
              </w:rPr>
            </w:pPr>
          </w:p>
        </w:tc>
        <w:tc>
          <w:tcPr>
            <w:tcW w:w="3621" w:type="dxa"/>
            <w:shd w:val="clear" w:color="auto" w:fill="E5DFEC" w:themeFill="accent4" w:themeFillTint="33"/>
          </w:tcPr>
          <w:p w:rsidR="00600650" w:rsidRPr="00752FE1" w:rsidRDefault="00600650" w:rsidP="00600650">
            <w:pPr>
              <w:jc w:val="center"/>
              <w:rPr>
                <w:b/>
              </w:rPr>
            </w:pPr>
            <w:r w:rsidRPr="00752FE1">
              <w:rPr>
                <w:b/>
              </w:rPr>
              <w:t>Selection Criteria</w:t>
            </w:r>
          </w:p>
          <w:p w:rsidR="00600650" w:rsidRPr="00752FE1" w:rsidRDefault="00600650" w:rsidP="00600650">
            <w:pPr>
              <w:jc w:val="center"/>
              <w:rPr>
                <w:b/>
              </w:rPr>
            </w:pPr>
            <w:r w:rsidRPr="00752FE1">
              <w:rPr>
                <w:b/>
              </w:rPr>
              <w:t>Essential</w:t>
            </w:r>
          </w:p>
        </w:tc>
        <w:tc>
          <w:tcPr>
            <w:tcW w:w="2979" w:type="dxa"/>
            <w:shd w:val="clear" w:color="auto" w:fill="E5DFEC" w:themeFill="accent4" w:themeFillTint="33"/>
          </w:tcPr>
          <w:p w:rsidR="00600650" w:rsidRPr="00752FE1" w:rsidRDefault="00600650" w:rsidP="00600650">
            <w:pPr>
              <w:jc w:val="center"/>
              <w:rPr>
                <w:b/>
              </w:rPr>
            </w:pPr>
            <w:r w:rsidRPr="00752FE1">
              <w:rPr>
                <w:b/>
              </w:rPr>
              <w:t>Selection Criteria</w:t>
            </w:r>
          </w:p>
          <w:p w:rsidR="00600650" w:rsidRPr="00752FE1" w:rsidRDefault="00600650" w:rsidP="00600650">
            <w:pPr>
              <w:jc w:val="center"/>
              <w:rPr>
                <w:b/>
              </w:rPr>
            </w:pPr>
            <w:r w:rsidRPr="00752FE1">
              <w:rPr>
                <w:b/>
              </w:rPr>
              <w:t>Desirable</w:t>
            </w:r>
          </w:p>
        </w:tc>
        <w:tc>
          <w:tcPr>
            <w:tcW w:w="1320" w:type="dxa"/>
            <w:shd w:val="clear" w:color="auto" w:fill="E5DFEC" w:themeFill="accent4" w:themeFillTint="33"/>
          </w:tcPr>
          <w:p w:rsidR="00600650" w:rsidRPr="00752FE1" w:rsidRDefault="00600650" w:rsidP="00600650">
            <w:pPr>
              <w:jc w:val="center"/>
              <w:rPr>
                <w:b/>
              </w:rPr>
            </w:pPr>
            <w:r w:rsidRPr="00752FE1">
              <w:rPr>
                <w:b/>
              </w:rPr>
              <w:t>How Assessed</w:t>
            </w:r>
          </w:p>
        </w:tc>
      </w:tr>
      <w:tr w:rsidR="00600650" w:rsidTr="00600650">
        <w:tc>
          <w:tcPr>
            <w:tcW w:w="1908" w:type="dxa"/>
          </w:tcPr>
          <w:p w:rsidR="00600650" w:rsidRPr="00752FE1" w:rsidRDefault="00600650" w:rsidP="00600650">
            <w:pPr>
              <w:rPr>
                <w:b/>
              </w:rPr>
            </w:pPr>
          </w:p>
          <w:p w:rsidR="00600650" w:rsidRPr="00752FE1" w:rsidRDefault="00600650" w:rsidP="00600650">
            <w:pPr>
              <w:rPr>
                <w:b/>
              </w:rPr>
            </w:pPr>
            <w:r w:rsidRPr="00752FE1">
              <w:rPr>
                <w:b/>
              </w:rPr>
              <w:t>Education &amp; Qualifications</w:t>
            </w:r>
          </w:p>
        </w:tc>
        <w:tc>
          <w:tcPr>
            <w:tcW w:w="3621" w:type="dxa"/>
          </w:tcPr>
          <w:p w:rsidR="005643C6" w:rsidRDefault="005643C6" w:rsidP="005643C6">
            <w:pPr>
              <w:tabs>
                <w:tab w:val="left" w:pos="342"/>
              </w:tabs>
            </w:pPr>
          </w:p>
          <w:p w:rsidR="0082558D" w:rsidRPr="002B00FB" w:rsidRDefault="005643C6" w:rsidP="0082558D">
            <w:pPr>
              <w:rPr>
                <w:b/>
              </w:rPr>
            </w:pPr>
            <w:r w:rsidRPr="002B00FB">
              <w:rPr>
                <w:b/>
              </w:rPr>
              <w:t xml:space="preserve">NVQ 3 for Teaching Assistants or equivalent qualification </w:t>
            </w:r>
            <w:r w:rsidR="0082558D" w:rsidRPr="002B00FB">
              <w:rPr>
                <w:b/>
              </w:rPr>
              <w:t>or minimum of 3 years</w:t>
            </w:r>
            <w:r w:rsidR="007E38E5">
              <w:rPr>
                <w:b/>
              </w:rPr>
              <w:t>’</w:t>
            </w:r>
            <w:r w:rsidR="0082558D" w:rsidRPr="002B00FB">
              <w:rPr>
                <w:b/>
              </w:rPr>
              <w:t xml:space="preserve"> plus experience as a qualified TA </w:t>
            </w:r>
          </w:p>
          <w:p w:rsidR="00BA6AB0" w:rsidRPr="002B00FB" w:rsidRDefault="00BA6AB0" w:rsidP="005643C6">
            <w:pPr>
              <w:tabs>
                <w:tab w:val="left" w:pos="342"/>
              </w:tabs>
              <w:rPr>
                <w:b/>
              </w:rPr>
            </w:pPr>
          </w:p>
          <w:p w:rsidR="005643C6" w:rsidRPr="002B00FB" w:rsidRDefault="005643C6" w:rsidP="005643C6">
            <w:pPr>
              <w:tabs>
                <w:tab w:val="left" w:pos="342"/>
              </w:tabs>
              <w:rPr>
                <w:b/>
              </w:rPr>
            </w:pPr>
            <w:r w:rsidRPr="002B00FB">
              <w:rPr>
                <w:b/>
              </w:rPr>
              <w:t>Literacy and Numeracy skills equivalent to Level 2 of the National Qualification &amp; Credit Framework</w:t>
            </w:r>
          </w:p>
          <w:p w:rsidR="005643C6" w:rsidRPr="00C21FD1" w:rsidRDefault="005643C6" w:rsidP="005643C6">
            <w:pPr>
              <w:tabs>
                <w:tab w:val="left" w:pos="342"/>
              </w:tabs>
            </w:pPr>
          </w:p>
          <w:p w:rsidR="001A2929" w:rsidRDefault="005643C6" w:rsidP="005643C6">
            <w:pPr>
              <w:tabs>
                <w:tab w:val="left" w:pos="342"/>
              </w:tabs>
              <w:rPr>
                <w:b/>
              </w:rPr>
            </w:pPr>
            <w:r w:rsidRPr="002B00FB">
              <w:rPr>
                <w:b/>
              </w:rPr>
              <w:t>Training in relevant learning strategies e.g. literacy/ Key Stage</w:t>
            </w:r>
            <w:r w:rsidR="0089512C">
              <w:rPr>
                <w:b/>
              </w:rPr>
              <w:t>s</w:t>
            </w:r>
            <w:r w:rsidRPr="002B00FB">
              <w:rPr>
                <w:b/>
              </w:rPr>
              <w:t xml:space="preserve"> </w:t>
            </w:r>
            <w:r w:rsidR="0089512C">
              <w:rPr>
                <w:b/>
              </w:rPr>
              <w:t xml:space="preserve">1 or 2 </w:t>
            </w:r>
            <w:r w:rsidRPr="002B00FB">
              <w:rPr>
                <w:b/>
              </w:rPr>
              <w:t xml:space="preserve">and/or training in a particular curriculum or learning area e.g. bi-lingual, sign language, dyslexia, ICT, maths, English, CACHE </w:t>
            </w:r>
            <w:r w:rsidR="00BA6AB0" w:rsidRPr="002B00FB">
              <w:rPr>
                <w:b/>
              </w:rPr>
              <w:t>etc.</w:t>
            </w:r>
            <w:r w:rsidRPr="002B00FB">
              <w:rPr>
                <w:b/>
              </w:rPr>
              <w:t xml:space="preserve"> </w:t>
            </w:r>
          </w:p>
          <w:p w:rsidR="007E38E5" w:rsidRPr="002B00FB" w:rsidRDefault="007E38E5" w:rsidP="005643C6">
            <w:pPr>
              <w:tabs>
                <w:tab w:val="left" w:pos="342"/>
              </w:tabs>
              <w:rPr>
                <w:b/>
              </w:rPr>
            </w:pPr>
          </w:p>
          <w:p w:rsidR="001A2929" w:rsidRPr="001A2929" w:rsidRDefault="001A2929" w:rsidP="005643C6">
            <w:pPr>
              <w:tabs>
                <w:tab w:val="left" w:pos="342"/>
              </w:tabs>
              <w:rPr>
                <w:b/>
              </w:rPr>
            </w:pPr>
          </w:p>
        </w:tc>
        <w:tc>
          <w:tcPr>
            <w:tcW w:w="2979" w:type="dxa"/>
          </w:tcPr>
          <w:p w:rsidR="00713FAB" w:rsidRDefault="00713FAB" w:rsidP="00713FAB">
            <w:pPr>
              <w:pStyle w:val="Header"/>
              <w:tabs>
                <w:tab w:val="clear" w:pos="4153"/>
                <w:tab w:val="clear" w:pos="8306"/>
              </w:tabs>
              <w:rPr>
                <w:sz w:val="24"/>
                <w:szCs w:val="24"/>
              </w:rPr>
            </w:pPr>
          </w:p>
          <w:p w:rsidR="00600650" w:rsidRPr="00752FE1" w:rsidRDefault="0082558D" w:rsidP="001A2929">
            <w:pPr>
              <w:pStyle w:val="Header"/>
              <w:tabs>
                <w:tab w:val="clear" w:pos="4153"/>
                <w:tab w:val="clear" w:pos="8306"/>
              </w:tabs>
            </w:pPr>
            <w:r>
              <w:t>Team Teach training</w:t>
            </w:r>
          </w:p>
        </w:tc>
        <w:tc>
          <w:tcPr>
            <w:tcW w:w="1320" w:type="dxa"/>
          </w:tcPr>
          <w:p w:rsidR="00600650" w:rsidRPr="00752FE1" w:rsidRDefault="00600650" w:rsidP="00600650">
            <w:pPr>
              <w:jc w:val="center"/>
            </w:pPr>
          </w:p>
          <w:p w:rsidR="00600650" w:rsidRDefault="00600650" w:rsidP="00600650">
            <w:pPr>
              <w:jc w:val="center"/>
            </w:pPr>
            <w:r w:rsidRPr="00752FE1">
              <w:t>AF / I</w:t>
            </w:r>
          </w:p>
          <w:p w:rsidR="00732B42" w:rsidRDefault="00732B42" w:rsidP="00600650">
            <w:pPr>
              <w:jc w:val="center"/>
            </w:pPr>
          </w:p>
          <w:p w:rsidR="00732B42" w:rsidRDefault="00732B42" w:rsidP="00600650">
            <w:pPr>
              <w:jc w:val="center"/>
            </w:pPr>
          </w:p>
          <w:p w:rsidR="00732B42" w:rsidRDefault="00732B42" w:rsidP="00600650">
            <w:pPr>
              <w:jc w:val="center"/>
            </w:pPr>
          </w:p>
          <w:p w:rsidR="00732B42" w:rsidRDefault="00732B42" w:rsidP="00600650">
            <w:pPr>
              <w:jc w:val="center"/>
            </w:pPr>
            <w:r w:rsidRPr="00752FE1">
              <w:t>AF / I</w:t>
            </w:r>
          </w:p>
          <w:p w:rsidR="004F4341" w:rsidRDefault="004F4341" w:rsidP="00600650">
            <w:pPr>
              <w:jc w:val="center"/>
            </w:pPr>
          </w:p>
          <w:p w:rsidR="004F4341" w:rsidRDefault="004F4341" w:rsidP="00600650">
            <w:pPr>
              <w:jc w:val="center"/>
            </w:pPr>
          </w:p>
          <w:p w:rsidR="004F4341" w:rsidRDefault="004F4341" w:rsidP="00600650">
            <w:pPr>
              <w:jc w:val="center"/>
            </w:pPr>
          </w:p>
          <w:p w:rsidR="004F4341" w:rsidRDefault="004F4341" w:rsidP="00600650">
            <w:pPr>
              <w:jc w:val="center"/>
            </w:pPr>
          </w:p>
          <w:p w:rsidR="007E38E5" w:rsidRDefault="007E38E5" w:rsidP="00600650">
            <w:pPr>
              <w:jc w:val="center"/>
            </w:pPr>
          </w:p>
          <w:p w:rsidR="004F4341" w:rsidRDefault="004F4341" w:rsidP="00600650">
            <w:pPr>
              <w:jc w:val="center"/>
            </w:pPr>
            <w:r w:rsidRPr="00752FE1">
              <w:t>AF / I</w:t>
            </w:r>
          </w:p>
          <w:p w:rsidR="004F4341" w:rsidRDefault="004F4341" w:rsidP="00600650">
            <w:pPr>
              <w:jc w:val="center"/>
            </w:pPr>
          </w:p>
          <w:p w:rsidR="004F4341" w:rsidRDefault="004F4341" w:rsidP="00600650">
            <w:pPr>
              <w:jc w:val="center"/>
            </w:pPr>
          </w:p>
          <w:p w:rsidR="004F4341" w:rsidRDefault="004F4341" w:rsidP="00600650">
            <w:pPr>
              <w:jc w:val="center"/>
            </w:pPr>
          </w:p>
          <w:p w:rsidR="004F4341" w:rsidRDefault="004F4341" w:rsidP="00600650">
            <w:pPr>
              <w:jc w:val="center"/>
            </w:pPr>
          </w:p>
          <w:p w:rsidR="004F4341" w:rsidRPr="00752FE1" w:rsidRDefault="004F4341" w:rsidP="00600650">
            <w:pPr>
              <w:jc w:val="center"/>
            </w:pPr>
          </w:p>
        </w:tc>
      </w:tr>
      <w:tr w:rsidR="00600650" w:rsidTr="007E38E5">
        <w:trPr>
          <w:trHeight w:val="53"/>
        </w:trPr>
        <w:tc>
          <w:tcPr>
            <w:tcW w:w="1908" w:type="dxa"/>
          </w:tcPr>
          <w:p w:rsidR="00600650" w:rsidRPr="00752FE1" w:rsidRDefault="00600650" w:rsidP="00600650">
            <w:pPr>
              <w:rPr>
                <w:b/>
              </w:rPr>
            </w:pPr>
          </w:p>
          <w:p w:rsidR="00600650" w:rsidRPr="00752FE1" w:rsidRDefault="00600650" w:rsidP="00600650">
            <w:pPr>
              <w:rPr>
                <w:b/>
              </w:rPr>
            </w:pPr>
            <w:r w:rsidRPr="00752FE1">
              <w:rPr>
                <w:b/>
              </w:rPr>
              <w:t>Experience</w:t>
            </w:r>
          </w:p>
        </w:tc>
        <w:tc>
          <w:tcPr>
            <w:tcW w:w="3621" w:type="dxa"/>
          </w:tcPr>
          <w:p w:rsidR="00600650" w:rsidRDefault="00600650" w:rsidP="00600650"/>
          <w:p w:rsidR="00C21FD1" w:rsidRDefault="00C21FD1" w:rsidP="00C21FD1">
            <w:pPr>
              <w:rPr>
                <w:b/>
              </w:rPr>
            </w:pPr>
            <w:r w:rsidRPr="002B00FB">
              <w:rPr>
                <w:b/>
              </w:rPr>
              <w:t xml:space="preserve">Experience of working with children or young people in an educational setting who </w:t>
            </w:r>
            <w:r w:rsidR="002B00FB" w:rsidRPr="002B00FB">
              <w:rPr>
                <w:b/>
              </w:rPr>
              <w:t>have challenging</w:t>
            </w:r>
            <w:r w:rsidRPr="002B00FB">
              <w:rPr>
                <w:b/>
              </w:rPr>
              <w:t xml:space="preserve"> </w:t>
            </w:r>
            <w:r w:rsidR="002B00FB" w:rsidRPr="002B00FB">
              <w:rPr>
                <w:b/>
              </w:rPr>
              <w:t>SEMH needs</w:t>
            </w:r>
          </w:p>
          <w:p w:rsidR="002B00FB" w:rsidRDefault="002B00FB" w:rsidP="00C21FD1">
            <w:pPr>
              <w:rPr>
                <w:b/>
              </w:rPr>
            </w:pPr>
          </w:p>
          <w:p w:rsidR="00C21FD1" w:rsidRPr="002B00FB" w:rsidRDefault="00C21FD1" w:rsidP="00C21FD1">
            <w:pPr>
              <w:rPr>
                <w:b/>
              </w:rPr>
            </w:pPr>
            <w:r w:rsidRPr="002B00FB">
              <w:rPr>
                <w:b/>
              </w:rPr>
              <w:t xml:space="preserve">Experience of preparing/contributing </w:t>
            </w:r>
            <w:r w:rsidR="0089512C" w:rsidRPr="002B00FB">
              <w:rPr>
                <w:b/>
              </w:rPr>
              <w:t>to learning</w:t>
            </w:r>
            <w:r w:rsidRPr="002B00FB">
              <w:rPr>
                <w:b/>
              </w:rPr>
              <w:t xml:space="preserve"> resources to support learning programmes</w:t>
            </w:r>
          </w:p>
          <w:p w:rsidR="00C21FD1" w:rsidRDefault="00C21FD1" w:rsidP="00713FAB">
            <w:pPr>
              <w:rPr>
                <w:b/>
              </w:rPr>
            </w:pPr>
          </w:p>
          <w:p w:rsidR="00BD164A" w:rsidRPr="003554A7" w:rsidRDefault="00DE233D" w:rsidP="00713FAB">
            <w:pPr>
              <w:rPr>
                <w:b/>
              </w:rPr>
            </w:pPr>
            <w:r w:rsidRPr="003554A7">
              <w:rPr>
                <w:b/>
              </w:rPr>
              <w:t>E</w:t>
            </w:r>
            <w:r w:rsidR="00BD164A" w:rsidRPr="003554A7">
              <w:rPr>
                <w:b/>
              </w:rPr>
              <w:t xml:space="preserve">xperience of </w:t>
            </w:r>
            <w:r w:rsidRPr="003554A7">
              <w:rPr>
                <w:b/>
              </w:rPr>
              <w:t xml:space="preserve">successfully implementing </w:t>
            </w:r>
            <w:r w:rsidR="00BD164A" w:rsidRPr="003554A7">
              <w:rPr>
                <w:b/>
              </w:rPr>
              <w:t>interventions in supporting social, emotional and behavioural needs</w:t>
            </w:r>
          </w:p>
          <w:p w:rsidR="004F4341" w:rsidRPr="00BD164A" w:rsidRDefault="004F4341" w:rsidP="004F4341"/>
          <w:p w:rsidR="00713FAB" w:rsidRPr="00752FE1" w:rsidRDefault="004F4341" w:rsidP="004F4341">
            <w:pPr>
              <w:tabs>
                <w:tab w:val="left" w:pos="429"/>
              </w:tabs>
            </w:pPr>
            <w:r w:rsidRPr="00D564D0">
              <w:t>Experience of effectively using ICT and other technology and resolving straightforward problems</w:t>
            </w:r>
            <w:r w:rsidR="007E38E5">
              <w:t xml:space="preserve"> i</w:t>
            </w:r>
            <w:r w:rsidRPr="00D564D0">
              <w:t>n their operation</w:t>
            </w:r>
          </w:p>
        </w:tc>
        <w:tc>
          <w:tcPr>
            <w:tcW w:w="2979" w:type="dxa"/>
          </w:tcPr>
          <w:p w:rsidR="00600650" w:rsidRPr="00752FE1" w:rsidRDefault="00600650" w:rsidP="00600650"/>
          <w:p w:rsidR="00600650" w:rsidRPr="002B00FB" w:rsidRDefault="002B00FB" w:rsidP="00600650">
            <w:pPr>
              <w:rPr>
                <w:rFonts w:cs="Arial"/>
              </w:rPr>
            </w:pPr>
            <w:r w:rsidRPr="002B00FB">
              <w:rPr>
                <w:rFonts w:cs="Arial"/>
              </w:rPr>
              <w:t>Experience of using iPad technolog</w:t>
            </w:r>
            <w:r>
              <w:rPr>
                <w:rFonts w:cs="Arial"/>
              </w:rPr>
              <w:t>y to support independent learning in the classroom</w:t>
            </w:r>
          </w:p>
        </w:tc>
        <w:tc>
          <w:tcPr>
            <w:tcW w:w="1320" w:type="dxa"/>
          </w:tcPr>
          <w:p w:rsidR="00600650" w:rsidRPr="00752FE1" w:rsidRDefault="00600650" w:rsidP="00600650">
            <w:pPr>
              <w:jc w:val="center"/>
            </w:pPr>
          </w:p>
          <w:p w:rsidR="00BA6AB0" w:rsidRDefault="00BA6AB0" w:rsidP="00600650">
            <w:pPr>
              <w:jc w:val="center"/>
            </w:pPr>
          </w:p>
          <w:p w:rsidR="00600650" w:rsidRDefault="00600650" w:rsidP="00600650">
            <w:pPr>
              <w:jc w:val="center"/>
            </w:pPr>
            <w:r w:rsidRPr="00752FE1">
              <w:t>AF / I</w:t>
            </w:r>
          </w:p>
          <w:p w:rsidR="00DE233D" w:rsidRDefault="00DE233D" w:rsidP="00600650">
            <w:pPr>
              <w:jc w:val="center"/>
            </w:pPr>
          </w:p>
          <w:p w:rsidR="00DE233D" w:rsidRDefault="00DE233D" w:rsidP="00600650">
            <w:pPr>
              <w:jc w:val="center"/>
            </w:pPr>
          </w:p>
          <w:p w:rsidR="00DE233D" w:rsidRDefault="00DE233D" w:rsidP="00DE233D">
            <w:pPr>
              <w:jc w:val="center"/>
            </w:pPr>
          </w:p>
          <w:p w:rsidR="00713FAB" w:rsidRDefault="00713FAB" w:rsidP="007E38E5"/>
          <w:p w:rsidR="00600650" w:rsidRDefault="00713FAB" w:rsidP="00600650">
            <w:pPr>
              <w:jc w:val="center"/>
            </w:pPr>
            <w:r>
              <w:t>AF/I</w:t>
            </w:r>
          </w:p>
          <w:p w:rsidR="00600650" w:rsidRDefault="00600650" w:rsidP="00600650">
            <w:pPr>
              <w:jc w:val="center"/>
            </w:pPr>
          </w:p>
          <w:p w:rsidR="00600650" w:rsidRDefault="00600650" w:rsidP="00600650">
            <w:pPr>
              <w:jc w:val="center"/>
            </w:pPr>
          </w:p>
          <w:p w:rsidR="00BA6AB0" w:rsidRDefault="00BA6AB0" w:rsidP="007E38E5"/>
          <w:p w:rsidR="00600650" w:rsidRDefault="00D32339" w:rsidP="00713FAB">
            <w:pPr>
              <w:jc w:val="center"/>
            </w:pPr>
            <w:r>
              <w:t>AF/I</w:t>
            </w:r>
          </w:p>
          <w:p w:rsidR="004F4341" w:rsidRDefault="004F4341" w:rsidP="00713FAB">
            <w:pPr>
              <w:jc w:val="center"/>
            </w:pPr>
          </w:p>
          <w:p w:rsidR="004F4341" w:rsidRDefault="004F4341" w:rsidP="00713FAB">
            <w:pPr>
              <w:jc w:val="center"/>
            </w:pPr>
          </w:p>
          <w:p w:rsidR="004F4341" w:rsidRDefault="004F4341" w:rsidP="00713FAB">
            <w:pPr>
              <w:jc w:val="center"/>
            </w:pPr>
          </w:p>
          <w:p w:rsidR="004F4341" w:rsidRDefault="004F4341" w:rsidP="00713FAB">
            <w:pPr>
              <w:jc w:val="center"/>
            </w:pPr>
          </w:p>
          <w:p w:rsidR="007E38E5" w:rsidRDefault="007E38E5" w:rsidP="00713FAB">
            <w:pPr>
              <w:jc w:val="center"/>
            </w:pPr>
          </w:p>
          <w:p w:rsidR="00C21FD1" w:rsidRDefault="004F4341" w:rsidP="00713FAB">
            <w:pPr>
              <w:jc w:val="center"/>
            </w:pPr>
            <w:r w:rsidRPr="00752FE1">
              <w:t>AF / I</w:t>
            </w:r>
          </w:p>
          <w:p w:rsidR="007E38E5" w:rsidRDefault="007E38E5" w:rsidP="00713FAB">
            <w:pPr>
              <w:jc w:val="center"/>
            </w:pPr>
          </w:p>
          <w:p w:rsidR="007E38E5" w:rsidRDefault="007E38E5" w:rsidP="00713FAB">
            <w:pPr>
              <w:jc w:val="center"/>
            </w:pPr>
          </w:p>
          <w:p w:rsidR="00C21FD1" w:rsidRPr="00752FE1" w:rsidRDefault="00C21FD1" w:rsidP="00713FAB">
            <w:pPr>
              <w:jc w:val="center"/>
            </w:pPr>
          </w:p>
        </w:tc>
      </w:tr>
      <w:tr w:rsidR="00600650" w:rsidTr="00600650">
        <w:trPr>
          <w:trHeight w:val="1114"/>
        </w:trPr>
        <w:tc>
          <w:tcPr>
            <w:tcW w:w="1908" w:type="dxa"/>
          </w:tcPr>
          <w:p w:rsidR="00600650" w:rsidRPr="00752FE1" w:rsidRDefault="00600650" w:rsidP="00600650">
            <w:pPr>
              <w:rPr>
                <w:b/>
              </w:rPr>
            </w:pPr>
          </w:p>
          <w:p w:rsidR="00600650" w:rsidRPr="00752FE1" w:rsidRDefault="00600650" w:rsidP="00600650">
            <w:pPr>
              <w:rPr>
                <w:b/>
              </w:rPr>
            </w:pPr>
            <w:r w:rsidRPr="00752FE1">
              <w:rPr>
                <w:b/>
              </w:rPr>
              <w:t>Skills &amp; Abilities</w:t>
            </w:r>
          </w:p>
        </w:tc>
        <w:tc>
          <w:tcPr>
            <w:tcW w:w="3621" w:type="dxa"/>
          </w:tcPr>
          <w:p w:rsidR="007E38E5" w:rsidRDefault="007E38E5" w:rsidP="004F4341">
            <w:pPr>
              <w:tabs>
                <w:tab w:val="left" w:pos="429"/>
              </w:tabs>
            </w:pPr>
          </w:p>
          <w:p w:rsidR="007E38E5" w:rsidRPr="007E38E5" w:rsidRDefault="007E38E5" w:rsidP="007E38E5">
            <w:pPr>
              <w:spacing w:after="251" w:line="230" w:lineRule="auto"/>
              <w:ind w:right="3"/>
              <w:jc w:val="both"/>
              <w:rPr>
                <w:b/>
              </w:rPr>
            </w:pPr>
            <w:r w:rsidRPr="007E38E5">
              <w:rPr>
                <w:b/>
              </w:rPr>
              <w:t>The physical and emotional resilience to support students with complex needs, taking a non-judgemental approach</w:t>
            </w:r>
          </w:p>
          <w:p w:rsidR="007E38E5" w:rsidRPr="007E38E5" w:rsidRDefault="007E38E5" w:rsidP="007E38E5">
            <w:pPr>
              <w:spacing w:after="251" w:line="230" w:lineRule="auto"/>
              <w:ind w:right="3"/>
              <w:jc w:val="both"/>
              <w:rPr>
                <w:b/>
              </w:rPr>
            </w:pPr>
            <w:r w:rsidRPr="007E38E5">
              <w:rPr>
                <w:b/>
              </w:rPr>
              <w:t>A nurturing and empathetic approach to behaviour management</w:t>
            </w:r>
          </w:p>
          <w:p w:rsidR="007E38E5" w:rsidRPr="007E38E5" w:rsidRDefault="007E38E5" w:rsidP="004F4341">
            <w:pPr>
              <w:tabs>
                <w:tab w:val="left" w:pos="429"/>
              </w:tabs>
              <w:rPr>
                <w:b/>
              </w:rPr>
            </w:pPr>
            <w:r w:rsidRPr="007E38E5">
              <w:rPr>
                <w:b/>
              </w:rPr>
              <w:t>The ability to model and encourage appropriate social behaviour in and out of school and to cater for the general welfare of students</w:t>
            </w:r>
          </w:p>
          <w:p w:rsidR="007E38E5" w:rsidRDefault="007E38E5" w:rsidP="004F4341">
            <w:pPr>
              <w:tabs>
                <w:tab w:val="left" w:pos="429"/>
              </w:tabs>
            </w:pPr>
          </w:p>
          <w:p w:rsidR="007E38E5" w:rsidRPr="00DA3A4C" w:rsidRDefault="007E38E5" w:rsidP="007E38E5">
            <w:pPr>
              <w:tabs>
                <w:tab w:val="left" w:pos="429"/>
              </w:tabs>
            </w:pPr>
            <w:r w:rsidRPr="00DA3A4C">
              <w:t xml:space="preserve">Creative skills to contribute to and adapt learning activities relating to the National Curriculum and other learning objectives  </w:t>
            </w:r>
          </w:p>
          <w:p w:rsidR="007E38E5" w:rsidRDefault="007E38E5" w:rsidP="004F4341">
            <w:pPr>
              <w:tabs>
                <w:tab w:val="left" w:pos="429"/>
              </w:tabs>
            </w:pPr>
          </w:p>
          <w:p w:rsidR="007E38E5" w:rsidRDefault="007E38E5" w:rsidP="007E38E5">
            <w:pPr>
              <w:tabs>
                <w:tab w:val="left" w:pos="429"/>
              </w:tabs>
            </w:pPr>
            <w:r w:rsidRPr="00AC3F0D">
              <w:t>Communication skills to liaise sensitively and effectively with parents and carers</w:t>
            </w:r>
          </w:p>
          <w:p w:rsidR="007E38E5" w:rsidRDefault="007E38E5" w:rsidP="004F4341">
            <w:pPr>
              <w:tabs>
                <w:tab w:val="left" w:pos="429"/>
              </w:tabs>
            </w:pPr>
          </w:p>
          <w:p w:rsidR="004F4341" w:rsidRDefault="004F4341" w:rsidP="004F4341">
            <w:pPr>
              <w:tabs>
                <w:tab w:val="left" w:pos="429"/>
              </w:tabs>
            </w:pPr>
            <w:r w:rsidRPr="00AC3F0D">
              <w:t xml:space="preserve">Interpersonal skills to build effective working relationships with </w:t>
            </w:r>
            <w:r w:rsidR="007C4402">
              <w:t>students</w:t>
            </w:r>
            <w:r w:rsidRPr="00AC3F0D">
              <w:t xml:space="preserve"> and colleagues</w:t>
            </w:r>
          </w:p>
          <w:p w:rsidR="004F4341" w:rsidRPr="00AC3F0D" w:rsidRDefault="004F4341" w:rsidP="004F4341">
            <w:pPr>
              <w:tabs>
                <w:tab w:val="left" w:pos="429"/>
              </w:tabs>
            </w:pPr>
          </w:p>
          <w:p w:rsidR="004F4341" w:rsidRPr="00AC3F0D" w:rsidRDefault="004F4341" w:rsidP="004F4341">
            <w:pPr>
              <w:tabs>
                <w:tab w:val="left" w:pos="429"/>
              </w:tabs>
            </w:pPr>
            <w:r w:rsidRPr="00AC3F0D">
              <w:t>Team-work skills to work collaboratively with colleagues, understanding classroom roles and responsibilities and your own position within these</w:t>
            </w:r>
          </w:p>
          <w:p w:rsidR="004F4341" w:rsidRPr="00AC3F0D" w:rsidRDefault="004F4341" w:rsidP="004F4341">
            <w:pPr>
              <w:tabs>
                <w:tab w:val="left" w:pos="429"/>
              </w:tabs>
            </w:pPr>
          </w:p>
          <w:p w:rsidR="004F4341" w:rsidRPr="00AC3F0D" w:rsidRDefault="004F4341" w:rsidP="004F4341">
            <w:pPr>
              <w:tabs>
                <w:tab w:val="left" w:pos="429"/>
              </w:tabs>
            </w:pPr>
            <w:r w:rsidRPr="00AC3F0D">
              <w:t xml:space="preserve">To continually improve own practice/knowledge through </w:t>
            </w:r>
            <w:r w:rsidR="00BA6AB0" w:rsidRPr="00AC3F0D">
              <w:t>self-evaluation</w:t>
            </w:r>
            <w:r w:rsidRPr="00AC3F0D">
              <w:t xml:space="preserve"> and learning from others</w:t>
            </w:r>
          </w:p>
          <w:p w:rsidR="00600650" w:rsidRPr="00752FE1" w:rsidRDefault="00600650" w:rsidP="00713FAB">
            <w:pPr>
              <w:tabs>
                <w:tab w:val="left" w:pos="429"/>
              </w:tabs>
            </w:pPr>
          </w:p>
        </w:tc>
        <w:tc>
          <w:tcPr>
            <w:tcW w:w="2979" w:type="dxa"/>
          </w:tcPr>
          <w:p w:rsidR="00600650" w:rsidRPr="007E38E5" w:rsidRDefault="00600650" w:rsidP="007E38E5">
            <w:pPr>
              <w:spacing w:after="251" w:line="230" w:lineRule="auto"/>
              <w:ind w:left="360" w:right="3"/>
              <w:jc w:val="both"/>
            </w:pPr>
          </w:p>
        </w:tc>
        <w:tc>
          <w:tcPr>
            <w:tcW w:w="1320" w:type="dxa"/>
          </w:tcPr>
          <w:p w:rsidR="00600650" w:rsidRPr="00752FE1" w:rsidRDefault="00600650" w:rsidP="00600650">
            <w:pPr>
              <w:jc w:val="center"/>
            </w:pPr>
          </w:p>
          <w:p w:rsidR="00600650" w:rsidRDefault="00600650" w:rsidP="00600650">
            <w:pPr>
              <w:jc w:val="center"/>
            </w:pPr>
            <w:r w:rsidRPr="00752FE1">
              <w:t>AF / I</w:t>
            </w:r>
          </w:p>
          <w:p w:rsidR="00600650" w:rsidRDefault="00600650" w:rsidP="00600650">
            <w:pPr>
              <w:jc w:val="center"/>
            </w:pPr>
          </w:p>
          <w:p w:rsidR="00600650" w:rsidRDefault="00600650" w:rsidP="00600650">
            <w:pPr>
              <w:jc w:val="center"/>
            </w:pPr>
          </w:p>
          <w:p w:rsidR="00600650" w:rsidRDefault="00600650" w:rsidP="00600650">
            <w:pPr>
              <w:jc w:val="center"/>
            </w:pPr>
          </w:p>
          <w:p w:rsidR="007E38E5" w:rsidRDefault="007E38E5" w:rsidP="00600650">
            <w:pPr>
              <w:jc w:val="center"/>
            </w:pPr>
          </w:p>
          <w:p w:rsidR="00600650" w:rsidRDefault="00600650" w:rsidP="00600650">
            <w:pPr>
              <w:jc w:val="center"/>
            </w:pPr>
            <w:r>
              <w:t>AF / I</w:t>
            </w:r>
          </w:p>
          <w:p w:rsidR="00600650" w:rsidRDefault="00600650" w:rsidP="00600650">
            <w:pPr>
              <w:jc w:val="center"/>
            </w:pPr>
          </w:p>
          <w:p w:rsidR="00600650" w:rsidRDefault="00600650" w:rsidP="00600650">
            <w:pPr>
              <w:jc w:val="center"/>
            </w:pPr>
          </w:p>
          <w:p w:rsidR="00600650" w:rsidRDefault="00600650" w:rsidP="00600650">
            <w:pPr>
              <w:jc w:val="center"/>
            </w:pPr>
          </w:p>
          <w:p w:rsidR="00600650" w:rsidRDefault="00600650" w:rsidP="00600650">
            <w:pPr>
              <w:jc w:val="center"/>
            </w:pPr>
            <w:r>
              <w:t>AF / I</w:t>
            </w:r>
          </w:p>
          <w:p w:rsidR="00600650" w:rsidRDefault="00600650" w:rsidP="00600650">
            <w:pPr>
              <w:jc w:val="center"/>
            </w:pPr>
          </w:p>
          <w:p w:rsidR="00600650" w:rsidRDefault="00600650" w:rsidP="00600650">
            <w:pPr>
              <w:jc w:val="center"/>
            </w:pPr>
          </w:p>
          <w:p w:rsidR="00600650" w:rsidRDefault="00600650" w:rsidP="00600650">
            <w:pPr>
              <w:jc w:val="center"/>
            </w:pPr>
          </w:p>
          <w:p w:rsidR="00713FAB" w:rsidRDefault="00713FAB" w:rsidP="00600650">
            <w:pPr>
              <w:jc w:val="center"/>
            </w:pPr>
          </w:p>
          <w:p w:rsidR="00600650" w:rsidRDefault="004214AA" w:rsidP="007E38E5">
            <w:pPr>
              <w:jc w:val="center"/>
            </w:pPr>
            <w:r>
              <w:t>AF</w:t>
            </w:r>
            <w:r w:rsidR="007E38E5">
              <w:t xml:space="preserve"> </w:t>
            </w:r>
            <w:r>
              <w:t>/</w:t>
            </w:r>
            <w:r w:rsidR="007E38E5">
              <w:t xml:space="preserve"> </w:t>
            </w:r>
            <w:r>
              <w:t>I</w:t>
            </w:r>
          </w:p>
          <w:p w:rsidR="004F4341" w:rsidRDefault="004F4341" w:rsidP="00600650">
            <w:pPr>
              <w:jc w:val="center"/>
            </w:pPr>
          </w:p>
          <w:p w:rsidR="004F4341" w:rsidRDefault="004F4341" w:rsidP="00600650">
            <w:pPr>
              <w:jc w:val="center"/>
            </w:pPr>
          </w:p>
          <w:p w:rsidR="004F4341" w:rsidRDefault="004F4341" w:rsidP="00600650">
            <w:pPr>
              <w:jc w:val="center"/>
            </w:pPr>
          </w:p>
          <w:p w:rsidR="007E38E5" w:rsidRDefault="007E38E5" w:rsidP="00600650">
            <w:pPr>
              <w:jc w:val="center"/>
            </w:pPr>
          </w:p>
          <w:p w:rsidR="007E38E5" w:rsidRDefault="007E38E5" w:rsidP="00600650">
            <w:pPr>
              <w:jc w:val="center"/>
            </w:pPr>
          </w:p>
          <w:p w:rsidR="004F4341" w:rsidRDefault="004F4341" w:rsidP="00600650">
            <w:pPr>
              <w:jc w:val="center"/>
            </w:pPr>
            <w:r w:rsidRPr="00752FE1">
              <w:t>AF / I</w:t>
            </w:r>
          </w:p>
          <w:p w:rsidR="007C4402" w:rsidRDefault="007C4402" w:rsidP="00600650">
            <w:pPr>
              <w:jc w:val="center"/>
            </w:pPr>
          </w:p>
          <w:p w:rsidR="007C4402" w:rsidRDefault="007C4402" w:rsidP="00600650">
            <w:pPr>
              <w:jc w:val="center"/>
            </w:pPr>
          </w:p>
          <w:p w:rsidR="007C4402" w:rsidRDefault="007C4402" w:rsidP="00600650">
            <w:pPr>
              <w:jc w:val="center"/>
            </w:pPr>
          </w:p>
          <w:p w:rsidR="007C4402" w:rsidRDefault="007C4402" w:rsidP="00600650">
            <w:pPr>
              <w:jc w:val="center"/>
            </w:pPr>
          </w:p>
          <w:p w:rsidR="007E38E5" w:rsidRDefault="007E38E5" w:rsidP="007E38E5">
            <w:pPr>
              <w:jc w:val="center"/>
            </w:pPr>
            <w:r>
              <w:t>AF / I</w:t>
            </w:r>
          </w:p>
          <w:p w:rsidR="00600650" w:rsidRDefault="00600650" w:rsidP="00600650">
            <w:pPr>
              <w:jc w:val="center"/>
            </w:pPr>
          </w:p>
          <w:p w:rsidR="007E38E5" w:rsidRDefault="007E38E5" w:rsidP="00600650">
            <w:pPr>
              <w:jc w:val="center"/>
            </w:pPr>
          </w:p>
          <w:p w:rsidR="007E38E5" w:rsidRDefault="007E38E5" w:rsidP="00600650">
            <w:pPr>
              <w:jc w:val="center"/>
            </w:pPr>
          </w:p>
          <w:p w:rsidR="007E38E5" w:rsidRDefault="007E38E5" w:rsidP="007E38E5">
            <w:pPr>
              <w:jc w:val="center"/>
            </w:pPr>
            <w:r>
              <w:t>AF / I</w:t>
            </w:r>
          </w:p>
          <w:p w:rsidR="007E38E5" w:rsidRDefault="007E38E5" w:rsidP="00600650">
            <w:pPr>
              <w:jc w:val="center"/>
            </w:pPr>
          </w:p>
          <w:p w:rsidR="007E38E5" w:rsidRDefault="007E38E5" w:rsidP="00600650">
            <w:pPr>
              <w:jc w:val="center"/>
            </w:pPr>
          </w:p>
          <w:p w:rsidR="007E38E5" w:rsidRDefault="007E38E5" w:rsidP="00600650">
            <w:pPr>
              <w:jc w:val="center"/>
            </w:pPr>
          </w:p>
          <w:p w:rsidR="007E38E5" w:rsidRDefault="007E38E5" w:rsidP="00600650">
            <w:pPr>
              <w:jc w:val="center"/>
            </w:pPr>
          </w:p>
          <w:p w:rsidR="007E38E5" w:rsidRDefault="007E38E5" w:rsidP="007E38E5">
            <w:pPr>
              <w:jc w:val="center"/>
            </w:pPr>
            <w:r>
              <w:t>AF / I</w:t>
            </w:r>
          </w:p>
          <w:p w:rsidR="007E38E5" w:rsidRPr="00752FE1" w:rsidRDefault="007E38E5" w:rsidP="00600650">
            <w:pPr>
              <w:jc w:val="center"/>
            </w:pPr>
          </w:p>
          <w:p w:rsidR="00600650" w:rsidRPr="00752FE1" w:rsidRDefault="00600650" w:rsidP="00600650">
            <w:pPr>
              <w:jc w:val="center"/>
            </w:pPr>
          </w:p>
          <w:p w:rsidR="00600650" w:rsidRPr="00752FE1" w:rsidRDefault="00600650" w:rsidP="00600650">
            <w:pPr>
              <w:jc w:val="center"/>
            </w:pPr>
          </w:p>
        </w:tc>
      </w:tr>
      <w:tr w:rsidR="00600650" w:rsidTr="00600650">
        <w:tc>
          <w:tcPr>
            <w:tcW w:w="1908" w:type="dxa"/>
          </w:tcPr>
          <w:p w:rsidR="00600650" w:rsidRPr="00752FE1" w:rsidRDefault="00600650" w:rsidP="00600650">
            <w:pPr>
              <w:rPr>
                <w:b/>
              </w:rPr>
            </w:pPr>
          </w:p>
          <w:p w:rsidR="00600650" w:rsidRPr="00752FE1" w:rsidRDefault="00600650" w:rsidP="00600650">
            <w:pPr>
              <w:rPr>
                <w:b/>
              </w:rPr>
            </w:pPr>
            <w:r w:rsidRPr="00752FE1">
              <w:rPr>
                <w:b/>
              </w:rPr>
              <w:t>Knowledge</w:t>
            </w:r>
          </w:p>
        </w:tc>
        <w:tc>
          <w:tcPr>
            <w:tcW w:w="3621" w:type="dxa"/>
          </w:tcPr>
          <w:p w:rsidR="00600650" w:rsidRPr="00752FE1" w:rsidRDefault="00600650" w:rsidP="00600650"/>
          <w:p w:rsidR="007C4402" w:rsidRDefault="007C4402" w:rsidP="007C4402">
            <w:r w:rsidRPr="00DA3A4C">
              <w:t xml:space="preserve">Knowledge of relevant policies/codes of practice/ and awareness of relevant legislation </w:t>
            </w:r>
            <w:r>
              <w:t>regarding SEND</w:t>
            </w:r>
            <w:r w:rsidRPr="00DA3A4C">
              <w:rPr>
                <w:color w:val="0000FF"/>
              </w:rPr>
              <w:t xml:space="preserve"> </w:t>
            </w:r>
            <w:r w:rsidRPr="00DA3A4C">
              <w:t xml:space="preserve">and </w:t>
            </w:r>
            <w:r w:rsidR="003554A7" w:rsidRPr="00DA3A4C">
              <w:t>the responsibilities</w:t>
            </w:r>
            <w:r w:rsidRPr="00DA3A4C">
              <w:t xml:space="preserve"> of the role within these for promoting </w:t>
            </w:r>
            <w:r>
              <w:t>students’</w:t>
            </w:r>
            <w:r w:rsidRPr="00DA3A4C">
              <w:t xml:space="preserve"> welfare</w:t>
            </w:r>
          </w:p>
          <w:p w:rsidR="0089512C" w:rsidRPr="00DA3A4C" w:rsidRDefault="0089512C" w:rsidP="007C4402"/>
          <w:p w:rsidR="002B00FB" w:rsidRDefault="002B00FB" w:rsidP="0089512C">
            <w:pPr>
              <w:pStyle w:val="BodyText"/>
              <w:spacing w:before="10"/>
              <w:ind w:right="35"/>
              <w:rPr>
                <w:rFonts w:eastAsia="Arial"/>
                <w:sz w:val="20"/>
                <w:szCs w:val="20"/>
              </w:rPr>
            </w:pPr>
            <w:r>
              <w:t xml:space="preserve">Understanding of the impact a child's </w:t>
            </w:r>
            <w:r w:rsidR="003554A7">
              <w:t>m</w:t>
            </w:r>
            <w:r>
              <w:t>ental</w:t>
            </w:r>
            <w:r w:rsidR="003554A7">
              <w:t xml:space="preserve"> health and </w:t>
            </w:r>
            <w:r>
              <w:t>well-</w:t>
            </w:r>
            <w:r>
              <w:lastRenderedPageBreak/>
              <w:t>being can have on their functioning within the classroom</w:t>
            </w:r>
          </w:p>
          <w:p w:rsidR="007C4402" w:rsidRPr="00DA3A4C" w:rsidRDefault="007C4402" w:rsidP="007C4402"/>
          <w:p w:rsidR="007C4402" w:rsidRPr="00DA3A4C" w:rsidRDefault="007C4402" w:rsidP="007C4402">
            <w:r w:rsidRPr="00DA3A4C">
              <w:t>Understanding of the principles of child development and learning processes</w:t>
            </w:r>
          </w:p>
          <w:p w:rsidR="007C4402" w:rsidRPr="00DA3A4C" w:rsidRDefault="007C4402" w:rsidP="007C4402">
            <w:pPr>
              <w:tabs>
                <w:tab w:val="left" w:pos="429"/>
              </w:tabs>
              <w:rPr>
                <w:color w:val="000000"/>
              </w:rPr>
            </w:pPr>
          </w:p>
          <w:p w:rsidR="007C4402" w:rsidRDefault="007C4402" w:rsidP="007C4402">
            <w:pPr>
              <w:tabs>
                <w:tab w:val="left" w:pos="429"/>
              </w:tabs>
              <w:rPr>
                <w:color w:val="000000"/>
              </w:rPr>
            </w:pPr>
            <w:r w:rsidRPr="00DA3A4C">
              <w:t>Understanding of equal opportunities and inclusion</w:t>
            </w:r>
            <w:r w:rsidRPr="00DA3A4C">
              <w:rPr>
                <w:color w:val="000000"/>
              </w:rPr>
              <w:t xml:space="preserve"> and how it applies in a school setting</w:t>
            </w:r>
          </w:p>
          <w:p w:rsidR="007C4402" w:rsidRDefault="007C4402" w:rsidP="007C4402">
            <w:pPr>
              <w:tabs>
                <w:tab w:val="left" w:pos="429"/>
              </w:tabs>
              <w:rPr>
                <w:color w:val="000000"/>
              </w:rPr>
            </w:pPr>
          </w:p>
          <w:p w:rsidR="00713FAB" w:rsidRPr="003554A7" w:rsidRDefault="007C4402" w:rsidP="00713FAB">
            <w:pPr>
              <w:rPr>
                <w:b/>
                <w:noProof/>
                <w:lang w:val="en-US"/>
              </w:rPr>
            </w:pPr>
            <w:r w:rsidRPr="003554A7">
              <w:rPr>
                <w:b/>
                <w:noProof/>
                <w:lang w:val="en-US"/>
              </w:rPr>
              <w:t>Understanding of how safeguarding and confidentiality are important when working with children and young people</w:t>
            </w:r>
          </w:p>
          <w:p w:rsidR="00600650" w:rsidRPr="00752FE1" w:rsidRDefault="00600650" w:rsidP="004F4341"/>
        </w:tc>
        <w:tc>
          <w:tcPr>
            <w:tcW w:w="2979" w:type="dxa"/>
          </w:tcPr>
          <w:p w:rsidR="00600650" w:rsidRDefault="00600650" w:rsidP="00600650">
            <w:pPr>
              <w:jc w:val="center"/>
              <w:rPr>
                <w:b/>
              </w:rPr>
            </w:pPr>
          </w:p>
          <w:p w:rsidR="004F4341" w:rsidRPr="00752FE1" w:rsidRDefault="004F4341" w:rsidP="002B00FB">
            <w:pPr>
              <w:pStyle w:val="BodyText"/>
              <w:spacing w:before="10"/>
              <w:ind w:left="40" w:right="35"/>
              <w:rPr>
                <w:b w:val="0"/>
              </w:rPr>
            </w:pPr>
          </w:p>
        </w:tc>
        <w:tc>
          <w:tcPr>
            <w:tcW w:w="1320" w:type="dxa"/>
          </w:tcPr>
          <w:p w:rsidR="00600650" w:rsidRPr="00752FE1" w:rsidRDefault="00600650" w:rsidP="00600650">
            <w:pPr>
              <w:jc w:val="center"/>
            </w:pPr>
          </w:p>
          <w:p w:rsidR="00600650" w:rsidRDefault="00600650" w:rsidP="00600650">
            <w:pPr>
              <w:jc w:val="center"/>
            </w:pPr>
            <w:r w:rsidRPr="00752FE1">
              <w:t>AF / I</w:t>
            </w:r>
          </w:p>
          <w:p w:rsidR="00600650" w:rsidRDefault="00600650" w:rsidP="00600650">
            <w:pPr>
              <w:jc w:val="center"/>
            </w:pPr>
          </w:p>
          <w:p w:rsidR="00600650" w:rsidRDefault="00600650" w:rsidP="00600650">
            <w:pPr>
              <w:jc w:val="center"/>
            </w:pPr>
          </w:p>
          <w:p w:rsidR="00600650" w:rsidRDefault="00600650" w:rsidP="00600650">
            <w:pPr>
              <w:jc w:val="center"/>
            </w:pPr>
          </w:p>
          <w:p w:rsidR="00600650" w:rsidRDefault="00600650" w:rsidP="00600650">
            <w:pPr>
              <w:jc w:val="center"/>
            </w:pPr>
          </w:p>
          <w:p w:rsidR="00600650" w:rsidRDefault="00600650" w:rsidP="00600650">
            <w:pPr>
              <w:jc w:val="center"/>
            </w:pPr>
          </w:p>
          <w:p w:rsidR="00600650" w:rsidRDefault="00600650" w:rsidP="00600650">
            <w:pPr>
              <w:jc w:val="center"/>
            </w:pPr>
          </w:p>
          <w:p w:rsidR="007E38E5" w:rsidRDefault="007E38E5" w:rsidP="00600650">
            <w:pPr>
              <w:jc w:val="center"/>
            </w:pPr>
          </w:p>
          <w:p w:rsidR="00600650" w:rsidRDefault="00600650" w:rsidP="00600650">
            <w:pPr>
              <w:jc w:val="center"/>
            </w:pPr>
            <w:r>
              <w:t>AF / I</w:t>
            </w:r>
          </w:p>
          <w:p w:rsidR="004F4341" w:rsidRDefault="004F4341" w:rsidP="00600650">
            <w:pPr>
              <w:jc w:val="center"/>
            </w:pPr>
          </w:p>
          <w:p w:rsidR="004F4341" w:rsidRDefault="004F4341" w:rsidP="00600650">
            <w:pPr>
              <w:jc w:val="center"/>
            </w:pPr>
          </w:p>
          <w:p w:rsidR="004F4341" w:rsidRDefault="004F4341" w:rsidP="00600650">
            <w:pPr>
              <w:jc w:val="center"/>
            </w:pPr>
          </w:p>
          <w:p w:rsidR="004F4341" w:rsidRDefault="004F4341" w:rsidP="00600650">
            <w:pPr>
              <w:jc w:val="center"/>
            </w:pPr>
          </w:p>
          <w:p w:rsidR="00BA6AB0" w:rsidRDefault="00BA6AB0" w:rsidP="00600650">
            <w:pPr>
              <w:jc w:val="center"/>
            </w:pPr>
          </w:p>
          <w:p w:rsidR="004F4341" w:rsidRDefault="004F4341" w:rsidP="00600650">
            <w:pPr>
              <w:jc w:val="center"/>
            </w:pPr>
            <w:r w:rsidRPr="00752FE1">
              <w:t>AF / I</w:t>
            </w:r>
          </w:p>
          <w:p w:rsidR="004F4341" w:rsidRDefault="004F4341" w:rsidP="00600650">
            <w:pPr>
              <w:jc w:val="center"/>
            </w:pPr>
          </w:p>
          <w:p w:rsidR="004F4341" w:rsidRDefault="004F4341" w:rsidP="00600650">
            <w:pPr>
              <w:jc w:val="center"/>
            </w:pPr>
          </w:p>
          <w:p w:rsidR="007C4402" w:rsidRDefault="007C4402" w:rsidP="00600650">
            <w:pPr>
              <w:jc w:val="center"/>
            </w:pPr>
          </w:p>
          <w:p w:rsidR="007E38E5" w:rsidRDefault="007E38E5" w:rsidP="00600650">
            <w:pPr>
              <w:jc w:val="center"/>
            </w:pPr>
          </w:p>
          <w:p w:rsidR="00600650" w:rsidRDefault="004F4341" w:rsidP="00600650">
            <w:pPr>
              <w:jc w:val="center"/>
            </w:pPr>
            <w:r w:rsidRPr="00752FE1">
              <w:t>AF / I</w:t>
            </w:r>
          </w:p>
          <w:p w:rsidR="007C4402" w:rsidRDefault="007C4402" w:rsidP="00600650">
            <w:pPr>
              <w:jc w:val="center"/>
            </w:pPr>
          </w:p>
          <w:p w:rsidR="007C4402" w:rsidRDefault="007C4402" w:rsidP="00600650">
            <w:pPr>
              <w:jc w:val="center"/>
            </w:pPr>
          </w:p>
          <w:p w:rsidR="007C4402" w:rsidRDefault="007C4402" w:rsidP="007E38E5"/>
          <w:p w:rsidR="007E38E5" w:rsidRDefault="007E38E5" w:rsidP="007E38E5">
            <w:pPr>
              <w:jc w:val="center"/>
            </w:pPr>
            <w:r>
              <w:t>AF / I</w:t>
            </w:r>
          </w:p>
          <w:p w:rsidR="00600650" w:rsidRDefault="00600650" w:rsidP="00600650">
            <w:pPr>
              <w:jc w:val="center"/>
            </w:pPr>
          </w:p>
          <w:p w:rsidR="00600650" w:rsidRPr="00752FE1" w:rsidRDefault="00600650" w:rsidP="00600650">
            <w:pPr>
              <w:jc w:val="center"/>
            </w:pPr>
          </w:p>
        </w:tc>
      </w:tr>
      <w:tr w:rsidR="00600650" w:rsidTr="00600650">
        <w:tc>
          <w:tcPr>
            <w:tcW w:w="1908" w:type="dxa"/>
          </w:tcPr>
          <w:p w:rsidR="00600650" w:rsidRPr="00752FE1" w:rsidRDefault="00600650" w:rsidP="00600650">
            <w:pPr>
              <w:rPr>
                <w:b/>
              </w:rPr>
            </w:pPr>
          </w:p>
          <w:p w:rsidR="00600650" w:rsidRPr="00752FE1" w:rsidRDefault="00600650" w:rsidP="00600650">
            <w:pPr>
              <w:rPr>
                <w:b/>
              </w:rPr>
            </w:pPr>
            <w:r w:rsidRPr="00752FE1">
              <w:rPr>
                <w:b/>
              </w:rPr>
              <w:t>Work circumstances</w:t>
            </w:r>
          </w:p>
          <w:p w:rsidR="00600650" w:rsidRPr="00752FE1" w:rsidRDefault="00600650" w:rsidP="00600650">
            <w:pPr>
              <w:rPr>
                <w:b/>
              </w:rPr>
            </w:pPr>
          </w:p>
        </w:tc>
        <w:tc>
          <w:tcPr>
            <w:tcW w:w="3621" w:type="dxa"/>
          </w:tcPr>
          <w:p w:rsidR="00600650" w:rsidRPr="00752FE1" w:rsidRDefault="00600650" w:rsidP="00600650">
            <w:pPr>
              <w:pStyle w:val="BodyText"/>
            </w:pPr>
          </w:p>
          <w:p w:rsidR="00713FAB" w:rsidRPr="00E96C9C" w:rsidRDefault="00713FAB" w:rsidP="00713FAB">
            <w:pPr>
              <w:tabs>
                <w:tab w:val="left" w:pos="429"/>
              </w:tabs>
            </w:pPr>
            <w:r w:rsidRPr="00E96C9C">
              <w:t xml:space="preserve">To work flexibly as the workload and needs of the </w:t>
            </w:r>
            <w:r w:rsidR="004214AA">
              <w:t>students</w:t>
            </w:r>
            <w:r w:rsidRPr="00E96C9C">
              <w:t xml:space="preserve"> demand</w:t>
            </w:r>
          </w:p>
          <w:p w:rsidR="00713FAB" w:rsidRPr="00E96C9C" w:rsidRDefault="00713FAB" w:rsidP="00713FAB">
            <w:pPr>
              <w:tabs>
                <w:tab w:val="left" w:pos="429"/>
              </w:tabs>
            </w:pPr>
          </w:p>
          <w:p w:rsidR="00713FAB" w:rsidRPr="00E96C9C" w:rsidRDefault="00713FAB" w:rsidP="00713FAB">
            <w:pPr>
              <w:tabs>
                <w:tab w:val="left" w:pos="429"/>
              </w:tabs>
            </w:pPr>
            <w:r w:rsidRPr="00E96C9C">
              <w:t xml:space="preserve">To travel and work at other </w:t>
            </w:r>
            <w:r w:rsidR="004214AA">
              <w:t>site</w:t>
            </w:r>
            <w:r w:rsidR="007E38E5">
              <w:t xml:space="preserve">s </w:t>
            </w:r>
            <w:r w:rsidR="004214AA">
              <w:t xml:space="preserve">within the New Bridge Group </w:t>
            </w:r>
            <w:r w:rsidRPr="00E96C9C">
              <w:t>as may be required</w:t>
            </w:r>
          </w:p>
          <w:p w:rsidR="00713FAB" w:rsidRPr="00E96C9C" w:rsidRDefault="00713FAB" w:rsidP="00713FAB">
            <w:pPr>
              <w:tabs>
                <w:tab w:val="left" w:pos="429"/>
              </w:tabs>
            </w:pPr>
          </w:p>
          <w:p w:rsidR="00713FAB" w:rsidRPr="00E96C9C" w:rsidRDefault="00713FAB" w:rsidP="00713FAB">
            <w:pPr>
              <w:tabs>
                <w:tab w:val="left" w:pos="429"/>
              </w:tabs>
            </w:pPr>
            <w:r w:rsidRPr="00E96C9C">
              <w:t>Occasional out of hours working to support school functions</w:t>
            </w:r>
          </w:p>
          <w:p w:rsidR="00600650" w:rsidRPr="00752FE1" w:rsidRDefault="00600650" w:rsidP="00600650">
            <w:pPr>
              <w:pStyle w:val="BodyText"/>
            </w:pPr>
          </w:p>
        </w:tc>
        <w:tc>
          <w:tcPr>
            <w:tcW w:w="2979" w:type="dxa"/>
          </w:tcPr>
          <w:p w:rsidR="00600650" w:rsidRPr="00752FE1" w:rsidRDefault="00600650" w:rsidP="00600650">
            <w:pPr>
              <w:jc w:val="center"/>
              <w:rPr>
                <w:b/>
              </w:rPr>
            </w:pPr>
          </w:p>
        </w:tc>
        <w:tc>
          <w:tcPr>
            <w:tcW w:w="1320" w:type="dxa"/>
          </w:tcPr>
          <w:p w:rsidR="00600650" w:rsidRPr="00752FE1" w:rsidRDefault="00600650" w:rsidP="00600650">
            <w:pPr>
              <w:jc w:val="center"/>
            </w:pPr>
          </w:p>
          <w:p w:rsidR="00600650" w:rsidRDefault="00600650" w:rsidP="00600650">
            <w:pPr>
              <w:jc w:val="center"/>
            </w:pPr>
            <w:r w:rsidRPr="00752FE1">
              <w:t>I</w:t>
            </w:r>
          </w:p>
          <w:p w:rsidR="00600650" w:rsidRDefault="00600650" w:rsidP="00600650">
            <w:pPr>
              <w:jc w:val="center"/>
            </w:pPr>
          </w:p>
          <w:p w:rsidR="00600650" w:rsidRDefault="00600650" w:rsidP="00600650">
            <w:pPr>
              <w:jc w:val="center"/>
            </w:pPr>
          </w:p>
          <w:p w:rsidR="00600650" w:rsidRDefault="00600650" w:rsidP="00600650">
            <w:pPr>
              <w:jc w:val="center"/>
            </w:pPr>
            <w:r>
              <w:t>I</w:t>
            </w:r>
          </w:p>
          <w:p w:rsidR="00713FAB" w:rsidRDefault="00713FAB" w:rsidP="00600650">
            <w:pPr>
              <w:jc w:val="center"/>
            </w:pPr>
          </w:p>
          <w:p w:rsidR="00713FAB" w:rsidRDefault="00713FAB" w:rsidP="00600650">
            <w:pPr>
              <w:jc w:val="center"/>
            </w:pPr>
          </w:p>
          <w:p w:rsidR="00713FAB" w:rsidRDefault="00713FAB" w:rsidP="00600650">
            <w:pPr>
              <w:jc w:val="center"/>
            </w:pPr>
          </w:p>
          <w:p w:rsidR="00713FAB" w:rsidRPr="00752FE1" w:rsidRDefault="00713FAB" w:rsidP="00600650">
            <w:pPr>
              <w:jc w:val="center"/>
            </w:pPr>
            <w:r>
              <w:t>I</w:t>
            </w:r>
          </w:p>
        </w:tc>
      </w:tr>
    </w:tbl>
    <w:p w:rsidR="00600650" w:rsidRPr="0084399F" w:rsidRDefault="00600650" w:rsidP="00600650">
      <w:pPr>
        <w:pStyle w:val="Title"/>
        <w:jc w:val="left"/>
        <w:rPr>
          <w:sz w:val="16"/>
          <w:szCs w:val="16"/>
          <w:u w:val="single"/>
        </w:rPr>
      </w:pPr>
    </w:p>
    <w:p w:rsidR="00600650" w:rsidRDefault="00600650" w:rsidP="00600650">
      <w:pPr>
        <w:jc w:val="both"/>
      </w:pPr>
      <w:r w:rsidRPr="00B21268">
        <w:rPr>
          <w:i/>
        </w:rPr>
        <w:t>Abbreviations:</w:t>
      </w:r>
      <w:r w:rsidRPr="00B21268">
        <w:t xml:space="preserve"> AF = A</w:t>
      </w:r>
      <w:r>
        <w:t>pplication Form; I = Interview.</w:t>
      </w:r>
    </w:p>
    <w:p w:rsidR="00600650" w:rsidRPr="00B55592" w:rsidRDefault="00600650" w:rsidP="00600650">
      <w:pPr>
        <w:jc w:val="both"/>
        <w:rPr>
          <w:sz w:val="16"/>
          <w:szCs w:val="16"/>
        </w:rPr>
      </w:pPr>
    </w:p>
    <w:p w:rsidR="00600650" w:rsidRPr="00B55592" w:rsidRDefault="00600650" w:rsidP="00835C9B">
      <w:pPr>
        <w:ind w:right="-755"/>
        <w:rPr>
          <w:b/>
          <w:bCs/>
        </w:rPr>
      </w:pPr>
      <w:r w:rsidRPr="00B55592">
        <w:rPr>
          <w:b/>
          <w:bCs/>
        </w:rPr>
        <w:t>Any candidate with a disability who meets the</w:t>
      </w:r>
      <w:r w:rsidR="00835C9B">
        <w:rPr>
          <w:b/>
          <w:bCs/>
        </w:rPr>
        <w:t xml:space="preserve"> essential criteria will be invited to interview</w:t>
      </w:r>
    </w:p>
    <w:p w:rsidR="00AB11D3" w:rsidRPr="009E7DCB" w:rsidRDefault="00AB11D3" w:rsidP="00AB11D3">
      <w:pPr>
        <w:rPr>
          <w:rFonts w:cs="Arial"/>
        </w:rPr>
      </w:pPr>
    </w:p>
    <w:p w:rsidR="00AB11D3" w:rsidRPr="00AB11D3" w:rsidRDefault="00AB11D3" w:rsidP="00AB11D3">
      <w:pPr>
        <w:rPr>
          <w:rFonts w:cs="Arial"/>
        </w:rPr>
      </w:pPr>
    </w:p>
    <w:p w:rsidR="00AB11D3" w:rsidRPr="00AB11D3" w:rsidRDefault="00AB11D3" w:rsidP="00AB11D3">
      <w:pPr>
        <w:rPr>
          <w:rFonts w:cs="Arial"/>
        </w:rPr>
      </w:pPr>
    </w:p>
    <w:p w:rsidR="00AB11D3" w:rsidRPr="00AB11D3" w:rsidRDefault="00AB11D3" w:rsidP="00AB11D3">
      <w:pPr>
        <w:rPr>
          <w:rFonts w:cs="Arial"/>
        </w:rPr>
      </w:pPr>
    </w:p>
    <w:p w:rsidR="00AB11D3" w:rsidRPr="00AB11D3" w:rsidRDefault="00AB11D3" w:rsidP="00AB11D3">
      <w:pPr>
        <w:rPr>
          <w:rFonts w:cs="Arial"/>
        </w:rPr>
      </w:pPr>
    </w:p>
    <w:p w:rsidR="0026092F" w:rsidRPr="00911F40" w:rsidRDefault="0026092F" w:rsidP="0026092F">
      <w:pPr>
        <w:rPr>
          <w:rFonts w:ascii="Calibri" w:hAnsi="Calibri"/>
        </w:rPr>
      </w:pPr>
    </w:p>
    <w:p w:rsidR="0026092F" w:rsidRPr="00911F40" w:rsidRDefault="0026092F" w:rsidP="0026092F">
      <w:pPr>
        <w:rPr>
          <w:rFonts w:ascii="Calibri" w:hAnsi="Calibri"/>
        </w:rPr>
      </w:pPr>
      <w:r w:rsidRPr="00911F40">
        <w:rPr>
          <w:rFonts w:ascii="Calibri" w:hAnsi="Calibri"/>
        </w:rPr>
        <w:t xml:space="preserve">          </w:t>
      </w:r>
    </w:p>
    <w:p w:rsidR="0026092F" w:rsidRPr="00AB11D3" w:rsidRDefault="0026092F" w:rsidP="00AB11D3">
      <w:pPr>
        <w:rPr>
          <w:rFonts w:cs="Arial"/>
        </w:rPr>
      </w:pPr>
    </w:p>
    <w:p w:rsidR="00642A68" w:rsidRPr="00AB11D3" w:rsidRDefault="00642A68" w:rsidP="006C03AE">
      <w:pPr>
        <w:tabs>
          <w:tab w:val="left" w:pos="3840"/>
        </w:tabs>
        <w:rPr>
          <w:rFonts w:cs="Arial"/>
        </w:rPr>
      </w:pPr>
    </w:p>
    <w:sectPr w:rsidR="00642A68" w:rsidRPr="00AB11D3"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330" w:rsidRDefault="006C6330">
      <w:r>
        <w:separator/>
      </w:r>
    </w:p>
  </w:endnote>
  <w:endnote w:type="continuationSeparator" w:id="0">
    <w:p w:rsidR="006C6330" w:rsidRDefault="006C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02" w:rsidRDefault="007C4402">
    <w:pPr>
      <w:pStyle w:val="Footer"/>
    </w:pPr>
    <w:r>
      <w:rPr>
        <w:noProof/>
        <w:lang w:eastAsia="en-GB"/>
      </w:rPr>
      <w:drawing>
        <wp:anchor distT="0" distB="0" distL="114300" distR="114300" simplePos="0" relativeHeight="251656192" behindDoc="0" locked="0" layoutInCell="1" allowOverlap="1" wp14:anchorId="15FB0136" wp14:editId="596A385A">
          <wp:simplePos x="0" y="0"/>
          <wp:positionH relativeFrom="column">
            <wp:posOffset>-914400</wp:posOffset>
          </wp:positionH>
          <wp:positionV relativeFrom="paragraph">
            <wp:posOffset>136525</wp:posOffset>
          </wp:positionV>
          <wp:extent cx="7556500" cy="596900"/>
          <wp:effectExtent l="0" t="0" r="6350" b="0"/>
          <wp:wrapThrough wrapText="bothSides">
            <wp:wrapPolygon edited="0">
              <wp:start x="0" y="0"/>
              <wp:lineTo x="0" y="20681"/>
              <wp:lineTo x="21564" y="20681"/>
              <wp:lineTo x="21564" y="0"/>
              <wp:lineTo x="0" y="0"/>
            </wp:wrapPolygon>
          </wp:wrapThrough>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402" w:rsidRDefault="007C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02" w:rsidRDefault="007C4402">
    <w:pPr>
      <w:pStyle w:val="Footer"/>
    </w:pPr>
  </w:p>
  <w:p w:rsidR="007C4402" w:rsidRDefault="007C4402">
    <w:pPr>
      <w:pStyle w:val="Footer"/>
    </w:pPr>
    <w:r>
      <w:rPr>
        <w:noProof/>
        <w:lang w:eastAsia="en-GB"/>
      </w:rPr>
      <w:drawing>
        <wp:anchor distT="0" distB="0" distL="114300" distR="114300" simplePos="0" relativeHeight="251658240" behindDoc="0" locked="0" layoutInCell="1" allowOverlap="1" wp14:anchorId="7C0AC011" wp14:editId="4377415D">
          <wp:simplePos x="0" y="0"/>
          <wp:positionH relativeFrom="column">
            <wp:posOffset>-847725</wp:posOffset>
          </wp:positionH>
          <wp:positionV relativeFrom="paragraph">
            <wp:posOffset>15875</wp:posOffset>
          </wp:positionV>
          <wp:extent cx="7556500" cy="596900"/>
          <wp:effectExtent l="0" t="0" r="6350" b="0"/>
          <wp:wrapThrough wrapText="bothSides">
            <wp:wrapPolygon edited="0">
              <wp:start x="0" y="0"/>
              <wp:lineTo x="0" y="20681"/>
              <wp:lineTo x="21564" y="20681"/>
              <wp:lineTo x="21564" y="0"/>
              <wp:lineTo x="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330" w:rsidRDefault="006C6330">
      <w:r>
        <w:separator/>
      </w:r>
    </w:p>
  </w:footnote>
  <w:footnote w:type="continuationSeparator" w:id="0">
    <w:p w:rsidR="006C6330" w:rsidRDefault="006C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02" w:rsidRDefault="007C4402">
    <w:pPr>
      <w:pStyle w:val="Header"/>
    </w:pPr>
    <w:r>
      <w:rPr>
        <w:noProof/>
        <w:lang w:eastAsia="en-GB"/>
      </w:rPr>
      <w:drawing>
        <wp:anchor distT="0" distB="0" distL="114300" distR="114300" simplePos="0" relativeHeight="251660288" behindDoc="1" locked="0" layoutInCell="1" allowOverlap="1" wp14:anchorId="768CF70D" wp14:editId="18EEA34A">
          <wp:simplePos x="0" y="0"/>
          <wp:positionH relativeFrom="column">
            <wp:posOffset>-26670</wp:posOffset>
          </wp:positionH>
          <wp:positionV relativeFrom="paragraph">
            <wp:posOffset>2257425</wp:posOffset>
          </wp:positionV>
          <wp:extent cx="5728335" cy="5257165"/>
          <wp:effectExtent l="0" t="0" r="5715" b="635"/>
          <wp:wrapNone/>
          <wp:docPr id="6" name="Picture 6" descr="star-trek-g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rek-gh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335" cy="5257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02" w:rsidRDefault="007C4402" w:rsidP="0080674D">
    <w:pPr>
      <w:pStyle w:val="Header"/>
    </w:pPr>
  </w:p>
  <w:p w:rsidR="007C4402" w:rsidRDefault="007C4402" w:rsidP="0080674D">
    <w:pPr>
      <w:pStyle w:val="Header"/>
    </w:pPr>
  </w:p>
  <w:p w:rsidR="007C4402" w:rsidRDefault="007C4402">
    <w:pPr>
      <w:pStyle w:val="Header"/>
    </w:pPr>
  </w:p>
  <w:p w:rsidR="007C4402" w:rsidRDefault="007C4402">
    <w:pPr>
      <w:pStyle w:val="Header"/>
    </w:pPr>
    <w:r>
      <w:rPr>
        <w:noProof/>
        <w:lang w:eastAsia="en-GB"/>
      </w:rPr>
      <w:drawing>
        <wp:anchor distT="0" distB="0" distL="114300" distR="114300" simplePos="0" relativeHeight="251657216" behindDoc="1" locked="0" layoutInCell="1" allowOverlap="1" wp14:anchorId="5B00B653" wp14:editId="455F81FE">
          <wp:simplePos x="0" y="0"/>
          <wp:positionH relativeFrom="margin">
            <wp:posOffset>-121285</wp:posOffset>
          </wp:positionH>
          <wp:positionV relativeFrom="margin">
            <wp:posOffset>735330</wp:posOffset>
          </wp:positionV>
          <wp:extent cx="5880100" cy="2327910"/>
          <wp:effectExtent l="0" t="0" r="635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5A67974"/>
    <w:lvl w:ilvl="0">
      <w:numFmt w:val="decimal"/>
      <w:lvlText w:val="*"/>
      <w:lvlJc w:val="left"/>
      <w:pPr>
        <w:ind w:left="0" w:firstLine="0"/>
      </w:pPr>
    </w:lvl>
  </w:abstractNum>
  <w:abstractNum w:abstractNumId="1" w15:restartNumberingAfterBreak="0">
    <w:nsid w:val="064E133C"/>
    <w:multiLevelType w:val="hybridMultilevel"/>
    <w:tmpl w:val="2ABE32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816"/>
    <w:multiLevelType w:val="hybridMultilevel"/>
    <w:tmpl w:val="09B83B58"/>
    <w:lvl w:ilvl="0" w:tplc="ED4ADD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926A8"/>
    <w:multiLevelType w:val="hybridMultilevel"/>
    <w:tmpl w:val="46104244"/>
    <w:lvl w:ilvl="0" w:tplc="0809000F">
      <w:start w:val="1"/>
      <w:numFmt w:val="decimal"/>
      <w:lvlText w:val="%1."/>
      <w:lvlJc w:val="left"/>
      <w:pPr>
        <w:ind w:left="5180" w:hanging="360"/>
      </w:p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0E700284"/>
    <w:multiLevelType w:val="hybridMultilevel"/>
    <w:tmpl w:val="744C0744"/>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FB677B"/>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777539"/>
    <w:multiLevelType w:val="hybridMultilevel"/>
    <w:tmpl w:val="B80ACD64"/>
    <w:lvl w:ilvl="0" w:tplc="A5A67974">
      <w:numFmt w:val="bullet"/>
      <w:lvlText w:val=""/>
      <w:legacy w:legacy="1" w:legacySpace="0" w:legacyIndent="283"/>
      <w:lvlJc w:val="left"/>
      <w:pPr>
        <w:ind w:left="849" w:hanging="283"/>
      </w:pPr>
      <w:rPr>
        <w:rFonts w:ascii="Symbol" w:hAnsi="Symbol" w:hint="default"/>
      </w:rPr>
    </w:lvl>
    <w:lvl w:ilvl="1" w:tplc="04090003">
      <w:start w:val="1"/>
      <w:numFmt w:val="bullet"/>
      <w:lvlText w:val="o"/>
      <w:lvlJc w:val="left"/>
      <w:pPr>
        <w:tabs>
          <w:tab w:val="num" w:pos="2006"/>
        </w:tabs>
        <w:ind w:left="2006" w:hanging="360"/>
      </w:pPr>
      <w:rPr>
        <w:rFonts w:ascii="Courier New" w:hAnsi="Courier New" w:cs="Times New Roman" w:hint="default"/>
      </w:rPr>
    </w:lvl>
    <w:lvl w:ilvl="2" w:tplc="04090005">
      <w:start w:val="1"/>
      <w:numFmt w:val="bullet"/>
      <w:lvlText w:val=""/>
      <w:lvlJc w:val="left"/>
      <w:pPr>
        <w:tabs>
          <w:tab w:val="num" w:pos="2726"/>
        </w:tabs>
        <w:ind w:left="2726" w:hanging="360"/>
      </w:pPr>
      <w:rPr>
        <w:rFonts w:ascii="Wingdings" w:hAnsi="Wingdings" w:hint="default"/>
      </w:rPr>
    </w:lvl>
    <w:lvl w:ilvl="3" w:tplc="04090001">
      <w:start w:val="1"/>
      <w:numFmt w:val="bullet"/>
      <w:lvlText w:val=""/>
      <w:lvlJc w:val="left"/>
      <w:pPr>
        <w:tabs>
          <w:tab w:val="num" w:pos="3446"/>
        </w:tabs>
        <w:ind w:left="3446" w:hanging="360"/>
      </w:pPr>
      <w:rPr>
        <w:rFonts w:ascii="Symbol" w:hAnsi="Symbol" w:hint="default"/>
      </w:rPr>
    </w:lvl>
    <w:lvl w:ilvl="4" w:tplc="04090003">
      <w:start w:val="1"/>
      <w:numFmt w:val="bullet"/>
      <w:lvlText w:val="o"/>
      <w:lvlJc w:val="left"/>
      <w:pPr>
        <w:tabs>
          <w:tab w:val="num" w:pos="4166"/>
        </w:tabs>
        <w:ind w:left="4166" w:hanging="360"/>
      </w:pPr>
      <w:rPr>
        <w:rFonts w:ascii="Courier New" w:hAnsi="Courier New" w:cs="Times New Roman" w:hint="default"/>
      </w:rPr>
    </w:lvl>
    <w:lvl w:ilvl="5" w:tplc="04090005">
      <w:start w:val="1"/>
      <w:numFmt w:val="bullet"/>
      <w:lvlText w:val=""/>
      <w:lvlJc w:val="left"/>
      <w:pPr>
        <w:tabs>
          <w:tab w:val="num" w:pos="4886"/>
        </w:tabs>
        <w:ind w:left="4886" w:hanging="360"/>
      </w:pPr>
      <w:rPr>
        <w:rFonts w:ascii="Wingdings" w:hAnsi="Wingdings" w:hint="default"/>
      </w:rPr>
    </w:lvl>
    <w:lvl w:ilvl="6" w:tplc="04090001">
      <w:start w:val="1"/>
      <w:numFmt w:val="bullet"/>
      <w:lvlText w:val=""/>
      <w:lvlJc w:val="left"/>
      <w:pPr>
        <w:tabs>
          <w:tab w:val="num" w:pos="5606"/>
        </w:tabs>
        <w:ind w:left="5606" w:hanging="360"/>
      </w:pPr>
      <w:rPr>
        <w:rFonts w:ascii="Symbol" w:hAnsi="Symbol" w:hint="default"/>
      </w:rPr>
    </w:lvl>
    <w:lvl w:ilvl="7" w:tplc="04090003">
      <w:start w:val="1"/>
      <w:numFmt w:val="bullet"/>
      <w:lvlText w:val="o"/>
      <w:lvlJc w:val="left"/>
      <w:pPr>
        <w:tabs>
          <w:tab w:val="num" w:pos="6326"/>
        </w:tabs>
        <w:ind w:left="6326" w:hanging="360"/>
      </w:pPr>
      <w:rPr>
        <w:rFonts w:ascii="Courier New" w:hAnsi="Courier New" w:cs="Times New Roman" w:hint="default"/>
      </w:rPr>
    </w:lvl>
    <w:lvl w:ilvl="8" w:tplc="04090005">
      <w:start w:val="1"/>
      <w:numFmt w:val="bullet"/>
      <w:lvlText w:val=""/>
      <w:lvlJc w:val="left"/>
      <w:pPr>
        <w:tabs>
          <w:tab w:val="num" w:pos="7046"/>
        </w:tabs>
        <w:ind w:left="7046" w:hanging="360"/>
      </w:pPr>
      <w:rPr>
        <w:rFonts w:ascii="Wingdings" w:hAnsi="Wingdings" w:hint="default"/>
      </w:rPr>
    </w:lvl>
  </w:abstractNum>
  <w:abstractNum w:abstractNumId="9"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D871F6"/>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A68BB"/>
    <w:multiLevelType w:val="hybridMultilevel"/>
    <w:tmpl w:val="4890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D19E5"/>
    <w:multiLevelType w:val="hybridMultilevel"/>
    <w:tmpl w:val="34EE0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B588B"/>
    <w:multiLevelType w:val="hybridMultilevel"/>
    <w:tmpl w:val="1864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5D1A77"/>
    <w:multiLevelType w:val="hybridMultilevel"/>
    <w:tmpl w:val="16A0549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52440"/>
    <w:multiLevelType w:val="hybridMultilevel"/>
    <w:tmpl w:val="910CEFEE"/>
    <w:lvl w:ilvl="0" w:tplc="ED4ADD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F2C2E"/>
    <w:multiLevelType w:val="hybridMultilevel"/>
    <w:tmpl w:val="4DA636C8"/>
    <w:lvl w:ilvl="0" w:tplc="ED4ADD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2738FD"/>
    <w:multiLevelType w:val="hybridMultilevel"/>
    <w:tmpl w:val="FE8AA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4233655"/>
    <w:multiLevelType w:val="hybridMultilevel"/>
    <w:tmpl w:val="4F9C7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25B8A"/>
    <w:multiLevelType w:val="hybridMultilevel"/>
    <w:tmpl w:val="2AA8C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0D36DA"/>
    <w:multiLevelType w:val="hybridMultilevel"/>
    <w:tmpl w:val="EED0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01123"/>
    <w:multiLevelType w:val="hybridMultilevel"/>
    <w:tmpl w:val="336C2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90A0B"/>
    <w:multiLevelType w:val="hybridMultilevel"/>
    <w:tmpl w:val="F8AC7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763525"/>
    <w:multiLevelType w:val="hybridMultilevel"/>
    <w:tmpl w:val="0AA6F808"/>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D56F4"/>
    <w:multiLevelType w:val="hybridMultilevel"/>
    <w:tmpl w:val="2A68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4D2904"/>
    <w:multiLevelType w:val="hybridMultilevel"/>
    <w:tmpl w:val="4BF2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416D16"/>
    <w:multiLevelType w:val="hybridMultilevel"/>
    <w:tmpl w:val="5DAAD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3516D"/>
    <w:multiLevelType w:val="hybridMultilevel"/>
    <w:tmpl w:val="EF20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605B88"/>
    <w:multiLevelType w:val="hybridMultilevel"/>
    <w:tmpl w:val="5ABC5FEE"/>
    <w:lvl w:ilvl="0" w:tplc="C11A75FA">
      <w:start w:val="1"/>
      <w:numFmt w:val="decimal"/>
      <w:lvlText w:val="%1."/>
      <w:lvlJc w:val="left"/>
      <w:pPr>
        <w:tabs>
          <w:tab w:val="num" w:pos="644"/>
        </w:tabs>
        <w:ind w:left="644"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F8376CF"/>
    <w:multiLevelType w:val="hybridMultilevel"/>
    <w:tmpl w:val="59CE8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42772E7"/>
    <w:multiLevelType w:val="hybridMultilevel"/>
    <w:tmpl w:val="91A26B7E"/>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DA4A3C"/>
    <w:multiLevelType w:val="hybridMultilevel"/>
    <w:tmpl w:val="43F46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555FEA"/>
    <w:multiLevelType w:val="hybridMultilevel"/>
    <w:tmpl w:val="C9B6E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8C4974"/>
    <w:multiLevelType w:val="hybridMultilevel"/>
    <w:tmpl w:val="EFA665FA"/>
    <w:lvl w:ilvl="0" w:tplc="0809000F">
      <w:start w:val="1"/>
      <w:numFmt w:val="decimal"/>
      <w:lvlText w:val="%1."/>
      <w:lvlJc w:val="left"/>
      <w:pPr>
        <w:ind w:left="720" w:hanging="360"/>
      </w:pPr>
    </w:lvl>
    <w:lvl w:ilvl="1" w:tplc="9E5E0B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90360"/>
    <w:multiLevelType w:val="hybridMultilevel"/>
    <w:tmpl w:val="64440830"/>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A68458D"/>
    <w:multiLevelType w:val="hybridMultilevel"/>
    <w:tmpl w:val="F3EEA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CD4808"/>
    <w:multiLevelType w:val="hybridMultilevel"/>
    <w:tmpl w:val="2668E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49"/>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45"/>
  </w:num>
  <w:num w:numId="6">
    <w:abstractNumId w:val="8"/>
  </w:num>
  <w:num w:numId="7">
    <w:abstractNumId w:val="1"/>
  </w:num>
  <w:num w:numId="8">
    <w:abstractNumId w:val="22"/>
  </w:num>
  <w:num w:numId="9">
    <w:abstractNumId w:val="28"/>
  </w:num>
  <w:num w:numId="10">
    <w:abstractNumId w:val="3"/>
  </w:num>
  <w:num w:numId="11">
    <w:abstractNumId w:val="4"/>
  </w:num>
  <w:num w:numId="12">
    <w:abstractNumId w:val="23"/>
  </w:num>
  <w:num w:numId="13">
    <w:abstractNumId w:val="37"/>
  </w:num>
  <w:num w:numId="14">
    <w:abstractNumId w:val="13"/>
  </w:num>
  <w:num w:numId="15">
    <w:abstractNumId w:val="44"/>
  </w:num>
  <w:num w:numId="16">
    <w:abstractNumId w:val="41"/>
  </w:num>
  <w:num w:numId="17">
    <w:abstractNumId w:val="29"/>
  </w:num>
  <w:num w:numId="18">
    <w:abstractNumId w:val="43"/>
  </w:num>
  <w:num w:numId="19">
    <w:abstractNumId w:val="10"/>
  </w:num>
  <w:num w:numId="20">
    <w:abstractNumId w:val="31"/>
  </w:num>
  <w:num w:numId="21">
    <w:abstractNumId w:val="6"/>
  </w:num>
  <w:num w:numId="22">
    <w:abstractNumId w:val="25"/>
  </w:num>
  <w:num w:numId="23">
    <w:abstractNumId w:val="19"/>
  </w:num>
  <w:num w:numId="24">
    <w:abstractNumId w:val="21"/>
  </w:num>
  <w:num w:numId="25">
    <w:abstractNumId w:val="18"/>
  </w:num>
  <w:num w:numId="26">
    <w:abstractNumId w:val="30"/>
  </w:num>
  <w:num w:numId="27">
    <w:abstractNumId w:val="9"/>
  </w:num>
  <w:num w:numId="28">
    <w:abstractNumId w:val="42"/>
  </w:num>
  <w:num w:numId="29">
    <w:abstractNumId w:val="5"/>
  </w:num>
  <w:num w:numId="30">
    <w:abstractNumId w:val="40"/>
  </w:num>
  <w:num w:numId="31">
    <w:abstractNumId w:val="48"/>
  </w:num>
  <w:num w:numId="32">
    <w:abstractNumId w:val="46"/>
  </w:num>
  <w:num w:numId="33">
    <w:abstractNumId w:val="7"/>
  </w:num>
  <w:num w:numId="34">
    <w:abstractNumId w:val="14"/>
  </w:num>
  <w:num w:numId="35">
    <w:abstractNumId w:val="38"/>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5"/>
  </w:num>
  <w:num w:numId="40">
    <w:abstractNumId w:val="47"/>
  </w:num>
  <w:num w:numId="41">
    <w:abstractNumId w:val="39"/>
  </w:num>
  <w:num w:numId="42">
    <w:abstractNumId w:val="26"/>
  </w:num>
  <w:num w:numId="43">
    <w:abstractNumId w:val="32"/>
  </w:num>
  <w:num w:numId="44">
    <w:abstractNumId w:val="12"/>
  </w:num>
  <w:num w:numId="45">
    <w:abstractNumId w:val="34"/>
  </w:num>
  <w:num w:numId="46">
    <w:abstractNumId w:val="11"/>
  </w:num>
  <w:num w:numId="47">
    <w:abstractNumId w:val="16"/>
  </w:num>
  <w:num w:numId="48">
    <w:abstractNumId w:val="2"/>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68"/>
    <w:rsid w:val="00004B65"/>
    <w:rsid w:val="00021631"/>
    <w:rsid w:val="0003086E"/>
    <w:rsid w:val="0004520E"/>
    <w:rsid w:val="0006180B"/>
    <w:rsid w:val="000935E5"/>
    <w:rsid w:val="00097B76"/>
    <w:rsid w:val="000A0A1E"/>
    <w:rsid w:val="000A6DD8"/>
    <w:rsid w:val="000C494C"/>
    <w:rsid w:val="000E1AC1"/>
    <w:rsid w:val="001170C4"/>
    <w:rsid w:val="00120579"/>
    <w:rsid w:val="0013126D"/>
    <w:rsid w:val="0013261C"/>
    <w:rsid w:val="00141494"/>
    <w:rsid w:val="00152F6F"/>
    <w:rsid w:val="00164956"/>
    <w:rsid w:val="001812C9"/>
    <w:rsid w:val="00183B8F"/>
    <w:rsid w:val="00191367"/>
    <w:rsid w:val="001A2929"/>
    <w:rsid w:val="001A31B5"/>
    <w:rsid w:val="001A658F"/>
    <w:rsid w:val="001A7413"/>
    <w:rsid w:val="001A764C"/>
    <w:rsid w:val="001B105C"/>
    <w:rsid w:val="001D7CA7"/>
    <w:rsid w:val="001E3225"/>
    <w:rsid w:val="001F7E6E"/>
    <w:rsid w:val="00200F44"/>
    <w:rsid w:val="00210C1C"/>
    <w:rsid w:val="002114FF"/>
    <w:rsid w:val="00213597"/>
    <w:rsid w:val="00216D36"/>
    <w:rsid w:val="00222114"/>
    <w:rsid w:val="00224ED4"/>
    <w:rsid w:val="00247652"/>
    <w:rsid w:val="002514CD"/>
    <w:rsid w:val="00255E11"/>
    <w:rsid w:val="0026092F"/>
    <w:rsid w:val="00285B50"/>
    <w:rsid w:val="002873DD"/>
    <w:rsid w:val="002B00FB"/>
    <w:rsid w:val="002C2A67"/>
    <w:rsid w:val="002C77A6"/>
    <w:rsid w:val="002D0FC5"/>
    <w:rsid w:val="002D76D3"/>
    <w:rsid w:val="002E2D5C"/>
    <w:rsid w:val="002F7ECA"/>
    <w:rsid w:val="0030472B"/>
    <w:rsid w:val="0030583E"/>
    <w:rsid w:val="003215F6"/>
    <w:rsid w:val="00334A6C"/>
    <w:rsid w:val="003416AB"/>
    <w:rsid w:val="00345119"/>
    <w:rsid w:val="0035009F"/>
    <w:rsid w:val="003554A7"/>
    <w:rsid w:val="003763E3"/>
    <w:rsid w:val="00376798"/>
    <w:rsid w:val="00381418"/>
    <w:rsid w:val="00391EE2"/>
    <w:rsid w:val="0039681D"/>
    <w:rsid w:val="003A02BD"/>
    <w:rsid w:val="003A1D98"/>
    <w:rsid w:val="003A5931"/>
    <w:rsid w:val="003C02E1"/>
    <w:rsid w:val="003D504E"/>
    <w:rsid w:val="003E5A5E"/>
    <w:rsid w:val="003E61CC"/>
    <w:rsid w:val="00403FD6"/>
    <w:rsid w:val="004150F8"/>
    <w:rsid w:val="004214AA"/>
    <w:rsid w:val="004354AE"/>
    <w:rsid w:val="004358CA"/>
    <w:rsid w:val="0046287E"/>
    <w:rsid w:val="004632D5"/>
    <w:rsid w:val="0048049F"/>
    <w:rsid w:val="0048177E"/>
    <w:rsid w:val="00482D3C"/>
    <w:rsid w:val="00495B4F"/>
    <w:rsid w:val="004C021F"/>
    <w:rsid w:val="004D38BE"/>
    <w:rsid w:val="004D774B"/>
    <w:rsid w:val="004E0D30"/>
    <w:rsid w:val="004F4341"/>
    <w:rsid w:val="005045C8"/>
    <w:rsid w:val="0052148A"/>
    <w:rsid w:val="00523607"/>
    <w:rsid w:val="00524265"/>
    <w:rsid w:val="00534F29"/>
    <w:rsid w:val="00561A7E"/>
    <w:rsid w:val="0056274E"/>
    <w:rsid w:val="005643C6"/>
    <w:rsid w:val="00567F9E"/>
    <w:rsid w:val="005743C1"/>
    <w:rsid w:val="00583A53"/>
    <w:rsid w:val="0058543D"/>
    <w:rsid w:val="00590B5F"/>
    <w:rsid w:val="005C14C4"/>
    <w:rsid w:val="005D7A1D"/>
    <w:rsid w:val="005E5688"/>
    <w:rsid w:val="00600650"/>
    <w:rsid w:val="006018E2"/>
    <w:rsid w:val="0060238E"/>
    <w:rsid w:val="00615E1A"/>
    <w:rsid w:val="0061673A"/>
    <w:rsid w:val="006274CE"/>
    <w:rsid w:val="00642A68"/>
    <w:rsid w:val="00651DD2"/>
    <w:rsid w:val="00672D84"/>
    <w:rsid w:val="00680EAF"/>
    <w:rsid w:val="00686E62"/>
    <w:rsid w:val="006B23EA"/>
    <w:rsid w:val="006B452C"/>
    <w:rsid w:val="006C03AE"/>
    <w:rsid w:val="006C6330"/>
    <w:rsid w:val="006E568A"/>
    <w:rsid w:val="006F643C"/>
    <w:rsid w:val="00707E8C"/>
    <w:rsid w:val="00713FAB"/>
    <w:rsid w:val="00732B42"/>
    <w:rsid w:val="00735DA7"/>
    <w:rsid w:val="00745AD4"/>
    <w:rsid w:val="00751B22"/>
    <w:rsid w:val="00761C1B"/>
    <w:rsid w:val="0077098F"/>
    <w:rsid w:val="007730AE"/>
    <w:rsid w:val="00791713"/>
    <w:rsid w:val="00795458"/>
    <w:rsid w:val="007A20B9"/>
    <w:rsid w:val="007A6241"/>
    <w:rsid w:val="007B768F"/>
    <w:rsid w:val="007C29E4"/>
    <w:rsid w:val="007C4402"/>
    <w:rsid w:val="007D39B3"/>
    <w:rsid w:val="007D5E1F"/>
    <w:rsid w:val="007E38E5"/>
    <w:rsid w:val="007F4822"/>
    <w:rsid w:val="007F4E45"/>
    <w:rsid w:val="0080674D"/>
    <w:rsid w:val="00812F2C"/>
    <w:rsid w:val="0081368B"/>
    <w:rsid w:val="00817188"/>
    <w:rsid w:val="0082558D"/>
    <w:rsid w:val="00827205"/>
    <w:rsid w:val="008276EC"/>
    <w:rsid w:val="00835C9B"/>
    <w:rsid w:val="00850BB6"/>
    <w:rsid w:val="00856049"/>
    <w:rsid w:val="008841BF"/>
    <w:rsid w:val="00891E37"/>
    <w:rsid w:val="0089512C"/>
    <w:rsid w:val="008979E9"/>
    <w:rsid w:val="008A2141"/>
    <w:rsid w:val="008A7D0B"/>
    <w:rsid w:val="008C4D6B"/>
    <w:rsid w:val="008D142F"/>
    <w:rsid w:val="008E6D38"/>
    <w:rsid w:val="008F7521"/>
    <w:rsid w:val="0091228B"/>
    <w:rsid w:val="0092015C"/>
    <w:rsid w:val="009228FC"/>
    <w:rsid w:val="009403C3"/>
    <w:rsid w:val="009424A0"/>
    <w:rsid w:val="00952070"/>
    <w:rsid w:val="00965788"/>
    <w:rsid w:val="009716D6"/>
    <w:rsid w:val="00982989"/>
    <w:rsid w:val="009A6678"/>
    <w:rsid w:val="009B703F"/>
    <w:rsid w:val="009D1455"/>
    <w:rsid w:val="009E38F5"/>
    <w:rsid w:val="009E4817"/>
    <w:rsid w:val="009F51A5"/>
    <w:rsid w:val="00A128AA"/>
    <w:rsid w:val="00A1362B"/>
    <w:rsid w:val="00A14289"/>
    <w:rsid w:val="00A21B0C"/>
    <w:rsid w:val="00A342B4"/>
    <w:rsid w:val="00A46FB5"/>
    <w:rsid w:val="00A52079"/>
    <w:rsid w:val="00A6032F"/>
    <w:rsid w:val="00A66B48"/>
    <w:rsid w:val="00A86316"/>
    <w:rsid w:val="00A9093E"/>
    <w:rsid w:val="00A92DB0"/>
    <w:rsid w:val="00A94FAB"/>
    <w:rsid w:val="00AA3F61"/>
    <w:rsid w:val="00AB11D3"/>
    <w:rsid w:val="00AC0A4F"/>
    <w:rsid w:val="00AC244A"/>
    <w:rsid w:val="00AD1BC1"/>
    <w:rsid w:val="00AD3046"/>
    <w:rsid w:val="00AE0721"/>
    <w:rsid w:val="00B00D8C"/>
    <w:rsid w:val="00B0168D"/>
    <w:rsid w:val="00B101FC"/>
    <w:rsid w:val="00B14BBA"/>
    <w:rsid w:val="00B220DD"/>
    <w:rsid w:val="00B2627A"/>
    <w:rsid w:val="00B344F4"/>
    <w:rsid w:val="00B45369"/>
    <w:rsid w:val="00B524EC"/>
    <w:rsid w:val="00B549EF"/>
    <w:rsid w:val="00B6429F"/>
    <w:rsid w:val="00B65D8A"/>
    <w:rsid w:val="00B70BC5"/>
    <w:rsid w:val="00B9285D"/>
    <w:rsid w:val="00BA6AB0"/>
    <w:rsid w:val="00BC2CF9"/>
    <w:rsid w:val="00BD164A"/>
    <w:rsid w:val="00BF26C9"/>
    <w:rsid w:val="00C11146"/>
    <w:rsid w:val="00C12099"/>
    <w:rsid w:val="00C14125"/>
    <w:rsid w:val="00C21FD1"/>
    <w:rsid w:val="00C2728E"/>
    <w:rsid w:val="00C43690"/>
    <w:rsid w:val="00C53289"/>
    <w:rsid w:val="00C53838"/>
    <w:rsid w:val="00C55209"/>
    <w:rsid w:val="00C573A2"/>
    <w:rsid w:val="00C640E1"/>
    <w:rsid w:val="00C71E3E"/>
    <w:rsid w:val="00C72A77"/>
    <w:rsid w:val="00C73147"/>
    <w:rsid w:val="00C759B3"/>
    <w:rsid w:val="00C82E1A"/>
    <w:rsid w:val="00C9605A"/>
    <w:rsid w:val="00C963EB"/>
    <w:rsid w:val="00CA0178"/>
    <w:rsid w:val="00CB33E0"/>
    <w:rsid w:val="00CB6832"/>
    <w:rsid w:val="00CB7139"/>
    <w:rsid w:val="00CD5DAE"/>
    <w:rsid w:val="00CF44D4"/>
    <w:rsid w:val="00D0072E"/>
    <w:rsid w:val="00D1112B"/>
    <w:rsid w:val="00D23E31"/>
    <w:rsid w:val="00D259F0"/>
    <w:rsid w:val="00D30B40"/>
    <w:rsid w:val="00D32339"/>
    <w:rsid w:val="00D41D54"/>
    <w:rsid w:val="00D61516"/>
    <w:rsid w:val="00D625DC"/>
    <w:rsid w:val="00D6577B"/>
    <w:rsid w:val="00DA02B1"/>
    <w:rsid w:val="00DA73A5"/>
    <w:rsid w:val="00DB5677"/>
    <w:rsid w:val="00DB7A30"/>
    <w:rsid w:val="00DC0642"/>
    <w:rsid w:val="00DC3740"/>
    <w:rsid w:val="00DD64F1"/>
    <w:rsid w:val="00DD73EE"/>
    <w:rsid w:val="00DE233D"/>
    <w:rsid w:val="00E456F4"/>
    <w:rsid w:val="00E53E2F"/>
    <w:rsid w:val="00E61062"/>
    <w:rsid w:val="00E74B5C"/>
    <w:rsid w:val="00E84D38"/>
    <w:rsid w:val="00EC1C90"/>
    <w:rsid w:val="00EC5B5C"/>
    <w:rsid w:val="00EE0AF1"/>
    <w:rsid w:val="00EE4907"/>
    <w:rsid w:val="00EF131A"/>
    <w:rsid w:val="00EF6120"/>
    <w:rsid w:val="00F056FF"/>
    <w:rsid w:val="00F1115E"/>
    <w:rsid w:val="00F134CA"/>
    <w:rsid w:val="00F2385D"/>
    <w:rsid w:val="00F344B4"/>
    <w:rsid w:val="00F37539"/>
    <w:rsid w:val="00F405E1"/>
    <w:rsid w:val="00F43579"/>
    <w:rsid w:val="00F45116"/>
    <w:rsid w:val="00F523AF"/>
    <w:rsid w:val="00F5747E"/>
    <w:rsid w:val="00F628CC"/>
    <w:rsid w:val="00F878C2"/>
    <w:rsid w:val="00FB36CA"/>
    <w:rsid w:val="00FB6086"/>
    <w:rsid w:val="00FC06B7"/>
    <w:rsid w:val="00FC3D18"/>
    <w:rsid w:val="00FC4B40"/>
    <w:rsid w:val="00FC5040"/>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164a9e,#224d92,#a5a468,#ddd"/>
    </o:shapedefaults>
    <o:shapelayout v:ext="edit">
      <o:idmap v:ext="edit" data="1"/>
    </o:shapelayout>
  </w:shapeDefaults>
  <w:decimalSymbol w:val="."/>
  <w:listSeparator w:val=","/>
  <w15:docId w15:val="{D0050EE9-8656-4633-BC9C-4E7E7E7A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A68"/>
    <w:rPr>
      <w:rFonts w:ascii="Arial" w:eastAsia="Calibri" w:hAnsi="Arial"/>
      <w:sz w:val="22"/>
      <w:szCs w:val="22"/>
      <w:lang w:eastAsia="en-US"/>
    </w:rPr>
  </w:style>
  <w:style w:type="paragraph" w:styleId="Heading1">
    <w:name w:val="heading 1"/>
    <w:basedOn w:val="Normal"/>
    <w:next w:val="Normal"/>
    <w:link w:val="Heading1Char"/>
    <w:qFormat/>
    <w:pPr>
      <w:keepNext/>
      <w:jc w:val="center"/>
      <w:outlineLvl w:val="0"/>
    </w:pPr>
    <w:rPr>
      <w:b/>
      <w:bCs/>
      <w:i/>
      <w:iCs/>
      <w:color w:val="000080"/>
    </w:rPr>
  </w:style>
  <w:style w:type="paragraph" w:styleId="Heading2">
    <w:name w:val="heading 2"/>
    <w:basedOn w:val="Normal"/>
    <w:next w:val="Normal"/>
    <w:qFormat/>
    <w:rsid w:val="004D774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1114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642A68"/>
    <w:pPr>
      <w:keepNext/>
      <w:outlineLvl w:val="4"/>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character" w:styleId="Hyperlink">
    <w:name w:val="Hyperlink"/>
    <w:uiPriority w:val="99"/>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semiHidden/>
    <w:rsid w:val="00642A68"/>
    <w:rPr>
      <w:b/>
      <w:bCs/>
      <w:sz w:val="28"/>
      <w:szCs w:val="24"/>
      <w:lang w:eastAsia="en-US"/>
    </w:rPr>
  </w:style>
  <w:style w:type="character" w:customStyle="1" w:styleId="Heading1Char">
    <w:name w:val="Heading 1 Char"/>
    <w:link w:val="Heading1"/>
    <w:rsid w:val="00642A68"/>
    <w:rPr>
      <w:b/>
      <w:bCs/>
      <w:i/>
      <w:iCs/>
      <w:color w:val="000080"/>
      <w:sz w:val="24"/>
      <w:szCs w:val="24"/>
      <w:lang w:val="en-US" w:eastAsia="en-US"/>
    </w:rPr>
  </w:style>
  <w:style w:type="paragraph" w:styleId="Title">
    <w:name w:val="Title"/>
    <w:basedOn w:val="Normal"/>
    <w:link w:val="TitleChar"/>
    <w:qFormat/>
    <w:rsid w:val="00642A68"/>
    <w:pPr>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642A68"/>
    <w:rPr>
      <w:b/>
      <w:bCs/>
      <w:sz w:val="28"/>
      <w:szCs w:val="24"/>
      <w:lang w:eastAsia="en-US"/>
    </w:rPr>
  </w:style>
  <w:style w:type="paragraph" w:styleId="BodyText2">
    <w:name w:val="Body Text 2"/>
    <w:basedOn w:val="Normal"/>
    <w:link w:val="BodyText2Char"/>
    <w:unhideWhenUsed/>
    <w:rsid w:val="00642A68"/>
    <w:pPr>
      <w:overflowPunct w:val="0"/>
      <w:autoSpaceDE w:val="0"/>
      <w:autoSpaceDN w:val="0"/>
      <w:adjustRightInd w:val="0"/>
      <w:ind w:left="720"/>
    </w:pPr>
    <w:rPr>
      <w:rFonts w:ascii="Times New Roman" w:eastAsia="Times New Roman" w:hAnsi="Times New Roman"/>
      <w:szCs w:val="20"/>
    </w:rPr>
  </w:style>
  <w:style w:type="character" w:customStyle="1" w:styleId="BodyText2Char">
    <w:name w:val="Body Text 2 Char"/>
    <w:basedOn w:val="DefaultParagraphFont"/>
    <w:link w:val="BodyText2"/>
    <w:rsid w:val="00642A68"/>
    <w:rPr>
      <w:sz w:val="22"/>
      <w:lang w:eastAsia="en-US"/>
    </w:rPr>
  </w:style>
  <w:style w:type="paragraph" w:customStyle="1" w:styleId="normalweb1">
    <w:name w:val="normalweb1"/>
    <w:basedOn w:val="Normal"/>
    <w:rsid w:val="00642A68"/>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A658F"/>
    <w:pPr>
      <w:ind w:left="720"/>
      <w:contextualSpacing/>
    </w:pPr>
    <w:rPr>
      <w:rFonts w:ascii="Helvetica" w:eastAsiaTheme="minorEastAsia" w:hAnsi="Helvetica"/>
      <w:b/>
      <w:sz w:val="24"/>
      <w:szCs w:val="24"/>
    </w:rPr>
  </w:style>
  <w:style w:type="paragraph" w:customStyle="1" w:styleId="NormalArial">
    <w:name w:val="Normal + Arial"/>
    <w:basedOn w:val="Normal"/>
    <w:rsid w:val="00745AD4"/>
    <w:rPr>
      <w:rFonts w:eastAsia="Times New Roman" w:cs="Arial"/>
      <w:sz w:val="24"/>
      <w:szCs w:val="24"/>
      <w:lang w:eastAsia="en-GB"/>
    </w:rPr>
  </w:style>
  <w:style w:type="paragraph" w:styleId="EndnoteText">
    <w:name w:val="endnote text"/>
    <w:basedOn w:val="Normal"/>
    <w:link w:val="EndnoteTextChar"/>
    <w:rsid w:val="00600650"/>
    <w:pPr>
      <w:overflowPunct w:val="0"/>
      <w:autoSpaceDE w:val="0"/>
      <w:autoSpaceDN w:val="0"/>
      <w:adjustRightInd w:val="0"/>
      <w:textAlignment w:val="baseline"/>
    </w:pPr>
    <w:rPr>
      <w:rFonts w:ascii="Palatino" w:eastAsia="Times New Roman" w:hAnsi="Palatino"/>
      <w:sz w:val="24"/>
      <w:szCs w:val="20"/>
    </w:rPr>
  </w:style>
  <w:style w:type="character" w:customStyle="1" w:styleId="EndnoteTextChar">
    <w:name w:val="Endnote Text Char"/>
    <w:basedOn w:val="DefaultParagraphFont"/>
    <w:link w:val="EndnoteText"/>
    <w:rsid w:val="00600650"/>
    <w:rPr>
      <w:rFonts w:ascii="Palatino" w:hAnsi="Palatino"/>
      <w:sz w:val="24"/>
      <w:lang w:eastAsia="en-US"/>
    </w:rPr>
  </w:style>
  <w:style w:type="character" w:customStyle="1" w:styleId="Heading3Char">
    <w:name w:val="Heading 3 Char"/>
    <w:basedOn w:val="DefaultParagraphFont"/>
    <w:link w:val="Heading3"/>
    <w:semiHidden/>
    <w:rsid w:val="00C11146"/>
    <w:rPr>
      <w:rFonts w:asciiTheme="majorHAnsi" w:eastAsiaTheme="majorEastAsia" w:hAnsiTheme="majorHAnsi" w:cstheme="majorBidi"/>
      <w:b/>
      <w:bCs/>
      <w:color w:val="4F81BD" w:themeColor="accent1"/>
      <w:sz w:val="22"/>
      <w:szCs w:val="22"/>
      <w:lang w:eastAsia="en-US"/>
    </w:rPr>
  </w:style>
  <w:style w:type="paragraph" w:styleId="BodyTextIndent">
    <w:name w:val="Body Text Indent"/>
    <w:basedOn w:val="Normal"/>
    <w:link w:val="BodyTextIndentChar"/>
    <w:rsid w:val="00334A6C"/>
    <w:pPr>
      <w:spacing w:after="120"/>
      <w:ind w:left="283"/>
    </w:pPr>
    <w:rPr>
      <w:rFonts w:eastAsia="Times New Roman"/>
      <w:sz w:val="24"/>
      <w:szCs w:val="24"/>
    </w:rPr>
  </w:style>
  <w:style w:type="character" w:customStyle="1" w:styleId="BodyTextIndentChar">
    <w:name w:val="Body Text Indent Char"/>
    <w:basedOn w:val="DefaultParagraphFont"/>
    <w:link w:val="BodyTextIndent"/>
    <w:rsid w:val="00334A6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7187">
      <w:bodyDiv w:val="1"/>
      <w:marLeft w:val="0"/>
      <w:marRight w:val="0"/>
      <w:marTop w:val="0"/>
      <w:marBottom w:val="0"/>
      <w:divBdr>
        <w:top w:val="none" w:sz="0" w:space="0" w:color="auto"/>
        <w:left w:val="none" w:sz="0" w:space="0" w:color="auto"/>
        <w:bottom w:val="none" w:sz="0" w:space="0" w:color="auto"/>
        <w:right w:val="none" w:sz="0" w:space="0" w:color="auto"/>
      </w:divBdr>
    </w:div>
    <w:div w:id="200363717">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1993">
      <w:bodyDiv w:val="1"/>
      <w:marLeft w:val="0"/>
      <w:marRight w:val="0"/>
      <w:marTop w:val="0"/>
      <w:marBottom w:val="0"/>
      <w:divBdr>
        <w:top w:val="none" w:sz="0" w:space="0" w:color="auto"/>
        <w:left w:val="none" w:sz="0" w:space="0" w:color="auto"/>
        <w:bottom w:val="none" w:sz="0" w:space="0" w:color="auto"/>
        <w:right w:val="none" w:sz="0" w:space="0" w:color="auto"/>
      </w:divBdr>
    </w:div>
    <w:div w:id="1520391180">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49969819">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NBG%20Brochure%20Cov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7A8D-3C1B-48DC-AEC2-0641C172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NBG Brochure Cover Template</Template>
  <TotalTime>1</TotalTime>
  <Pages>9</Pages>
  <Words>1705</Words>
  <Characters>9983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rita</dc:creator>
  <cp:lastModifiedBy>Ian Robinson (HR)</cp:lastModifiedBy>
  <cp:revision>2</cp:revision>
  <cp:lastPrinted>2015-06-05T12:40:00Z</cp:lastPrinted>
  <dcterms:created xsi:type="dcterms:W3CDTF">2020-07-28T11:36:00Z</dcterms:created>
  <dcterms:modified xsi:type="dcterms:W3CDTF">2020-07-28T11:36:00Z</dcterms:modified>
</cp:coreProperties>
</file>