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60" w:type="dxa"/>
        <w:tblLayout w:type="fixed"/>
        <w:tblLook w:val="0000" w:firstRow="0" w:lastRow="0" w:firstColumn="0" w:lastColumn="0" w:noHBand="0" w:noVBand="0"/>
      </w:tblPr>
      <w:tblGrid>
        <w:gridCol w:w="9055"/>
        <w:gridCol w:w="2505"/>
      </w:tblGrid>
      <w:tr w:rsidR="00266EA9">
        <w:trPr>
          <w:trHeight w:val="1767"/>
        </w:trPr>
        <w:tc>
          <w:tcPr>
            <w:tcW w:w="9055" w:type="dxa"/>
          </w:tcPr>
          <w:p w:rsidR="00266EA9" w:rsidRDefault="00266EA9">
            <w:pPr>
              <w:rPr>
                <w:rFonts w:ascii="Arial" w:hAnsi="Arial"/>
                <w:sz w:val="24"/>
              </w:rPr>
            </w:pPr>
          </w:p>
          <w:p w:rsidR="00266EA9" w:rsidRPr="00D61F97" w:rsidRDefault="00266EA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D61F97">
              <w:rPr>
                <w:rFonts w:ascii="Verdana" w:hAnsi="Verdana"/>
                <w:b/>
                <w:szCs w:val="22"/>
              </w:rPr>
              <w:t>BURY</w:t>
            </w:r>
            <w:r w:rsidR="008A2744" w:rsidRPr="00D61F97">
              <w:rPr>
                <w:rFonts w:ascii="Verdana" w:hAnsi="Verdana"/>
                <w:b/>
                <w:szCs w:val="22"/>
              </w:rPr>
              <w:t xml:space="preserve"> COUNCIL </w:t>
            </w:r>
          </w:p>
          <w:p w:rsidR="00266EA9" w:rsidRPr="00D61F97" w:rsidRDefault="002C4BF2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D61F97">
              <w:rPr>
                <w:rFonts w:ascii="Verdana" w:hAnsi="Verdana"/>
                <w:b/>
                <w:szCs w:val="22"/>
              </w:rPr>
              <w:t>CHILDREN’S</w:t>
            </w:r>
            <w:r w:rsidR="00266EA9" w:rsidRPr="00D61F97">
              <w:rPr>
                <w:rFonts w:ascii="Verdana" w:hAnsi="Verdana"/>
                <w:b/>
                <w:szCs w:val="22"/>
              </w:rPr>
              <w:t xml:space="preserve"> SERVICES</w:t>
            </w:r>
          </w:p>
          <w:p w:rsidR="00266EA9" w:rsidRPr="00D61F97" w:rsidRDefault="00266EA9">
            <w:pPr>
              <w:jc w:val="center"/>
              <w:rPr>
                <w:rFonts w:ascii="Verdana" w:hAnsi="Verdana"/>
                <w:szCs w:val="22"/>
              </w:rPr>
            </w:pPr>
          </w:p>
          <w:p w:rsidR="00266EA9" w:rsidRDefault="004B5808" w:rsidP="00DE46B4">
            <w:pPr>
              <w:pStyle w:val="Heading1"/>
              <w:rPr>
                <w:rFonts w:ascii="Arial" w:hAnsi="Arial"/>
                <w:sz w:val="24"/>
              </w:rPr>
            </w:pPr>
            <w:r w:rsidRPr="00D61F97">
              <w:rPr>
                <w:rFonts w:ascii="Verdana" w:hAnsi="Verdana"/>
                <w:sz w:val="22"/>
                <w:szCs w:val="22"/>
              </w:rPr>
              <w:t>PERSON SPECIFICATION</w:t>
            </w:r>
            <w:r w:rsidRPr="00D61F97">
              <w:rPr>
                <w:rFonts w:ascii="Verdana" w:hAnsi="Verdana"/>
                <w:sz w:val="22"/>
                <w:szCs w:val="22"/>
              </w:rPr>
              <w:br/>
            </w:r>
            <w:r w:rsidR="00B1199C" w:rsidRPr="00D61F97">
              <w:rPr>
                <w:rFonts w:ascii="Verdana" w:hAnsi="Verdana"/>
                <w:sz w:val="22"/>
                <w:szCs w:val="22"/>
              </w:rPr>
              <w:t>MIDDAY SUPERVISOR</w:t>
            </w:r>
          </w:p>
        </w:tc>
        <w:tc>
          <w:tcPr>
            <w:tcW w:w="2505" w:type="dxa"/>
          </w:tcPr>
          <w:p w:rsidR="00266EA9" w:rsidRDefault="005347B4">
            <w:pPr>
              <w:rPr>
                <w:rFonts w:ascii="Arial" w:hAnsi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57325" cy="600075"/>
                  <wp:effectExtent l="0" t="0" r="9525" b="9525"/>
                  <wp:docPr id="1" name="Picture 1" descr="Bury_Council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ry_Council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EA9" w:rsidRDefault="00266EA9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5030"/>
        <w:gridCol w:w="1701"/>
        <w:gridCol w:w="1842"/>
      </w:tblGrid>
      <w:tr w:rsidR="00266EA9" w:rsidRPr="00D61F97" w:rsidTr="00B05896">
        <w:trPr>
          <w:jc w:val="center"/>
        </w:trPr>
        <w:tc>
          <w:tcPr>
            <w:tcW w:w="2332" w:type="dxa"/>
          </w:tcPr>
          <w:p w:rsidR="00266EA9" w:rsidRPr="00D61F97" w:rsidRDefault="00266EA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D61F97">
              <w:rPr>
                <w:rFonts w:ascii="Verdana" w:hAnsi="Verdana"/>
                <w:b/>
                <w:szCs w:val="22"/>
              </w:rPr>
              <w:t>ASSESSMENT METHOD</w:t>
            </w:r>
          </w:p>
        </w:tc>
        <w:tc>
          <w:tcPr>
            <w:tcW w:w="5030" w:type="dxa"/>
          </w:tcPr>
          <w:p w:rsidR="00266EA9" w:rsidRPr="00D61F97" w:rsidRDefault="00266EA9">
            <w:pPr>
              <w:spacing w:before="180" w:after="120"/>
              <w:jc w:val="center"/>
              <w:rPr>
                <w:rFonts w:ascii="Verdana" w:hAnsi="Verdana"/>
                <w:b/>
                <w:szCs w:val="22"/>
              </w:rPr>
            </w:pPr>
            <w:r w:rsidRPr="00D61F97">
              <w:rPr>
                <w:rFonts w:ascii="Verdana" w:hAnsi="Verdana"/>
                <w:b/>
                <w:szCs w:val="22"/>
              </w:rPr>
              <w:t>SHORT-LISTING CRITERIA</w:t>
            </w:r>
          </w:p>
        </w:tc>
        <w:tc>
          <w:tcPr>
            <w:tcW w:w="1701" w:type="dxa"/>
          </w:tcPr>
          <w:p w:rsidR="00266EA9" w:rsidRPr="00D61F97" w:rsidRDefault="00266EA9">
            <w:pPr>
              <w:spacing w:before="180" w:after="120"/>
              <w:jc w:val="center"/>
              <w:rPr>
                <w:rFonts w:ascii="Verdana" w:hAnsi="Verdana"/>
                <w:b/>
                <w:szCs w:val="22"/>
              </w:rPr>
            </w:pPr>
            <w:r w:rsidRPr="00D61F97">
              <w:rPr>
                <w:rFonts w:ascii="Verdana" w:hAnsi="Verdana"/>
                <w:b/>
                <w:szCs w:val="22"/>
              </w:rPr>
              <w:t>ESSENTIAL</w:t>
            </w:r>
          </w:p>
        </w:tc>
        <w:tc>
          <w:tcPr>
            <w:tcW w:w="1842" w:type="dxa"/>
          </w:tcPr>
          <w:p w:rsidR="00266EA9" w:rsidRPr="00D61F97" w:rsidRDefault="00266EA9">
            <w:pPr>
              <w:spacing w:before="180" w:after="120"/>
              <w:jc w:val="center"/>
              <w:rPr>
                <w:rFonts w:ascii="Verdana" w:hAnsi="Verdana"/>
                <w:b/>
                <w:szCs w:val="22"/>
              </w:rPr>
            </w:pPr>
            <w:r w:rsidRPr="00D61F97">
              <w:rPr>
                <w:rFonts w:ascii="Verdana" w:hAnsi="Verdana"/>
                <w:b/>
                <w:szCs w:val="22"/>
              </w:rPr>
              <w:t>DESIRABLE</w:t>
            </w:r>
          </w:p>
        </w:tc>
      </w:tr>
      <w:tr w:rsidR="00266EA9" w:rsidRPr="00D61F97" w:rsidTr="00B05896">
        <w:trPr>
          <w:jc w:val="center"/>
        </w:trPr>
        <w:tc>
          <w:tcPr>
            <w:tcW w:w="2332" w:type="dxa"/>
          </w:tcPr>
          <w:p w:rsidR="005562C5" w:rsidRPr="00D61F97" w:rsidRDefault="00D679C6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66EA9" w:rsidRPr="00D61F97" w:rsidRDefault="00D679C6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Ability to supervise and assist pupils during lunchtimes.</w:t>
            </w:r>
          </w:p>
        </w:tc>
        <w:tc>
          <w:tcPr>
            <w:tcW w:w="1701" w:type="dxa"/>
            <w:vAlign w:val="center"/>
          </w:tcPr>
          <w:p w:rsidR="00266EA9" w:rsidRPr="00D61F97" w:rsidRDefault="002E0F7C" w:rsidP="00CD7D9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66EA9" w:rsidRPr="00D61F97" w:rsidRDefault="00266EA9" w:rsidP="00CD7D9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510891" w:rsidRPr="00D61F97" w:rsidTr="00B05896">
        <w:trPr>
          <w:jc w:val="center"/>
        </w:trPr>
        <w:tc>
          <w:tcPr>
            <w:tcW w:w="2332" w:type="dxa"/>
          </w:tcPr>
          <w:p w:rsidR="00510891" w:rsidRPr="00D61F97" w:rsidRDefault="00D679C6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510891" w:rsidRPr="00D61F97" w:rsidRDefault="00D679C6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Ability to control the behaviour of pupils while they eat their meals and in the playground.</w:t>
            </w:r>
          </w:p>
        </w:tc>
        <w:tc>
          <w:tcPr>
            <w:tcW w:w="1701" w:type="dxa"/>
            <w:vAlign w:val="center"/>
          </w:tcPr>
          <w:p w:rsidR="00510891" w:rsidRPr="00D61F97" w:rsidRDefault="00D679C6" w:rsidP="00954F7B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510891" w:rsidRPr="00D61F97" w:rsidRDefault="00510891" w:rsidP="00CD7D9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</w:tr>
      <w:tr w:rsidR="00C46612" w:rsidRPr="00D61F97" w:rsidTr="00B05896">
        <w:trPr>
          <w:jc w:val="center"/>
        </w:trPr>
        <w:tc>
          <w:tcPr>
            <w:tcW w:w="2332" w:type="dxa"/>
          </w:tcPr>
          <w:p w:rsidR="00C46612" w:rsidRPr="00D61F97" w:rsidRDefault="00C46612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C46612" w:rsidRPr="00D61F97" w:rsidRDefault="00C46612">
            <w:pPr>
              <w:spacing w:before="240" w:after="2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Ability to communicate with and engage with pupils with additional needs</w:t>
            </w:r>
          </w:p>
        </w:tc>
        <w:tc>
          <w:tcPr>
            <w:tcW w:w="1701" w:type="dxa"/>
            <w:vAlign w:val="center"/>
          </w:tcPr>
          <w:p w:rsidR="00C46612" w:rsidRPr="00D61F97" w:rsidRDefault="00C46612" w:rsidP="00954F7B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C46612" w:rsidRPr="00D61F97" w:rsidRDefault="00C46612" w:rsidP="00CD7D9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Ability to </w:t>
            </w:r>
            <w:r>
              <w:rPr>
                <w:rFonts w:ascii="Verdana" w:hAnsi="Verdana"/>
                <w:szCs w:val="22"/>
              </w:rPr>
              <w:t xml:space="preserve">lead play activities with children. </w:t>
            </w:r>
          </w:p>
        </w:tc>
        <w:tc>
          <w:tcPr>
            <w:tcW w:w="1701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2126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Ability to work within in team.</w:t>
            </w:r>
          </w:p>
        </w:tc>
        <w:tc>
          <w:tcPr>
            <w:tcW w:w="1701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2126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Ability to follow individual feeding, care and behaviour plans.</w:t>
            </w:r>
          </w:p>
        </w:tc>
        <w:tc>
          <w:tcPr>
            <w:tcW w:w="1701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Ability to attend to minor accidents and report to the Class Teacher or Head Teacher as required.</w:t>
            </w:r>
          </w:p>
        </w:tc>
        <w:tc>
          <w:tcPr>
            <w:tcW w:w="1701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Ability to follow personal care plans, delivering personal care where appropriate.</w:t>
            </w:r>
          </w:p>
        </w:tc>
        <w:tc>
          <w:tcPr>
            <w:tcW w:w="1701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An awareness of emergency procedures e.g. fire drill.</w:t>
            </w:r>
          </w:p>
        </w:tc>
        <w:tc>
          <w:tcPr>
            <w:tcW w:w="1701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Ability to follow school procedures and policies</w:t>
            </w:r>
            <w:r>
              <w:rPr>
                <w:rFonts w:ascii="Verdana" w:hAnsi="Verdana"/>
                <w:szCs w:val="22"/>
              </w:rPr>
              <w:t xml:space="preserve"> and risk assessments, including safeguarding and COVID. </w:t>
            </w:r>
          </w:p>
        </w:tc>
        <w:tc>
          <w:tcPr>
            <w:tcW w:w="1701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  <w:tr w:rsidR="00221267" w:rsidRPr="00D61F97" w:rsidTr="00B05896">
        <w:trPr>
          <w:jc w:val="center"/>
        </w:trPr>
        <w:tc>
          <w:tcPr>
            <w:tcW w:w="2332" w:type="dxa"/>
            <w:tcBorders>
              <w:bottom w:val="single" w:sz="6" w:space="0" w:color="auto"/>
            </w:tcBorders>
          </w:tcPr>
          <w:p w:rsidR="00221267" w:rsidRPr="00D61F9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t>Application / Interview</w:t>
            </w:r>
          </w:p>
        </w:tc>
        <w:tc>
          <w:tcPr>
            <w:tcW w:w="5030" w:type="dxa"/>
            <w:tcBorders>
              <w:bottom w:val="single" w:sz="6" w:space="0" w:color="auto"/>
            </w:tcBorders>
          </w:tcPr>
          <w:p w:rsidR="00221267" w:rsidRDefault="00221267" w:rsidP="00221267">
            <w:pPr>
              <w:spacing w:before="240" w:after="24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Willingness to attend training and professional development activities.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  <w:r w:rsidRPr="00D61F97">
              <w:rPr>
                <w:rFonts w:ascii="Verdana" w:hAnsi="Verdana"/>
                <w:szCs w:val="22"/>
              </w:rPr>
              <w:sym w:font="Wingdings" w:char="F0FC"/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221267" w:rsidRPr="00D61F97" w:rsidRDefault="00221267" w:rsidP="00221267">
            <w:pPr>
              <w:spacing w:before="240" w:after="240"/>
              <w:jc w:val="center"/>
              <w:rPr>
                <w:rFonts w:ascii="Verdana" w:hAnsi="Verdana"/>
                <w:szCs w:val="22"/>
              </w:rPr>
            </w:pPr>
          </w:p>
        </w:tc>
      </w:tr>
    </w:tbl>
    <w:p w:rsidR="00266EA9" w:rsidRDefault="00266EA9" w:rsidP="00CD7D97">
      <w:pPr>
        <w:widowControl w:val="0"/>
      </w:pPr>
    </w:p>
    <w:p w:rsidR="00266EA9" w:rsidRDefault="00266EA9">
      <w:pPr>
        <w:rPr>
          <w:rFonts w:ascii="Arial" w:hAnsi="Arial"/>
          <w:smallCaps/>
          <w:sz w:val="24"/>
        </w:rPr>
      </w:pPr>
    </w:p>
    <w:sectPr w:rsidR="00266EA9" w:rsidSect="00221267">
      <w:footerReference w:type="even" r:id="rId8"/>
      <w:pgSz w:w="11907" w:h="16840" w:code="9"/>
      <w:pgMar w:top="284" w:right="244" w:bottom="142" w:left="3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0F" w:rsidRDefault="006D470F">
      <w:r>
        <w:separator/>
      </w:r>
    </w:p>
  </w:endnote>
  <w:endnote w:type="continuationSeparator" w:id="0">
    <w:p w:rsidR="006D470F" w:rsidRDefault="006D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D9D" w:rsidRPr="00DE1008" w:rsidRDefault="00A66D9D" w:rsidP="00DE1008">
    <w:pPr>
      <w:pStyle w:val="Footer"/>
      <w:rPr>
        <w:sz w:val="18"/>
        <w:szCs w:val="18"/>
      </w:rPr>
    </w:pPr>
    <w:r w:rsidRPr="00DE1008">
      <w:rPr>
        <w:sz w:val="18"/>
        <w:szCs w:val="18"/>
      </w:rPr>
      <w:fldChar w:fldCharType="begin"/>
    </w:r>
    <w:r w:rsidRPr="00DE1008">
      <w:rPr>
        <w:sz w:val="18"/>
        <w:szCs w:val="18"/>
      </w:rPr>
      <w:instrText xml:space="preserve"> FILENAME \p </w:instrText>
    </w:r>
    <w:r w:rsidRPr="00DE1008">
      <w:rPr>
        <w:sz w:val="18"/>
        <w:szCs w:val="18"/>
      </w:rPr>
      <w:fldChar w:fldCharType="separate"/>
    </w:r>
    <w:r w:rsidR="008C2062">
      <w:rPr>
        <w:noProof/>
        <w:sz w:val="18"/>
        <w:szCs w:val="18"/>
      </w:rPr>
      <w:t>U:\MIDDAYS\RECRUITMENT\midday person spec.docx</w:t>
    </w:r>
    <w:r w:rsidRPr="00DE1008">
      <w:rPr>
        <w:sz w:val="18"/>
        <w:szCs w:val="18"/>
      </w:rPr>
      <w:fldChar w:fldCharType="end"/>
    </w:r>
  </w:p>
  <w:p w:rsidR="00A66D9D" w:rsidRDefault="00A6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0F" w:rsidRDefault="006D470F">
      <w:r>
        <w:separator/>
      </w:r>
    </w:p>
  </w:footnote>
  <w:footnote w:type="continuationSeparator" w:id="0">
    <w:p w:rsidR="006D470F" w:rsidRDefault="006D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C2E"/>
    <w:multiLevelType w:val="hybridMultilevel"/>
    <w:tmpl w:val="9EC0A5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2379"/>
    <w:multiLevelType w:val="hybridMultilevel"/>
    <w:tmpl w:val="1BCE1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1D7"/>
    <w:multiLevelType w:val="multilevel"/>
    <w:tmpl w:val="1BC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3"/>
    <w:rsid w:val="0000634C"/>
    <w:rsid w:val="0001406F"/>
    <w:rsid w:val="000232E8"/>
    <w:rsid w:val="0006226D"/>
    <w:rsid w:val="0006294E"/>
    <w:rsid w:val="00076CDB"/>
    <w:rsid w:val="000A70A2"/>
    <w:rsid w:val="000C4030"/>
    <w:rsid w:val="000D4720"/>
    <w:rsid w:val="00122942"/>
    <w:rsid w:val="001320BF"/>
    <w:rsid w:val="001341CC"/>
    <w:rsid w:val="001407CB"/>
    <w:rsid w:val="00192B1D"/>
    <w:rsid w:val="001E3873"/>
    <w:rsid w:val="00205CA7"/>
    <w:rsid w:val="00211163"/>
    <w:rsid w:val="002146FB"/>
    <w:rsid w:val="00217423"/>
    <w:rsid w:val="00221267"/>
    <w:rsid w:val="00252A72"/>
    <w:rsid w:val="00257424"/>
    <w:rsid w:val="00266EA9"/>
    <w:rsid w:val="002673D0"/>
    <w:rsid w:val="00280F40"/>
    <w:rsid w:val="002A1A74"/>
    <w:rsid w:val="002A203B"/>
    <w:rsid w:val="002A49C8"/>
    <w:rsid w:val="002B35BC"/>
    <w:rsid w:val="002C4BF2"/>
    <w:rsid w:val="002C514E"/>
    <w:rsid w:val="002E0F7C"/>
    <w:rsid w:val="002E4B38"/>
    <w:rsid w:val="002F4DC3"/>
    <w:rsid w:val="00310BCD"/>
    <w:rsid w:val="00343B0F"/>
    <w:rsid w:val="00351395"/>
    <w:rsid w:val="0036706F"/>
    <w:rsid w:val="0037785C"/>
    <w:rsid w:val="00380FE9"/>
    <w:rsid w:val="003852DF"/>
    <w:rsid w:val="003B354A"/>
    <w:rsid w:val="003B3AB8"/>
    <w:rsid w:val="003F5B59"/>
    <w:rsid w:val="004349BA"/>
    <w:rsid w:val="00483C0E"/>
    <w:rsid w:val="0049113E"/>
    <w:rsid w:val="004B256E"/>
    <w:rsid w:val="004B5808"/>
    <w:rsid w:val="004C421D"/>
    <w:rsid w:val="004F4302"/>
    <w:rsid w:val="00510891"/>
    <w:rsid w:val="00514AB1"/>
    <w:rsid w:val="005347B4"/>
    <w:rsid w:val="005562C5"/>
    <w:rsid w:val="00563DF1"/>
    <w:rsid w:val="0056565A"/>
    <w:rsid w:val="00585B24"/>
    <w:rsid w:val="005C6625"/>
    <w:rsid w:val="0066791D"/>
    <w:rsid w:val="00675953"/>
    <w:rsid w:val="00675E54"/>
    <w:rsid w:val="00687EAA"/>
    <w:rsid w:val="006A6E5A"/>
    <w:rsid w:val="006D470F"/>
    <w:rsid w:val="006F244E"/>
    <w:rsid w:val="0071115B"/>
    <w:rsid w:val="00717347"/>
    <w:rsid w:val="00734F85"/>
    <w:rsid w:val="007531B1"/>
    <w:rsid w:val="00767C47"/>
    <w:rsid w:val="007B0EE6"/>
    <w:rsid w:val="007D1CB2"/>
    <w:rsid w:val="007F151D"/>
    <w:rsid w:val="007F40B9"/>
    <w:rsid w:val="00834F2C"/>
    <w:rsid w:val="00843E26"/>
    <w:rsid w:val="0084418A"/>
    <w:rsid w:val="00865C0C"/>
    <w:rsid w:val="0087422D"/>
    <w:rsid w:val="00896F3E"/>
    <w:rsid w:val="008A2744"/>
    <w:rsid w:val="008A30A3"/>
    <w:rsid w:val="008B605F"/>
    <w:rsid w:val="008C2062"/>
    <w:rsid w:val="008D6C9D"/>
    <w:rsid w:val="00904647"/>
    <w:rsid w:val="00906BD8"/>
    <w:rsid w:val="0092398B"/>
    <w:rsid w:val="00954F7B"/>
    <w:rsid w:val="009A6697"/>
    <w:rsid w:val="009D0D5C"/>
    <w:rsid w:val="009E513A"/>
    <w:rsid w:val="009E745B"/>
    <w:rsid w:val="00A02F42"/>
    <w:rsid w:val="00A51798"/>
    <w:rsid w:val="00A524AB"/>
    <w:rsid w:val="00A618A6"/>
    <w:rsid w:val="00A66D9D"/>
    <w:rsid w:val="00A93100"/>
    <w:rsid w:val="00A97453"/>
    <w:rsid w:val="00AC7E24"/>
    <w:rsid w:val="00AF1E83"/>
    <w:rsid w:val="00AF703B"/>
    <w:rsid w:val="00B05896"/>
    <w:rsid w:val="00B113AF"/>
    <w:rsid w:val="00B1199C"/>
    <w:rsid w:val="00B16F77"/>
    <w:rsid w:val="00B25EB7"/>
    <w:rsid w:val="00B408CC"/>
    <w:rsid w:val="00B5587E"/>
    <w:rsid w:val="00B83C8A"/>
    <w:rsid w:val="00BB6F9B"/>
    <w:rsid w:val="00BC66F0"/>
    <w:rsid w:val="00C13E55"/>
    <w:rsid w:val="00C46612"/>
    <w:rsid w:val="00C7247B"/>
    <w:rsid w:val="00C87AA1"/>
    <w:rsid w:val="00CD7D97"/>
    <w:rsid w:val="00CE502D"/>
    <w:rsid w:val="00CF3D81"/>
    <w:rsid w:val="00D34A56"/>
    <w:rsid w:val="00D573DD"/>
    <w:rsid w:val="00D61F97"/>
    <w:rsid w:val="00D64701"/>
    <w:rsid w:val="00D679C6"/>
    <w:rsid w:val="00D9355A"/>
    <w:rsid w:val="00D945A8"/>
    <w:rsid w:val="00DC4A67"/>
    <w:rsid w:val="00DE1008"/>
    <w:rsid w:val="00DE40F7"/>
    <w:rsid w:val="00DE46B4"/>
    <w:rsid w:val="00E24EC5"/>
    <w:rsid w:val="00E27DDF"/>
    <w:rsid w:val="00E4317F"/>
    <w:rsid w:val="00E84AFA"/>
    <w:rsid w:val="00EB72E5"/>
    <w:rsid w:val="00EC38B1"/>
    <w:rsid w:val="00ED2FEC"/>
    <w:rsid w:val="00EE591C"/>
    <w:rsid w:val="00EF0265"/>
    <w:rsid w:val="00F01C27"/>
    <w:rsid w:val="00F246D9"/>
    <w:rsid w:val="00F325C6"/>
    <w:rsid w:val="00F439EB"/>
    <w:rsid w:val="00F50C39"/>
    <w:rsid w:val="00F93537"/>
    <w:rsid w:val="00FB7621"/>
    <w:rsid w:val="00FD011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AC47680"/>
  <w15:docId w15:val="{1F489141-73A1-4E57-BBF0-839F3F0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BOROUGH OF BURY</vt:lpstr>
    </vt:vector>
  </TitlesOfParts>
  <Company>Bury MBC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BOROUGH OF BURY</dc:title>
  <dc:creator>BCS</dc:creator>
  <cp:lastModifiedBy>Katherine Ashworth</cp:lastModifiedBy>
  <cp:revision>2</cp:revision>
  <cp:lastPrinted>2020-03-12T12:15:00Z</cp:lastPrinted>
  <dcterms:created xsi:type="dcterms:W3CDTF">2021-02-22T11:52:00Z</dcterms:created>
  <dcterms:modified xsi:type="dcterms:W3CDTF">2021-02-22T11:52:00Z</dcterms:modified>
</cp:coreProperties>
</file>