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30366" w14:textId="1AB36387" w:rsidR="00FD1AD7" w:rsidRDefault="00841B13" w:rsidP="00841B13">
      <w:pPr>
        <w:pStyle w:val="Header"/>
        <w:tabs>
          <w:tab w:val="clear" w:pos="4320"/>
          <w:tab w:val="clear" w:pos="8640"/>
        </w:tabs>
        <w:jc w:val="left"/>
        <w:rPr>
          <w:noProof/>
        </w:rPr>
      </w:pPr>
      <w:r>
        <w:rPr>
          <w:noProof/>
          <w:lang w:val="en-US"/>
        </w:rPr>
        <w:drawing>
          <wp:inline distT="0" distB="0" distL="0" distR="0" wp14:anchorId="6B315556" wp14:editId="623CBFE2">
            <wp:extent cx="6296025" cy="495300"/>
            <wp:effectExtent l="0" t="0" r="9525" b="0"/>
            <wp:docPr id="3" name="Picture 3" descr="Logo - Salford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025" cy="495300"/>
                    </a:xfrm>
                    <a:prstGeom prst="rect">
                      <a:avLst/>
                    </a:prstGeom>
                    <a:noFill/>
                    <a:ln>
                      <a:noFill/>
                    </a:ln>
                  </pic:spPr>
                </pic:pic>
              </a:graphicData>
            </a:graphic>
          </wp:inline>
        </w:drawing>
      </w:r>
    </w:p>
    <w:p w14:paraId="5B263133" w14:textId="77777777" w:rsidR="00FD1AD7" w:rsidRDefault="00FD1AD7" w:rsidP="00841B13">
      <w:pPr>
        <w:jc w:val="left"/>
      </w:pPr>
    </w:p>
    <w:p w14:paraId="633A66DD" w14:textId="77777777" w:rsidR="00FD1AD7" w:rsidRDefault="00FD1AD7" w:rsidP="00841B13">
      <w:pPr>
        <w:pStyle w:val="Heading1"/>
        <w:pBdr>
          <w:top w:val="none" w:sz="0" w:space="0" w:color="auto"/>
          <w:left w:val="none" w:sz="0" w:space="0" w:color="auto"/>
          <w:bottom w:val="none" w:sz="0" w:space="0" w:color="auto"/>
          <w:right w:val="none" w:sz="0" w:space="0" w:color="auto"/>
        </w:pBdr>
        <w:jc w:val="left"/>
        <w:rPr>
          <w:sz w:val="28"/>
        </w:rPr>
      </w:pPr>
      <w:r>
        <w:rPr>
          <w:sz w:val="28"/>
        </w:rPr>
        <w:t>JOB DESCRIPTION</w:t>
      </w:r>
    </w:p>
    <w:p w14:paraId="5289175B" w14:textId="77777777" w:rsidR="00FD1AD7" w:rsidRDefault="00FD1AD7" w:rsidP="00841B1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790"/>
        <w:gridCol w:w="90"/>
        <w:gridCol w:w="6346"/>
      </w:tblGrid>
      <w:tr w:rsidR="00FD1AD7" w14:paraId="029368F1" w14:textId="77777777">
        <w:tc>
          <w:tcPr>
            <w:tcW w:w="3528" w:type="dxa"/>
            <w:gridSpan w:val="2"/>
            <w:tcBorders>
              <w:bottom w:val="nil"/>
              <w:right w:val="nil"/>
            </w:tcBorders>
          </w:tcPr>
          <w:p w14:paraId="7051ED8D" w14:textId="0B7F1562" w:rsidR="00FD1AD7" w:rsidRDefault="00FD1AD7" w:rsidP="007319D9">
            <w:pPr>
              <w:rPr>
                <w:b/>
                <w:sz w:val="24"/>
              </w:rPr>
            </w:pPr>
            <w:r>
              <w:rPr>
                <w:b/>
                <w:sz w:val="24"/>
              </w:rPr>
              <w:t>SCHOOL:</w:t>
            </w:r>
            <w:r w:rsidR="007319D9">
              <w:rPr>
                <w:b/>
                <w:sz w:val="24"/>
              </w:rPr>
              <w:t xml:space="preserve"> </w:t>
            </w:r>
            <w:bookmarkStart w:id="0" w:name="_GoBack"/>
            <w:bookmarkEnd w:id="0"/>
            <w:r w:rsidR="007319D9">
              <w:rPr>
                <w:b/>
                <w:sz w:val="24"/>
              </w:rPr>
              <w:t>Willow Tree Primary School</w:t>
            </w:r>
          </w:p>
        </w:tc>
        <w:tc>
          <w:tcPr>
            <w:tcW w:w="6436" w:type="dxa"/>
            <w:gridSpan w:val="2"/>
            <w:tcBorders>
              <w:left w:val="nil"/>
              <w:bottom w:val="single" w:sz="4" w:space="0" w:color="auto"/>
            </w:tcBorders>
          </w:tcPr>
          <w:p w14:paraId="12131EDB" w14:textId="77777777" w:rsidR="00FD1AD7" w:rsidRDefault="00FD1AD7" w:rsidP="00841B13">
            <w:pPr>
              <w:jc w:val="left"/>
            </w:pPr>
          </w:p>
        </w:tc>
      </w:tr>
      <w:tr w:rsidR="00FD1AD7" w14:paraId="56BFAC1A" w14:textId="77777777">
        <w:trPr>
          <w:trHeight w:hRule="exact" w:val="240"/>
        </w:trPr>
        <w:tc>
          <w:tcPr>
            <w:tcW w:w="3528" w:type="dxa"/>
            <w:gridSpan w:val="2"/>
            <w:tcBorders>
              <w:left w:val="nil"/>
              <w:bottom w:val="nil"/>
              <w:right w:val="nil"/>
            </w:tcBorders>
          </w:tcPr>
          <w:p w14:paraId="6C2D8D8F" w14:textId="77777777" w:rsidR="00FD1AD7" w:rsidRDefault="00FD1AD7" w:rsidP="00841B13">
            <w:pPr>
              <w:jc w:val="left"/>
              <w:rPr>
                <w:b/>
                <w:sz w:val="28"/>
              </w:rPr>
            </w:pPr>
          </w:p>
        </w:tc>
        <w:tc>
          <w:tcPr>
            <w:tcW w:w="6436" w:type="dxa"/>
            <w:gridSpan w:val="2"/>
            <w:tcBorders>
              <w:top w:val="nil"/>
              <w:left w:val="nil"/>
              <w:bottom w:val="nil"/>
              <w:right w:val="nil"/>
            </w:tcBorders>
          </w:tcPr>
          <w:p w14:paraId="2A9CA701" w14:textId="77777777" w:rsidR="00FD1AD7" w:rsidRDefault="00FD1AD7" w:rsidP="00841B13">
            <w:pPr>
              <w:jc w:val="left"/>
            </w:pPr>
          </w:p>
        </w:tc>
      </w:tr>
      <w:tr w:rsidR="00FD1AD7" w14:paraId="791BF60C" w14:textId="77777777">
        <w:tc>
          <w:tcPr>
            <w:tcW w:w="3528" w:type="dxa"/>
            <w:gridSpan w:val="2"/>
            <w:tcBorders>
              <w:bottom w:val="nil"/>
              <w:right w:val="nil"/>
            </w:tcBorders>
          </w:tcPr>
          <w:p w14:paraId="123A3A04" w14:textId="77777777" w:rsidR="00FD1AD7" w:rsidRDefault="00FD1AD7" w:rsidP="00841B13">
            <w:pPr>
              <w:jc w:val="left"/>
              <w:rPr>
                <w:b/>
                <w:sz w:val="24"/>
              </w:rPr>
            </w:pPr>
            <w:r>
              <w:rPr>
                <w:b/>
                <w:sz w:val="24"/>
              </w:rPr>
              <w:t>JOB DETAILS:</w:t>
            </w:r>
          </w:p>
        </w:tc>
        <w:tc>
          <w:tcPr>
            <w:tcW w:w="6436" w:type="dxa"/>
            <w:gridSpan w:val="2"/>
            <w:tcBorders>
              <w:left w:val="nil"/>
              <w:bottom w:val="nil"/>
            </w:tcBorders>
          </w:tcPr>
          <w:p w14:paraId="5ED05363" w14:textId="77777777" w:rsidR="00FD1AD7" w:rsidRDefault="00FD1AD7" w:rsidP="00841B13">
            <w:pPr>
              <w:pStyle w:val="Header"/>
              <w:tabs>
                <w:tab w:val="clear" w:pos="4320"/>
                <w:tab w:val="clear" w:pos="8640"/>
              </w:tabs>
              <w:jc w:val="left"/>
            </w:pPr>
          </w:p>
        </w:tc>
      </w:tr>
      <w:tr w:rsidR="00FD1AD7" w14:paraId="06A4E20D" w14:textId="77777777">
        <w:tc>
          <w:tcPr>
            <w:tcW w:w="3528" w:type="dxa"/>
            <w:gridSpan w:val="2"/>
            <w:tcBorders>
              <w:top w:val="nil"/>
              <w:bottom w:val="nil"/>
              <w:right w:val="nil"/>
            </w:tcBorders>
          </w:tcPr>
          <w:p w14:paraId="40BB1894" w14:textId="77777777" w:rsidR="00FD1AD7" w:rsidRDefault="00FD1AD7" w:rsidP="00841B13">
            <w:pPr>
              <w:jc w:val="left"/>
              <w:rPr>
                <w:b/>
                <w:sz w:val="24"/>
              </w:rPr>
            </w:pPr>
            <w:r>
              <w:rPr>
                <w:b/>
                <w:sz w:val="24"/>
              </w:rPr>
              <w:t>Job Title:</w:t>
            </w:r>
          </w:p>
        </w:tc>
        <w:tc>
          <w:tcPr>
            <w:tcW w:w="6436" w:type="dxa"/>
            <w:gridSpan w:val="2"/>
            <w:tcBorders>
              <w:top w:val="nil"/>
              <w:left w:val="nil"/>
              <w:bottom w:val="nil"/>
            </w:tcBorders>
          </w:tcPr>
          <w:p w14:paraId="64AAC718" w14:textId="1CFDF24B" w:rsidR="00FD1AD7" w:rsidRDefault="00AE2D68" w:rsidP="00841B13">
            <w:pPr>
              <w:jc w:val="left"/>
            </w:pPr>
            <w:r>
              <w:t xml:space="preserve">Assistant </w:t>
            </w:r>
            <w:r w:rsidR="00FD1AD7">
              <w:t xml:space="preserve"> </w:t>
            </w:r>
            <w:proofErr w:type="spellStart"/>
            <w:r w:rsidR="00FD1AD7">
              <w:t>Head</w:t>
            </w:r>
            <w:r w:rsidR="00257DC9">
              <w:t>t</w:t>
            </w:r>
            <w:r w:rsidR="00FD1AD7">
              <w:t>eacher</w:t>
            </w:r>
            <w:proofErr w:type="spellEnd"/>
            <w:r w:rsidR="00FD1AD7">
              <w:t xml:space="preserve"> </w:t>
            </w:r>
          </w:p>
        </w:tc>
      </w:tr>
      <w:tr w:rsidR="00FD1AD7" w14:paraId="62863A23" w14:textId="77777777">
        <w:tc>
          <w:tcPr>
            <w:tcW w:w="3528" w:type="dxa"/>
            <w:gridSpan w:val="2"/>
            <w:tcBorders>
              <w:top w:val="nil"/>
              <w:bottom w:val="nil"/>
              <w:right w:val="nil"/>
            </w:tcBorders>
          </w:tcPr>
          <w:p w14:paraId="7E80C9A3" w14:textId="77777777" w:rsidR="00FD1AD7" w:rsidRDefault="00FD1AD7" w:rsidP="00841B13">
            <w:pPr>
              <w:jc w:val="left"/>
              <w:rPr>
                <w:b/>
                <w:sz w:val="24"/>
              </w:rPr>
            </w:pPr>
            <w:r>
              <w:rPr>
                <w:b/>
                <w:sz w:val="24"/>
              </w:rPr>
              <w:t>Grade:</w:t>
            </w:r>
          </w:p>
        </w:tc>
        <w:tc>
          <w:tcPr>
            <w:tcW w:w="6436" w:type="dxa"/>
            <w:gridSpan w:val="2"/>
            <w:tcBorders>
              <w:top w:val="nil"/>
              <w:left w:val="nil"/>
              <w:bottom w:val="nil"/>
            </w:tcBorders>
          </w:tcPr>
          <w:p w14:paraId="2DC465E8" w14:textId="6861AFAE" w:rsidR="00FD1AD7" w:rsidRDefault="00FA03A3" w:rsidP="00841B13">
            <w:pPr>
              <w:jc w:val="left"/>
            </w:pPr>
            <w:r>
              <w:t>L</w:t>
            </w:r>
            <w:r w:rsidR="006431F5">
              <w:t>SR  L</w:t>
            </w:r>
            <w:r w:rsidR="00AE2D68">
              <w:t>2</w:t>
            </w:r>
            <w:r w:rsidR="0057762B">
              <w:t xml:space="preserve"> </w:t>
            </w:r>
            <w:r w:rsidR="00AE2D68">
              <w:t>–</w:t>
            </w:r>
            <w:r w:rsidR="0057762B">
              <w:t xml:space="preserve"> L</w:t>
            </w:r>
            <w:r w:rsidR="00AE2D68">
              <w:t>7</w:t>
            </w:r>
          </w:p>
        </w:tc>
      </w:tr>
      <w:tr w:rsidR="00FD1AD7" w14:paraId="3FB2466E" w14:textId="77777777">
        <w:tc>
          <w:tcPr>
            <w:tcW w:w="3528" w:type="dxa"/>
            <w:gridSpan w:val="2"/>
            <w:tcBorders>
              <w:top w:val="nil"/>
              <w:bottom w:val="nil"/>
              <w:right w:val="nil"/>
            </w:tcBorders>
          </w:tcPr>
          <w:p w14:paraId="52714E25" w14:textId="77777777" w:rsidR="00FD1AD7" w:rsidRDefault="00FD1AD7" w:rsidP="00841B13">
            <w:pPr>
              <w:jc w:val="left"/>
              <w:rPr>
                <w:b/>
                <w:sz w:val="24"/>
              </w:rPr>
            </w:pPr>
            <w:r>
              <w:rPr>
                <w:b/>
                <w:sz w:val="24"/>
              </w:rPr>
              <w:t>Directly responsible to:</w:t>
            </w:r>
          </w:p>
        </w:tc>
        <w:tc>
          <w:tcPr>
            <w:tcW w:w="6436" w:type="dxa"/>
            <w:gridSpan w:val="2"/>
            <w:tcBorders>
              <w:top w:val="nil"/>
              <w:left w:val="nil"/>
              <w:bottom w:val="nil"/>
            </w:tcBorders>
          </w:tcPr>
          <w:p w14:paraId="5FCFBDD4" w14:textId="77777777" w:rsidR="00FD1AD7" w:rsidRDefault="00FD1AD7" w:rsidP="00841B13">
            <w:pPr>
              <w:jc w:val="left"/>
            </w:pPr>
            <w:r>
              <w:t xml:space="preserve">The </w:t>
            </w:r>
            <w:proofErr w:type="spellStart"/>
            <w:r>
              <w:t>Headteacher</w:t>
            </w:r>
            <w:proofErr w:type="spellEnd"/>
            <w:r>
              <w:t xml:space="preserve"> and the Governing Body of the school.</w:t>
            </w:r>
          </w:p>
        </w:tc>
      </w:tr>
      <w:tr w:rsidR="00FD1AD7" w14:paraId="1BA2C707" w14:textId="77777777">
        <w:tc>
          <w:tcPr>
            <w:tcW w:w="3528" w:type="dxa"/>
            <w:gridSpan w:val="2"/>
            <w:tcBorders>
              <w:top w:val="nil"/>
              <w:bottom w:val="nil"/>
              <w:right w:val="nil"/>
            </w:tcBorders>
          </w:tcPr>
          <w:p w14:paraId="3544D0B0" w14:textId="77777777" w:rsidR="00FD1AD7" w:rsidRDefault="00FD1AD7" w:rsidP="00841B13">
            <w:pPr>
              <w:jc w:val="left"/>
              <w:rPr>
                <w:b/>
                <w:sz w:val="24"/>
              </w:rPr>
            </w:pPr>
            <w:r>
              <w:rPr>
                <w:b/>
                <w:sz w:val="24"/>
              </w:rPr>
              <w:t>Directly responsible for:</w:t>
            </w:r>
          </w:p>
        </w:tc>
        <w:tc>
          <w:tcPr>
            <w:tcW w:w="6436" w:type="dxa"/>
            <w:gridSpan w:val="2"/>
            <w:tcBorders>
              <w:top w:val="nil"/>
              <w:left w:val="nil"/>
              <w:bottom w:val="nil"/>
            </w:tcBorders>
          </w:tcPr>
          <w:p w14:paraId="2C06CAE7" w14:textId="2F2348DA" w:rsidR="00FD1AD7" w:rsidRDefault="00AE2D68" w:rsidP="00841B13">
            <w:pPr>
              <w:jc w:val="left"/>
            </w:pPr>
            <w:r>
              <w:t xml:space="preserve">Early Years Foundation Stage </w:t>
            </w:r>
          </w:p>
        </w:tc>
      </w:tr>
      <w:tr w:rsidR="00FD1AD7" w14:paraId="74DAB9B2" w14:textId="77777777">
        <w:tc>
          <w:tcPr>
            <w:tcW w:w="3528" w:type="dxa"/>
            <w:gridSpan w:val="2"/>
            <w:tcBorders>
              <w:top w:val="nil"/>
              <w:bottom w:val="nil"/>
              <w:right w:val="nil"/>
            </w:tcBorders>
          </w:tcPr>
          <w:p w14:paraId="4EBA197B" w14:textId="77777777" w:rsidR="00FD1AD7" w:rsidRDefault="00FD1AD7" w:rsidP="00841B13">
            <w:pPr>
              <w:jc w:val="left"/>
              <w:rPr>
                <w:b/>
                <w:sz w:val="24"/>
              </w:rPr>
            </w:pPr>
            <w:r>
              <w:rPr>
                <w:b/>
                <w:sz w:val="24"/>
              </w:rPr>
              <w:t>Hours of Duty:</w:t>
            </w:r>
          </w:p>
        </w:tc>
        <w:tc>
          <w:tcPr>
            <w:tcW w:w="6436" w:type="dxa"/>
            <w:gridSpan w:val="2"/>
            <w:tcBorders>
              <w:top w:val="nil"/>
              <w:left w:val="nil"/>
              <w:bottom w:val="nil"/>
            </w:tcBorders>
          </w:tcPr>
          <w:p w14:paraId="54705787" w14:textId="77777777" w:rsidR="00FD1AD7" w:rsidRDefault="001F4479" w:rsidP="00841B13">
            <w:pPr>
              <w:jc w:val="left"/>
            </w:pPr>
            <w:r>
              <w:t xml:space="preserve">1265 </w:t>
            </w:r>
            <w:r w:rsidR="006E5BC4">
              <w:t>hours per year</w:t>
            </w:r>
          </w:p>
        </w:tc>
      </w:tr>
      <w:tr w:rsidR="00FD1AD7" w14:paraId="37312573" w14:textId="77777777">
        <w:tc>
          <w:tcPr>
            <w:tcW w:w="738" w:type="dxa"/>
            <w:tcBorders>
              <w:top w:val="nil"/>
              <w:bottom w:val="nil"/>
              <w:right w:val="nil"/>
            </w:tcBorders>
          </w:tcPr>
          <w:p w14:paraId="0612D1D6" w14:textId="77777777" w:rsidR="00FD1AD7" w:rsidRDefault="00FD1AD7" w:rsidP="00841B13">
            <w:pPr>
              <w:jc w:val="left"/>
              <w:rPr>
                <w:b/>
                <w:sz w:val="28"/>
              </w:rPr>
            </w:pPr>
          </w:p>
        </w:tc>
        <w:tc>
          <w:tcPr>
            <w:tcW w:w="9226" w:type="dxa"/>
            <w:gridSpan w:val="3"/>
            <w:tcBorders>
              <w:top w:val="nil"/>
              <w:left w:val="nil"/>
              <w:bottom w:val="nil"/>
            </w:tcBorders>
          </w:tcPr>
          <w:p w14:paraId="1B08AF13" w14:textId="77777777" w:rsidR="00FD1AD7" w:rsidRPr="00E16144" w:rsidRDefault="00E16144" w:rsidP="00841B13">
            <w:pPr>
              <w:jc w:val="left"/>
              <w:rPr>
                <w:rFonts w:cs="Arial"/>
              </w:rPr>
            </w:pPr>
            <w:r>
              <w:rPr>
                <w:rFonts w:cs="Arial"/>
              </w:rPr>
              <w:t>The school is committed to safeguarding and promoting the welfare of children and young people and expects all staff and volunteers to share this commitment.</w:t>
            </w:r>
          </w:p>
        </w:tc>
      </w:tr>
      <w:tr w:rsidR="00FD1AD7" w14:paraId="22374E2E" w14:textId="77777777">
        <w:trPr>
          <w:cantSplit/>
        </w:trPr>
        <w:tc>
          <w:tcPr>
            <w:tcW w:w="9964" w:type="dxa"/>
            <w:gridSpan w:val="4"/>
            <w:tcBorders>
              <w:top w:val="nil"/>
              <w:bottom w:val="nil"/>
            </w:tcBorders>
          </w:tcPr>
          <w:p w14:paraId="7376736F" w14:textId="77777777" w:rsidR="00FD1AD7" w:rsidRDefault="00FD1AD7" w:rsidP="00841B13">
            <w:pPr>
              <w:jc w:val="left"/>
              <w:rPr>
                <w:sz w:val="24"/>
              </w:rPr>
            </w:pPr>
            <w:r>
              <w:rPr>
                <w:b/>
                <w:sz w:val="24"/>
              </w:rPr>
              <w:t>Primary purpose of the job:</w:t>
            </w:r>
          </w:p>
        </w:tc>
      </w:tr>
      <w:tr w:rsidR="00FD1AD7" w14:paraId="4098D885" w14:textId="77777777">
        <w:trPr>
          <w:cantSplit/>
        </w:trPr>
        <w:tc>
          <w:tcPr>
            <w:tcW w:w="9964" w:type="dxa"/>
            <w:gridSpan w:val="4"/>
            <w:tcBorders>
              <w:top w:val="nil"/>
            </w:tcBorders>
          </w:tcPr>
          <w:p w14:paraId="3EBF0112" w14:textId="77777777" w:rsidR="00FD1AD7" w:rsidRDefault="00FD1AD7" w:rsidP="00841B13">
            <w:pPr>
              <w:ind w:left="720" w:right="720"/>
              <w:jc w:val="left"/>
            </w:pPr>
            <w:r>
              <w:t xml:space="preserve">To work with the </w:t>
            </w:r>
            <w:proofErr w:type="spellStart"/>
            <w:r>
              <w:t>Headteacher</w:t>
            </w:r>
            <w:proofErr w:type="spellEnd"/>
            <w:r>
              <w:t xml:space="preserve"> in creating, inspiring and embodying the ethos and culture of the school, securing its Mission Statement with all members of the school community and ensuring an environment for teaching and learning that empowers both staff and pupils to achieve their highest potential.</w:t>
            </w:r>
          </w:p>
        </w:tc>
      </w:tr>
      <w:tr w:rsidR="00FD1AD7" w14:paraId="105E14E0" w14:textId="77777777">
        <w:trPr>
          <w:trHeight w:hRule="exact" w:val="240"/>
        </w:trPr>
        <w:tc>
          <w:tcPr>
            <w:tcW w:w="3618" w:type="dxa"/>
            <w:gridSpan w:val="3"/>
            <w:tcBorders>
              <w:left w:val="nil"/>
              <w:bottom w:val="nil"/>
              <w:right w:val="nil"/>
            </w:tcBorders>
          </w:tcPr>
          <w:p w14:paraId="42B73D02" w14:textId="77777777" w:rsidR="00FD1AD7" w:rsidRDefault="00FD1AD7" w:rsidP="00841B13">
            <w:pPr>
              <w:jc w:val="left"/>
              <w:rPr>
                <w:b/>
                <w:sz w:val="28"/>
              </w:rPr>
            </w:pPr>
          </w:p>
        </w:tc>
        <w:tc>
          <w:tcPr>
            <w:tcW w:w="6346" w:type="dxa"/>
            <w:tcBorders>
              <w:left w:val="nil"/>
              <w:bottom w:val="nil"/>
              <w:right w:val="nil"/>
            </w:tcBorders>
          </w:tcPr>
          <w:p w14:paraId="0AAC55A3" w14:textId="77777777" w:rsidR="00FD1AD7" w:rsidRDefault="00FD1AD7" w:rsidP="00841B13">
            <w:pPr>
              <w:jc w:val="left"/>
            </w:pPr>
          </w:p>
        </w:tc>
      </w:tr>
      <w:tr w:rsidR="00FD1AD7" w14:paraId="155C71DC" w14:textId="77777777">
        <w:trPr>
          <w:cantSplit/>
        </w:trPr>
        <w:tc>
          <w:tcPr>
            <w:tcW w:w="9964" w:type="dxa"/>
            <w:gridSpan w:val="4"/>
            <w:tcBorders>
              <w:bottom w:val="nil"/>
            </w:tcBorders>
          </w:tcPr>
          <w:p w14:paraId="045393DF" w14:textId="77777777" w:rsidR="00FD1AD7" w:rsidRDefault="00FD1AD7" w:rsidP="00841B13">
            <w:pPr>
              <w:jc w:val="left"/>
              <w:rPr>
                <w:sz w:val="24"/>
              </w:rPr>
            </w:pPr>
            <w:r>
              <w:rPr>
                <w:b/>
                <w:sz w:val="24"/>
              </w:rPr>
              <w:t>Main Duties and Responsibilities/Accountabilities:</w:t>
            </w:r>
          </w:p>
        </w:tc>
      </w:tr>
      <w:tr w:rsidR="00FD1AD7" w14:paraId="0B3269EC" w14:textId="77777777">
        <w:tc>
          <w:tcPr>
            <w:tcW w:w="738" w:type="dxa"/>
            <w:tcBorders>
              <w:top w:val="nil"/>
              <w:bottom w:val="nil"/>
              <w:right w:val="nil"/>
            </w:tcBorders>
          </w:tcPr>
          <w:p w14:paraId="1688BFF8" w14:textId="77777777" w:rsidR="00FD1AD7" w:rsidRDefault="00FD1AD7" w:rsidP="00841B13">
            <w:pPr>
              <w:jc w:val="left"/>
              <w:rPr>
                <w:b/>
                <w:sz w:val="22"/>
              </w:rPr>
            </w:pPr>
          </w:p>
        </w:tc>
        <w:tc>
          <w:tcPr>
            <w:tcW w:w="9226" w:type="dxa"/>
            <w:gridSpan w:val="3"/>
            <w:tcBorders>
              <w:top w:val="nil"/>
              <w:left w:val="nil"/>
              <w:bottom w:val="nil"/>
            </w:tcBorders>
          </w:tcPr>
          <w:p w14:paraId="173945AB" w14:textId="77777777" w:rsidR="00FD1AD7" w:rsidRDefault="00FD1AD7" w:rsidP="00841B13">
            <w:pPr>
              <w:ind w:right="720"/>
              <w:jc w:val="left"/>
              <w:rPr>
                <w:b/>
                <w:bCs/>
              </w:rPr>
            </w:pPr>
            <w:r>
              <w:rPr>
                <w:b/>
                <w:bCs/>
              </w:rPr>
              <w:t xml:space="preserve">In partnership with the </w:t>
            </w:r>
            <w:proofErr w:type="spellStart"/>
            <w:r>
              <w:rPr>
                <w:b/>
                <w:bCs/>
              </w:rPr>
              <w:t>Headteacher</w:t>
            </w:r>
            <w:proofErr w:type="spellEnd"/>
            <w:r>
              <w:rPr>
                <w:b/>
                <w:bCs/>
              </w:rPr>
              <w:t>, assist in:</w:t>
            </w:r>
          </w:p>
        </w:tc>
      </w:tr>
      <w:tr w:rsidR="00FD1AD7" w14:paraId="6D05F8FB" w14:textId="77777777">
        <w:tc>
          <w:tcPr>
            <w:tcW w:w="738" w:type="dxa"/>
            <w:tcBorders>
              <w:top w:val="nil"/>
              <w:bottom w:val="nil"/>
              <w:right w:val="nil"/>
            </w:tcBorders>
          </w:tcPr>
          <w:p w14:paraId="28162A13" w14:textId="77777777" w:rsidR="00FD1AD7" w:rsidRDefault="00FD1AD7" w:rsidP="00841B13">
            <w:pPr>
              <w:jc w:val="left"/>
              <w:rPr>
                <w:b/>
                <w:sz w:val="22"/>
              </w:rPr>
            </w:pPr>
          </w:p>
        </w:tc>
        <w:tc>
          <w:tcPr>
            <w:tcW w:w="9226" w:type="dxa"/>
            <w:gridSpan w:val="3"/>
            <w:tcBorders>
              <w:top w:val="nil"/>
              <w:left w:val="nil"/>
              <w:bottom w:val="nil"/>
            </w:tcBorders>
          </w:tcPr>
          <w:p w14:paraId="7558DC3D" w14:textId="77777777" w:rsidR="00FD1AD7" w:rsidRDefault="00FD1AD7" w:rsidP="00841B13">
            <w:pPr>
              <w:ind w:right="720"/>
              <w:jc w:val="left"/>
            </w:pPr>
            <w:r>
              <w:t xml:space="preserve">Leading by example, providing inspiration and motivation, and embodying for the pupils, staff, governors and parents the vision, purpose and leadership of this </w:t>
            </w:r>
            <w:smartTag w:uri="urn:schemas-microsoft-com:office:smarttags" w:element="place">
              <w:smartTag w:uri="urn:schemas-microsoft-com:office:smarttags" w:element="PlaceName">
                <w:r w:rsidR="00257DC9">
                  <w:t>Community</w:t>
                </w:r>
              </w:smartTag>
              <w:r w:rsidR="00257DC9">
                <w:t xml:space="preserve"> </w:t>
              </w:r>
              <w:smartTag w:uri="urn:schemas-microsoft-com:office:smarttags" w:element="PlaceType">
                <w:r w:rsidR="00257DC9">
                  <w:t>School</w:t>
                </w:r>
              </w:smartTag>
            </w:smartTag>
            <w:r w:rsidR="00257DC9">
              <w:t>.</w:t>
            </w:r>
          </w:p>
        </w:tc>
      </w:tr>
      <w:tr w:rsidR="00FD1AD7" w14:paraId="7602BFE9" w14:textId="77777777">
        <w:tc>
          <w:tcPr>
            <w:tcW w:w="738" w:type="dxa"/>
            <w:tcBorders>
              <w:top w:val="nil"/>
              <w:bottom w:val="nil"/>
              <w:right w:val="nil"/>
            </w:tcBorders>
          </w:tcPr>
          <w:p w14:paraId="192DB9E2" w14:textId="77777777" w:rsidR="00FD1AD7" w:rsidRDefault="00FD1AD7" w:rsidP="00841B13">
            <w:pPr>
              <w:jc w:val="left"/>
              <w:rPr>
                <w:b/>
                <w:sz w:val="22"/>
              </w:rPr>
            </w:pPr>
          </w:p>
        </w:tc>
        <w:tc>
          <w:tcPr>
            <w:tcW w:w="9226" w:type="dxa"/>
            <w:gridSpan w:val="3"/>
            <w:tcBorders>
              <w:top w:val="nil"/>
              <w:left w:val="nil"/>
              <w:bottom w:val="nil"/>
            </w:tcBorders>
          </w:tcPr>
          <w:p w14:paraId="0A40E0F5" w14:textId="77777777" w:rsidR="00FD1AD7" w:rsidRDefault="00FD1AD7" w:rsidP="00841B13">
            <w:pPr>
              <w:pStyle w:val="Heading2"/>
              <w:jc w:val="left"/>
            </w:pPr>
            <w:r>
              <w:t>Working with the staff and pupils:-</w:t>
            </w:r>
          </w:p>
        </w:tc>
      </w:tr>
      <w:tr w:rsidR="00FD1AD7" w14:paraId="28C6FB49" w14:textId="77777777">
        <w:tc>
          <w:tcPr>
            <w:tcW w:w="738" w:type="dxa"/>
            <w:tcBorders>
              <w:top w:val="nil"/>
              <w:bottom w:val="nil"/>
              <w:right w:val="nil"/>
            </w:tcBorders>
          </w:tcPr>
          <w:p w14:paraId="62895497" w14:textId="77777777" w:rsidR="00FD1AD7" w:rsidRDefault="00FD1AD7" w:rsidP="00841B13">
            <w:pPr>
              <w:jc w:val="left"/>
              <w:rPr>
                <w:b/>
                <w:sz w:val="22"/>
              </w:rPr>
            </w:pPr>
          </w:p>
        </w:tc>
        <w:tc>
          <w:tcPr>
            <w:tcW w:w="9226" w:type="dxa"/>
            <w:gridSpan w:val="3"/>
            <w:tcBorders>
              <w:top w:val="nil"/>
              <w:left w:val="nil"/>
              <w:bottom w:val="nil"/>
            </w:tcBorders>
          </w:tcPr>
          <w:p w14:paraId="497F03F0" w14:textId="77777777" w:rsidR="00FD1AD7" w:rsidRDefault="00FD1AD7" w:rsidP="00841B13">
            <w:pPr>
              <w:ind w:right="720"/>
              <w:jc w:val="left"/>
            </w:pPr>
            <w:r>
              <w:t>To create and implement the strategic plan and annual school improvement plans, underpinned by sound financial planning, management and organisation to secure whole school improvement;</w:t>
            </w:r>
          </w:p>
        </w:tc>
      </w:tr>
      <w:tr w:rsidR="00FD1AD7" w14:paraId="68B6BFFF" w14:textId="77777777">
        <w:tc>
          <w:tcPr>
            <w:tcW w:w="738" w:type="dxa"/>
            <w:tcBorders>
              <w:top w:val="nil"/>
              <w:bottom w:val="nil"/>
              <w:right w:val="nil"/>
            </w:tcBorders>
          </w:tcPr>
          <w:p w14:paraId="74A2E4FA" w14:textId="77777777" w:rsidR="00FD1AD7" w:rsidRDefault="00FD1AD7" w:rsidP="00841B13">
            <w:pPr>
              <w:jc w:val="left"/>
              <w:rPr>
                <w:b/>
                <w:sz w:val="22"/>
              </w:rPr>
            </w:pPr>
          </w:p>
        </w:tc>
        <w:tc>
          <w:tcPr>
            <w:tcW w:w="9226" w:type="dxa"/>
            <w:gridSpan w:val="3"/>
            <w:tcBorders>
              <w:top w:val="nil"/>
              <w:left w:val="nil"/>
              <w:bottom w:val="nil"/>
            </w:tcBorders>
          </w:tcPr>
          <w:p w14:paraId="28373346" w14:textId="77777777" w:rsidR="00FD1AD7" w:rsidRDefault="00FD1AD7" w:rsidP="00841B13">
            <w:pPr>
              <w:ind w:right="720"/>
              <w:jc w:val="left"/>
            </w:pPr>
            <w:r>
              <w:t>To formulate the overall aims and objectives of the school in accordance with the mission statement and strategic plan;</w:t>
            </w:r>
          </w:p>
        </w:tc>
      </w:tr>
      <w:tr w:rsidR="00FD1AD7" w14:paraId="79D5E907" w14:textId="77777777">
        <w:tc>
          <w:tcPr>
            <w:tcW w:w="738" w:type="dxa"/>
            <w:tcBorders>
              <w:top w:val="nil"/>
              <w:bottom w:val="nil"/>
              <w:right w:val="nil"/>
            </w:tcBorders>
          </w:tcPr>
          <w:p w14:paraId="45F082FC" w14:textId="77777777" w:rsidR="00FD1AD7" w:rsidRDefault="00FD1AD7" w:rsidP="00841B13">
            <w:pPr>
              <w:jc w:val="left"/>
              <w:rPr>
                <w:b/>
                <w:sz w:val="22"/>
              </w:rPr>
            </w:pPr>
          </w:p>
        </w:tc>
        <w:tc>
          <w:tcPr>
            <w:tcW w:w="9226" w:type="dxa"/>
            <w:gridSpan w:val="3"/>
            <w:tcBorders>
              <w:top w:val="nil"/>
              <w:left w:val="nil"/>
              <w:bottom w:val="nil"/>
            </w:tcBorders>
          </w:tcPr>
          <w:p w14:paraId="36DDE639" w14:textId="77777777" w:rsidR="00FD1AD7" w:rsidRDefault="00FD1AD7" w:rsidP="00841B13">
            <w:pPr>
              <w:ind w:right="720"/>
              <w:jc w:val="left"/>
            </w:pPr>
            <w:r>
              <w:t>To ensure that policies and practices take account of national, local and school data and inspection and research findings;</w:t>
            </w:r>
          </w:p>
        </w:tc>
      </w:tr>
      <w:tr w:rsidR="00FD1AD7" w14:paraId="33636E74" w14:textId="77777777">
        <w:tc>
          <w:tcPr>
            <w:tcW w:w="738" w:type="dxa"/>
            <w:tcBorders>
              <w:top w:val="nil"/>
              <w:bottom w:val="nil"/>
              <w:right w:val="nil"/>
            </w:tcBorders>
          </w:tcPr>
          <w:p w14:paraId="1E59A6F5" w14:textId="77777777" w:rsidR="00FD1AD7" w:rsidRDefault="00FD1AD7" w:rsidP="00841B13">
            <w:pPr>
              <w:jc w:val="left"/>
              <w:rPr>
                <w:b/>
                <w:sz w:val="22"/>
              </w:rPr>
            </w:pPr>
          </w:p>
        </w:tc>
        <w:tc>
          <w:tcPr>
            <w:tcW w:w="9226" w:type="dxa"/>
            <w:gridSpan w:val="3"/>
            <w:tcBorders>
              <w:top w:val="nil"/>
              <w:left w:val="nil"/>
              <w:bottom w:val="nil"/>
            </w:tcBorders>
          </w:tcPr>
          <w:p w14:paraId="7066D0C1" w14:textId="478145B6" w:rsidR="00FD1AD7" w:rsidRDefault="00FD1AD7" w:rsidP="00841B13">
            <w:pPr>
              <w:ind w:right="720"/>
              <w:jc w:val="left"/>
            </w:pPr>
            <w:r>
              <w:t>To monitor, evaluate and review the effects of policies, priorities and performance of the school in practice, and take appropriate action;</w:t>
            </w:r>
            <w:r w:rsidR="00AE2D68">
              <w:t xml:space="preserve"> with particular reference to the Early Years Foundation Stage</w:t>
            </w:r>
          </w:p>
        </w:tc>
      </w:tr>
      <w:tr w:rsidR="00FD1AD7" w14:paraId="4D67CF74" w14:textId="77777777">
        <w:tc>
          <w:tcPr>
            <w:tcW w:w="738" w:type="dxa"/>
            <w:tcBorders>
              <w:top w:val="nil"/>
              <w:bottom w:val="nil"/>
              <w:right w:val="nil"/>
            </w:tcBorders>
          </w:tcPr>
          <w:p w14:paraId="0891392D" w14:textId="77777777" w:rsidR="00FD1AD7" w:rsidRDefault="00FD1AD7" w:rsidP="00841B13">
            <w:pPr>
              <w:jc w:val="left"/>
              <w:rPr>
                <w:b/>
                <w:sz w:val="22"/>
              </w:rPr>
            </w:pPr>
          </w:p>
        </w:tc>
        <w:tc>
          <w:tcPr>
            <w:tcW w:w="9226" w:type="dxa"/>
            <w:gridSpan w:val="3"/>
            <w:tcBorders>
              <w:top w:val="nil"/>
              <w:left w:val="nil"/>
              <w:bottom w:val="nil"/>
            </w:tcBorders>
          </w:tcPr>
          <w:p w14:paraId="464B2F71" w14:textId="77777777" w:rsidR="00FD1AD7" w:rsidRDefault="00FD1AD7" w:rsidP="00841B13">
            <w:pPr>
              <w:ind w:right="720"/>
              <w:jc w:val="left"/>
            </w:pPr>
            <w:r>
              <w:t>Implement the Governing Body’s Policies on Equal Opportunities and inclusion for all pupils;</w:t>
            </w:r>
          </w:p>
        </w:tc>
      </w:tr>
      <w:tr w:rsidR="00FD1AD7" w14:paraId="466EA565" w14:textId="77777777">
        <w:tc>
          <w:tcPr>
            <w:tcW w:w="738" w:type="dxa"/>
            <w:tcBorders>
              <w:top w:val="nil"/>
              <w:bottom w:val="nil"/>
              <w:right w:val="nil"/>
            </w:tcBorders>
          </w:tcPr>
          <w:p w14:paraId="228E60F8" w14:textId="77777777" w:rsidR="00FD1AD7" w:rsidRDefault="00FD1AD7" w:rsidP="00841B13">
            <w:pPr>
              <w:jc w:val="left"/>
              <w:rPr>
                <w:b/>
                <w:sz w:val="22"/>
              </w:rPr>
            </w:pPr>
          </w:p>
        </w:tc>
        <w:tc>
          <w:tcPr>
            <w:tcW w:w="9226" w:type="dxa"/>
            <w:gridSpan w:val="3"/>
            <w:tcBorders>
              <w:top w:val="nil"/>
              <w:left w:val="nil"/>
              <w:bottom w:val="nil"/>
            </w:tcBorders>
          </w:tcPr>
          <w:p w14:paraId="4B2ADD0A" w14:textId="77777777" w:rsidR="00FD1AD7" w:rsidRDefault="00FD1AD7" w:rsidP="00841B13">
            <w:pPr>
              <w:ind w:right="720"/>
              <w:jc w:val="left"/>
            </w:pPr>
            <w:r>
              <w:t>Ensure that the school fulfils its requirements under the “Every Child Matters” agenda.</w:t>
            </w:r>
          </w:p>
        </w:tc>
      </w:tr>
      <w:tr w:rsidR="00FD1AD7" w14:paraId="3BA027DF" w14:textId="77777777">
        <w:tc>
          <w:tcPr>
            <w:tcW w:w="738" w:type="dxa"/>
            <w:tcBorders>
              <w:top w:val="nil"/>
              <w:bottom w:val="nil"/>
              <w:right w:val="nil"/>
            </w:tcBorders>
          </w:tcPr>
          <w:p w14:paraId="1DCBE896" w14:textId="77777777" w:rsidR="00FD1AD7" w:rsidRDefault="00FD1AD7" w:rsidP="00841B13">
            <w:pPr>
              <w:jc w:val="left"/>
              <w:rPr>
                <w:b/>
                <w:sz w:val="22"/>
              </w:rPr>
            </w:pPr>
          </w:p>
        </w:tc>
        <w:tc>
          <w:tcPr>
            <w:tcW w:w="9226" w:type="dxa"/>
            <w:gridSpan w:val="3"/>
            <w:tcBorders>
              <w:top w:val="nil"/>
              <w:left w:val="nil"/>
              <w:bottom w:val="nil"/>
            </w:tcBorders>
          </w:tcPr>
          <w:p w14:paraId="32A6949D" w14:textId="2633E7C1" w:rsidR="00FD1AD7" w:rsidRDefault="00FD1AD7" w:rsidP="00841B13">
            <w:pPr>
              <w:ind w:right="720"/>
              <w:jc w:val="left"/>
            </w:pPr>
            <w:r>
              <w:t>To take on the role of a classroom teacher</w:t>
            </w:r>
            <w:r w:rsidR="00AE2D68">
              <w:t xml:space="preserve"> in Early Years</w:t>
            </w:r>
          </w:p>
        </w:tc>
      </w:tr>
      <w:tr w:rsidR="00FD1AD7" w14:paraId="05A97C17" w14:textId="77777777">
        <w:tc>
          <w:tcPr>
            <w:tcW w:w="738" w:type="dxa"/>
            <w:tcBorders>
              <w:top w:val="nil"/>
              <w:bottom w:val="nil"/>
              <w:right w:val="nil"/>
            </w:tcBorders>
          </w:tcPr>
          <w:p w14:paraId="0A2671E1" w14:textId="77777777" w:rsidR="00FD1AD7" w:rsidRDefault="00FD1AD7" w:rsidP="00841B13">
            <w:pPr>
              <w:jc w:val="left"/>
              <w:rPr>
                <w:b/>
                <w:sz w:val="22"/>
              </w:rPr>
            </w:pPr>
          </w:p>
        </w:tc>
        <w:tc>
          <w:tcPr>
            <w:tcW w:w="9226" w:type="dxa"/>
            <w:gridSpan w:val="3"/>
            <w:tcBorders>
              <w:top w:val="nil"/>
              <w:left w:val="nil"/>
              <w:bottom w:val="nil"/>
            </w:tcBorders>
          </w:tcPr>
          <w:p w14:paraId="7FEB6C5F" w14:textId="077AE404" w:rsidR="00FD1AD7" w:rsidRDefault="00AE2D68" w:rsidP="00FA03A3">
            <w:pPr>
              <w:ind w:right="720"/>
              <w:jc w:val="left"/>
            </w:pPr>
            <w:r>
              <w:t xml:space="preserve">Support the Deputy </w:t>
            </w:r>
            <w:proofErr w:type="spellStart"/>
            <w:r>
              <w:t>Headteacher</w:t>
            </w:r>
            <w:proofErr w:type="spellEnd"/>
            <w:r>
              <w:t xml:space="preserve"> in</w:t>
            </w:r>
            <w:r w:rsidR="00FD1AD7">
              <w:t xml:space="preserve"> discharge of the </w:t>
            </w:r>
            <w:proofErr w:type="spellStart"/>
            <w:r w:rsidR="00FD1AD7">
              <w:t>Headteacher’s</w:t>
            </w:r>
            <w:proofErr w:type="spellEnd"/>
            <w:r w:rsidR="00FD1AD7">
              <w:t xml:space="preserve"> functions at any time when he is absent from school.</w:t>
            </w:r>
          </w:p>
        </w:tc>
      </w:tr>
      <w:tr w:rsidR="00FD1AD7" w14:paraId="000AA84E" w14:textId="77777777">
        <w:tc>
          <w:tcPr>
            <w:tcW w:w="738" w:type="dxa"/>
            <w:tcBorders>
              <w:top w:val="nil"/>
              <w:bottom w:val="single" w:sz="4" w:space="0" w:color="auto"/>
              <w:right w:val="nil"/>
            </w:tcBorders>
          </w:tcPr>
          <w:p w14:paraId="520A3055" w14:textId="77777777" w:rsidR="00FD1AD7" w:rsidRDefault="00FD1AD7" w:rsidP="00841B13">
            <w:pPr>
              <w:jc w:val="left"/>
              <w:rPr>
                <w:b/>
                <w:sz w:val="22"/>
              </w:rPr>
            </w:pPr>
          </w:p>
        </w:tc>
        <w:tc>
          <w:tcPr>
            <w:tcW w:w="9226" w:type="dxa"/>
            <w:gridSpan w:val="3"/>
            <w:tcBorders>
              <w:top w:val="nil"/>
              <w:left w:val="nil"/>
              <w:bottom w:val="single" w:sz="4" w:space="0" w:color="auto"/>
            </w:tcBorders>
          </w:tcPr>
          <w:p w14:paraId="6BED0CA3" w14:textId="77777777" w:rsidR="00FD1AD7" w:rsidRDefault="00FD1AD7" w:rsidP="00841B13">
            <w:pPr>
              <w:ind w:right="720"/>
              <w:jc w:val="left"/>
            </w:pPr>
            <w:r>
              <w:rPr>
                <w:b/>
              </w:rPr>
              <w:t>Teaching and Learning</w:t>
            </w:r>
          </w:p>
        </w:tc>
      </w:tr>
      <w:tr w:rsidR="00FD1AD7" w14:paraId="0773C099" w14:textId="77777777">
        <w:tc>
          <w:tcPr>
            <w:tcW w:w="738" w:type="dxa"/>
            <w:tcBorders>
              <w:top w:val="single" w:sz="4" w:space="0" w:color="auto"/>
              <w:bottom w:val="nil"/>
              <w:right w:val="nil"/>
            </w:tcBorders>
          </w:tcPr>
          <w:p w14:paraId="33E758C8" w14:textId="77777777" w:rsidR="00FD1AD7" w:rsidRDefault="00FD1AD7" w:rsidP="00841B13">
            <w:pPr>
              <w:jc w:val="left"/>
              <w:rPr>
                <w:b/>
                <w:sz w:val="22"/>
              </w:rPr>
            </w:pPr>
          </w:p>
        </w:tc>
        <w:tc>
          <w:tcPr>
            <w:tcW w:w="9226" w:type="dxa"/>
            <w:gridSpan w:val="3"/>
            <w:tcBorders>
              <w:top w:val="single" w:sz="4" w:space="0" w:color="auto"/>
              <w:left w:val="nil"/>
              <w:bottom w:val="nil"/>
            </w:tcBorders>
          </w:tcPr>
          <w:p w14:paraId="4D45BD16" w14:textId="0D895839" w:rsidR="00FD1AD7" w:rsidRDefault="00FD1AD7" w:rsidP="00841B13">
            <w:pPr>
              <w:ind w:right="720"/>
              <w:jc w:val="left"/>
            </w:pPr>
            <w:r>
              <w:t>Be the exemplar of high quality teaching and learning in the school</w:t>
            </w:r>
            <w:r w:rsidR="00AE2D68">
              <w:t>.</w:t>
            </w:r>
          </w:p>
        </w:tc>
      </w:tr>
      <w:tr w:rsidR="00FD1AD7" w14:paraId="77F2274E" w14:textId="77777777">
        <w:tc>
          <w:tcPr>
            <w:tcW w:w="738" w:type="dxa"/>
            <w:tcBorders>
              <w:top w:val="nil"/>
              <w:bottom w:val="nil"/>
              <w:right w:val="nil"/>
            </w:tcBorders>
          </w:tcPr>
          <w:p w14:paraId="7EB06B9F" w14:textId="77777777" w:rsidR="00FD1AD7" w:rsidRDefault="00FD1AD7" w:rsidP="00841B13">
            <w:pPr>
              <w:jc w:val="left"/>
              <w:rPr>
                <w:b/>
                <w:sz w:val="22"/>
              </w:rPr>
            </w:pPr>
          </w:p>
        </w:tc>
        <w:tc>
          <w:tcPr>
            <w:tcW w:w="9226" w:type="dxa"/>
            <w:gridSpan w:val="3"/>
            <w:tcBorders>
              <w:top w:val="nil"/>
              <w:left w:val="nil"/>
              <w:bottom w:val="nil"/>
            </w:tcBorders>
          </w:tcPr>
          <w:p w14:paraId="511D9BE3" w14:textId="77777777" w:rsidR="00FD1AD7" w:rsidRDefault="00FD1AD7" w:rsidP="00841B13">
            <w:pPr>
              <w:ind w:right="720"/>
              <w:jc w:val="left"/>
            </w:pPr>
            <w:r>
              <w:t xml:space="preserve">In partnership with the </w:t>
            </w:r>
            <w:proofErr w:type="spellStart"/>
            <w:r>
              <w:t>Headteacher</w:t>
            </w:r>
            <w:proofErr w:type="spellEnd"/>
            <w:r>
              <w:t>, assist in:</w:t>
            </w:r>
          </w:p>
        </w:tc>
      </w:tr>
      <w:tr w:rsidR="00FD1AD7" w14:paraId="58C3BDA4" w14:textId="77777777">
        <w:tc>
          <w:tcPr>
            <w:tcW w:w="738" w:type="dxa"/>
            <w:tcBorders>
              <w:top w:val="nil"/>
              <w:bottom w:val="nil"/>
              <w:right w:val="nil"/>
            </w:tcBorders>
          </w:tcPr>
          <w:p w14:paraId="1FDAE55B" w14:textId="77777777" w:rsidR="00FD1AD7" w:rsidRDefault="00FD1AD7" w:rsidP="00841B13">
            <w:pPr>
              <w:jc w:val="left"/>
              <w:rPr>
                <w:b/>
                <w:sz w:val="22"/>
              </w:rPr>
            </w:pPr>
          </w:p>
        </w:tc>
        <w:tc>
          <w:tcPr>
            <w:tcW w:w="9226" w:type="dxa"/>
            <w:gridSpan w:val="3"/>
            <w:tcBorders>
              <w:top w:val="nil"/>
              <w:left w:val="nil"/>
              <w:bottom w:val="nil"/>
            </w:tcBorders>
          </w:tcPr>
          <w:p w14:paraId="2B9D9E04" w14:textId="77777777" w:rsidR="00FD1AD7" w:rsidRDefault="00FD1AD7" w:rsidP="00841B13">
            <w:pPr>
              <w:ind w:right="720"/>
              <w:jc w:val="left"/>
            </w:pPr>
            <w:r>
              <w:t>Creating and maintaining an environment and code of conduct that promotes and secures good teaching, effective learning and high standards of achievement, good behaviour and discipline and which enables teachers to meet the standards set out in the professional development framework.</w:t>
            </w:r>
          </w:p>
        </w:tc>
      </w:tr>
      <w:tr w:rsidR="00FD1AD7" w14:paraId="6F94773E" w14:textId="77777777">
        <w:tc>
          <w:tcPr>
            <w:tcW w:w="738" w:type="dxa"/>
            <w:tcBorders>
              <w:top w:val="nil"/>
              <w:bottom w:val="nil"/>
              <w:right w:val="nil"/>
            </w:tcBorders>
          </w:tcPr>
          <w:p w14:paraId="684F33A3" w14:textId="77777777" w:rsidR="00FD1AD7" w:rsidRDefault="00FD1AD7" w:rsidP="00841B13">
            <w:pPr>
              <w:jc w:val="left"/>
              <w:rPr>
                <w:b/>
                <w:sz w:val="22"/>
              </w:rPr>
            </w:pPr>
          </w:p>
        </w:tc>
        <w:tc>
          <w:tcPr>
            <w:tcW w:w="9226" w:type="dxa"/>
            <w:gridSpan w:val="3"/>
            <w:tcBorders>
              <w:top w:val="nil"/>
              <w:left w:val="nil"/>
              <w:bottom w:val="nil"/>
            </w:tcBorders>
          </w:tcPr>
          <w:p w14:paraId="417CE61B" w14:textId="7C86B809" w:rsidR="00FD1AD7" w:rsidRDefault="00FD1AD7" w:rsidP="00841B13">
            <w:pPr>
              <w:ind w:right="720"/>
              <w:jc w:val="left"/>
            </w:pPr>
            <w:r>
              <w:t>Determining, organising, implementing and monitoring the curriculum and its assessment</w:t>
            </w:r>
            <w:r w:rsidR="00AE2D68">
              <w:t xml:space="preserve"> in the Early years Foundation Stage</w:t>
            </w:r>
          </w:p>
        </w:tc>
      </w:tr>
      <w:tr w:rsidR="00FD1AD7" w14:paraId="3693F751" w14:textId="77777777">
        <w:tc>
          <w:tcPr>
            <w:tcW w:w="738" w:type="dxa"/>
            <w:tcBorders>
              <w:top w:val="nil"/>
              <w:bottom w:val="nil"/>
              <w:right w:val="nil"/>
            </w:tcBorders>
          </w:tcPr>
          <w:p w14:paraId="2DAF72C5" w14:textId="77777777" w:rsidR="00FD1AD7" w:rsidRDefault="00FD1AD7" w:rsidP="00841B13">
            <w:pPr>
              <w:jc w:val="left"/>
              <w:rPr>
                <w:b/>
                <w:sz w:val="22"/>
              </w:rPr>
            </w:pPr>
          </w:p>
        </w:tc>
        <w:tc>
          <w:tcPr>
            <w:tcW w:w="9226" w:type="dxa"/>
            <w:gridSpan w:val="3"/>
            <w:tcBorders>
              <w:top w:val="nil"/>
              <w:left w:val="nil"/>
              <w:bottom w:val="nil"/>
            </w:tcBorders>
          </w:tcPr>
          <w:p w14:paraId="3ED2C31D" w14:textId="77777777" w:rsidR="00FD1AD7" w:rsidRDefault="00FD1AD7" w:rsidP="00841B13">
            <w:pPr>
              <w:ind w:right="720"/>
              <w:jc w:val="left"/>
            </w:pPr>
            <w:r>
              <w:t>Ensuring that improvements in literacy, numeracy, science and information and communication technology are priority targets for all pupils, including those with special educational needs.</w:t>
            </w:r>
          </w:p>
        </w:tc>
      </w:tr>
      <w:tr w:rsidR="00FD1AD7" w14:paraId="2DACE99C" w14:textId="77777777">
        <w:tc>
          <w:tcPr>
            <w:tcW w:w="738" w:type="dxa"/>
            <w:tcBorders>
              <w:top w:val="nil"/>
              <w:bottom w:val="nil"/>
              <w:right w:val="nil"/>
            </w:tcBorders>
          </w:tcPr>
          <w:p w14:paraId="6583B8B6" w14:textId="77777777" w:rsidR="00FD1AD7" w:rsidRDefault="00FD1AD7" w:rsidP="00841B13">
            <w:pPr>
              <w:jc w:val="left"/>
              <w:rPr>
                <w:b/>
                <w:sz w:val="22"/>
              </w:rPr>
            </w:pPr>
          </w:p>
        </w:tc>
        <w:tc>
          <w:tcPr>
            <w:tcW w:w="9226" w:type="dxa"/>
            <w:gridSpan w:val="3"/>
            <w:tcBorders>
              <w:top w:val="nil"/>
              <w:left w:val="nil"/>
              <w:bottom w:val="nil"/>
            </w:tcBorders>
          </w:tcPr>
          <w:p w14:paraId="0952199A" w14:textId="77777777" w:rsidR="00FD1AD7" w:rsidRDefault="00FD1AD7" w:rsidP="00841B13">
            <w:pPr>
              <w:ind w:right="720"/>
              <w:jc w:val="left"/>
            </w:pPr>
            <w:r>
              <w:t>Ensuring that pupils develop study skills in order to learn more effectively and with increasing independence.</w:t>
            </w:r>
          </w:p>
        </w:tc>
      </w:tr>
      <w:tr w:rsidR="00FD1AD7" w14:paraId="483D0D65" w14:textId="77777777">
        <w:tc>
          <w:tcPr>
            <w:tcW w:w="738" w:type="dxa"/>
            <w:tcBorders>
              <w:top w:val="nil"/>
              <w:bottom w:val="nil"/>
              <w:right w:val="nil"/>
            </w:tcBorders>
          </w:tcPr>
          <w:p w14:paraId="5D8AD625" w14:textId="77777777" w:rsidR="00FD1AD7" w:rsidRDefault="00FD1AD7" w:rsidP="00841B13">
            <w:pPr>
              <w:jc w:val="left"/>
              <w:rPr>
                <w:b/>
                <w:sz w:val="22"/>
              </w:rPr>
            </w:pPr>
          </w:p>
        </w:tc>
        <w:tc>
          <w:tcPr>
            <w:tcW w:w="9226" w:type="dxa"/>
            <w:gridSpan w:val="3"/>
            <w:tcBorders>
              <w:top w:val="nil"/>
              <w:left w:val="nil"/>
              <w:bottom w:val="nil"/>
            </w:tcBorders>
          </w:tcPr>
          <w:p w14:paraId="3246266E" w14:textId="77777777" w:rsidR="00FD1AD7" w:rsidRDefault="00FD1AD7" w:rsidP="00841B13">
            <w:pPr>
              <w:ind w:right="720"/>
              <w:jc w:val="left"/>
            </w:pPr>
            <w:r>
              <w:t>Monitoring and evaluating the quality of teaching and standards of learning and achievement of all pupils at the school.</w:t>
            </w:r>
          </w:p>
        </w:tc>
      </w:tr>
      <w:tr w:rsidR="00FD1AD7" w14:paraId="449E8968" w14:textId="77777777">
        <w:tc>
          <w:tcPr>
            <w:tcW w:w="738" w:type="dxa"/>
            <w:tcBorders>
              <w:top w:val="nil"/>
              <w:bottom w:val="nil"/>
              <w:right w:val="nil"/>
            </w:tcBorders>
          </w:tcPr>
          <w:p w14:paraId="6937C7D0" w14:textId="77777777" w:rsidR="00FD1AD7" w:rsidRDefault="00FD1AD7" w:rsidP="00841B13">
            <w:pPr>
              <w:jc w:val="left"/>
              <w:rPr>
                <w:b/>
                <w:sz w:val="22"/>
              </w:rPr>
            </w:pPr>
          </w:p>
        </w:tc>
        <w:tc>
          <w:tcPr>
            <w:tcW w:w="9226" w:type="dxa"/>
            <w:gridSpan w:val="3"/>
            <w:tcBorders>
              <w:top w:val="nil"/>
              <w:left w:val="nil"/>
              <w:bottom w:val="nil"/>
            </w:tcBorders>
          </w:tcPr>
          <w:p w14:paraId="1BF95486" w14:textId="77777777" w:rsidR="00FD1AD7" w:rsidRDefault="00FD1AD7" w:rsidP="00841B13">
            <w:pPr>
              <w:jc w:val="left"/>
            </w:pPr>
            <w:r>
              <w:t>Determining and implementing policies which promote:</w:t>
            </w:r>
          </w:p>
          <w:p w14:paraId="472C69FA" w14:textId="5191DA08" w:rsidR="00FD1AD7" w:rsidRDefault="00FD1AD7" w:rsidP="00841B13">
            <w:pPr>
              <w:numPr>
                <w:ilvl w:val="0"/>
                <w:numId w:val="6"/>
              </w:numPr>
              <w:jc w:val="left"/>
            </w:pPr>
            <w:r>
              <w:t>Spiritual, moral, social and cultural development of chil</w:t>
            </w:r>
            <w:r w:rsidR="007319D9">
              <w:t>dren within a Christian context;</w:t>
            </w:r>
          </w:p>
          <w:p w14:paraId="0DEA78BC" w14:textId="77777777" w:rsidR="00FD1AD7" w:rsidRDefault="00FD1AD7" w:rsidP="00841B13">
            <w:pPr>
              <w:numPr>
                <w:ilvl w:val="0"/>
                <w:numId w:val="3"/>
              </w:numPr>
              <w:jc w:val="left"/>
            </w:pPr>
            <w:r>
              <w:t>Self-discipline and regard for authority and the law;</w:t>
            </w:r>
          </w:p>
          <w:p w14:paraId="772680C3" w14:textId="77777777" w:rsidR="00FD1AD7" w:rsidRDefault="00FD1AD7" w:rsidP="00841B13">
            <w:pPr>
              <w:numPr>
                <w:ilvl w:val="0"/>
                <w:numId w:val="4"/>
              </w:numPr>
              <w:jc w:val="left"/>
            </w:pPr>
            <w:r>
              <w:t>Good conduct and behaviour;</w:t>
            </w:r>
          </w:p>
          <w:p w14:paraId="1B26A916" w14:textId="77777777" w:rsidR="00FD1AD7" w:rsidRDefault="00FD1AD7" w:rsidP="00841B13">
            <w:pPr>
              <w:numPr>
                <w:ilvl w:val="0"/>
                <w:numId w:val="5"/>
              </w:numPr>
              <w:jc w:val="left"/>
            </w:pPr>
            <w:r>
              <w:t>Positive strategies and programmes for pupils’ support and clear guidance on exclusions and other disciplinary matters;</w:t>
            </w:r>
          </w:p>
          <w:p w14:paraId="437D9A8A" w14:textId="18E9C390" w:rsidR="0071467F" w:rsidRPr="0071467F" w:rsidRDefault="0071467F" w:rsidP="00841B13">
            <w:pPr>
              <w:ind w:right="720"/>
              <w:jc w:val="left"/>
              <w:rPr>
                <w:rFonts w:cs="Arial"/>
                <w:color w:val="FF0000"/>
              </w:rPr>
            </w:pPr>
            <w:r w:rsidRPr="00841B13">
              <w:rPr>
                <w:rFonts w:cs="Arial"/>
                <w:color w:val="212121"/>
                <w:lang w:eastAsia="en-GB"/>
              </w:rPr>
              <w:t>Build and sustain an inclusive environment and understand the needs of a diverse school/community</w:t>
            </w:r>
            <w:r w:rsidR="00841B13" w:rsidRPr="00841B13">
              <w:rPr>
                <w:rFonts w:cs="Arial"/>
                <w:color w:val="212121"/>
                <w:lang w:eastAsia="en-GB"/>
              </w:rPr>
              <w:t>.</w:t>
            </w:r>
          </w:p>
        </w:tc>
      </w:tr>
      <w:tr w:rsidR="00FD1AD7" w14:paraId="5833AF3B" w14:textId="77777777">
        <w:tc>
          <w:tcPr>
            <w:tcW w:w="738" w:type="dxa"/>
            <w:tcBorders>
              <w:top w:val="nil"/>
              <w:bottom w:val="nil"/>
              <w:right w:val="nil"/>
            </w:tcBorders>
          </w:tcPr>
          <w:p w14:paraId="110A3C7E" w14:textId="77777777" w:rsidR="00FD1AD7" w:rsidRDefault="00FD1AD7" w:rsidP="00841B13">
            <w:pPr>
              <w:jc w:val="left"/>
              <w:rPr>
                <w:b/>
                <w:sz w:val="22"/>
              </w:rPr>
            </w:pPr>
          </w:p>
        </w:tc>
        <w:tc>
          <w:tcPr>
            <w:tcW w:w="9226" w:type="dxa"/>
            <w:gridSpan w:val="3"/>
            <w:tcBorders>
              <w:top w:val="nil"/>
              <w:left w:val="nil"/>
              <w:bottom w:val="nil"/>
            </w:tcBorders>
          </w:tcPr>
          <w:p w14:paraId="50BF5BDB" w14:textId="77777777" w:rsidR="00FD1AD7" w:rsidRDefault="00FD1AD7" w:rsidP="00841B13">
            <w:pPr>
              <w:ind w:right="720"/>
              <w:jc w:val="left"/>
            </w:pPr>
            <w:r>
              <w:t>Developing effective links with the community and local church and also with business and industry, to extend the curriculum, and enhance teaching and learning.</w:t>
            </w:r>
          </w:p>
        </w:tc>
      </w:tr>
      <w:tr w:rsidR="00FD1AD7" w14:paraId="7776E161" w14:textId="77777777">
        <w:tc>
          <w:tcPr>
            <w:tcW w:w="738" w:type="dxa"/>
            <w:tcBorders>
              <w:top w:val="nil"/>
              <w:bottom w:val="nil"/>
              <w:right w:val="nil"/>
            </w:tcBorders>
          </w:tcPr>
          <w:p w14:paraId="51D65FFF" w14:textId="77777777" w:rsidR="00FD1AD7" w:rsidRDefault="00FD1AD7" w:rsidP="00841B13">
            <w:pPr>
              <w:jc w:val="left"/>
              <w:rPr>
                <w:b/>
                <w:sz w:val="22"/>
              </w:rPr>
            </w:pPr>
          </w:p>
        </w:tc>
        <w:tc>
          <w:tcPr>
            <w:tcW w:w="9226" w:type="dxa"/>
            <w:gridSpan w:val="3"/>
            <w:tcBorders>
              <w:top w:val="nil"/>
              <w:left w:val="nil"/>
              <w:bottom w:val="nil"/>
            </w:tcBorders>
          </w:tcPr>
          <w:p w14:paraId="282D9341" w14:textId="77777777" w:rsidR="00FD1AD7" w:rsidRDefault="00FD1AD7" w:rsidP="00841B13">
            <w:pPr>
              <w:ind w:right="720"/>
              <w:jc w:val="left"/>
            </w:pPr>
            <w:r>
              <w:t>Creating and maintaining an effective partnership with parents to support and improve pupils’ achievements and personal development.</w:t>
            </w:r>
          </w:p>
        </w:tc>
      </w:tr>
      <w:tr w:rsidR="00FD1AD7" w14:paraId="4C4304EF" w14:textId="77777777">
        <w:tc>
          <w:tcPr>
            <w:tcW w:w="738" w:type="dxa"/>
            <w:tcBorders>
              <w:top w:val="nil"/>
              <w:bottom w:val="nil"/>
              <w:right w:val="nil"/>
            </w:tcBorders>
          </w:tcPr>
          <w:p w14:paraId="26B12BFE" w14:textId="77777777" w:rsidR="00FD1AD7" w:rsidRDefault="00FD1AD7" w:rsidP="00841B13">
            <w:pPr>
              <w:jc w:val="left"/>
              <w:rPr>
                <w:b/>
                <w:sz w:val="22"/>
              </w:rPr>
            </w:pPr>
          </w:p>
        </w:tc>
        <w:tc>
          <w:tcPr>
            <w:tcW w:w="9226" w:type="dxa"/>
            <w:gridSpan w:val="3"/>
            <w:tcBorders>
              <w:top w:val="nil"/>
              <w:left w:val="nil"/>
              <w:bottom w:val="nil"/>
            </w:tcBorders>
          </w:tcPr>
          <w:p w14:paraId="75F17C86" w14:textId="77777777" w:rsidR="00FD1AD7" w:rsidRDefault="00FD1AD7" w:rsidP="00841B13">
            <w:pPr>
              <w:ind w:right="720"/>
              <w:jc w:val="left"/>
            </w:pPr>
            <w:r>
              <w:t>Promoting extra-curricular activities in accordance with the educational aims of the school.</w:t>
            </w:r>
          </w:p>
        </w:tc>
      </w:tr>
      <w:tr w:rsidR="00FD1AD7" w14:paraId="05CF682B" w14:textId="77777777">
        <w:tc>
          <w:tcPr>
            <w:tcW w:w="738" w:type="dxa"/>
            <w:tcBorders>
              <w:top w:val="nil"/>
              <w:bottom w:val="nil"/>
              <w:right w:val="nil"/>
            </w:tcBorders>
          </w:tcPr>
          <w:p w14:paraId="42212029" w14:textId="77777777" w:rsidR="00FD1AD7" w:rsidRDefault="00FD1AD7" w:rsidP="00841B13">
            <w:pPr>
              <w:jc w:val="left"/>
              <w:rPr>
                <w:b/>
                <w:sz w:val="22"/>
              </w:rPr>
            </w:pPr>
          </w:p>
        </w:tc>
        <w:tc>
          <w:tcPr>
            <w:tcW w:w="9226" w:type="dxa"/>
            <w:gridSpan w:val="3"/>
            <w:tcBorders>
              <w:top w:val="nil"/>
              <w:left w:val="nil"/>
              <w:bottom w:val="nil"/>
            </w:tcBorders>
          </w:tcPr>
          <w:p w14:paraId="0BDBAED9" w14:textId="77777777" w:rsidR="00FD1AD7" w:rsidRDefault="00FD1AD7" w:rsidP="00841B13">
            <w:pPr>
              <w:ind w:right="720"/>
              <w:jc w:val="left"/>
            </w:pPr>
            <w:r>
              <w:rPr>
                <w:b/>
              </w:rPr>
              <w:t>Leading and Managing Staff</w:t>
            </w:r>
          </w:p>
        </w:tc>
      </w:tr>
      <w:tr w:rsidR="00FD1AD7" w14:paraId="12136A85" w14:textId="77777777">
        <w:tc>
          <w:tcPr>
            <w:tcW w:w="738" w:type="dxa"/>
            <w:tcBorders>
              <w:top w:val="nil"/>
              <w:bottom w:val="nil"/>
              <w:right w:val="nil"/>
            </w:tcBorders>
          </w:tcPr>
          <w:p w14:paraId="00DBE8FB" w14:textId="77777777" w:rsidR="00FD1AD7" w:rsidRDefault="00FD1AD7" w:rsidP="00841B13">
            <w:pPr>
              <w:jc w:val="left"/>
              <w:rPr>
                <w:b/>
                <w:sz w:val="22"/>
              </w:rPr>
            </w:pPr>
          </w:p>
        </w:tc>
        <w:tc>
          <w:tcPr>
            <w:tcW w:w="9226" w:type="dxa"/>
            <w:gridSpan w:val="3"/>
            <w:tcBorders>
              <w:top w:val="nil"/>
              <w:left w:val="nil"/>
              <w:bottom w:val="nil"/>
            </w:tcBorders>
          </w:tcPr>
          <w:p w14:paraId="0F8590DF" w14:textId="77777777" w:rsidR="00FD1AD7" w:rsidRDefault="00FD1AD7" w:rsidP="00841B13">
            <w:pPr>
              <w:ind w:right="720"/>
              <w:jc w:val="left"/>
            </w:pPr>
            <w:r>
              <w:t>Act as a model of professional conduct and presentation, demonstrating high personal standards of expertise and commitment.</w:t>
            </w:r>
          </w:p>
        </w:tc>
      </w:tr>
      <w:tr w:rsidR="00FD1AD7" w14:paraId="3C52EF83" w14:textId="77777777">
        <w:tc>
          <w:tcPr>
            <w:tcW w:w="738" w:type="dxa"/>
            <w:tcBorders>
              <w:top w:val="nil"/>
              <w:bottom w:val="nil"/>
              <w:right w:val="nil"/>
            </w:tcBorders>
          </w:tcPr>
          <w:p w14:paraId="0DEA3571" w14:textId="77777777" w:rsidR="00FD1AD7" w:rsidRDefault="00FD1AD7" w:rsidP="00841B13">
            <w:pPr>
              <w:jc w:val="left"/>
              <w:rPr>
                <w:b/>
                <w:sz w:val="22"/>
              </w:rPr>
            </w:pPr>
          </w:p>
        </w:tc>
        <w:tc>
          <w:tcPr>
            <w:tcW w:w="9226" w:type="dxa"/>
            <w:gridSpan w:val="3"/>
            <w:tcBorders>
              <w:top w:val="nil"/>
              <w:left w:val="nil"/>
              <w:bottom w:val="nil"/>
            </w:tcBorders>
          </w:tcPr>
          <w:p w14:paraId="6D10E5F6" w14:textId="77777777" w:rsidR="00FD1AD7" w:rsidRDefault="00FD1AD7" w:rsidP="00841B13">
            <w:pPr>
              <w:ind w:right="720"/>
              <w:jc w:val="left"/>
            </w:pPr>
            <w:r>
              <w:t xml:space="preserve">In partnership with the </w:t>
            </w:r>
            <w:proofErr w:type="spellStart"/>
            <w:r>
              <w:t>Headteacher</w:t>
            </w:r>
            <w:proofErr w:type="spellEnd"/>
            <w:r>
              <w:t>, assist in:</w:t>
            </w:r>
          </w:p>
        </w:tc>
      </w:tr>
      <w:tr w:rsidR="00FD1AD7" w14:paraId="4FDE573E" w14:textId="77777777">
        <w:tc>
          <w:tcPr>
            <w:tcW w:w="738" w:type="dxa"/>
            <w:tcBorders>
              <w:top w:val="nil"/>
              <w:bottom w:val="nil"/>
              <w:right w:val="nil"/>
            </w:tcBorders>
          </w:tcPr>
          <w:p w14:paraId="54BB4E6E" w14:textId="77777777" w:rsidR="00FD1AD7" w:rsidRDefault="00FD1AD7" w:rsidP="00841B13">
            <w:pPr>
              <w:jc w:val="left"/>
              <w:rPr>
                <w:b/>
                <w:sz w:val="22"/>
              </w:rPr>
            </w:pPr>
          </w:p>
        </w:tc>
        <w:tc>
          <w:tcPr>
            <w:tcW w:w="9226" w:type="dxa"/>
            <w:gridSpan w:val="3"/>
            <w:tcBorders>
              <w:top w:val="nil"/>
              <w:left w:val="nil"/>
              <w:bottom w:val="nil"/>
            </w:tcBorders>
          </w:tcPr>
          <w:p w14:paraId="30BCA3A2" w14:textId="77777777" w:rsidR="00FD1AD7" w:rsidRDefault="00FD1AD7" w:rsidP="00841B13">
            <w:pPr>
              <w:ind w:right="720"/>
              <w:jc w:val="left"/>
            </w:pPr>
            <w:r>
              <w:t>Maximising the contribution of staff to improve the quality of education provided and the standards achieved and ensure that constructive working relationships are formed between staff and pupils.</w:t>
            </w:r>
          </w:p>
        </w:tc>
      </w:tr>
      <w:tr w:rsidR="00FD1AD7" w14:paraId="192058D8" w14:textId="77777777">
        <w:tc>
          <w:tcPr>
            <w:tcW w:w="738" w:type="dxa"/>
            <w:tcBorders>
              <w:top w:val="nil"/>
              <w:bottom w:val="nil"/>
              <w:right w:val="nil"/>
            </w:tcBorders>
          </w:tcPr>
          <w:p w14:paraId="1FC5B3C0" w14:textId="77777777" w:rsidR="00FD1AD7" w:rsidRDefault="00FD1AD7" w:rsidP="00841B13">
            <w:pPr>
              <w:jc w:val="left"/>
              <w:rPr>
                <w:b/>
                <w:sz w:val="22"/>
              </w:rPr>
            </w:pPr>
          </w:p>
        </w:tc>
        <w:tc>
          <w:tcPr>
            <w:tcW w:w="9226" w:type="dxa"/>
            <w:gridSpan w:val="3"/>
            <w:tcBorders>
              <w:top w:val="nil"/>
              <w:left w:val="nil"/>
              <w:bottom w:val="nil"/>
            </w:tcBorders>
          </w:tcPr>
          <w:p w14:paraId="7E8D9880" w14:textId="070277A9" w:rsidR="00FD1AD7" w:rsidRDefault="00FD1AD7" w:rsidP="00841B13">
            <w:pPr>
              <w:ind w:right="720"/>
              <w:jc w:val="left"/>
            </w:pPr>
            <w:r>
              <w:t>Developing good working relationships with the governors, staff, pupils, pare</w:t>
            </w:r>
            <w:r w:rsidR="00AE2D68">
              <w:t>nts/carers, community and the L</w:t>
            </w:r>
            <w:r>
              <w:t>A.</w:t>
            </w:r>
          </w:p>
        </w:tc>
      </w:tr>
      <w:tr w:rsidR="00FD1AD7" w14:paraId="34CEBB63" w14:textId="77777777">
        <w:tc>
          <w:tcPr>
            <w:tcW w:w="738" w:type="dxa"/>
            <w:tcBorders>
              <w:top w:val="nil"/>
              <w:bottom w:val="nil"/>
              <w:right w:val="nil"/>
            </w:tcBorders>
          </w:tcPr>
          <w:p w14:paraId="08FD1124" w14:textId="77777777" w:rsidR="00FD1AD7" w:rsidRDefault="00FD1AD7" w:rsidP="00841B13">
            <w:pPr>
              <w:jc w:val="left"/>
              <w:rPr>
                <w:b/>
                <w:sz w:val="22"/>
              </w:rPr>
            </w:pPr>
          </w:p>
        </w:tc>
        <w:tc>
          <w:tcPr>
            <w:tcW w:w="9226" w:type="dxa"/>
            <w:gridSpan w:val="3"/>
            <w:tcBorders>
              <w:top w:val="nil"/>
              <w:left w:val="nil"/>
              <w:bottom w:val="nil"/>
            </w:tcBorders>
          </w:tcPr>
          <w:p w14:paraId="6F874E2B" w14:textId="77777777" w:rsidR="00FD1AD7" w:rsidRDefault="00FD1AD7" w:rsidP="00841B13">
            <w:pPr>
              <w:ind w:right="720"/>
              <w:jc w:val="left"/>
            </w:pPr>
            <w:r>
              <w:t>Planning, allocating, supporting and evaluating work undertaken by groups, teams and individuals.</w:t>
            </w:r>
          </w:p>
        </w:tc>
      </w:tr>
      <w:tr w:rsidR="00FD1AD7" w14:paraId="4C0762F4" w14:textId="77777777">
        <w:tc>
          <w:tcPr>
            <w:tcW w:w="738" w:type="dxa"/>
            <w:tcBorders>
              <w:top w:val="nil"/>
              <w:bottom w:val="nil"/>
              <w:right w:val="nil"/>
            </w:tcBorders>
          </w:tcPr>
          <w:p w14:paraId="79F790DD" w14:textId="77777777" w:rsidR="00FD1AD7" w:rsidRDefault="00FD1AD7" w:rsidP="00841B13">
            <w:pPr>
              <w:jc w:val="left"/>
              <w:rPr>
                <w:b/>
                <w:sz w:val="22"/>
              </w:rPr>
            </w:pPr>
          </w:p>
        </w:tc>
        <w:tc>
          <w:tcPr>
            <w:tcW w:w="9226" w:type="dxa"/>
            <w:gridSpan w:val="3"/>
            <w:tcBorders>
              <w:top w:val="nil"/>
              <w:left w:val="nil"/>
              <w:bottom w:val="nil"/>
            </w:tcBorders>
          </w:tcPr>
          <w:p w14:paraId="297D6E90" w14:textId="77777777" w:rsidR="00FD1AD7" w:rsidRDefault="00FD1AD7" w:rsidP="00841B13">
            <w:pPr>
              <w:ind w:right="720"/>
              <w:jc w:val="left"/>
            </w:pPr>
            <w:r>
              <w:t>Implementing and sustaining effective systems for the management of staff performance, incorporating performance management.</w:t>
            </w:r>
          </w:p>
        </w:tc>
      </w:tr>
      <w:tr w:rsidR="00FD1AD7" w14:paraId="43F0A51E" w14:textId="77777777">
        <w:tc>
          <w:tcPr>
            <w:tcW w:w="738" w:type="dxa"/>
            <w:tcBorders>
              <w:top w:val="nil"/>
              <w:bottom w:val="nil"/>
              <w:right w:val="nil"/>
            </w:tcBorders>
          </w:tcPr>
          <w:p w14:paraId="526BFFE9" w14:textId="77777777" w:rsidR="00FD1AD7" w:rsidRDefault="00FD1AD7" w:rsidP="00841B13">
            <w:pPr>
              <w:jc w:val="left"/>
              <w:rPr>
                <w:b/>
                <w:sz w:val="22"/>
              </w:rPr>
            </w:pPr>
          </w:p>
        </w:tc>
        <w:tc>
          <w:tcPr>
            <w:tcW w:w="9226" w:type="dxa"/>
            <w:gridSpan w:val="3"/>
            <w:tcBorders>
              <w:top w:val="nil"/>
              <w:left w:val="nil"/>
              <w:bottom w:val="nil"/>
            </w:tcBorders>
          </w:tcPr>
          <w:p w14:paraId="14455C3F" w14:textId="77777777" w:rsidR="00FD1AD7" w:rsidRDefault="00FD1AD7" w:rsidP="00841B13">
            <w:pPr>
              <w:ind w:right="720"/>
              <w:jc w:val="left"/>
            </w:pPr>
            <w:r>
              <w:t>Motivating and enabling all staff in the school to carry out their respective roles to the highest standards, through high quality continuing professional development based on assessment of needs and systematic monitoring and evaluation.</w:t>
            </w:r>
          </w:p>
        </w:tc>
      </w:tr>
      <w:tr w:rsidR="00FD1AD7" w14:paraId="04E27D97" w14:textId="77777777">
        <w:tc>
          <w:tcPr>
            <w:tcW w:w="738" w:type="dxa"/>
            <w:tcBorders>
              <w:top w:val="nil"/>
              <w:bottom w:val="nil"/>
              <w:right w:val="nil"/>
            </w:tcBorders>
          </w:tcPr>
          <w:p w14:paraId="01FB4DA3" w14:textId="77777777" w:rsidR="00FD1AD7" w:rsidRDefault="00FD1AD7" w:rsidP="00841B13">
            <w:pPr>
              <w:jc w:val="left"/>
              <w:rPr>
                <w:b/>
                <w:sz w:val="22"/>
              </w:rPr>
            </w:pPr>
          </w:p>
        </w:tc>
        <w:tc>
          <w:tcPr>
            <w:tcW w:w="9226" w:type="dxa"/>
            <w:gridSpan w:val="3"/>
            <w:tcBorders>
              <w:top w:val="nil"/>
              <w:left w:val="nil"/>
              <w:bottom w:val="nil"/>
            </w:tcBorders>
          </w:tcPr>
          <w:p w14:paraId="20DE229C" w14:textId="77777777" w:rsidR="00FD1AD7" w:rsidRDefault="00FD1AD7" w:rsidP="00841B13">
            <w:pPr>
              <w:ind w:right="720"/>
              <w:jc w:val="left"/>
            </w:pPr>
            <w:r>
              <w:t>Leading and managing the staff in ways that reflect the mission statement, meet the Governing Body’s policies, while ensuring that professional duties are fulfilled as specified in the Terms and Conditions of Service of Teachers.</w:t>
            </w:r>
          </w:p>
        </w:tc>
      </w:tr>
      <w:tr w:rsidR="00FD1AD7" w14:paraId="4BD298B2" w14:textId="77777777">
        <w:tc>
          <w:tcPr>
            <w:tcW w:w="738" w:type="dxa"/>
            <w:tcBorders>
              <w:top w:val="nil"/>
              <w:bottom w:val="nil"/>
              <w:right w:val="nil"/>
            </w:tcBorders>
          </w:tcPr>
          <w:p w14:paraId="7FF8B5D6" w14:textId="77777777" w:rsidR="00FD1AD7" w:rsidRDefault="00FD1AD7" w:rsidP="00841B13">
            <w:pPr>
              <w:jc w:val="left"/>
              <w:rPr>
                <w:b/>
                <w:sz w:val="22"/>
              </w:rPr>
            </w:pPr>
          </w:p>
        </w:tc>
        <w:tc>
          <w:tcPr>
            <w:tcW w:w="9226" w:type="dxa"/>
            <w:gridSpan w:val="3"/>
            <w:tcBorders>
              <w:top w:val="nil"/>
              <w:left w:val="nil"/>
              <w:bottom w:val="nil"/>
            </w:tcBorders>
          </w:tcPr>
          <w:p w14:paraId="0364C47D" w14:textId="77777777" w:rsidR="00FD1AD7" w:rsidRDefault="00FD1AD7" w:rsidP="00841B13">
            <w:pPr>
              <w:ind w:right="720"/>
              <w:jc w:val="left"/>
            </w:pPr>
            <w:r>
              <w:rPr>
                <w:b/>
              </w:rPr>
              <w:t>Efficient and effective deployment of staff and resources</w:t>
            </w:r>
          </w:p>
        </w:tc>
      </w:tr>
      <w:tr w:rsidR="00FD1AD7" w14:paraId="051A2676" w14:textId="77777777">
        <w:tc>
          <w:tcPr>
            <w:tcW w:w="738" w:type="dxa"/>
            <w:tcBorders>
              <w:top w:val="nil"/>
              <w:bottom w:val="nil"/>
              <w:right w:val="nil"/>
            </w:tcBorders>
          </w:tcPr>
          <w:p w14:paraId="6938C1B9" w14:textId="77777777" w:rsidR="00FD1AD7" w:rsidRDefault="00FD1AD7" w:rsidP="00841B13">
            <w:pPr>
              <w:jc w:val="left"/>
              <w:rPr>
                <w:b/>
                <w:sz w:val="22"/>
              </w:rPr>
            </w:pPr>
          </w:p>
        </w:tc>
        <w:tc>
          <w:tcPr>
            <w:tcW w:w="9226" w:type="dxa"/>
            <w:gridSpan w:val="3"/>
            <w:tcBorders>
              <w:top w:val="nil"/>
              <w:left w:val="nil"/>
              <w:bottom w:val="nil"/>
            </w:tcBorders>
          </w:tcPr>
          <w:p w14:paraId="416CC6F9" w14:textId="77777777" w:rsidR="00FD1AD7" w:rsidRDefault="00FD1AD7" w:rsidP="00841B13">
            <w:pPr>
              <w:ind w:right="720"/>
              <w:jc w:val="left"/>
            </w:pPr>
            <w:r>
              <w:t xml:space="preserve">In partnership with the </w:t>
            </w:r>
            <w:proofErr w:type="spellStart"/>
            <w:r>
              <w:t>Headteacher</w:t>
            </w:r>
            <w:proofErr w:type="spellEnd"/>
            <w:r>
              <w:t>, assist in:</w:t>
            </w:r>
          </w:p>
        </w:tc>
      </w:tr>
      <w:tr w:rsidR="00FD1AD7" w14:paraId="58A64B68" w14:textId="77777777">
        <w:tc>
          <w:tcPr>
            <w:tcW w:w="738" w:type="dxa"/>
            <w:tcBorders>
              <w:top w:val="nil"/>
              <w:bottom w:val="nil"/>
              <w:right w:val="nil"/>
            </w:tcBorders>
          </w:tcPr>
          <w:p w14:paraId="574234D6" w14:textId="77777777" w:rsidR="00FD1AD7" w:rsidRDefault="00FD1AD7" w:rsidP="00841B13">
            <w:pPr>
              <w:jc w:val="left"/>
              <w:rPr>
                <w:b/>
                <w:sz w:val="22"/>
              </w:rPr>
            </w:pPr>
          </w:p>
        </w:tc>
        <w:tc>
          <w:tcPr>
            <w:tcW w:w="9226" w:type="dxa"/>
            <w:gridSpan w:val="3"/>
            <w:tcBorders>
              <w:top w:val="nil"/>
              <w:left w:val="nil"/>
              <w:bottom w:val="nil"/>
            </w:tcBorders>
          </w:tcPr>
          <w:p w14:paraId="21F1E9E2" w14:textId="77777777" w:rsidR="00FD1AD7" w:rsidRDefault="00FD1AD7" w:rsidP="00841B13">
            <w:pPr>
              <w:ind w:right="720"/>
              <w:jc w:val="left"/>
            </w:pPr>
            <w:r>
              <w:t>Participating in the recruitment and selection of the highest quality teaching and non-teaching staff who are able and willing to contribute to the effectiveness and ethos of the school.</w:t>
            </w:r>
          </w:p>
        </w:tc>
      </w:tr>
      <w:tr w:rsidR="00FD1AD7" w14:paraId="6CEB04EF" w14:textId="77777777">
        <w:tc>
          <w:tcPr>
            <w:tcW w:w="738" w:type="dxa"/>
            <w:tcBorders>
              <w:top w:val="nil"/>
              <w:bottom w:val="nil"/>
              <w:right w:val="nil"/>
            </w:tcBorders>
          </w:tcPr>
          <w:p w14:paraId="7EA7B97B" w14:textId="77777777" w:rsidR="00FD1AD7" w:rsidRDefault="00FD1AD7" w:rsidP="00841B13">
            <w:pPr>
              <w:jc w:val="left"/>
              <w:rPr>
                <w:b/>
                <w:sz w:val="22"/>
              </w:rPr>
            </w:pPr>
          </w:p>
        </w:tc>
        <w:tc>
          <w:tcPr>
            <w:tcW w:w="9226" w:type="dxa"/>
            <w:gridSpan w:val="3"/>
            <w:tcBorders>
              <w:top w:val="nil"/>
              <w:left w:val="nil"/>
              <w:bottom w:val="nil"/>
            </w:tcBorders>
          </w:tcPr>
          <w:p w14:paraId="0383A8AF" w14:textId="77777777" w:rsidR="00FD1AD7" w:rsidRDefault="00FD1AD7" w:rsidP="00841B13">
            <w:pPr>
              <w:ind w:right="720"/>
              <w:jc w:val="left"/>
            </w:pPr>
            <w:r>
              <w:t>Working with colleagues to deploy, develop and retain all staff effectively in order to improve the quality of education provided in accordance with the mission statement.</w:t>
            </w:r>
          </w:p>
        </w:tc>
      </w:tr>
      <w:tr w:rsidR="00FD1AD7" w14:paraId="57255795" w14:textId="77777777">
        <w:tc>
          <w:tcPr>
            <w:tcW w:w="738" w:type="dxa"/>
            <w:tcBorders>
              <w:top w:val="nil"/>
              <w:bottom w:val="nil"/>
              <w:right w:val="nil"/>
            </w:tcBorders>
          </w:tcPr>
          <w:p w14:paraId="0F2929FB" w14:textId="77777777" w:rsidR="00FD1AD7" w:rsidRDefault="00FD1AD7" w:rsidP="00841B13">
            <w:pPr>
              <w:jc w:val="left"/>
              <w:rPr>
                <w:b/>
                <w:sz w:val="22"/>
              </w:rPr>
            </w:pPr>
          </w:p>
        </w:tc>
        <w:tc>
          <w:tcPr>
            <w:tcW w:w="9226" w:type="dxa"/>
            <w:gridSpan w:val="3"/>
            <w:tcBorders>
              <w:top w:val="nil"/>
              <w:left w:val="nil"/>
              <w:bottom w:val="nil"/>
            </w:tcBorders>
          </w:tcPr>
          <w:p w14:paraId="393C3E0D" w14:textId="77777777" w:rsidR="00FD1AD7" w:rsidRDefault="00FD1AD7" w:rsidP="00841B13">
            <w:pPr>
              <w:ind w:right="720"/>
              <w:jc w:val="left"/>
            </w:pPr>
            <w:r>
              <w:t>Contributing to the formation of policies and procedures of the Governing Body concerning the school’s resources and asset management.</w:t>
            </w:r>
          </w:p>
        </w:tc>
      </w:tr>
      <w:tr w:rsidR="00FD1AD7" w14:paraId="5CCB62A8" w14:textId="77777777">
        <w:tc>
          <w:tcPr>
            <w:tcW w:w="738" w:type="dxa"/>
            <w:tcBorders>
              <w:top w:val="nil"/>
              <w:bottom w:val="nil"/>
              <w:right w:val="nil"/>
            </w:tcBorders>
          </w:tcPr>
          <w:p w14:paraId="4E9DC752" w14:textId="77777777" w:rsidR="00FD1AD7" w:rsidRDefault="00FD1AD7" w:rsidP="00841B13">
            <w:pPr>
              <w:jc w:val="left"/>
              <w:rPr>
                <w:b/>
                <w:sz w:val="22"/>
              </w:rPr>
            </w:pPr>
          </w:p>
        </w:tc>
        <w:tc>
          <w:tcPr>
            <w:tcW w:w="9226" w:type="dxa"/>
            <w:gridSpan w:val="3"/>
            <w:tcBorders>
              <w:top w:val="nil"/>
              <w:left w:val="nil"/>
              <w:bottom w:val="nil"/>
            </w:tcBorders>
          </w:tcPr>
          <w:p w14:paraId="15F4669D" w14:textId="77777777" w:rsidR="00FD1AD7" w:rsidRDefault="00FD1AD7" w:rsidP="00841B13">
            <w:pPr>
              <w:jc w:val="left"/>
            </w:pPr>
            <w:r>
              <w:t>Setting appropriate priorities for expenditure, allocation of funds and effective administration and control by:</w:t>
            </w:r>
          </w:p>
          <w:p w14:paraId="5C1155FF" w14:textId="77777777" w:rsidR="00FD1AD7" w:rsidRDefault="00FD1AD7" w:rsidP="00841B13">
            <w:pPr>
              <w:numPr>
                <w:ilvl w:val="0"/>
                <w:numId w:val="7"/>
              </w:numPr>
              <w:jc w:val="left"/>
            </w:pPr>
            <w:r>
              <w:t>Effective management of the school’s budget;</w:t>
            </w:r>
          </w:p>
          <w:p w14:paraId="201D03FC" w14:textId="77777777" w:rsidR="00FD1AD7" w:rsidRDefault="00FD1AD7" w:rsidP="00841B13">
            <w:pPr>
              <w:numPr>
                <w:ilvl w:val="0"/>
                <w:numId w:val="7"/>
              </w:numPr>
              <w:jc w:val="left"/>
            </w:pPr>
            <w:r>
              <w:t>Rational allocation and monitoring of time, space and material resources;</w:t>
            </w:r>
          </w:p>
          <w:p w14:paraId="142EA70D" w14:textId="77777777" w:rsidR="00FD1AD7" w:rsidRDefault="00FD1AD7" w:rsidP="00841B13">
            <w:pPr>
              <w:ind w:right="720"/>
              <w:jc w:val="left"/>
            </w:pPr>
            <w:r>
              <w:t>Ensuring effective and safe arrangements for the storage of materials and equipment.</w:t>
            </w:r>
          </w:p>
        </w:tc>
      </w:tr>
      <w:tr w:rsidR="00FD1AD7" w14:paraId="4F13A8D7" w14:textId="77777777">
        <w:tc>
          <w:tcPr>
            <w:tcW w:w="738" w:type="dxa"/>
            <w:tcBorders>
              <w:top w:val="nil"/>
              <w:bottom w:val="nil"/>
              <w:right w:val="nil"/>
            </w:tcBorders>
          </w:tcPr>
          <w:p w14:paraId="0194A512" w14:textId="77777777" w:rsidR="00FD1AD7" w:rsidRDefault="00FD1AD7" w:rsidP="00841B13">
            <w:pPr>
              <w:jc w:val="left"/>
              <w:rPr>
                <w:b/>
                <w:sz w:val="22"/>
              </w:rPr>
            </w:pPr>
          </w:p>
        </w:tc>
        <w:tc>
          <w:tcPr>
            <w:tcW w:w="9226" w:type="dxa"/>
            <w:gridSpan w:val="3"/>
            <w:tcBorders>
              <w:top w:val="nil"/>
              <w:left w:val="nil"/>
              <w:bottom w:val="nil"/>
            </w:tcBorders>
          </w:tcPr>
          <w:p w14:paraId="3E8D5571" w14:textId="77777777" w:rsidR="00FD1AD7" w:rsidRDefault="00FD1AD7" w:rsidP="00841B13">
            <w:pPr>
              <w:jc w:val="left"/>
            </w:pPr>
            <w:r>
              <w:t>Managing and organising the accommodation efficiently and effectively to ensure it meets the needs of the curriculum, the pupils and health and safety regulations and the five outcomes from the ECM agenda.</w:t>
            </w:r>
          </w:p>
        </w:tc>
      </w:tr>
      <w:tr w:rsidR="00FD1AD7" w14:paraId="2F1E937D" w14:textId="77777777">
        <w:tc>
          <w:tcPr>
            <w:tcW w:w="738" w:type="dxa"/>
            <w:tcBorders>
              <w:top w:val="nil"/>
              <w:bottom w:val="nil"/>
              <w:right w:val="nil"/>
            </w:tcBorders>
          </w:tcPr>
          <w:p w14:paraId="40412EC6" w14:textId="77777777" w:rsidR="00FD1AD7" w:rsidRDefault="00FD1AD7" w:rsidP="00841B13">
            <w:pPr>
              <w:jc w:val="left"/>
              <w:rPr>
                <w:b/>
                <w:sz w:val="22"/>
              </w:rPr>
            </w:pPr>
          </w:p>
        </w:tc>
        <w:tc>
          <w:tcPr>
            <w:tcW w:w="9226" w:type="dxa"/>
            <w:gridSpan w:val="3"/>
            <w:tcBorders>
              <w:top w:val="nil"/>
              <w:left w:val="nil"/>
              <w:bottom w:val="nil"/>
            </w:tcBorders>
          </w:tcPr>
          <w:p w14:paraId="1FAC46A3" w14:textId="77777777" w:rsidR="00FD1AD7" w:rsidRDefault="00FD1AD7" w:rsidP="00841B13">
            <w:pPr>
              <w:jc w:val="left"/>
            </w:pPr>
            <w:r>
              <w:t>Making arrangements for the security and effective supervision of the school buildings, their contents and the grounds.</w:t>
            </w:r>
          </w:p>
        </w:tc>
      </w:tr>
      <w:tr w:rsidR="00FD1AD7" w14:paraId="5C375A08" w14:textId="77777777">
        <w:tc>
          <w:tcPr>
            <w:tcW w:w="738" w:type="dxa"/>
            <w:tcBorders>
              <w:top w:val="nil"/>
              <w:bottom w:val="nil"/>
              <w:right w:val="nil"/>
            </w:tcBorders>
          </w:tcPr>
          <w:p w14:paraId="430CE5B2" w14:textId="77777777" w:rsidR="00FD1AD7" w:rsidRDefault="00FD1AD7" w:rsidP="00841B13">
            <w:pPr>
              <w:jc w:val="left"/>
              <w:rPr>
                <w:b/>
                <w:sz w:val="22"/>
              </w:rPr>
            </w:pPr>
          </w:p>
        </w:tc>
        <w:tc>
          <w:tcPr>
            <w:tcW w:w="9226" w:type="dxa"/>
            <w:gridSpan w:val="3"/>
            <w:tcBorders>
              <w:top w:val="nil"/>
              <w:left w:val="nil"/>
              <w:bottom w:val="nil"/>
            </w:tcBorders>
          </w:tcPr>
          <w:p w14:paraId="60D4BBD9" w14:textId="77777777" w:rsidR="00FD1AD7" w:rsidRDefault="00FD1AD7" w:rsidP="00841B13">
            <w:pPr>
              <w:jc w:val="left"/>
            </w:pPr>
            <w:r>
              <w:t>Ensuring that any lack of maintenance, repairs or modification, including breaches of Health and Safety legislation is acted upon promptly, and in accordance with the delegation arrangements of the Governing Body.</w:t>
            </w:r>
          </w:p>
        </w:tc>
      </w:tr>
      <w:tr w:rsidR="00FD1AD7" w14:paraId="0CE3D16B" w14:textId="77777777">
        <w:tc>
          <w:tcPr>
            <w:tcW w:w="738" w:type="dxa"/>
            <w:tcBorders>
              <w:top w:val="nil"/>
              <w:bottom w:val="nil"/>
              <w:right w:val="nil"/>
            </w:tcBorders>
          </w:tcPr>
          <w:p w14:paraId="5285DBD1" w14:textId="77777777" w:rsidR="00FD1AD7" w:rsidRDefault="00FD1AD7" w:rsidP="00841B13">
            <w:pPr>
              <w:jc w:val="left"/>
              <w:rPr>
                <w:b/>
                <w:sz w:val="22"/>
              </w:rPr>
            </w:pPr>
          </w:p>
        </w:tc>
        <w:tc>
          <w:tcPr>
            <w:tcW w:w="9226" w:type="dxa"/>
            <w:gridSpan w:val="3"/>
            <w:tcBorders>
              <w:top w:val="nil"/>
              <w:left w:val="nil"/>
              <w:bottom w:val="nil"/>
            </w:tcBorders>
          </w:tcPr>
          <w:p w14:paraId="0062A9E4" w14:textId="77777777" w:rsidR="00FD1AD7" w:rsidRDefault="00FD1AD7" w:rsidP="00841B13">
            <w:pPr>
              <w:jc w:val="left"/>
            </w:pPr>
            <w:r>
              <w:t>Managing, monitoring and reviewing the range, quality and use of all available resources in order to improve the quality of education, improve pupils’ achievements, ensure efficiency and secure value for money.</w:t>
            </w:r>
          </w:p>
          <w:p w14:paraId="744EC4E1" w14:textId="23E0C141" w:rsidR="007319D9" w:rsidRDefault="007319D9" w:rsidP="00841B13">
            <w:pPr>
              <w:jc w:val="left"/>
            </w:pPr>
          </w:p>
        </w:tc>
      </w:tr>
      <w:tr w:rsidR="00FD1AD7" w14:paraId="4957A16B" w14:textId="77777777">
        <w:tc>
          <w:tcPr>
            <w:tcW w:w="738" w:type="dxa"/>
            <w:tcBorders>
              <w:top w:val="nil"/>
              <w:bottom w:val="nil"/>
              <w:right w:val="nil"/>
            </w:tcBorders>
          </w:tcPr>
          <w:p w14:paraId="1AE5BC15" w14:textId="77777777" w:rsidR="00FD1AD7" w:rsidRDefault="00FD1AD7" w:rsidP="00841B13">
            <w:pPr>
              <w:jc w:val="left"/>
              <w:rPr>
                <w:b/>
                <w:sz w:val="22"/>
              </w:rPr>
            </w:pPr>
          </w:p>
        </w:tc>
        <w:tc>
          <w:tcPr>
            <w:tcW w:w="9226" w:type="dxa"/>
            <w:gridSpan w:val="3"/>
            <w:tcBorders>
              <w:top w:val="nil"/>
              <w:left w:val="nil"/>
              <w:bottom w:val="nil"/>
            </w:tcBorders>
          </w:tcPr>
          <w:p w14:paraId="7A6D2CAB" w14:textId="77777777" w:rsidR="00FD1AD7" w:rsidRDefault="00FD1AD7" w:rsidP="00841B13">
            <w:pPr>
              <w:jc w:val="left"/>
            </w:pPr>
            <w:r>
              <w:rPr>
                <w:b/>
              </w:rPr>
              <w:t>Accountability</w:t>
            </w:r>
          </w:p>
        </w:tc>
      </w:tr>
      <w:tr w:rsidR="00FD1AD7" w14:paraId="41F8D8E6" w14:textId="77777777">
        <w:tc>
          <w:tcPr>
            <w:tcW w:w="738" w:type="dxa"/>
            <w:tcBorders>
              <w:top w:val="nil"/>
              <w:bottom w:val="nil"/>
              <w:right w:val="nil"/>
            </w:tcBorders>
          </w:tcPr>
          <w:p w14:paraId="41D8651B" w14:textId="77777777" w:rsidR="00FD1AD7" w:rsidRDefault="00FD1AD7" w:rsidP="00841B13">
            <w:pPr>
              <w:jc w:val="left"/>
              <w:rPr>
                <w:b/>
                <w:sz w:val="22"/>
              </w:rPr>
            </w:pPr>
          </w:p>
        </w:tc>
        <w:tc>
          <w:tcPr>
            <w:tcW w:w="9226" w:type="dxa"/>
            <w:gridSpan w:val="3"/>
            <w:tcBorders>
              <w:top w:val="nil"/>
              <w:left w:val="nil"/>
              <w:bottom w:val="nil"/>
            </w:tcBorders>
          </w:tcPr>
          <w:p w14:paraId="25AB917B" w14:textId="77777777" w:rsidR="00FD1AD7" w:rsidRDefault="00FD1AD7" w:rsidP="00841B13">
            <w:pPr>
              <w:jc w:val="left"/>
            </w:pPr>
            <w:r>
              <w:t xml:space="preserve">In partnership with the </w:t>
            </w:r>
            <w:proofErr w:type="spellStart"/>
            <w:r>
              <w:t>Headteacher</w:t>
            </w:r>
            <w:proofErr w:type="spellEnd"/>
            <w:r>
              <w:t>, assist in:</w:t>
            </w:r>
          </w:p>
        </w:tc>
      </w:tr>
      <w:tr w:rsidR="00FD1AD7" w14:paraId="596D09C3" w14:textId="77777777">
        <w:tc>
          <w:tcPr>
            <w:tcW w:w="738" w:type="dxa"/>
            <w:tcBorders>
              <w:top w:val="nil"/>
              <w:bottom w:val="nil"/>
              <w:right w:val="nil"/>
            </w:tcBorders>
          </w:tcPr>
          <w:p w14:paraId="02A5D8C2" w14:textId="77777777" w:rsidR="00FD1AD7" w:rsidRDefault="00FD1AD7" w:rsidP="00841B13">
            <w:pPr>
              <w:jc w:val="left"/>
              <w:rPr>
                <w:b/>
                <w:sz w:val="22"/>
              </w:rPr>
            </w:pPr>
          </w:p>
        </w:tc>
        <w:tc>
          <w:tcPr>
            <w:tcW w:w="9226" w:type="dxa"/>
            <w:gridSpan w:val="3"/>
            <w:tcBorders>
              <w:top w:val="nil"/>
              <w:left w:val="nil"/>
              <w:bottom w:val="nil"/>
            </w:tcBorders>
          </w:tcPr>
          <w:p w14:paraId="2F793EDA" w14:textId="77777777" w:rsidR="00FD1AD7" w:rsidRDefault="00FD1AD7" w:rsidP="00841B13">
            <w:pPr>
              <w:jc w:val="left"/>
            </w:pPr>
            <w:r>
              <w:t>Creating and developing an organisation in which all the members of the school recognise that they are accountable for the success of the school.</w:t>
            </w:r>
          </w:p>
        </w:tc>
      </w:tr>
      <w:tr w:rsidR="00FD1AD7" w14:paraId="50B823C3" w14:textId="77777777">
        <w:tc>
          <w:tcPr>
            <w:tcW w:w="738" w:type="dxa"/>
            <w:tcBorders>
              <w:top w:val="nil"/>
              <w:bottom w:val="nil"/>
              <w:right w:val="nil"/>
            </w:tcBorders>
          </w:tcPr>
          <w:p w14:paraId="471C6325" w14:textId="77777777" w:rsidR="00FD1AD7" w:rsidRDefault="00FD1AD7" w:rsidP="00841B13">
            <w:pPr>
              <w:jc w:val="left"/>
              <w:rPr>
                <w:b/>
                <w:sz w:val="22"/>
              </w:rPr>
            </w:pPr>
          </w:p>
        </w:tc>
        <w:tc>
          <w:tcPr>
            <w:tcW w:w="9226" w:type="dxa"/>
            <w:gridSpan w:val="3"/>
            <w:tcBorders>
              <w:top w:val="nil"/>
              <w:left w:val="nil"/>
              <w:bottom w:val="nil"/>
            </w:tcBorders>
          </w:tcPr>
          <w:p w14:paraId="27144C19" w14:textId="77777777" w:rsidR="00FD1AD7" w:rsidRDefault="00FD1AD7" w:rsidP="00841B13">
            <w:pPr>
              <w:jc w:val="left"/>
            </w:pPr>
            <w:r>
              <w:t>Ensuring that parents/carers and pupils are well informed about the curriculum, attainment and progress and about the contribution they can make in supporting children’s learning and achieving the school’s targets for improvement.</w:t>
            </w:r>
          </w:p>
        </w:tc>
      </w:tr>
      <w:tr w:rsidR="00FD1AD7" w14:paraId="0E5EE5C8" w14:textId="77777777">
        <w:tc>
          <w:tcPr>
            <w:tcW w:w="738" w:type="dxa"/>
            <w:tcBorders>
              <w:top w:val="nil"/>
              <w:bottom w:val="nil"/>
              <w:right w:val="nil"/>
            </w:tcBorders>
          </w:tcPr>
          <w:p w14:paraId="4340D106" w14:textId="77777777" w:rsidR="00FD1AD7" w:rsidRDefault="00FD1AD7" w:rsidP="00841B13">
            <w:pPr>
              <w:jc w:val="left"/>
              <w:rPr>
                <w:b/>
                <w:sz w:val="22"/>
              </w:rPr>
            </w:pPr>
          </w:p>
        </w:tc>
        <w:tc>
          <w:tcPr>
            <w:tcW w:w="9226" w:type="dxa"/>
            <w:gridSpan w:val="3"/>
            <w:tcBorders>
              <w:top w:val="nil"/>
              <w:left w:val="nil"/>
              <w:bottom w:val="nil"/>
            </w:tcBorders>
          </w:tcPr>
          <w:p w14:paraId="289F9D36" w14:textId="77777777" w:rsidR="00FD1AD7" w:rsidRDefault="00FD1AD7" w:rsidP="00841B13">
            <w:pPr>
              <w:jc w:val="left"/>
            </w:pPr>
            <w:r>
              <w:t xml:space="preserve">Carry out any duties as may be reasonably required by the </w:t>
            </w:r>
            <w:proofErr w:type="spellStart"/>
            <w:r>
              <w:t>Headteacher</w:t>
            </w:r>
            <w:proofErr w:type="spellEnd"/>
            <w:r>
              <w:t>.</w:t>
            </w:r>
          </w:p>
        </w:tc>
      </w:tr>
      <w:tr w:rsidR="00FD1AD7" w14:paraId="2DDC0FEC" w14:textId="77777777">
        <w:tc>
          <w:tcPr>
            <w:tcW w:w="738" w:type="dxa"/>
            <w:tcBorders>
              <w:top w:val="nil"/>
              <w:bottom w:val="nil"/>
              <w:right w:val="nil"/>
            </w:tcBorders>
          </w:tcPr>
          <w:p w14:paraId="69A1CFDE" w14:textId="77777777" w:rsidR="00FD1AD7" w:rsidRDefault="00FD1AD7" w:rsidP="00841B13">
            <w:pPr>
              <w:jc w:val="left"/>
              <w:rPr>
                <w:b/>
                <w:sz w:val="22"/>
              </w:rPr>
            </w:pPr>
          </w:p>
        </w:tc>
        <w:tc>
          <w:tcPr>
            <w:tcW w:w="9226" w:type="dxa"/>
            <w:gridSpan w:val="3"/>
            <w:tcBorders>
              <w:top w:val="nil"/>
              <w:left w:val="nil"/>
              <w:bottom w:val="nil"/>
            </w:tcBorders>
          </w:tcPr>
          <w:p w14:paraId="7FB069E9" w14:textId="77777777" w:rsidR="00FD1AD7" w:rsidRDefault="00FD1AD7" w:rsidP="00841B13">
            <w:pPr>
              <w:jc w:val="left"/>
            </w:pPr>
            <w:r>
              <w:rPr>
                <w:b/>
              </w:rPr>
              <w:t>School Specific Responsibilities</w:t>
            </w:r>
          </w:p>
        </w:tc>
      </w:tr>
      <w:tr w:rsidR="00FD1AD7" w14:paraId="67026330" w14:textId="77777777">
        <w:tc>
          <w:tcPr>
            <w:tcW w:w="738" w:type="dxa"/>
            <w:tcBorders>
              <w:top w:val="nil"/>
              <w:bottom w:val="nil"/>
              <w:right w:val="nil"/>
            </w:tcBorders>
          </w:tcPr>
          <w:p w14:paraId="6E5BA95F" w14:textId="77777777" w:rsidR="00FD1AD7" w:rsidRDefault="00FD1AD7" w:rsidP="00841B13">
            <w:pPr>
              <w:jc w:val="left"/>
              <w:rPr>
                <w:b/>
                <w:sz w:val="22"/>
              </w:rPr>
            </w:pPr>
          </w:p>
        </w:tc>
        <w:tc>
          <w:tcPr>
            <w:tcW w:w="9226" w:type="dxa"/>
            <w:gridSpan w:val="3"/>
            <w:tcBorders>
              <w:top w:val="nil"/>
              <w:left w:val="nil"/>
              <w:bottom w:val="nil"/>
            </w:tcBorders>
          </w:tcPr>
          <w:p w14:paraId="4D7D9D25" w14:textId="2EDE45F9" w:rsidR="00FD1AD7" w:rsidRDefault="00AE2D68" w:rsidP="00841B13">
            <w:pPr>
              <w:jc w:val="left"/>
            </w:pPr>
            <w:r>
              <w:t>Specific responsibility for the leadership of the Early Years Foundation Stage</w:t>
            </w:r>
          </w:p>
        </w:tc>
      </w:tr>
      <w:tr w:rsidR="00FD1AD7" w14:paraId="1C9B4500" w14:textId="77777777">
        <w:tc>
          <w:tcPr>
            <w:tcW w:w="738" w:type="dxa"/>
            <w:tcBorders>
              <w:top w:val="nil"/>
              <w:bottom w:val="nil"/>
              <w:right w:val="nil"/>
            </w:tcBorders>
          </w:tcPr>
          <w:p w14:paraId="61A424F7" w14:textId="77777777" w:rsidR="00FD1AD7" w:rsidRDefault="00FD1AD7" w:rsidP="00841B13">
            <w:pPr>
              <w:jc w:val="left"/>
              <w:rPr>
                <w:b/>
                <w:sz w:val="22"/>
              </w:rPr>
            </w:pPr>
          </w:p>
        </w:tc>
        <w:tc>
          <w:tcPr>
            <w:tcW w:w="9226" w:type="dxa"/>
            <w:gridSpan w:val="3"/>
            <w:tcBorders>
              <w:top w:val="nil"/>
              <w:left w:val="nil"/>
              <w:bottom w:val="nil"/>
            </w:tcBorders>
          </w:tcPr>
          <w:p w14:paraId="712B1396" w14:textId="77777777" w:rsidR="00FD1AD7" w:rsidRDefault="00FD1AD7" w:rsidP="00841B13">
            <w:pPr>
              <w:ind w:right="720"/>
              <w:jc w:val="left"/>
            </w:pPr>
            <w:r>
              <w:t>To undertake such additional duties as are reasonably commensurate with the level of this post.</w:t>
            </w:r>
          </w:p>
        </w:tc>
      </w:tr>
      <w:tr w:rsidR="00FD1AD7" w14:paraId="3813366B" w14:textId="77777777">
        <w:trPr>
          <w:trHeight w:hRule="exact" w:val="240"/>
        </w:trPr>
        <w:tc>
          <w:tcPr>
            <w:tcW w:w="3618" w:type="dxa"/>
            <w:gridSpan w:val="3"/>
            <w:tcBorders>
              <w:top w:val="nil"/>
              <w:left w:val="single" w:sz="4" w:space="0" w:color="auto"/>
              <w:bottom w:val="nil"/>
              <w:right w:val="nil"/>
            </w:tcBorders>
          </w:tcPr>
          <w:p w14:paraId="0BB2CCDF" w14:textId="77777777" w:rsidR="00FD1AD7" w:rsidRDefault="00FD1AD7" w:rsidP="00841B13">
            <w:pPr>
              <w:jc w:val="left"/>
              <w:rPr>
                <w:b/>
                <w:sz w:val="28"/>
              </w:rPr>
            </w:pPr>
          </w:p>
        </w:tc>
        <w:tc>
          <w:tcPr>
            <w:tcW w:w="6346" w:type="dxa"/>
            <w:tcBorders>
              <w:top w:val="nil"/>
              <w:left w:val="nil"/>
              <w:bottom w:val="nil"/>
              <w:right w:val="single" w:sz="4" w:space="0" w:color="auto"/>
            </w:tcBorders>
          </w:tcPr>
          <w:p w14:paraId="656A3F81" w14:textId="77777777" w:rsidR="00FD1AD7" w:rsidRDefault="00FD1AD7" w:rsidP="00841B13">
            <w:pPr>
              <w:jc w:val="left"/>
            </w:pPr>
          </w:p>
        </w:tc>
      </w:tr>
      <w:tr w:rsidR="00FD1AD7" w14:paraId="3CF205A1" w14:textId="77777777">
        <w:trPr>
          <w:cantSplit/>
        </w:trPr>
        <w:tc>
          <w:tcPr>
            <w:tcW w:w="9964" w:type="dxa"/>
            <w:gridSpan w:val="4"/>
            <w:tcBorders>
              <w:top w:val="nil"/>
              <w:bottom w:val="nil"/>
            </w:tcBorders>
          </w:tcPr>
          <w:p w14:paraId="541B78B1" w14:textId="77777777" w:rsidR="00FD1AD7" w:rsidRDefault="00FD1AD7" w:rsidP="00841B13">
            <w:pPr>
              <w:ind w:left="720" w:right="720"/>
              <w:jc w:val="left"/>
            </w:pPr>
            <w:r>
              <w:t xml:space="preserve">The </w:t>
            </w:r>
            <w:proofErr w:type="spellStart"/>
            <w:r>
              <w:t>postholder</w:t>
            </w:r>
            <w:proofErr w:type="spellEnd"/>
            <w:r>
              <w:t xml:space="preserve"> must carry out their duties with full regard to the City Council’s Equal Opportunities, Health and Safety and Community Strategy Policies.</w:t>
            </w:r>
          </w:p>
        </w:tc>
      </w:tr>
      <w:tr w:rsidR="00FD1AD7" w14:paraId="34616976" w14:textId="77777777">
        <w:trPr>
          <w:cantSplit/>
        </w:trPr>
        <w:tc>
          <w:tcPr>
            <w:tcW w:w="9964" w:type="dxa"/>
            <w:gridSpan w:val="4"/>
            <w:tcBorders>
              <w:top w:val="nil"/>
              <w:bottom w:val="nil"/>
            </w:tcBorders>
          </w:tcPr>
          <w:p w14:paraId="2BCEB779" w14:textId="77777777" w:rsidR="00FD1AD7" w:rsidRDefault="00FD1AD7" w:rsidP="00841B13">
            <w:pPr>
              <w:ind w:left="720" w:right="720"/>
              <w:jc w:val="left"/>
            </w:pPr>
            <w:r>
              <w:t>To contribute and demonstrate a commitment to the City Council’s Crime and Disorder Reduction Strategy.</w:t>
            </w:r>
          </w:p>
        </w:tc>
      </w:tr>
      <w:tr w:rsidR="00FD1AD7" w14:paraId="2FF8297E" w14:textId="77777777">
        <w:trPr>
          <w:trHeight w:hRule="exact" w:val="240"/>
        </w:trPr>
        <w:tc>
          <w:tcPr>
            <w:tcW w:w="3618" w:type="dxa"/>
            <w:gridSpan w:val="3"/>
            <w:tcBorders>
              <w:top w:val="nil"/>
              <w:left w:val="single" w:sz="4" w:space="0" w:color="auto"/>
              <w:bottom w:val="nil"/>
              <w:right w:val="nil"/>
            </w:tcBorders>
          </w:tcPr>
          <w:p w14:paraId="181798CE" w14:textId="77777777" w:rsidR="00FD1AD7" w:rsidRDefault="00FD1AD7" w:rsidP="00841B13">
            <w:pPr>
              <w:jc w:val="left"/>
              <w:rPr>
                <w:b/>
                <w:sz w:val="28"/>
              </w:rPr>
            </w:pPr>
          </w:p>
        </w:tc>
        <w:tc>
          <w:tcPr>
            <w:tcW w:w="6346" w:type="dxa"/>
            <w:tcBorders>
              <w:top w:val="nil"/>
              <w:left w:val="nil"/>
              <w:bottom w:val="nil"/>
              <w:right w:val="single" w:sz="4" w:space="0" w:color="auto"/>
            </w:tcBorders>
          </w:tcPr>
          <w:p w14:paraId="5C4DCE82" w14:textId="77777777" w:rsidR="00FD1AD7" w:rsidRDefault="00FD1AD7" w:rsidP="00841B13">
            <w:pPr>
              <w:jc w:val="left"/>
            </w:pPr>
          </w:p>
        </w:tc>
      </w:tr>
      <w:tr w:rsidR="00FD1AD7" w14:paraId="22623A85" w14:textId="77777777">
        <w:trPr>
          <w:cantSplit/>
        </w:trPr>
        <w:tc>
          <w:tcPr>
            <w:tcW w:w="9964" w:type="dxa"/>
            <w:gridSpan w:val="4"/>
            <w:tcBorders>
              <w:top w:val="nil"/>
              <w:bottom w:val="nil"/>
            </w:tcBorders>
          </w:tcPr>
          <w:p w14:paraId="5E5C9F90" w14:textId="77777777" w:rsidR="00FD1AD7" w:rsidRDefault="00FD1AD7" w:rsidP="00841B13">
            <w:pPr>
              <w:jc w:val="left"/>
              <w:rPr>
                <w:sz w:val="24"/>
              </w:rPr>
            </w:pPr>
            <w:r>
              <w:rPr>
                <w:b/>
                <w:sz w:val="24"/>
              </w:rPr>
              <w:t>Review Arrangements:</w:t>
            </w:r>
          </w:p>
        </w:tc>
      </w:tr>
      <w:tr w:rsidR="00FD1AD7" w14:paraId="1AB1A3D5" w14:textId="77777777">
        <w:trPr>
          <w:cantSplit/>
        </w:trPr>
        <w:tc>
          <w:tcPr>
            <w:tcW w:w="9964" w:type="dxa"/>
            <w:gridSpan w:val="4"/>
            <w:tcBorders>
              <w:top w:val="nil"/>
            </w:tcBorders>
          </w:tcPr>
          <w:p w14:paraId="2D6BC6AD" w14:textId="77777777" w:rsidR="00FD1AD7" w:rsidRDefault="00FD1AD7" w:rsidP="00841B13">
            <w:pPr>
              <w:ind w:left="720" w:right="720"/>
              <w:jc w:val="left"/>
            </w:pPr>
            <w:r>
              <w:t xml:space="preserve">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w:t>
            </w:r>
            <w:proofErr w:type="spellStart"/>
            <w:r>
              <w:t>postholder</w:t>
            </w:r>
            <w:proofErr w:type="spellEnd"/>
            <w:r>
              <w:t xml:space="preserve"> at the appropriate time.</w:t>
            </w:r>
          </w:p>
        </w:tc>
      </w:tr>
    </w:tbl>
    <w:p w14:paraId="2BE6D2B6" w14:textId="77777777" w:rsidR="00FD1AD7" w:rsidRDefault="00FD1AD7" w:rsidP="00841B13">
      <w:pPr>
        <w:jc w:val="left"/>
      </w:pPr>
    </w:p>
    <w:tbl>
      <w:tblPr>
        <w:tblW w:w="0" w:type="auto"/>
        <w:tblLayout w:type="fixed"/>
        <w:tblLook w:val="0000" w:firstRow="0" w:lastRow="0" w:firstColumn="0" w:lastColumn="0" w:noHBand="0" w:noVBand="0"/>
      </w:tblPr>
      <w:tblGrid>
        <w:gridCol w:w="4518"/>
        <w:gridCol w:w="5446"/>
      </w:tblGrid>
      <w:tr w:rsidR="00FD1AD7" w14:paraId="05BE585D" w14:textId="77777777">
        <w:tc>
          <w:tcPr>
            <w:tcW w:w="4518" w:type="dxa"/>
            <w:vAlign w:val="bottom"/>
          </w:tcPr>
          <w:p w14:paraId="512E49A9" w14:textId="77777777" w:rsidR="00FD1AD7" w:rsidRDefault="00FD1AD7" w:rsidP="00841B13">
            <w:pPr>
              <w:jc w:val="left"/>
              <w:rPr>
                <w:b/>
              </w:rPr>
            </w:pPr>
            <w:r>
              <w:rPr>
                <w:b/>
              </w:rPr>
              <w:t>Date Job Description prepared/revised:</w:t>
            </w:r>
          </w:p>
        </w:tc>
        <w:tc>
          <w:tcPr>
            <w:tcW w:w="5446" w:type="dxa"/>
            <w:tcBorders>
              <w:bottom w:val="single" w:sz="4" w:space="0" w:color="auto"/>
            </w:tcBorders>
          </w:tcPr>
          <w:p w14:paraId="77CCC56A" w14:textId="1D56CB0A" w:rsidR="00FD1AD7" w:rsidRDefault="00AE2D68" w:rsidP="00841B13">
            <w:pPr>
              <w:jc w:val="left"/>
            </w:pPr>
            <w:r>
              <w:t>March 2021</w:t>
            </w:r>
          </w:p>
        </w:tc>
      </w:tr>
      <w:tr w:rsidR="00FD1AD7" w14:paraId="4D0C2813" w14:textId="77777777">
        <w:tc>
          <w:tcPr>
            <w:tcW w:w="4518" w:type="dxa"/>
            <w:vAlign w:val="bottom"/>
          </w:tcPr>
          <w:p w14:paraId="7250AE24" w14:textId="77777777" w:rsidR="00FD1AD7" w:rsidRDefault="00FD1AD7" w:rsidP="00841B13">
            <w:pPr>
              <w:jc w:val="left"/>
              <w:rPr>
                <w:b/>
              </w:rPr>
            </w:pPr>
            <w:r>
              <w:rPr>
                <w:b/>
              </w:rPr>
              <w:t>Prepared by:</w:t>
            </w:r>
          </w:p>
        </w:tc>
        <w:tc>
          <w:tcPr>
            <w:tcW w:w="5446" w:type="dxa"/>
            <w:tcBorders>
              <w:top w:val="single" w:sz="4" w:space="0" w:color="auto"/>
              <w:bottom w:val="single" w:sz="4" w:space="0" w:color="auto"/>
            </w:tcBorders>
          </w:tcPr>
          <w:p w14:paraId="1C358A6D" w14:textId="7F0AE77C" w:rsidR="00FD1AD7" w:rsidRDefault="00AE2D68" w:rsidP="00841B13">
            <w:pPr>
              <w:jc w:val="left"/>
            </w:pPr>
            <w:proofErr w:type="spellStart"/>
            <w:r>
              <w:t>R.Munro</w:t>
            </w:r>
            <w:proofErr w:type="spellEnd"/>
          </w:p>
        </w:tc>
      </w:tr>
      <w:tr w:rsidR="00FD1AD7" w14:paraId="39CD62DC" w14:textId="77777777">
        <w:tc>
          <w:tcPr>
            <w:tcW w:w="4518" w:type="dxa"/>
            <w:vAlign w:val="bottom"/>
          </w:tcPr>
          <w:p w14:paraId="666A4EBF" w14:textId="77777777" w:rsidR="00FD1AD7" w:rsidRDefault="00FD1AD7" w:rsidP="00841B13">
            <w:pPr>
              <w:jc w:val="left"/>
              <w:rPr>
                <w:b/>
              </w:rPr>
            </w:pPr>
            <w:r>
              <w:rPr>
                <w:b/>
              </w:rPr>
              <w:t xml:space="preserve">Agreed by </w:t>
            </w:r>
            <w:proofErr w:type="spellStart"/>
            <w:r>
              <w:rPr>
                <w:b/>
              </w:rPr>
              <w:t>Postholder</w:t>
            </w:r>
            <w:proofErr w:type="spellEnd"/>
          </w:p>
        </w:tc>
        <w:tc>
          <w:tcPr>
            <w:tcW w:w="5446" w:type="dxa"/>
            <w:tcBorders>
              <w:top w:val="single" w:sz="4" w:space="0" w:color="auto"/>
              <w:bottom w:val="single" w:sz="4" w:space="0" w:color="auto"/>
            </w:tcBorders>
          </w:tcPr>
          <w:p w14:paraId="175BDA2B" w14:textId="77777777" w:rsidR="00FD1AD7" w:rsidRDefault="00FD1AD7" w:rsidP="00841B13">
            <w:pPr>
              <w:jc w:val="left"/>
            </w:pPr>
          </w:p>
        </w:tc>
      </w:tr>
    </w:tbl>
    <w:p w14:paraId="17567774" w14:textId="77777777" w:rsidR="00FD1AD7" w:rsidRDefault="00FD1AD7" w:rsidP="00841B13">
      <w:pPr>
        <w:jc w:val="left"/>
      </w:pPr>
    </w:p>
    <w:sectPr w:rsidR="00FD1AD7">
      <w:footerReference w:type="even" r:id="rId8"/>
      <w:footerReference w:type="default" r:id="rId9"/>
      <w:pgSz w:w="11909" w:h="16834" w:code="9"/>
      <w:pgMar w:top="1080" w:right="1080" w:bottom="1080" w:left="1138"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26697" w14:textId="77777777" w:rsidR="00FA03A3" w:rsidRDefault="00FA03A3">
      <w:r>
        <w:separator/>
      </w:r>
    </w:p>
  </w:endnote>
  <w:endnote w:type="continuationSeparator" w:id="0">
    <w:p w14:paraId="3B1E5D6E" w14:textId="77777777" w:rsidR="00FA03A3" w:rsidRDefault="00FA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180B4" w14:textId="77777777" w:rsidR="00FA03A3" w:rsidRDefault="00FA0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13322D4" w14:textId="77777777" w:rsidR="00FA03A3" w:rsidRDefault="00FA03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93FD4" w14:textId="02BE2F3E" w:rsidR="00FA03A3" w:rsidRDefault="00FA0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9D9">
      <w:rPr>
        <w:rStyle w:val="PageNumber"/>
        <w:noProof/>
      </w:rPr>
      <w:t>1</w:t>
    </w:r>
    <w:r>
      <w:rPr>
        <w:rStyle w:val="PageNumber"/>
      </w:rPr>
      <w:fldChar w:fldCharType="end"/>
    </w:r>
  </w:p>
  <w:p w14:paraId="704290C3" w14:textId="52E99115" w:rsidR="00FA03A3" w:rsidRDefault="00FA03A3">
    <w:pPr>
      <w:pStyle w:val="Footer"/>
      <w:spacing w:before="0" w:after="0"/>
      <w:ind w:right="360"/>
      <w:rPr>
        <w:sz w:val="10"/>
      </w:rPr>
    </w:pPr>
    <w:r>
      <w:rPr>
        <w:snapToGrid w:val="0"/>
        <w:sz w:val="10"/>
      </w:rPr>
      <w:fldChar w:fldCharType="begin"/>
    </w:r>
    <w:r>
      <w:rPr>
        <w:snapToGrid w:val="0"/>
        <w:sz w:val="10"/>
      </w:rPr>
      <w:instrText xml:space="preserve"> FILENAME \p </w:instrText>
    </w:r>
    <w:r>
      <w:rPr>
        <w:snapToGrid w:val="0"/>
        <w:sz w:val="10"/>
      </w:rPr>
      <w:fldChar w:fldCharType="separate"/>
    </w:r>
    <w:r w:rsidR="007319D9">
      <w:rPr>
        <w:noProof/>
        <w:snapToGrid w:val="0"/>
        <w:sz w:val="10"/>
      </w:rPr>
      <w:t>O:\Human Resources\Recruitment\EYFS Lead March 2021\Assistant Headteacher JD EYFS March 2021.docx</w:t>
    </w:r>
    <w:r>
      <w:rPr>
        <w:snapToGrid w:val="0"/>
        <w:sz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3A6EC" w14:textId="77777777" w:rsidR="00FA03A3" w:rsidRDefault="00FA03A3">
      <w:r>
        <w:separator/>
      </w:r>
    </w:p>
  </w:footnote>
  <w:footnote w:type="continuationSeparator" w:id="0">
    <w:p w14:paraId="1F23DB55" w14:textId="77777777" w:rsidR="00FA03A3" w:rsidRDefault="00FA0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97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1645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2E74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767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DE808B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F557D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00F5B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F5"/>
    <w:rsid w:val="000A28A5"/>
    <w:rsid w:val="000F4FBD"/>
    <w:rsid w:val="001F254E"/>
    <w:rsid w:val="001F4479"/>
    <w:rsid w:val="00232A15"/>
    <w:rsid w:val="002409D8"/>
    <w:rsid w:val="00257DC9"/>
    <w:rsid w:val="00315ABB"/>
    <w:rsid w:val="00467E06"/>
    <w:rsid w:val="00534694"/>
    <w:rsid w:val="0057762B"/>
    <w:rsid w:val="005B1A40"/>
    <w:rsid w:val="00627543"/>
    <w:rsid w:val="006431F5"/>
    <w:rsid w:val="006E5BC4"/>
    <w:rsid w:val="0071467F"/>
    <w:rsid w:val="007319D9"/>
    <w:rsid w:val="00841B13"/>
    <w:rsid w:val="00850F62"/>
    <w:rsid w:val="0086604A"/>
    <w:rsid w:val="008C0C89"/>
    <w:rsid w:val="00A20999"/>
    <w:rsid w:val="00AE2D68"/>
    <w:rsid w:val="00CD7ECF"/>
    <w:rsid w:val="00DF60F0"/>
    <w:rsid w:val="00E16144"/>
    <w:rsid w:val="00FA03A3"/>
    <w:rsid w:val="00FA1BD9"/>
    <w:rsid w:val="00FB0ABB"/>
    <w:rsid w:val="00FD1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0D43D0"/>
  <w15:chartTrackingRefBased/>
  <w15:docId w15:val="{785096D8-A24D-478B-B914-2BCCEEA0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Arial" w:hAnsi="Arial"/>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sz w:val="36"/>
    </w:rPr>
  </w:style>
  <w:style w:type="paragraph" w:styleId="Heading2">
    <w:name w:val="heading 2"/>
    <w:basedOn w:val="Normal"/>
    <w:next w:val="Normal"/>
    <w:qFormat/>
    <w:pPr>
      <w:keepNext/>
      <w:ind w:righ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widekswindells\Local%20Settings\Temporary%20Internet%20Files\OLKAF\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Description.dot</Template>
  <TotalTime>15</TotalTime>
  <Pages>4</Pages>
  <Words>1216</Words>
  <Characters>7292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Salford</dc:creator>
  <cp:keywords/>
  <cp:lastModifiedBy>Elaine Patton</cp:lastModifiedBy>
  <cp:revision>3</cp:revision>
  <cp:lastPrinted>2021-03-31T12:31:00Z</cp:lastPrinted>
  <dcterms:created xsi:type="dcterms:W3CDTF">2021-03-31T09:19:00Z</dcterms:created>
  <dcterms:modified xsi:type="dcterms:W3CDTF">2021-03-31T12:32:00Z</dcterms:modified>
</cp:coreProperties>
</file>