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B46D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lastRenderedPageBreak/>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lastRenderedPageBreak/>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lastRenderedPageBreak/>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lastRenderedPageBreak/>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B46D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lastRenderedPageBreak/>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850B95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B84C58">
        <w:t>Saint Ambrose College Edmund Rice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055FAB6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B84C58">
        <w:rPr>
          <w:noProof/>
        </w:rPr>
        <w:t>The Edmund Rice Network</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8D0DFA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B84C58">
        <w:rPr>
          <w:noProof/>
        </w:rPr>
        <w:t>Mrs N Burke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B84C58">
        <w:rPr>
          <w:noProof/>
        </w:rPr>
        <w:t>telephoning 0161 980 2711</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152BE3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B84C58">
        <w:t>following the complaints procedure found at www.st-ambrosecollege.o</w:t>
      </w:r>
      <w:bookmarkStart w:id="112" w:name="_GoBack"/>
      <w:bookmarkEnd w:id="112"/>
      <w:r w:rsidR="00B84C58">
        <w:t xml:space="preserve">rg.uk </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lastRenderedPageBreak/>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4EC119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B84C58">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A6C62B9"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B46D3" w:rsidRPr="00EB46D3">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C2E48"/>
    <w:rsid w:val="00915350"/>
    <w:rsid w:val="00922CFD"/>
    <w:rsid w:val="00956B73"/>
    <w:rsid w:val="009F162F"/>
    <w:rsid w:val="00A16C0F"/>
    <w:rsid w:val="00A512C4"/>
    <w:rsid w:val="00A7044F"/>
    <w:rsid w:val="00A92554"/>
    <w:rsid w:val="00AD17A2"/>
    <w:rsid w:val="00AE1E72"/>
    <w:rsid w:val="00B2283D"/>
    <w:rsid w:val="00B45A58"/>
    <w:rsid w:val="00B84C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B46D3"/>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openxmlformats.org/package/2006/metadata/core-properties"/>
    <ds:schemaRef ds:uri="http://purl.org/dc/term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0A928-C232-453B-8D90-84A9C294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809F47</Template>
  <TotalTime>3</TotalTime>
  <Pages>17</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K Done (St Ambrose College)</cp:lastModifiedBy>
  <cp:revision>4</cp:revision>
  <cp:lastPrinted>2019-03-28T16:35:00Z</cp:lastPrinted>
  <dcterms:created xsi:type="dcterms:W3CDTF">2020-02-19T10:01:00Z</dcterms:created>
  <dcterms:modified xsi:type="dcterms:W3CDTF">2020-04-17T12:55:00Z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