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344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3B70A24"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4B3445">
        <w:t>0.8</w:t>
      </w:r>
      <w:bookmarkStart w:id="2" w:name="_GoBack"/>
      <w:bookmarkEnd w:id="2"/>
      <w:r w:rsidR="00114A2B">
        <w:t xml:space="preserve"> Class</w:t>
      </w:r>
      <w:r w:rsidR="00085952">
        <w:t xml:space="preserve"> Teacher</w:t>
      </w:r>
      <w:r>
        <w:fldChar w:fldCharType="end"/>
      </w:r>
      <w:bookmarkEnd w:id="1"/>
    </w:p>
    <w:p w14:paraId="60F85954" w14:textId="77777777" w:rsidR="00B45A58" w:rsidRDefault="00B45A58" w:rsidP="00BF3AC1">
      <w:pPr>
        <w:jc w:val="both"/>
      </w:pPr>
    </w:p>
    <w:p w14:paraId="3287E8FC" w14:textId="6666FDF4"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114A2B">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114A2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5B766E3"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085952">
        <w:rPr>
          <w:noProof/>
        </w:rPr>
        <w:t xml:space="preserve">St Mary's RC Primary School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BD66FB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8595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06AE38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085952">
        <w:rPr>
          <w:noProof/>
        </w:rPr>
        <w:t xml:space="preserve">Stockport Metropolitan Borough </w:t>
      </w:r>
      <w:r w:rsidR="00114A2B">
        <w:rPr>
          <w:noProof/>
        </w:rPr>
        <w:t>Council</w:t>
      </w:r>
      <w:r w:rsidR="00B45A58">
        <w:fldChar w:fldCharType="end"/>
      </w:r>
      <w:bookmarkEnd w:id="4"/>
    </w:p>
    <w:p w14:paraId="30D5815E" w14:textId="77777777" w:rsidR="006219F3" w:rsidRDefault="006219F3" w:rsidP="00BF3AC1">
      <w:pPr>
        <w:jc w:val="both"/>
      </w:pPr>
    </w:p>
    <w:p w14:paraId="09D0CD24" w14:textId="02E380F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085952">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B344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8B656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A7799E">
        <w:rPr>
          <w:noProof/>
        </w:rPr>
        <w:t>St Mary's RC Primary School, Roman Road, Heaton Norris, Stockport, SK4 1RF, which is a VA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482CCE6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A7799E">
        <w:t>n/a</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084C1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A7799E">
        <w:t>Paul Towey, Head Teacher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F1C01">
        <w:t>email headteacher@st-marysrc.stockport.sch.uk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2A570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F1C01">
        <w:t>emailing the headteacher@st-marysrc.stockport.sch.uk</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3F6F3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A7799E" w:rsidRDefault="00A7799E" w:rsidP="00BF3AC1">
      <w:pPr>
        <w:spacing w:after="0" w:line="240" w:lineRule="auto"/>
      </w:pPr>
      <w:r>
        <w:separator/>
      </w:r>
    </w:p>
  </w:endnote>
  <w:endnote w:type="continuationSeparator" w:id="0">
    <w:p w14:paraId="61D3264B" w14:textId="77777777" w:rsidR="00A7799E" w:rsidRDefault="00A7799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A7799E" w:rsidRDefault="00A7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A7799E" w:rsidRDefault="00A7799E">
    <w:pPr>
      <w:pStyle w:val="Footer"/>
      <w:rPr>
        <w:sz w:val="18"/>
        <w:szCs w:val="18"/>
      </w:rPr>
    </w:pPr>
    <w:r>
      <w:rPr>
        <w:sz w:val="18"/>
        <w:szCs w:val="18"/>
      </w:rPr>
      <w:t>Model Application Form – Teacher – Version 14 – September 2013 – updated Jan 2020</w:t>
    </w:r>
  </w:p>
  <w:p w14:paraId="1BA25479" w14:textId="77777777" w:rsidR="00A7799E" w:rsidRPr="00BF3AC1" w:rsidRDefault="00A7799E">
    <w:pPr>
      <w:pStyle w:val="Footer"/>
      <w:rPr>
        <w:sz w:val="18"/>
        <w:szCs w:val="18"/>
      </w:rPr>
    </w:pPr>
    <w:r>
      <w:rPr>
        <w:sz w:val="18"/>
        <w:szCs w:val="18"/>
      </w:rPr>
      <w:t>THE CATHOLIC EDUCATION SERVICE ©</w:t>
    </w:r>
  </w:p>
  <w:p w14:paraId="3D8F6040" w14:textId="77777777" w:rsidR="00A7799E" w:rsidRDefault="00A77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A7799E" w:rsidRDefault="00A7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A7799E" w:rsidRDefault="00A7799E" w:rsidP="00BF3AC1">
      <w:pPr>
        <w:spacing w:after="0" w:line="240" w:lineRule="auto"/>
      </w:pPr>
      <w:r>
        <w:separator/>
      </w:r>
    </w:p>
  </w:footnote>
  <w:footnote w:type="continuationSeparator" w:id="0">
    <w:p w14:paraId="4300BE73" w14:textId="77777777" w:rsidR="00A7799E" w:rsidRDefault="00A7799E" w:rsidP="00BF3AC1">
      <w:pPr>
        <w:spacing w:after="0" w:line="240" w:lineRule="auto"/>
      </w:pPr>
      <w:r>
        <w:continuationSeparator/>
      </w:r>
    </w:p>
  </w:footnote>
  <w:footnote w:id="1">
    <w:p w14:paraId="1E763539" w14:textId="77777777" w:rsidR="00A7799E" w:rsidRPr="00643D67" w:rsidRDefault="00A7799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A7799E" w:rsidRDefault="00A7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7799E" w:rsidRDefault="00A779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3445" w:rsidRPr="004B3445">
          <w:rPr>
            <w:b/>
            <w:bCs/>
            <w:noProof/>
          </w:rPr>
          <w:t>2</w:t>
        </w:r>
        <w:r>
          <w:rPr>
            <w:b/>
            <w:bCs/>
            <w:noProof/>
          </w:rPr>
          <w:fldChar w:fldCharType="end"/>
        </w:r>
      </w:p>
    </w:sdtContent>
  </w:sdt>
  <w:p w14:paraId="1CB2B884" w14:textId="77777777" w:rsidR="00A7799E" w:rsidRDefault="00A77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A7799E" w:rsidRDefault="00A7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85952"/>
    <w:rsid w:val="000A2B50"/>
    <w:rsid w:val="000A5E4B"/>
    <w:rsid w:val="00114A2B"/>
    <w:rsid w:val="00115CE2"/>
    <w:rsid w:val="0017243E"/>
    <w:rsid w:val="001A741A"/>
    <w:rsid w:val="001D52F7"/>
    <w:rsid w:val="001D7A5D"/>
    <w:rsid w:val="001E0646"/>
    <w:rsid w:val="001F0E8A"/>
    <w:rsid w:val="001F1C01"/>
    <w:rsid w:val="002956CB"/>
    <w:rsid w:val="002B2404"/>
    <w:rsid w:val="002D54AA"/>
    <w:rsid w:val="002E63EB"/>
    <w:rsid w:val="00333353"/>
    <w:rsid w:val="00334262"/>
    <w:rsid w:val="00351A54"/>
    <w:rsid w:val="0038694B"/>
    <w:rsid w:val="003A1E93"/>
    <w:rsid w:val="003D2547"/>
    <w:rsid w:val="00424F13"/>
    <w:rsid w:val="00491FBC"/>
    <w:rsid w:val="004B3445"/>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7799E"/>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9874caef-fd84-4b11-afb6-9e754267c132"/>
    <ds:schemaRef ds:uri="http://purl.org/dc/dcmitype/"/>
    <ds:schemaRef ds:uri="c6cf15d9-ea7a-4ab6-9ea2-d896e2db9c1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6A471F9-8F2E-4B81-8115-0B33350B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ED2D6684</Template>
  <TotalTime>40</TotalTime>
  <Pages>17</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Frizzell</cp:lastModifiedBy>
  <cp:revision>12</cp:revision>
  <cp:lastPrinted>2019-03-28T16:35:00Z</cp:lastPrinted>
  <dcterms:created xsi:type="dcterms:W3CDTF">2019-04-08T08:42:00Z</dcterms:created>
  <dcterms:modified xsi:type="dcterms:W3CDTF">2020-10-22T15:16:00Z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