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32" w:rsidRPr="001A658F" w:rsidRDefault="00CB6832" w:rsidP="00CB6832">
      <w:pPr>
        <w:tabs>
          <w:tab w:val="left" w:pos="3840"/>
        </w:tabs>
        <w:rPr>
          <w:rFonts w:cs="Arial"/>
        </w:rPr>
      </w:pPr>
      <w:bookmarkStart w:id="0" w:name="_GoBack"/>
      <w:bookmarkEnd w:id="0"/>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6C03AE" w:rsidRPr="001A658F" w:rsidRDefault="006C03AE"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8238A7" w:rsidRDefault="008238A7" w:rsidP="008238A7">
      <w:pPr>
        <w:rPr>
          <w:rStyle w:val="Emphasis"/>
        </w:rPr>
      </w:pPr>
      <w:r>
        <w:tab/>
      </w: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8D142F" w:rsidP="006C03AE">
      <w:pPr>
        <w:tabs>
          <w:tab w:val="left" w:pos="3840"/>
        </w:tabs>
        <w:rPr>
          <w:rFonts w:cs="Arial"/>
        </w:rPr>
      </w:pPr>
      <w:r>
        <w:rPr>
          <w:noProof/>
          <w:lang w:eastAsia="en-GB"/>
        </w:rPr>
        <mc:AlternateContent>
          <mc:Choice Requires="wps">
            <w:drawing>
              <wp:anchor distT="0" distB="0" distL="114300" distR="114300" simplePos="0" relativeHeight="251659264" behindDoc="0" locked="0" layoutInCell="1" allowOverlap="1" wp14:anchorId="33A9B5C0" wp14:editId="10AE4F6F">
                <wp:simplePos x="0" y="0"/>
                <wp:positionH relativeFrom="column">
                  <wp:posOffset>-421005</wp:posOffset>
                </wp:positionH>
                <wp:positionV relativeFrom="paragraph">
                  <wp:posOffset>1895475</wp:posOffset>
                </wp:positionV>
                <wp:extent cx="685038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85038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13FAB" w:rsidRDefault="00713FAB" w:rsidP="008D142F">
                            <w:pPr>
                              <w:jc w:val="right"/>
                              <w:rPr>
                                <w:rFonts w:ascii="Open Sans" w:hAnsi="Open Sans"/>
                                <w:b/>
                                <w:sz w:val="48"/>
                                <w:szCs w:val="48"/>
                              </w:rPr>
                            </w:pPr>
                            <w:r>
                              <w:rPr>
                                <w:rFonts w:ascii="Open Sans" w:hAnsi="Open Sans"/>
                                <w:b/>
                                <w:sz w:val="48"/>
                                <w:szCs w:val="48"/>
                              </w:rPr>
                              <w:t>Job Description &amp; Person Specification</w:t>
                            </w:r>
                          </w:p>
                          <w:p w:rsidR="00713FAB" w:rsidRDefault="00713FAB" w:rsidP="008D142F">
                            <w:pPr>
                              <w:jc w:val="right"/>
                              <w:rPr>
                                <w:rFonts w:ascii="Open Sans" w:hAnsi="Open Sans"/>
                                <w:b/>
                                <w:sz w:val="48"/>
                                <w:szCs w:val="48"/>
                              </w:rPr>
                            </w:pPr>
                            <w:r>
                              <w:rPr>
                                <w:rFonts w:ascii="Open Sans" w:hAnsi="Open Sans"/>
                                <w:b/>
                                <w:sz w:val="48"/>
                                <w:szCs w:val="48"/>
                              </w:rPr>
                              <w:t xml:space="preserve">Teaching Assistant Level </w:t>
                            </w:r>
                            <w:r w:rsidR="00AE682E">
                              <w:rPr>
                                <w:rFonts w:ascii="Open Sans" w:hAnsi="Open Sans"/>
                                <w:b/>
                                <w:sz w:val="48"/>
                                <w:szCs w:val="48"/>
                              </w:rPr>
                              <w:t>2</w:t>
                            </w:r>
                            <w:r w:rsidR="005B0C82">
                              <w:rPr>
                                <w:rFonts w:ascii="Open Sans" w:hAnsi="Open Sans"/>
                                <w:b/>
                                <w:sz w:val="48"/>
                                <w:szCs w:val="48"/>
                              </w:rPr>
                              <w:t xml:space="preserve"> </w:t>
                            </w:r>
                          </w:p>
                          <w:p w:rsidR="00713FAB" w:rsidRPr="00036D47" w:rsidRDefault="00713FAB" w:rsidP="008D142F">
                            <w:pPr>
                              <w:jc w:val="right"/>
                              <w:rPr>
                                <w:rFonts w:ascii="Open Sans" w:hAnsi="Open San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9B5C0" id="_x0000_t202" coordsize="21600,21600" o:spt="202" path="m,l,21600r21600,l21600,xe">
                <v:stroke joinstyle="miter"/>
                <v:path gradientshapeok="t" o:connecttype="rect"/>
              </v:shapetype>
              <v:shape id="Text Box 5" o:spid="_x0000_s1026" type="#_x0000_t202" style="position:absolute;margin-left:-33.15pt;margin-top:149.25pt;width:539.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" filled="f" stroked="f">
                <v:textbox>
                  <w:txbxContent>
                    <w:p w:rsidR="00713FAB" w:rsidRDefault="00713FAB" w:rsidP="008D142F">
                      <w:pPr>
                        <w:jc w:val="right"/>
                        <w:rPr>
                          <w:rFonts w:ascii="Open Sans" w:hAnsi="Open Sans"/>
                          <w:b/>
                          <w:sz w:val="48"/>
                          <w:szCs w:val="48"/>
                        </w:rPr>
                      </w:pPr>
                      <w:r>
                        <w:rPr>
                          <w:rFonts w:ascii="Open Sans" w:hAnsi="Open Sans"/>
                          <w:b/>
                          <w:sz w:val="48"/>
                          <w:szCs w:val="48"/>
                        </w:rPr>
                        <w:t>Job Description &amp; Person Specification</w:t>
                      </w:r>
                    </w:p>
                    <w:p w:rsidR="00713FAB" w:rsidRDefault="00713FAB" w:rsidP="008D142F">
                      <w:pPr>
                        <w:jc w:val="right"/>
                        <w:rPr>
                          <w:rFonts w:ascii="Open Sans" w:hAnsi="Open Sans"/>
                          <w:b/>
                          <w:sz w:val="48"/>
                          <w:szCs w:val="48"/>
                        </w:rPr>
                      </w:pPr>
                      <w:r>
                        <w:rPr>
                          <w:rFonts w:ascii="Open Sans" w:hAnsi="Open Sans"/>
                          <w:b/>
                          <w:sz w:val="48"/>
                          <w:szCs w:val="48"/>
                        </w:rPr>
                        <w:t xml:space="preserve">Teaching Assistant Level </w:t>
                      </w:r>
                      <w:r w:rsidR="00AE682E">
                        <w:rPr>
                          <w:rFonts w:ascii="Open Sans" w:hAnsi="Open Sans"/>
                          <w:b/>
                          <w:sz w:val="48"/>
                          <w:szCs w:val="48"/>
                        </w:rPr>
                        <w:t>2</w:t>
                      </w:r>
                      <w:r w:rsidR="005B0C82">
                        <w:rPr>
                          <w:rFonts w:ascii="Open Sans" w:hAnsi="Open Sans"/>
                          <w:b/>
                          <w:sz w:val="48"/>
                          <w:szCs w:val="48"/>
                        </w:rPr>
                        <w:t xml:space="preserve"> </w:t>
                      </w:r>
                    </w:p>
                    <w:p w:rsidR="00713FAB" w:rsidRPr="00036D47" w:rsidRDefault="00713FAB" w:rsidP="008D142F">
                      <w:pPr>
                        <w:jc w:val="right"/>
                        <w:rPr>
                          <w:rFonts w:ascii="Open Sans" w:hAnsi="Open Sans"/>
                          <w:b/>
                          <w:sz w:val="48"/>
                          <w:szCs w:val="48"/>
                        </w:rPr>
                      </w:pPr>
                    </w:p>
                  </w:txbxContent>
                </v:textbox>
                <w10:wrap type="square"/>
              </v:shape>
            </w:pict>
          </mc:Fallback>
        </mc:AlternateContent>
      </w: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AD1BC1" w:rsidRDefault="00AD1BC1"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Pr="001A658F" w:rsidRDefault="008D142F" w:rsidP="006C03AE">
      <w:pPr>
        <w:tabs>
          <w:tab w:val="left" w:pos="3840"/>
        </w:tabs>
        <w:rPr>
          <w:rFonts w:cs="Arial"/>
        </w:rPr>
      </w:pPr>
    </w:p>
    <w:p w:rsidR="00AB11D3" w:rsidRDefault="00AB11D3">
      <w:pPr>
        <w:rPr>
          <w:rFonts w:cs="Arial"/>
        </w:rPr>
      </w:pPr>
      <w:r>
        <w:rPr>
          <w:rFonts w:cs="Arial"/>
        </w:rPr>
        <w:br w:type="page"/>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9E4817" w:rsidTr="009E4817">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rsidR="009E4817" w:rsidRDefault="009E4817">
            <w:pPr>
              <w:pStyle w:val="Heading1"/>
              <w:rPr>
                <w:rFonts w:cs="Arial"/>
                <w:i w:val="0"/>
                <w:color w:val="FFFFFF" w:themeColor="background1"/>
                <w:sz w:val="24"/>
                <w:szCs w:val="24"/>
              </w:rPr>
            </w:pPr>
            <w:r>
              <w:rPr>
                <w:rFonts w:cs="Arial"/>
                <w:i w:val="0"/>
                <w:color w:val="FFFFFF" w:themeColor="background1"/>
                <w:sz w:val="24"/>
                <w:szCs w:val="24"/>
              </w:rPr>
              <w:lastRenderedPageBreak/>
              <w:t>Job Description</w:t>
            </w:r>
          </w:p>
        </w:tc>
      </w:tr>
      <w:tr w:rsidR="009E4817" w:rsidTr="009E4817">
        <w:trPr>
          <w:trHeight w:val="659"/>
          <w:jc w:val="center"/>
        </w:trPr>
        <w:tc>
          <w:tcPr>
            <w:tcW w:w="335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Cs w:val="0"/>
                <w:iCs w:val="0"/>
                <w:color w:val="000000"/>
                <w:sz w:val="24"/>
                <w:szCs w:val="24"/>
              </w:rPr>
              <w:br w:type="page"/>
            </w:r>
            <w:r>
              <w:rPr>
                <w:rFonts w:cs="Arial"/>
                <w:b w:val="0"/>
                <w:i w:val="0"/>
                <w:color w:val="000000"/>
                <w:sz w:val="24"/>
                <w:szCs w:val="24"/>
              </w:rPr>
              <w:t>Job Title:</w:t>
            </w:r>
          </w:p>
        </w:tc>
        <w:tc>
          <w:tcPr>
            <w:tcW w:w="585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vAlign w:val="center"/>
            <w:hideMark/>
          </w:tcPr>
          <w:p w:rsidR="009E4817" w:rsidRDefault="00E53E2F">
            <w:pPr>
              <w:overflowPunct w:val="0"/>
              <w:autoSpaceDE w:val="0"/>
              <w:autoSpaceDN w:val="0"/>
              <w:adjustRightInd w:val="0"/>
              <w:rPr>
                <w:rFonts w:cs="Arial"/>
              </w:rPr>
            </w:pPr>
            <w:r>
              <w:rPr>
                <w:rFonts w:cs="Arial"/>
                <w:color w:val="000000"/>
              </w:rPr>
              <w:t xml:space="preserve">Teaching Assistant Level </w:t>
            </w:r>
            <w:r w:rsidR="00AE682E">
              <w:rPr>
                <w:rFonts w:cs="Arial"/>
                <w:color w:val="000000"/>
              </w:rPr>
              <w:t>2</w:t>
            </w: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Pay Grade / Scale / Range: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5F0307" w:rsidRDefault="005F0307" w:rsidP="0017495D">
            <w:pPr>
              <w:pStyle w:val="Heading1"/>
              <w:jc w:val="left"/>
              <w:rPr>
                <w:rFonts w:cs="Arial"/>
                <w:b w:val="0"/>
                <w:i w:val="0"/>
                <w:color w:val="000000"/>
              </w:rPr>
            </w:pPr>
          </w:p>
          <w:p w:rsidR="00147B50" w:rsidRDefault="009E4817" w:rsidP="00AE682E">
            <w:pPr>
              <w:pStyle w:val="Heading1"/>
              <w:jc w:val="left"/>
              <w:rPr>
                <w:rFonts w:cs="Arial"/>
                <w:b w:val="0"/>
                <w:i w:val="0"/>
                <w:color w:val="000000"/>
              </w:rPr>
            </w:pPr>
            <w:r w:rsidRPr="00482D3C">
              <w:rPr>
                <w:rFonts w:cs="Arial"/>
                <w:b w:val="0"/>
                <w:i w:val="0"/>
                <w:color w:val="000000"/>
              </w:rPr>
              <w:t xml:space="preserve">NJC SCP </w:t>
            </w:r>
            <w:r w:rsidR="00AE682E">
              <w:rPr>
                <w:rFonts w:cs="Arial"/>
                <w:b w:val="0"/>
                <w:i w:val="0"/>
                <w:color w:val="000000"/>
              </w:rPr>
              <w:t>5-11</w:t>
            </w:r>
            <w:r w:rsidR="00E53E2F">
              <w:rPr>
                <w:rFonts w:cs="Arial"/>
                <w:b w:val="0"/>
                <w:i w:val="0"/>
                <w:color w:val="000000"/>
              </w:rPr>
              <w:t xml:space="preserve"> </w:t>
            </w:r>
          </w:p>
          <w:p w:rsidR="009C0A8A" w:rsidRDefault="009C0A8A" w:rsidP="009C0A8A">
            <w:r>
              <w:t>£18,795 - £21,166 per annum (Full time full year)</w:t>
            </w:r>
          </w:p>
          <w:p w:rsidR="009C0A8A" w:rsidRPr="009C0A8A" w:rsidRDefault="009C0A8A" w:rsidP="009C0A8A"/>
          <w:p w:rsidR="00E73568" w:rsidRDefault="0017495D" w:rsidP="008E4DE2">
            <w:pPr>
              <w:pStyle w:val="Heading1"/>
              <w:jc w:val="left"/>
              <w:rPr>
                <w:rFonts w:cs="Arial"/>
                <w:b w:val="0"/>
                <w:i w:val="0"/>
                <w:color w:val="000000"/>
              </w:rPr>
            </w:pPr>
            <w:r>
              <w:rPr>
                <w:rFonts w:cs="Arial"/>
                <w:b w:val="0"/>
                <w:i w:val="0"/>
                <w:color w:val="000000"/>
              </w:rPr>
              <w:t xml:space="preserve">SEN </w:t>
            </w:r>
            <w:r w:rsidR="00AE682E">
              <w:rPr>
                <w:rFonts w:cs="Arial"/>
                <w:b w:val="0"/>
                <w:i w:val="0"/>
                <w:color w:val="000000"/>
              </w:rPr>
              <w:t>Allowance</w:t>
            </w:r>
          </w:p>
          <w:p w:rsidR="008E4DE2" w:rsidRPr="008E4DE2" w:rsidRDefault="008E4DE2" w:rsidP="008E4DE2"/>
          <w:p w:rsidR="00B70BC5" w:rsidRPr="00855037" w:rsidRDefault="00B70BC5" w:rsidP="001512F2">
            <w:pPr>
              <w:rPr>
                <w:b/>
              </w:rPr>
            </w:pP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Benefits &amp; Perks: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8238A7" w:rsidP="008238A7">
            <w:pPr>
              <w:pStyle w:val="Heading1"/>
              <w:jc w:val="left"/>
              <w:rPr>
                <w:rFonts w:cs="Arial"/>
                <w:b w:val="0"/>
                <w:i w:val="0"/>
                <w:color w:val="000000"/>
              </w:rPr>
            </w:pPr>
            <w:r>
              <w:rPr>
                <w:rFonts w:cs="Arial"/>
                <w:b w:val="0"/>
                <w:i w:val="0"/>
                <w:color w:val="000000"/>
              </w:rPr>
              <w:t xml:space="preserve">Occupational pension scheme, occupational sickness scheme, TOIL / </w:t>
            </w:r>
            <w:r w:rsidR="009E4817">
              <w:rPr>
                <w:rFonts w:cs="Arial"/>
                <w:b w:val="0"/>
                <w:i w:val="0"/>
                <w:color w:val="000000"/>
              </w:rPr>
              <w:t>Flexi</w:t>
            </w:r>
            <w:r>
              <w:rPr>
                <w:rFonts w:cs="Arial"/>
                <w:b w:val="0"/>
                <w:i w:val="0"/>
                <w:color w:val="000000"/>
              </w:rPr>
              <w:t xml:space="preserve"> scheme</w:t>
            </w: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Working hours: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5476D" w:rsidRDefault="00E73568">
            <w:r>
              <w:t>3</w:t>
            </w:r>
            <w:r w:rsidR="00190960">
              <w:t>2</w:t>
            </w:r>
            <w:r w:rsidR="00E5476D">
              <w:t xml:space="preserve"> </w:t>
            </w:r>
            <w:r w:rsidR="00190960">
              <w:t>hours 5</w:t>
            </w:r>
            <w:r w:rsidR="00CD6874">
              <w:t>5</w:t>
            </w:r>
            <w:r w:rsidR="00616621">
              <w:t xml:space="preserve"> minutes </w:t>
            </w:r>
            <w:r>
              <w:t>per week</w:t>
            </w:r>
          </w:p>
          <w:p w:rsidR="00CC41D1" w:rsidRDefault="00CC41D1"/>
          <w:p w:rsidR="00E73568" w:rsidRDefault="003A543C">
            <w:r>
              <w:t>Term time</w:t>
            </w:r>
            <w:r w:rsidR="00E5476D">
              <w:t xml:space="preserve"> only </w:t>
            </w:r>
            <w:r w:rsidR="005B0C82">
              <w:t>(190</w:t>
            </w:r>
            <w:r w:rsidR="00190960">
              <w:t xml:space="preserve"> days</w:t>
            </w:r>
            <w:r w:rsidR="004C23C1">
              <w:t>)</w:t>
            </w:r>
          </w:p>
          <w:p w:rsidR="009E4817" w:rsidRDefault="009E4817" w:rsidP="00190960"/>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Location:</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E73568" w:rsidRDefault="00E73568" w:rsidP="00E73568">
            <w:pPr>
              <w:pStyle w:val="Heading1"/>
              <w:jc w:val="left"/>
              <w:rPr>
                <w:rFonts w:cs="Arial"/>
                <w:b w:val="0"/>
                <w:i w:val="0"/>
                <w:color w:val="000000"/>
              </w:rPr>
            </w:pPr>
          </w:p>
          <w:p w:rsidR="00391779" w:rsidRDefault="005F0307" w:rsidP="00E73568">
            <w:pPr>
              <w:pStyle w:val="Heading1"/>
              <w:jc w:val="left"/>
              <w:rPr>
                <w:rFonts w:cs="Arial"/>
                <w:b w:val="0"/>
                <w:i w:val="0"/>
                <w:color w:val="000000"/>
              </w:rPr>
            </w:pPr>
            <w:r>
              <w:rPr>
                <w:rFonts w:cs="Arial"/>
                <w:b w:val="0"/>
                <w:i w:val="0"/>
                <w:color w:val="000000"/>
              </w:rPr>
              <w:t>B</w:t>
            </w:r>
            <w:r w:rsidR="00E73568">
              <w:rPr>
                <w:rFonts w:cs="Arial"/>
                <w:b w:val="0"/>
                <w:i w:val="0"/>
                <w:color w:val="000000"/>
              </w:rPr>
              <w:t xml:space="preserve">ased at </w:t>
            </w:r>
            <w:r w:rsidR="00391779">
              <w:rPr>
                <w:rFonts w:cs="Arial"/>
                <w:b w:val="0"/>
                <w:i w:val="0"/>
                <w:color w:val="000000"/>
              </w:rPr>
              <w:t>a designated site within the New Bridge Group.</w:t>
            </w:r>
          </w:p>
          <w:p w:rsidR="009E4817" w:rsidRDefault="00391779" w:rsidP="00E73568">
            <w:pPr>
              <w:pStyle w:val="Heading1"/>
              <w:jc w:val="left"/>
              <w:rPr>
                <w:rFonts w:cs="Arial"/>
                <w:b w:val="0"/>
                <w:i w:val="0"/>
                <w:color w:val="000000"/>
              </w:rPr>
            </w:pPr>
            <w:r>
              <w:rPr>
                <w:rFonts w:cs="Arial"/>
                <w:b w:val="0"/>
                <w:i w:val="0"/>
                <w:color w:val="000000"/>
              </w:rPr>
              <w:t xml:space="preserve">NB:  </w:t>
            </w:r>
            <w:r w:rsidR="00E73568">
              <w:rPr>
                <w:rFonts w:cs="Arial"/>
                <w:b w:val="0"/>
                <w:i w:val="0"/>
                <w:color w:val="000000"/>
              </w:rPr>
              <w:t>all staff are employed by New Bridge MAT and may be asked to work at any site if required</w:t>
            </w:r>
            <w:r w:rsidR="00773763">
              <w:rPr>
                <w:rFonts w:cs="Arial"/>
                <w:b w:val="0"/>
                <w:i w:val="0"/>
                <w:color w:val="000000"/>
              </w:rPr>
              <w:t>.</w:t>
            </w:r>
          </w:p>
          <w:p w:rsidR="00E73568" w:rsidRPr="00E73568" w:rsidRDefault="00E73568" w:rsidP="00E73568"/>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Special circumstances: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Pr="00E73568" w:rsidRDefault="00E73568" w:rsidP="00855037">
            <w:pPr>
              <w:rPr>
                <w:rFonts w:cs="Arial"/>
                <w:color w:val="000000"/>
              </w:rPr>
            </w:pPr>
            <w:r w:rsidRPr="00E73568">
              <w:rPr>
                <w:rFonts w:cs="Arial"/>
                <w:color w:val="000000"/>
              </w:rPr>
              <w:t>N/a</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E53E2F">
            <w:pPr>
              <w:rPr>
                <w:rFonts w:cs="Arial"/>
                <w:color w:val="000000"/>
              </w:rPr>
            </w:pPr>
            <w:r>
              <w:rPr>
                <w:rFonts w:cs="Arial"/>
                <w:color w:val="000000"/>
              </w:rPr>
              <w:t>Head of S</w:t>
            </w:r>
            <w:r w:rsidR="003A543C">
              <w:rPr>
                <w:rFonts w:cs="Arial"/>
                <w:color w:val="000000"/>
              </w:rPr>
              <w:t>chool</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for:</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9E4817">
            <w:pPr>
              <w:rPr>
                <w:rFonts w:cs="Arial"/>
                <w:color w:val="000000"/>
              </w:rPr>
            </w:pPr>
            <w:r>
              <w:rPr>
                <w:rFonts w:cs="Arial"/>
                <w:color w:val="000000"/>
              </w:rPr>
              <w:t>None</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Accountable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E73568">
            <w:pPr>
              <w:rPr>
                <w:rFonts w:cs="Arial"/>
                <w:color w:val="000000"/>
              </w:rPr>
            </w:pPr>
            <w:r>
              <w:rPr>
                <w:rFonts w:cs="Arial"/>
                <w:color w:val="000000"/>
              </w:rPr>
              <w:t xml:space="preserve">Chief Executive </w:t>
            </w:r>
            <w:r w:rsidR="005F0307">
              <w:rPr>
                <w:rFonts w:cs="Arial"/>
                <w:color w:val="000000"/>
              </w:rPr>
              <w:t>Officer</w:t>
            </w:r>
          </w:p>
        </w:tc>
      </w:tr>
      <w:tr w:rsidR="009E4817" w:rsidTr="009E4817">
        <w:trPr>
          <w:trHeight w:val="706"/>
          <w:jc w:val="center"/>
        </w:trPr>
        <w:tc>
          <w:tcPr>
            <w:tcW w:w="335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Probationary period:</w:t>
            </w:r>
          </w:p>
        </w:tc>
        <w:tc>
          <w:tcPr>
            <w:tcW w:w="585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hideMark/>
          </w:tcPr>
          <w:p w:rsidR="009E4817" w:rsidRDefault="008238A7">
            <w:pPr>
              <w:rPr>
                <w:rFonts w:cs="Arial"/>
                <w:color w:val="000000"/>
              </w:rPr>
            </w:pPr>
            <w:r>
              <w:rPr>
                <w:rFonts w:cs="Arial"/>
                <w:color w:val="000000"/>
              </w:rPr>
              <w:t>26 weeks</w:t>
            </w:r>
          </w:p>
        </w:tc>
      </w:tr>
    </w:tbl>
    <w:p w:rsidR="009E4817" w:rsidRDefault="009E4817" w:rsidP="00AB11D3">
      <w:pPr>
        <w:pStyle w:val="Default"/>
        <w:jc w:val="center"/>
        <w:rPr>
          <w:b/>
          <w:bCs/>
          <w:color w:val="auto"/>
          <w:sz w:val="40"/>
          <w:szCs w:val="40"/>
        </w:rPr>
      </w:pPr>
    </w:p>
    <w:p w:rsidR="009E4817" w:rsidRDefault="009E4817">
      <w:pPr>
        <w:rPr>
          <w:rFonts w:eastAsia="Times New Roman" w:cs="Arial"/>
          <w:b/>
          <w:bCs/>
          <w:sz w:val="40"/>
          <w:szCs w:val="40"/>
          <w:lang w:eastAsia="en-GB"/>
        </w:rPr>
      </w:pPr>
      <w:r>
        <w:rPr>
          <w:b/>
          <w:bCs/>
          <w:sz w:val="40"/>
          <w:szCs w:val="40"/>
        </w:rPr>
        <w:br w:type="page"/>
      </w:r>
    </w:p>
    <w:p w:rsidR="009E4817" w:rsidRDefault="009E4817" w:rsidP="00AB11D3">
      <w:pPr>
        <w:pStyle w:val="Default"/>
        <w:jc w:val="center"/>
        <w:rPr>
          <w:b/>
          <w:bCs/>
          <w:color w:val="auto"/>
          <w:sz w:val="40"/>
          <w:szCs w:val="40"/>
        </w:rPr>
      </w:pPr>
      <w:r>
        <w:rPr>
          <w:b/>
          <w:bCs/>
          <w:color w:val="auto"/>
          <w:sz w:val="40"/>
          <w:szCs w:val="40"/>
        </w:rPr>
        <w:lastRenderedPageBreak/>
        <w:t xml:space="preserve"> </w:t>
      </w:r>
    </w:p>
    <w:p w:rsidR="00AB11D3" w:rsidRPr="005077BD" w:rsidRDefault="00AB11D3" w:rsidP="00AB11D3">
      <w:pPr>
        <w:pStyle w:val="Default"/>
        <w:jc w:val="center"/>
        <w:rPr>
          <w:b/>
          <w:bCs/>
          <w:color w:val="auto"/>
          <w:sz w:val="40"/>
          <w:szCs w:val="40"/>
        </w:rPr>
      </w:pPr>
      <w:r>
        <w:rPr>
          <w:b/>
          <w:bCs/>
          <w:color w:val="auto"/>
          <w:sz w:val="40"/>
          <w:szCs w:val="40"/>
        </w:rPr>
        <w:t xml:space="preserve">New Bridge </w:t>
      </w:r>
      <w:r w:rsidR="00817188">
        <w:rPr>
          <w:b/>
          <w:bCs/>
          <w:color w:val="auto"/>
          <w:sz w:val="40"/>
          <w:szCs w:val="40"/>
        </w:rPr>
        <w:t>Group</w:t>
      </w:r>
    </w:p>
    <w:p w:rsidR="00AB11D3" w:rsidRDefault="00E53E2F" w:rsidP="00AB11D3">
      <w:pPr>
        <w:pStyle w:val="Default"/>
        <w:jc w:val="center"/>
        <w:rPr>
          <w:b/>
          <w:bCs/>
          <w:color w:val="auto"/>
          <w:sz w:val="40"/>
          <w:szCs w:val="40"/>
        </w:rPr>
      </w:pPr>
      <w:r>
        <w:rPr>
          <w:b/>
          <w:bCs/>
          <w:color w:val="auto"/>
          <w:sz w:val="40"/>
          <w:szCs w:val="40"/>
        </w:rPr>
        <w:t xml:space="preserve">Teaching Assistant Level </w:t>
      </w:r>
      <w:r w:rsidR="00AE682E">
        <w:rPr>
          <w:b/>
          <w:bCs/>
          <w:color w:val="auto"/>
          <w:sz w:val="40"/>
          <w:szCs w:val="40"/>
        </w:rPr>
        <w:t>2</w:t>
      </w:r>
    </w:p>
    <w:p w:rsidR="00AB11D3" w:rsidRDefault="00AB11D3" w:rsidP="00AB11D3">
      <w:pPr>
        <w:pStyle w:val="Default"/>
        <w:jc w:val="center"/>
        <w:rPr>
          <w:b/>
          <w:bCs/>
          <w:color w:val="auto"/>
          <w:sz w:val="22"/>
          <w:szCs w:val="22"/>
        </w:rPr>
      </w:pPr>
    </w:p>
    <w:tbl>
      <w:tblPr>
        <w:tblStyle w:val="TableGrid"/>
        <w:tblW w:w="10031" w:type="dxa"/>
        <w:tblLook w:val="04A0" w:firstRow="1" w:lastRow="0" w:firstColumn="1" w:lastColumn="0" w:noHBand="0" w:noVBand="1"/>
      </w:tblPr>
      <w:tblGrid>
        <w:gridCol w:w="10031"/>
      </w:tblGrid>
      <w:tr w:rsidR="00E53E2F" w:rsidTr="00C11146">
        <w:tc>
          <w:tcPr>
            <w:tcW w:w="10031" w:type="dxa"/>
          </w:tcPr>
          <w:p w:rsidR="00E53E2F" w:rsidRPr="00E53E2F" w:rsidRDefault="00E53E2F" w:rsidP="00E53E2F">
            <w:pPr>
              <w:autoSpaceDE w:val="0"/>
              <w:autoSpaceDN w:val="0"/>
              <w:adjustRightInd w:val="0"/>
              <w:rPr>
                <w:rFonts w:cs="Arial"/>
                <w:b/>
              </w:rPr>
            </w:pPr>
            <w:r w:rsidRPr="00E53E2F">
              <w:rPr>
                <w:rFonts w:cs="Arial"/>
                <w:b/>
              </w:rPr>
              <w:t>Purpose of the post</w:t>
            </w:r>
          </w:p>
          <w:p w:rsidR="00E53E2F" w:rsidRDefault="00E53E2F" w:rsidP="00E53E2F">
            <w:pPr>
              <w:autoSpaceDE w:val="0"/>
              <w:autoSpaceDN w:val="0"/>
              <w:adjustRightInd w:val="0"/>
              <w:rPr>
                <w:rFonts w:cs="Arial"/>
              </w:rPr>
            </w:pPr>
          </w:p>
          <w:p w:rsidR="00E53E2F" w:rsidRDefault="00AE682E" w:rsidP="00AB11D3">
            <w:r w:rsidRPr="00D564D0">
              <w:t xml:space="preserve">To work under the guidance/instruction of designated teaching/senior staff to undertake work/care/support programmes, to enable access to learning for pupils </w:t>
            </w:r>
            <w:r>
              <w:t>within a specialist school setting.</w:t>
            </w:r>
            <w:r w:rsidRPr="00D564D0">
              <w:t xml:space="preserve">  To assist the teacher in the management of pupils and work may be carried out in the classroom or outside the main teaching area</w:t>
            </w:r>
          </w:p>
          <w:p w:rsidR="00AE682E" w:rsidRDefault="00AE682E" w:rsidP="00AB11D3">
            <w:pPr>
              <w:rPr>
                <w:rFonts w:cs="Arial"/>
                <w:b/>
                <w:bCs/>
                <w:sz w:val="28"/>
              </w:rPr>
            </w:pPr>
          </w:p>
        </w:tc>
      </w:tr>
    </w:tbl>
    <w:p w:rsidR="00AB11D3" w:rsidRPr="009E7DCB" w:rsidRDefault="00AB11D3" w:rsidP="00AB11D3">
      <w:pPr>
        <w:rPr>
          <w:rFonts w:cs="Arial"/>
          <w:b/>
          <w:bCs/>
          <w:sz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3"/>
        <w:gridCol w:w="1418"/>
      </w:tblGrid>
      <w:tr w:rsidR="00600650" w:rsidTr="00C11146">
        <w:trPr>
          <w:cantSplit/>
        </w:trPr>
        <w:tc>
          <w:tcPr>
            <w:tcW w:w="10031" w:type="dxa"/>
            <w:gridSpan w:val="2"/>
          </w:tcPr>
          <w:p w:rsidR="00600650" w:rsidRDefault="00600650" w:rsidP="00600650"/>
        </w:tc>
      </w:tr>
      <w:tr w:rsidR="00600650" w:rsidTr="00C11146">
        <w:tc>
          <w:tcPr>
            <w:tcW w:w="8613" w:type="dxa"/>
          </w:tcPr>
          <w:p w:rsidR="00E53E2F" w:rsidRPr="00E953F1" w:rsidRDefault="00E53E2F" w:rsidP="00E53E2F">
            <w:pPr>
              <w:rPr>
                <w:rFonts w:cs="Arial"/>
                <w:b/>
              </w:rPr>
            </w:pPr>
            <w:r w:rsidRPr="00E953F1">
              <w:rPr>
                <w:rFonts w:cs="Arial"/>
                <w:b/>
              </w:rPr>
              <w:t>Support for the Young People</w:t>
            </w:r>
          </w:p>
          <w:p w:rsidR="00C11146" w:rsidRPr="00C11146" w:rsidRDefault="00C11146" w:rsidP="00E53E2F">
            <w:pPr>
              <w:rPr>
                <w:rFonts w:cs="Arial"/>
              </w:rPr>
            </w:pPr>
          </w:p>
          <w:p w:rsidR="00AE682E" w:rsidRPr="00DD60E7" w:rsidRDefault="00AE682E" w:rsidP="00DD60E7">
            <w:pPr>
              <w:pStyle w:val="ListParagraph"/>
              <w:numPr>
                <w:ilvl w:val="0"/>
                <w:numId w:val="44"/>
              </w:numPr>
              <w:jc w:val="both"/>
              <w:rPr>
                <w:rFonts w:ascii="Arial" w:hAnsi="Arial" w:cs="Arial"/>
                <w:b w:val="0"/>
                <w:sz w:val="22"/>
                <w:szCs w:val="22"/>
              </w:rPr>
            </w:pPr>
            <w:r w:rsidRPr="00DD60E7">
              <w:rPr>
                <w:rFonts w:ascii="Arial" w:hAnsi="Arial" w:cs="Arial"/>
                <w:b w:val="0"/>
                <w:sz w:val="22"/>
                <w:szCs w:val="22"/>
              </w:rPr>
              <w:t xml:space="preserve">Establish rapport and respectful, trusting relationships with pupils, acting as a role model and setting high expectations </w:t>
            </w:r>
          </w:p>
          <w:p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Supervise and support pupils to undertake agreed learning activities / programmes linked to local and national curriculum and personal learning strategies across the key stages relevant to your setting</w:t>
            </w:r>
          </w:p>
          <w:p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Adjusting activities according to pupil responses and needs, particularly </w:t>
            </w:r>
            <w:r w:rsidR="00DD60E7">
              <w:rPr>
                <w:rFonts w:ascii="Arial" w:hAnsi="Arial" w:cs="Arial"/>
                <w:b w:val="0"/>
                <w:sz w:val="22"/>
                <w:szCs w:val="22"/>
              </w:rPr>
              <w:t>taking</w:t>
            </w:r>
            <w:r w:rsidRPr="00DD60E7">
              <w:rPr>
                <w:rFonts w:ascii="Arial" w:hAnsi="Arial" w:cs="Arial"/>
                <w:b w:val="0"/>
                <w:sz w:val="22"/>
                <w:szCs w:val="22"/>
              </w:rPr>
              <w:t xml:space="preserve"> account of the objectives in the </w:t>
            </w:r>
            <w:r w:rsidR="00DD60E7" w:rsidRPr="00DD60E7">
              <w:rPr>
                <w:rFonts w:ascii="Arial" w:hAnsi="Arial" w:cs="Arial"/>
                <w:b w:val="0"/>
                <w:sz w:val="22"/>
                <w:szCs w:val="22"/>
              </w:rPr>
              <w:t>EHCP</w:t>
            </w:r>
            <w:r w:rsidR="00DD60E7">
              <w:rPr>
                <w:rFonts w:ascii="Arial" w:hAnsi="Arial" w:cs="Arial"/>
                <w:b w:val="0"/>
                <w:sz w:val="22"/>
                <w:szCs w:val="22"/>
              </w:rPr>
              <w:t xml:space="preserve"> </w:t>
            </w:r>
            <w:r w:rsidR="00DD60E7" w:rsidRPr="00DD60E7">
              <w:rPr>
                <w:rFonts w:ascii="Arial" w:hAnsi="Arial" w:cs="Arial"/>
                <w:b w:val="0"/>
                <w:sz w:val="22"/>
                <w:szCs w:val="22"/>
              </w:rPr>
              <w:t>and</w:t>
            </w:r>
            <w:r w:rsidRPr="00DD60E7">
              <w:rPr>
                <w:rFonts w:ascii="Arial" w:hAnsi="Arial" w:cs="Arial"/>
                <w:b w:val="0"/>
                <w:sz w:val="22"/>
                <w:szCs w:val="22"/>
              </w:rPr>
              <w:t xml:space="preserve"> how t</w:t>
            </w:r>
            <w:r w:rsidR="00DD60E7">
              <w:rPr>
                <w:rFonts w:ascii="Arial" w:hAnsi="Arial" w:cs="Arial"/>
                <w:b w:val="0"/>
                <w:sz w:val="22"/>
                <w:szCs w:val="22"/>
              </w:rPr>
              <w:t>he pupils’</w:t>
            </w:r>
            <w:r w:rsidRPr="00DD60E7">
              <w:rPr>
                <w:rFonts w:ascii="Arial" w:hAnsi="Arial" w:cs="Arial"/>
                <w:b w:val="0"/>
                <w:sz w:val="22"/>
                <w:szCs w:val="22"/>
              </w:rPr>
              <w:t xml:space="preserve"> needs may vary on different days </w:t>
            </w:r>
          </w:p>
          <w:p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The role may include supporting and implementing pupil’s personal programmes, relating to social, health, physical, hygiene and welfare matters, and appropriate communication methods </w:t>
            </w:r>
          </w:p>
          <w:p w:rsidR="00AE682E" w:rsidRPr="00DD60E7" w:rsidRDefault="00AE682E" w:rsidP="00E53E2F">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To ensure safety, welfare and personal care are attended to with dignity, empathy and respect. The pupils may also need assistance to access different areas of the school. Following appropriate training, </w:t>
            </w:r>
            <w:r w:rsidR="00DD60E7">
              <w:rPr>
                <w:rFonts w:ascii="Arial" w:hAnsi="Arial" w:cs="Arial"/>
                <w:b w:val="0"/>
                <w:sz w:val="22"/>
                <w:szCs w:val="22"/>
              </w:rPr>
              <w:t xml:space="preserve">to </w:t>
            </w:r>
            <w:r w:rsidRPr="00DD60E7">
              <w:rPr>
                <w:rFonts w:ascii="Arial" w:hAnsi="Arial" w:cs="Arial"/>
                <w:b w:val="0"/>
                <w:sz w:val="22"/>
                <w:szCs w:val="22"/>
              </w:rPr>
              <w:t>administer first aid to pupils in line with school procedures</w:t>
            </w:r>
          </w:p>
          <w:p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To support the pupils with eating and drinking, following feeding and swallowing training appropriate to the pupil who is being supported.</w:t>
            </w:r>
          </w:p>
          <w:p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Promote inclusion and acceptance of all pupils by encouraging them to interact with each other and to engage in activities led by the teacher.</w:t>
            </w:r>
          </w:p>
          <w:p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Support the effective use of ICT in learning activities and develop pupils’ competence and independence in its use.</w:t>
            </w:r>
          </w:p>
          <w:p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 xml:space="preserve">To be aware of and support the implementation of individual support programmes; </w:t>
            </w:r>
            <w:r w:rsidR="00DD60E7" w:rsidRPr="00DD60E7">
              <w:rPr>
                <w:rFonts w:ascii="Arial" w:hAnsi="Arial" w:cs="Arial"/>
                <w:b w:val="0"/>
                <w:sz w:val="22"/>
                <w:szCs w:val="22"/>
              </w:rPr>
              <w:t>e.g.</w:t>
            </w:r>
            <w:r w:rsidRPr="00DD60E7">
              <w:rPr>
                <w:rFonts w:ascii="Arial" w:hAnsi="Arial" w:cs="Arial"/>
                <w:b w:val="0"/>
                <w:sz w:val="22"/>
                <w:szCs w:val="22"/>
              </w:rPr>
              <w:t xml:space="preserve"> Behaviour Plans</w:t>
            </w:r>
            <w:r w:rsidR="00DD60E7">
              <w:rPr>
                <w:rFonts w:ascii="Arial" w:hAnsi="Arial" w:cs="Arial"/>
                <w:b w:val="0"/>
                <w:sz w:val="22"/>
                <w:szCs w:val="22"/>
              </w:rPr>
              <w:t xml:space="preserve">, </w:t>
            </w:r>
            <w:r w:rsidRPr="00DD60E7">
              <w:rPr>
                <w:rFonts w:ascii="Arial" w:hAnsi="Arial" w:cs="Arial"/>
                <w:b w:val="0"/>
                <w:sz w:val="22"/>
                <w:szCs w:val="22"/>
              </w:rPr>
              <w:t>sensory diets, therapy programmes etc</w:t>
            </w:r>
          </w:p>
          <w:p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Promote self-esteem and independence amongst pupils.</w:t>
            </w:r>
          </w:p>
          <w:p w:rsidR="00AE682E" w:rsidRPr="00DD60E7" w:rsidRDefault="00AE682E" w:rsidP="00AE682E">
            <w:pPr>
              <w:pStyle w:val="ListParagraph"/>
              <w:numPr>
                <w:ilvl w:val="0"/>
                <w:numId w:val="44"/>
              </w:numPr>
              <w:rPr>
                <w:rFonts w:ascii="Arial" w:hAnsi="Arial" w:cs="Arial"/>
                <w:b w:val="0"/>
                <w:sz w:val="22"/>
                <w:szCs w:val="22"/>
              </w:rPr>
            </w:pPr>
            <w:r w:rsidRPr="00DD60E7">
              <w:rPr>
                <w:rFonts w:ascii="Arial" w:hAnsi="Arial" w:cs="Arial"/>
                <w:b w:val="0"/>
                <w:sz w:val="22"/>
                <w:szCs w:val="22"/>
              </w:rPr>
              <w:t>Provide feedback to pupils on their progress and achievement under the guidance of a teacher, in line with school policy.</w:t>
            </w:r>
          </w:p>
          <w:p w:rsidR="00E53E2F" w:rsidRPr="00DD60E7" w:rsidRDefault="00E53E2F" w:rsidP="00E53E2F">
            <w:pPr>
              <w:rPr>
                <w:rFonts w:cs="Arial"/>
                <w:i/>
              </w:rPr>
            </w:pPr>
          </w:p>
          <w:p w:rsidR="00E53E2F" w:rsidRDefault="00E53E2F" w:rsidP="00E53E2F">
            <w:pPr>
              <w:rPr>
                <w:rFonts w:cs="Arial"/>
                <w:i/>
              </w:rPr>
            </w:pPr>
          </w:p>
          <w:p w:rsidR="00E53E2F" w:rsidRPr="00E953F1" w:rsidRDefault="00E53E2F" w:rsidP="00E53E2F">
            <w:pPr>
              <w:rPr>
                <w:rFonts w:cs="Arial"/>
                <w:b/>
              </w:rPr>
            </w:pPr>
            <w:r w:rsidRPr="00E953F1">
              <w:rPr>
                <w:rFonts w:cs="Arial"/>
                <w:b/>
              </w:rPr>
              <w:t>Support for the Teaching Staff</w:t>
            </w:r>
          </w:p>
          <w:p w:rsidR="00E53E2F" w:rsidRPr="00AD5358" w:rsidRDefault="00E53E2F" w:rsidP="00E53E2F">
            <w:pPr>
              <w:rPr>
                <w:rFonts w:cs="Arial"/>
              </w:rPr>
            </w:pPr>
          </w:p>
          <w:p w:rsidR="00E53E2F" w:rsidRDefault="00741A92" w:rsidP="00E53E2F">
            <w:pPr>
              <w:numPr>
                <w:ilvl w:val="0"/>
                <w:numId w:val="45"/>
              </w:numPr>
              <w:rPr>
                <w:rFonts w:cs="Arial"/>
              </w:rPr>
            </w:pPr>
            <w:r w:rsidRPr="001E4B32">
              <w:t>Establish constructive relationships with parents and carers, promoting the School’s home/school liaison policy</w:t>
            </w:r>
            <w:r w:rsidR="00E53E2F" w:rsidRPr="00893985">
              <w:rPr>
                <w:rFonts w:cs="Arial"/>
              </w:rPr>
              <w:t xml:space="preserve">. </w:t>
            </w:r>
          </w:p>
          <w:p w:rsidR="00741A92" w:rsidRPr="00741A92" w:rsidRDefault="00741A92" w:rsidP="00E53E2F">
            <w:pPr>
              <w:numPr>
                <w:ilvl w:val="0"/>
                <w:numId w:val="45"/>
              </w:numPr>
              <w:rPr>
                <w:rFonts w:cs="Arial"/>
              </w:rPr>
            </w:pPr>
            <w:r w:rsidRPr="001E4B32">
              <w:t>Assist the teacher with the preparation of teaching and learning materials and resources. Prepare, maintain and use equipment/resources required to meet the lesson plans/learning activity and assist pupils in their use</w:t>
            </w:r>
            <w:r>
              <w:t xml:space="preserve">. </w:t>
            </w:r>
          </w:p>
          <w:p w:rsidR="00741A92" w:rsidRDefault="00741A92" w:rsidP="00E53E2F">
            <w:pPr>
              <w:numPr>
                <w:ilvl w:val="0"/>
                <w:numId w:val="45"/>
              </w:numPr>
              <w:rPr>
                <w:rFonts w:cs="Arial"/>
              </w:rPr>
            </w:pPr>
            <w:r w:rsidRPr="001E4B32">
              <w:t>Provide detailed feedback to teachers on pupils’ achievement, progress, problems etc. as requested</w:t>
            </w:r>
            <w:r w:rsidRPr="00893985">
              <w:rPr>
                <w:rFonts w:cs="Arial"/>
              </w:rPr>
              <w:t xml:space="preserve"> </w:t>
            </w:r>
          </w:p>
          <w:p w:rsidR="00741A92" w:rsidRPr="00741A92" w:rsidRDefault="00741A92" w:rsidP="00741A92">
            <w:pPr>
              <w:numPr>
                <w:ilvl w:val="0"/>
                <w:numId w:val="45"/>
              </w:numPr>
              <w:rPr>
                <w:rFonts w:cs="Arial"/>
              </w:rPr>
            </w:pPr>
            <w:r w:rsidRPr="001E4B32">
              <w:lastRenderedPageBreak/>
              <w:t>Undertake pupil record keeping as requested, and assist with the collation of pupil reports as requested by the teacher, which may involve data inputting.</w:t>
            </w:r>
          </w:p>
          <w:p w:rsidR="00741A92" w:rsidRPr="00741A92" w:rsidRDefault="00741A92" w:rsidP="00741A92">
            <w:pPr>
              <w:numPr>
                <w:ilvl w:val="0"/>
                <w:numId w:val="45"/>
              </w:numPr>
              <w:rPr>
                <w:rFonts w:cs="Arial"/>
              </w:rPr>
            </w:pPr>
            <w:r w:rsidRPr="001E4B32">
              <w:t>Maintain a purposeful, orderly and supportive environment, in accordance with lesson plans.</w:t>
            </w:r>
          </w:p>
          <w:p w:rsidR="00741A92" w:rsidRPr="00741A92" w:rsidRDefault="00741A92" w:rsidP="00741A92">
            <w:pPr>
              <w:numPr>
                <w:ilvl w:val="0"/>
                <w:numId w:val="45"/>
              </w:numPr>
              <w:rPr>
                <w:rFonts w:cs="Arial"/>
              </w:rPr>
            </w:pPr>
            <w:r w:rsidRPr="001E4B32">
              <w:t>Assist with the display of pupils’ work</w:t>
            </w:r>
          </w:p>
          <w:p w:rsidR="00741A92" w:rsidRPr="00E953F1" w:rsidRDefault="00741A92" w:rsidP="00741A92">
            <w:pPr>
              <w:numPr>
                <w:ilvl w:val="0"/>
                <w:numId w:val="45"/>
              </w:numPr>
              <w:rPr>
                <w:rFonts w:cs="Arial"/>
              </w:rPr>
            </w:pPr>
            <w:r w:rsidRPr="001E4B32">
              <w:t>Administer and mark straightforward routine tests, e.g. spelling or mental arithmetic, and invigilate tests as required.</w:t>
            </w:r>
          </w:p>
          <w:p w:rsidR="00741A92" w:rsidRPr="00E953F1" w:rsidRDefault="00741A92" w:rsidP="00E953F1">
            <w:pPr>
              <w:numPr>
                <w:ilvl w:val="0"/>
                <w:numId w:val="45"/>
              </w:numPr>
              <w:rPr>
                <w:rFonts w:cs="Arial"/>
              </w:rPr>
            </w:pPr>
            <w:r w:rsidRPr="001E4B32">
              <w:t>Provide clerical support for teachers, e.g. photocopying, filing, collecting money, checking deliveries and placing goods in stock and maintaining records of stock, administering coursework, production of work sheets for agreed activities.</w:t>
            </w:r>
          </w:p>
          <w:p w:rsidR="00600650" w:rsidRDefault="00600650" w:rsidP="00E953F1">
            <w:pPr>
              <w:ind w:left="284"/>
            </w:pPr>
          </w:p>
        </w:tc>
        <w:tc>
          <w:tcPr>
            <w:tcW w:w="1418" w:type="dxa"/>
          </w:tcPr>
          <w:p w:rsidR="00600650" w:rsidRDefault="00600650" w:rsidP="00600650">
            <w:pPr>
              <w:jc w:val="both"/>
            </w:pPr>
          </w:p>
        </w:tc>
      </w:tr>
      <w:tr w:rsidR="00600650" w:rsidTr="00C11146">
        <w:tc>
          <w:tcPr>
            <w:tcW w:w="8613" w:type="dxa"/>
          </w:tcPr>
          <w:p w:rsidR="00600650" w:rsidRDefault="00600650" w:rsidP="00600650"/>
        </w:tc>
        <w:tc>
          <w:tcPr>
            <w:tcW w:w="1418" w:type="dxa"/>
          </w:tcPr>
          <w:p w:rsidR="00600650" w:rsidRDefault="00600650" w:rsidP="00600650">
            <w:pPr>
              <w:jc w:val="both"/>
            </w:pPr>
          </w:p>
        </w:tc>
      </w:tr>
      <w:tr w:rsidR="00AB6F87" w:rsidTr="00AB6F87">
        <w:trPr>
          <w:trHeight w:val="68"/>
        </w:trPr>
        <w:tc>
          <w:tcPr>
            <w:tcW w:w="8613" w:type="dxa"/>
          </w:tcPr>
          <w:p w:rsidR="00AB6F87" w:rsidRPr="003A1D98" w:rsidRDefault="00AB6F87" w:rsidP="00AB6F87">
            <w:pPr>
              <w:jc w:val="both"/>
            </w:pPr>
          </w:p>
        </w:tc>
        <w:tc>
          <w:tcPr>
            <w:tcW w:w="1418" w:type="dxa"/>
          </w:tcPr>
          <w:p w:rsidR="00AB6F87" w:rsidRDefault="00AB6F87" w:rsidP="00AB6F87">
            <w:pPr>
              <w:jc w:val="both"/>
            </w:pPr>
          </w:p>
        </w:tc>
      </w:tr>
    </w:tbl>
    <w:p w:rsidR="00600650" w:rsidRDefault="00600650" w:rsidP="00600650"/>
    <w:tbl>
      <w:tblPr>
        <w:tblW w:w="1008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600"/>
      </w:tblGrid>
      <w:tr w:rsidR="00600650" w:rsidRPr="00057FF7" w:rsidTr="003A1D98">
        <w:trPr>
          <w:cantSplit/>
          <w:trHeight w:val="233"/>
        </w:trPr>
        <w:tc>
          <w:tcPr>
            <w:tcW w:w="10080" w:type="dxa"/>
            <w:gridSpan w:val="2"/>
          </w:tcPr>
          <w:p w:rsidR="00600650" w:rsidRDefault="00370D00" w:rsidP="00AB6F87">
            <w:pPr>
              <w:pStyle w:val="Heading2"/>
              <w:spacing w:before="0" w:after="0"/>
              <w:rPr>
                <w:i w:val="0"/>
                <w:sz w:val="22"/>
                <w:szCs w:val="22"/>
              </w:rPr>
            </w:pPr>
            <w:r w:rsidRPr="00370D00">
              <w:rPr>
                <w:i w:val="0"/>
                <w:sz w:val="22"/>
                <w:szCs w:val="22"/>
              </w:rPr>
              <w:t>Standard Duties</w:t>
            </w:r>
          </w:p>
          <w:p w:rsidR="00B936BB" w:rsidRPr="00B936BB" w:rsidRDefault="00B936BB" w:rsidP="00B936BB"/>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work across the New Bridge Group if required</w:t>
            </w:r>
          </w:p>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understand the importance of inclusion, equality and diversity, both when working with students and with colleagues, and to promote equal opportunities for all.</w:t>
            </w:r>
          </w:p>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uphold and promote the values and the ethos of the school.</w:t>
            </w:r>
          </w:p>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implement and uphold the policies, procedures and codes of practice of the school, including relating to customer care, finance, data protection, ICT, health &amp; safety, anti-bullying and safeguarding/child protection</w:t>
            </w:r>
          </w:p>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take a pro-active approach to health and safety, working with others in the school to minimise and mitigate potential hazards and risks, and actively contribute to the security of the school, e.g. challenging a stranger on the premises.</w:t>
            </w:r>
          </w:p>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participate and engage with workplace learning and development opportunities, subject to the school’s training plan, working to continually improve own performance and that of the team/school</w:t>
            </w:r>
          </w:p>
          <w:p w:rsidR="00B936BB" w:rsidRPr="00B936BB" w:rsidRDefault="00B936BB" w:rsidP="00B936BB">
            <w:pPr>
              <w:pStyle w:val="ListParagraph"/>
              <w:numPr>
                <w:ilvl w:val="0"/>
                <w:numId w:val="47"/>
              </w:numPr>
              <w:rPr>
                <w:rFonts w:ascii="Arial" w:hAnsi="Arial" w:cs="Arial"/>
                <w:b w:val="0"/>
                <w:sz w:val="22"/>
                <w:szCs w:val="22"/>
              </w:rPr>
            </w:pPr>
            <w:r w:rsidRPr="00B936BB">
              <w:rPr>
                <w:rFonts w:ascii="Arial" w:hAnsi="Arial" w:cs="Arial"/>
                <w:b w:val="0"/>
                <w:sz w:val="22"/>
                <w:szCs w:val="22"/>
              </w:rPr>
              <w:t>To attend and participate in relevant meetings as appropriate</w:t>
            </w:r>
          </w:p>
          <w:p w:rsidR="00B936BB" w:rsidRPr="00B936BB" w:rsidRDefault="00B936BB" w:rsidP="00B936BB">
            <w:pPr>
              <w:pStyle w:val="ListParagraph"/>
              <w:numPr>
                <w:ilvl w:val="0"/>
                <w:numId w:val="47"/>
              </w:numPr>
              <w:jc w:val="both"/>
              <w:rPr>
                <w:rFonts w:ascii="Arial" w:hAnsi="Arial" w:cs="Arial"/>
                <w:b w:val="0"/>
                <w:sz w:val="22"/>
                <w:szCs w:val="22"/>
              </w:rPr>
            </w:pPr>
            <w:r w:rsidRPr="00B936BB">
              <w:rPr>
                <w:rFonts w:ascii="Arial" w:hAnsi="Arial" w:cs="Arial"/>
                <w:b w:val="0"/>
                <w:sz w:val="22"/>
                <w:szCs w:val="22"/>
              </w:rPr>
              <w:t xml:space="preserve">To undertake any other additional duties commensurate with the grade of the post. </w:t>
            </w:r>
          </w:p>
          <w:p w:rsidR="00B936BB" w:rsidRPr="00B936BB" w:rsidRDefault="00B936BB" w:rsidP="00B936BB">
            <w:pPr>
              <w:pStyle w:val="ListParagraph"/>
              <w:rPr>
                <w:rFonts w:ascii="Arial" w:hAnsi="Arial" w:cs="Arial"/>
                <w:b w:val="0"/>
              </w:rPr>
            </w:pPr>
          </w:p>
          <w:p w:rsidR="00370D00" w:rsidRPr="00370D00" w:rsidRDefault="00370D00" w:rsidP="00370D00"/>
        </w:tc>
      </w:tr>
      <w:tr w:rsidR="00AB6F87" w:rsidRPr="00AE6B78" w:rsidTr="00600650">
        <w:tc>
          <w:tcPr>
            <w:tcW w:w="480" w:type="dxa"/>
          </w:tcPr>
          <w:p w:rsidR="00AB6F87" w:rsidRPr="00AE6B78" w:rsidRDefault="00AB6F87" w:rsidP="00AB6F87"/>
        </w:tc>
        <w:tc>
          <w:tcPr>
            <w:tcW w:w="9600" w:type="dxa"/>
          </w:tcPr>
          <w:p w:rsidR="00AB6F87" w:rsidRPr="003A1D98" w:rsidRDefault="00AB6F87" w:rsidP="00B936BB">
            <w:pPr>
              <w:jc w:val="both"/>
            </w:pPr>
          </w:p>
        </w:tc>
      </w:tr>
    </w:tbl>
    <w:p w:rsidR="00600650" w:rsidRDefault="00600650" w:rsidP="00600650"/>
    <w:p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835C9B" w:rsidTr="00600650">
        <w:tc>
          <w:tcPr>
            <w:tcW w:w="10068" w:type="dxa"/>
          </w:tcPr>
          <w:p w:rsidR="00600650" w:rsidRPr="00835C9B" w:rsidRDefault="00600650" w:rsidP="00600650">
            <w:pPr>
              <w:jc w:val="both"/>
              <w:rPr>
                <w:b/>
              </w:rPr>
            </w:pPr>
            <w:r w:rsidRPr="00835C9B">
              <w:rPr>
                <w:b/>
              </w:rPr>
              <w:t>C</w:t>
            </w:r>
            <w:r w:rsidR="00835C9B" w:rsidRPr="00835C9B">
              <w:rPr>
                <w:b/>
              </w:rPr>
              <w:t>ontacts</w:t>
            </w:r>
          </w:p>
          <w:p w:rsidR="00835C9B" w:rsidRPr="00835C9B" w:rsidRDefault="00835C9B" w:rsidP="00600650">
            <w:pPr>
              <w:jc w:val="both"/>
            </w:pPr>
          </w:p>
          <w:p w:rsidR="00B936BB" w:rsidRPr="001E4B32" w:rsidRDefault="00B936BB" w:rsidP="00B936BB">
            <w:pPr>
              <w:jc w:val="both"/>
              <w:rPr>
                <w:bCs/>
              </w:rPr>
            </w:pPr>
            <w:r w:rsidRPr="001E4B32">
              <w:rPr>
                <w:bCs/>
              </w:rPr>
              <w:t>Colleagues working within the School, Pupils, Parents/relatives/carers</w:t>
            </w:r>
            <w:r>
              <w:rPr>
                <w:bCs/>
              </w:rPr>
              <w:t>;</w:t>
            </w:r>
            <w:r w:rsidRPr="001E4B32">
              <w:rPr>
                <w:bCs/>
              </w:rPr>
              <w:t xml:space="preserve"> </w:t>
            </w:r>
            <w:r w:rsidRPr="00835C9B">
              <w:rPr>
                <w:rFonts w:cs="Arial"/>
              </w:rPr>
              <w:t>staff of the local authority</w:t>
            </w:r>
            <w:r w:rsidRPr="001E4B32">
              <w:rPr>
                <w:bCs/>
              </w:rPr>
              <w:t xml:space="preserve"> Peripatetic services, Educational Psychologists and other education or health care professionals, Governors</w:t>
            </w:r>
            <w:r>
              <w:rPr>
                <w:bCs/>
              </w:rPr>
              <w:t xml:space="preserve"> (where applicable) and </w:t>
            </w:r>
            <w:r w:rsidRPr="00835C9B">
              <w:rPr>
                <w:rFonts w:cs="Arial"/>
              </w:rPr>
              <w:t>visitors to the school</w:t>
            </w:r>
          </w:p>
          <w:p w:rsidR="00B936BB" w:rsidRPr="00835C9B" w:rsidRDefault="00B936BB" w:rsidP="00600650">
            <w:pPr>
              <w:pStyle w:val="EndnoteText"/>
              <w:overflowPunct/>
              <w:autoSpaceDE/>
              <w:autoSpaceDN/>
              <w:adjustRightInd/>
              <w:jc w:val="both"/>
              <w:textAlignment w:val="auto"/>
              <w:rPr>
                <w:rFonts w:ascii="Arial" w:hAnsi="Arial" w:cs="Arial"/>
                <w:color w:val="999999"/>
                <w:sz w:val="22"/>
                <w:szCs w:val="22"/>
              </w:rPr>
            </w:pPr>
          </w:p>
          <w:p w:rsidR="00600650" w:rsidRPr="00835C9B" w:rsidRDefault="00600650" w:rsidP="00600650">
            <w:pPr>
              <w:jc w:val="both"/>
            </w:pPr>
          </w:p>
        </w:tc>
      </w:tr>
    </w:tbl>
    <w:p w:rsidR="00600650" w:rsidRPr="00835C9B"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0"/>
      </w:tblGrid>
      <w:tr w:rsidR="00600650" w:rsidRPr="00835C9B" w:rsidTr="00600650">
        <w:trPr>
          <w:cantSplit/>
        </w:trPr>
        <w:tc>
          <w:tcPr>
            <w:tcW w:w="10068" w:type="dxa"/>
            <w:gridSpan w:val="2"/>
            <w:tcBorders>
              <w:bottom w:val="nil"/>
            </w:tcBorders>
          </w:tcPr>
          <w:p w:rsidR="00600650" w:rsidRPr="00835C9B" w:rsidRDefault="00600650" w:rsidP="00600650"/>
        </w:tc>
      </w:tr>
      <w:tr w:rsidR="00600650" w:rsidRPr="00835C9B" w:rsidTr="00600650">
        <w:tc>
          <w:tcPr>
            <w:tcW w:w="2268" w:type="dxa"/>
            <w:tcBorders>
              <w:top w:val="nil"/>
              <w:bottom w:val="nil"/>
              <w:right w:val="nil"/>
            </w:tcBorders>
          </w:tcPr>
          <w:p w:rsidR="00600650" w:rsidRPr="00835C9B" w:rsidRDefault="001512F2" w:rsidP="00600650">
            <w:pPr>
              <w:rPr>
                <w:b/>
              </w:rPr>
            </w:pPr>
            <w:r>
              <w:rPr>
                <w:b/>
              </w:rPr>
              <w:t>R</w:t>
            </w:r>
            <w:r w:rsidR="00600650" w:rsidRPr="00835C9B">
              <w:rPr>
                <w:b/>
              </w:rPr>
              <w:t>esponsible to:</w:t>
            </w:r>
          </w:p>
          <w:p w:rsidR="00600650" w:rsidRPr="00835C9B" w:rsidRDefault="00600650" w:rsidP="00600650">
            <w:pPr>
              <w:rPr>
                <w:b/>
              </w:rPr>
            </w:pPr>
          </w:p>
        </w:tc>
        <w:tc>
          <w:tcPr>
            <w:tcW w:w="7800" w:type="dxa"/>
            <w:tcBorders>
              <w:top w:val="nil"/>
              <w:left w:val="nil"/>
              <w:bottom w:val="nil"/>
            </w:tcBorders>
          </w:tcPr>
          <w:p w:rsidR="00600650" w:rsidRPr="00835C9B" w:rsidRDefault="00C11146" w:rsidP="00600650">
            <w:pPr>
              <w:pStyle w:val="EndnoteText"/>
              <w:overflowPunct/>
              <w:autoSpaceDE/>
              <w:autoSpaceDN/>
              <w:adjustRightInd/>
              <w:textAlignment w:val="auto"/>
              <w:rPr>
                <w:rFonts w:ascii="Arial" w:hAnsi="Arial" w:cs="Arial"/>
                <w:sz w:val="22"/>
                <w:szCs w:val="22"/>
              </w:rPr>
            </w:pPr>
            <w:r>
              <w:rPr>
                <w:rFonts w:ascii="Arial" w:hAnsi="Arial" w:cs="Arial"/>
                <w:sz w:val="22"/>
                <w:szCs w:val="22"/>
              </w:rPr>
              <w:t>Head of S</w:t>
            </w:r>
            <w:r w:rsidR="00E73568">
              <w:rPr>
                <w:rFonts w:ascii="Arial" w:hAnsi="Arial" w:cs="Arial"/>
                <w:sz w:val="22"/>
                <w:szCs w:val="22"/>
              </w:rPr>
              <w:t>ite</w:t>
            </w:r>
            <w:r w:rsidR="00B936BB">
              <w:rPr>
                <w:rFonts w:ascii="Arial" w:hAnsi="Arial" w:cs="Arial"/>
                <w:sz w:val="22"/>
                <w:szCs w:val="22"/>
              </w:rPr>
              <w:t>/Designated Line Manager</w:t>
            </w:r>
          </w:p>
        </w:tc>
      </w:tr>
      <w:tr w:rsidR="00600650" w:rsidRPr="00835C9B" w:rsidTr="00600650">
        <w:tc>
          <w:tcPr>
            <w:tcW w:w="2268" w:type="dxa"/>
            <w:tcBorders>
              <w:top w:val="nil"/>
              <w:right w:val="nil"/>
            </w:tcBorders>
          </w:tcPr>
          <w:p w:rsidR="00600650" w:rsidRPr="00835C9B" w:rsidRDefault="00600650" w:rsidP="00600650">
            <w:pPr>
              <w:rPr>
                <w:b/>
              </w:rPr>
            </w:pPr>
            <w:r w:rsidRPr="00835C9B">
              <w:rPr>
                <w:b/>
              </w:rPr>
              <w:t>Responsible for:</w:t>
            </w:r>
          </w:p>
          <w:p w:rsidR="00600650" w:rsidRPr="00835C9B" w:rsidRDefault="00600650" w:rsidP="00600650">
            <w:pPr>
              <w:rPr>
                <w:b/>
              </w:rPr>
            </w:pPr>
          </w:p>
        </w:tc>
        <w:tc>
          <w:tcPr>
            <w:tcW w:w="7800" w:type="dxa"/>
            <w:tcBorders>
              <w:top w:val="nil"/>
              <w:left w:val="nil"/>
            </w:tcBorders>
          </w:tcPr>
          <w:p w:rsidR="00600650" w:rsidRPr="00835C9B" w:rsidRDefault="00600650" w:rsidP="00600650">
            <w:pPr>
              <w:pStyle w:val="EndnoteText"/>
              <w:rPr>
                <w:rFonts w:ascii="Arial" w:hAnsi="Arial" w:cs="Arial"/>
                <w:sz w:val="22"/>
                <w:szCs w:val="22"/>
              </w:rPr>
            </w:pPr>
            <w:r w:rsidRPr="00835C9B">
              <w:rPr>
                <w:rFonts w:ascii="Arial" w:hAnsi="Arial" w:cs="Arial"/>
                <w:sz w:val="22"/>
                <w:szCs w:val="22"/>
              </w:rPr>
              <w:t>Not applicable</w:t>
            </w:r>
          </w:p>
        </w:tc>
      </w:tr>
    </w:tbl>
    <w:p w:rsidR="00600650" w:rsidRPr="00545772"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545772" w:rsidTr="00600650">
        <w:tc>
          <w:tcPr>
            <w:tcW w:w="10068" w:type="dxa"/>
          </w:tcPr>
          <w:p w:rsidR="00835C9B" w:rsidRDefault="00835C9B" w:rsidP="00835C9B">
            <w:pPr>
              <w:rPr>
                <w:rFonts w:cs="Arial"/>
              </w:rPr>
            </w:pPr>
            <w:r w:rsidRPr="00AB11D3">
              <w:rPr>
                <w:rFonts w:cs="Arial"/>
              </w:rPr>
              <w:t>Special Conditions:</w:t>
            </w:r>
          </w:p>
          <w:p w:rsidR="00835C9B" w:rsidRPr="00AB11D3" w:rsidRDefault="00835C9B" w:rsidP="00835C9B">
            <w:pPr>
              <w:rPr>
                <w:rFonts w:cs="Arial"/>
              </w:rPr>
            </w:pPr>
          </w:p>
          <w:p w:rsidR="00600650" w:rsidRDefault="00835C9B" w:rsidP="00835C9B">
            <w:pPr>
              <w:jc w:val="both"/>
              <w:rPr>
                <w:b/>
              </w:rPr>
            </w:pPr>
            <w:r w:rsidRPr="00AB11D3">
              <w:rPr>
                <w:rFonts w:cs="Arial"/>
              </w:rPr>
              <w:t>An enhanced Disclosure and Barring Service (DBS) check is required for this post</w:t>
            </w:r>
            <w:r w:rsidRPr="00545772">
              <w:rPr>
                <w:b/>
              </w:rPr>
              <w:t xml:space="preserve"> </w:t>
            </w:r>
          </w:p>
          <w:p w:rsidR="00835C9B" w:rsidRPr="00545772" w:rsidRDefault="00835C9B" w:rsidP="00835C9B">
            <w:pPr>
              <w:jc w:val="both"/>
            </w:pPr>
          </w:p>
        </w:tc>
      </w:tr>
    </w:tbl>
    <w:p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979"/>
      </w:tblGrid>
      <w:tr w:rsidR="00600650" w:rsidTr="00600650">
        <w:tc>
          <w:tcPr>
            <w:tcW w:w="2066" w:type="dxa"/>
          </w:tcPr>
          <w:p w:rsidR="00600650" w:rsidRDefault="00600650" w:rsidP="00600650">
            <w:pPr>
              <w:pStyle w:val="Header"/>
              <w:tabs>
                <w:tab w:val="clear" w:pos="4153"/>
                <w:tab w:val="clear" w:pos="8306"/>
              </w:tabs>
              <w:spacing w:before="20" w:after="20"/>
              <w:rPr>
                <w:rFonts w:cs="Arial"/>
              </w:rPr>
            </w:pPr>
          </w:p>
        </w:tc>
        <w:tc>
          <w:tcPr>
            <w:tcW w:w="2009" w:type="dxa"/>
          </w:tcPr>
          <w:p w:rsidR="00600650" w:rsidRDefault="00600650" w:rsidP="00600650">
            <w:pPr>
              <w:spacing w:before="20" w:after="20"/>
              <w:jc w:val="center"/>
            </w:pPr>
            <w:r>
              <w:t>DATE</w:t>
            </w:r>
          </w:p>
        </w:tc>
        <w:tc>
          <w:tcPr>
            <w:tcW w:w="2014" w:type="dxa"/>
          </w:tcPr>
          <w:p w:rsidR="00600650" w:rsidRDefault="00600650" w:rsidP="00600650">
            <w:pPr>
              <w:spacing w:before="20" w:after="20"/>
              <w:jc w:val="center"/>
            </w:pPr>
            <w:r>
              <w:t>NAME</w:t>
            </w:r>
          </w:p>
        </w:tc>
        <w:tc>
          <w:tcPr>
            <w:tcW w:w="3979" w:type="dxa"/>
          </w:tcPr>
          <w:p w:rsidR="00600650" w:rsidRDefault="00600650" w:rsidP="00600650">
            <w:pPr>
              <w:spacing w:before="20" w:after="20"/>
              <w:jc w:val="center"/>
            </w:pPr>
            <w:r>
              <w:t>POST TITLE</w:t>
            </w:r>
          </w:p>
        </w:tc>
      </w:tr>
      <w:tr w:rsidR="00B16A51" w:rsidTr="00600650">
        <w:tc>
          <w:tcPr>
            <w:tcW w:w="2066" w:type="dxa"/>
          </w:tcPr>
          <w:p w:rsidR="00B16A51" w:rsidRDefault="00B16A51" w:rsidP="00B16A51">
            <w:r>
              <w:t>PREPARED</w:t>
            </w:r>
          </w:p>
          <w:p w:rsidR="00B16A51" w:rsidRDefault="00B16A51" w:rsidP="00B16A51"/>
        </w:tc>
        <w:tc>
          <w:tcPr>
            <w:tcW w:w="2009" w:type="dxa"/>
          </w:tcPr>
          <w:p w:rsidR="00B16A51" w:rsidRDefault="00B16A51" w:rsidP="00B16A51">
            <w:pPr>
              <w:jc w:val="center"/>
            </w:pPr>
            <w:r>
              <w:t>24.9.20</w:t>
            </w:r>
          </w:p>
        </w:tc>
        <w:tc>
          <w:tcPr>
            <w:tcW w:w="2014" w:type="dxa"/>
          </w:tcPr>
          <w:p w:rsidR="00B16A51" w:rsidRDefault="00B16A51" w:rsidP="00B16A51">
            <w:pPr>
              <w:jc w:val="center"/>
            </w:pPr>
            <w:r>
              <w:t>SSM</w:t>
            </w:r>
          </w:p>
        </w:tc>
        <w:tc>
          <w:tcPr>
            <w:tcW w:w="3979" w:type="dxa"/>
          </w:tcPr>
          <w:p w:rsidR="00B16A51" w:rsidRDefault="00B16A51" w:rsidP="00B16A51">
            <w:pPr>
              <w:jc w:val="center"/>
            </w:pPr>
            <w:r>
              <w:t>HR Manager</w:t>
            </w:r>
          </w:p>
        </w:tc>
      </w:tr>
      <w:tr w:rsidR="00600650" w:rsidTr="00600650">
        <w:tc>
          <w:tcPr>
            <w:tcW w:w="2066" w:type="dxa"/>
          </w:tcPr>
          <w:p w:rsidR="00600650" w:rsidRDefault="00600650" w:rsidP="00600650">
            <w:r>
              <w:t>REVIEWED</w:t>
            </w:r>
          </w:p>
          <w:p w:rsidR="00600650" w:rsidRDefault="00600650" w:rsidP="00600650"/>
        </w:tc>
        <w:tc>
          <w:tcPr>
            <w:tcW w:w="2009" w:type="dxa"/>
          </w:tcPr>
          <w:p w:rsidR="00600650" w:rsidRDefault="00600650" w:rsidP="00616621">
            <w:pPr>
              <w:jc w:val="center"/>
            </w:pPr>
          </w:p>
        </w:tc>
        <w:tc>
          <w:tcPr>
            <w:tcW w:w="2014" w:type="dxa"/>
          </w:tcPr>
          <w:p w:rsidR="00600650" w:rsidRDefault="00600650" w:rsidP="00616621">
            <w:pPr>
              <w:jc w:val="center"/>
            </w:pPr>
          </w:p>
        </w:tc>
        <w:tc>
          <w:tcPr>
            <w:tcW w:w="3979" w:type="dxa"/>
          </w:tcPr>
          <w:p w:rsidR="00600650" w:rsidRDefault="00600650" w:rsidP="00616621">
            <w:pPr>
              <w:jc w:val="center"/>
            </w:pPr>
          </w:p>
        </w:tc>
      </w:tr>
      <w:tr w:rsidR="00600650" w:rsidTr="00600650">
        <w:tc>
          <w:tcPr>
            <w:tcW w:w="2066" w:type="dxa"/>
          </w:tcPr>
          <w:p w:rsidR="00600650" w:rsidRDefault="00600650" w:rsidP="00600650">
            <w:r>
              <w:t>REVIEWED</w:t>
            </w:r>
          </w:p>
          <w:p w:rsidR="00600650" w:rsidRDefault="00600650" w:rsidP="00600650"/>
        </w:tc>
        <w:tc>
          <w:tcPr>
            <w:tcW w:w="2009" w:type="dxa"/>
          </w:tcPr>
          <w:p w:rsidR="00600650" w:rsidRDefault="00600650" w:rsidP="00B16A51"/>
        </w:tc>
        <w:tc>
          <w:tcPr>
            <w:tcW w:w="2014" w:type="dxa"/>
          </w:tcPr>
          <w:p w:rsidR="00600650" w:rsidRDefault="00600650" w:rsidP="00CC41D1">
            <w:pPr>
              <w:jc w:val="center"/>
            </w:pPr>
          </w:p>
        </w:tc>
        <w:tc>
          <w:tcPr>
            <w:tcW w:w="3979" w:type="dxa"/>
          </w:tcPr>
          <w:p w:rsidR="00600650" w:rsidRDefault="00600650" w:rsidP="00CC41D1">
            <w:pPr>
              <w:jc w:val="center"/>
            </w:pPr>
          </w:p>
        </w:tc>
      </w:tr>
      <w:tr w:rsidR="0089643A" w:rsidTr="00600650">
        <w:tc>
          <w:tcPr>
            <w:tcW w:w="2066" w:type="dxa"/>
          </w:tcPr>
          <w:p w:rsidR="0089643A" w:rsidRDefault="0089643A" w:rsidP="0089643A">
            <w:r>
              <w:t>REVIEWED</w:t>
            </w:r>
          </w:p>
          <w:p w:rsidR="0089643A" w:rsidRDefault="0089643A" w:rsidP="0089643A"/>
        </w:tc>
        <w:tc>
          <w:tcPr>
            <w:tcW w:w="2009" w:type="dxa"/>
          </w:tcPr>
          <w:p w:rsidR="0089643A" w:rsidRDefault="0089643A" w:rsidP="00CC41D1">
            <w:pPr>
              <w:jc w:val="center"/>
            </w:pPr>
          </w:p>
        </w:tc>
        <w:tc>
          <w:tcPr>
            <w:tcW w:w="2014" w:type="dxa"/>
          </w:tcPr>
          <w:p w:rsidR="0089643A" w:rsidRDefault="0089643A" w:rsidP="00CC41D1">
            <w:pPr>
              <w:jc w:val="center"/>
            </w:pPr>
          </w:p>
        </w:tc>
        <w:tc>
          <w:tcPr>
            <w:tcW w:w="3979" w:type="dxa"/>
          </w:tcPr>
          <w:p w:rsidR="0089643A" w:rsidRDefault="0089643A" w:rsidP="00CC41D1">
            <w:pPr>
              <w:jc w:val="center"/>
            </w:pPr>
          </w:p>
        </w:tc>
      </w:tr>
    </w:tbl>
    <w:p w:rsidR="00600650" w:rsidRDefault="00600650" w:rsidP="00600650"/>
    <w:p w:rsidR="00600650" w:rsidRPr="00835C9B" w:rsidRDefault="00600650" w:rsidP="00600650">
      <w:pPr>
        <w:pStyle w:val="Title"/>
        <w:rPr>
          <w:rFonts w:ascii="Arial" w:hAnsi="Arial" w:cs="Arial"/>
          <w:szCs w:val="28"/>
          <w:u w:val="single"/>
        </w:rPr>
      </w:pPr>
      <w:r>
        <w:br w:type="page"/>
      </w:r>
      <w:r w:rsidRPr="00835C9B">
        <w:rPr>
          <w:rFonts w:ascii="Arial" w:hAnsi="Arial" w:cs="Arial"/>
          <w:szCs w:val="28"/>
          <w:u w:val="single"/>
        </w:rPr>
        <w:lastRenderedPageBreak/>
        <w:t>PERSON SPECIFICATION</w:t>
      </w:r>
    </w:p>
    <w:p w:rsidR="00835C9B" w:rsidRDefault="00835C9B" w:rsidP="00835C9B">
      <w:pPr>
        <w:jc w:val="both"/>
        <w:rPr>
          <w:rFonts w:cs="Arial"/>
          <w:u w:val="single"/>
        </w:rPr>
      </w:pPr>
    </w:p>
    <w:p w:rsidR="00835C9B" w:rsidRDefault="00835C9B" w:rsidP="00835C9B">
      <w:pPr>
        <w:jc w:val="both"/>
      </w:pPr>
      <w:r w:rsidRPr="0026092F">
        <w:rPr>
          <w:rFonts w:ascii="Calibri" w:hAnsi="Calibri"/>
          <w:bCs/>
        </w:rPr>
        <w:t xml:space="preserve">PLEASE NOTE: Governors/Directors will use the criteria below </w:t>
      </w:r>
      <w:r w:rsidRPr="00732B42">
        <w:rPr>
          <w:rFonts w:ascii="Calibri" w:hAnsi="Calibri"/>
          <w:b/>
          <w:bCs/>
          <w:u w:val="single"/>
        </w:rPr>
        <w:t xml:space="preserve">(those </w:t>
      </w:r>
      <w:r w:rsidR="00732B42" w:rsidRPr="00732B42">
        <w:rPr>
          <w:rFonts w:ascii="Calibri" w:hAnsi="Calibri"/>
          <w:b/>
          <w:bCs/>
          <w:u w:val="single"/>
        </w:rPr>
        <w:t>emboldened)</w:t>
      </w:r>
      <w:r w:rsidR="00732B42">
        <w:rPr>
          <w:rFonts w:ascii="Calibri" w:hAnsi="Calibri"/>
          <w:b/>
          <w:bCs/>
        </w:rPr>
        <w:t xml:space="preserve"> </w:t>
      </w:r>
      <w:r w:rsidRPr="0026092F">
        <w:rPr>
          <w:rFonts w:ascii="Calibri" w:hAnsi="Calibri"/>
          <w:bCs/>
        </w:rPr>
        <w:t>to shortlist. Only those applicants who demonstrate that they meet those criteria (to the Governors/Directors satisfaction) will be invited to interview.</w:t>
      </w:r>
    </w:p>
    <w:p w:rsidR="00600650" w:rsidRDefault="00600650" w:rsidP="00600650">
      <w:pPr>
        <w:pStyle w:val="Title"/>
        <w:jc w:val="left"/>
      </w:pPr>
      <w:r>
        <w:t xml:space="preserve">                </w:t>
      </w:r>
      <w: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21"/>
        <w:gridCol w:w="2979"/>
        <w:gridCol w:w="1320"/>
      </w:tblGrid>
      <w:tr w:rsidR="00600650" w:rsidTr="00835C9B">
        <w:tc>
          <w:tcPr>
            <w:tcW w:w="1908" w:type="dxa"/>
            <w:shd w:val="clear" w:color="auto" w:fill="E5DFEC" w:themeFill="accent4" w:themeFillTint="33"/>
          </w:tcPr>
          <w:p w:rsidR="00600650" w:rsidRPr="00752FE1" w:rsidRDefault="00600650" w:rsidP="00600650">
            <w:pPr>
              <w:jc w:val="center"/>
              <w:rPr>
                <w:b/>
              </w:rPr>
            </w:pPr>
          </w:p>
        </w:tc>
        <w:tc>
          <w:tcPr>
            <w:tcW w:w="3621" w:type="dxa"/>
            <w:shd w:val="clear" w:color="auto" w:fill="E5DFEC" w:themeFill="accent4" w:themeFillTint="33"/>
          </w:tcPr>
          <w:p w:rsidR="00600650" w:rsidRPr="00752FE1" w:rsidRDefault="00600650" w:rsidP="00600650">
            <w:pPr>
              <w:jc w:val="center"/>
              <w:rPr>
                <w:b/>
              </w:rPr>
            </w:pPr>
            <w:r w:rsidRPr="00752FE1">
              <w:rPr>
                <w:b/>
              </w:rPr>
              <w:t>Selection Criteria</w:t>
            </w:r>
          </w:p>
          <w:p w:rsidR="00600650" w:rsidRPr="00752FE1" w:rsidRDefault="00600650" w:rsidP="00600650">
            <w:pPr>
              <w:jc w:val="center"/>
              <w:rPr>
                <w:b/>
              </w:rPr>
            </w:pPr>
            <w:r w:rsidRPr="00752FE1">
              <w:rPr>
                <w:b/>
              </w:rPr>
              <w:t>Essential</w:t>
            </w:r>
          </w:p>
        </w:tc>
        <w:tc>
          <w:tcPr>
            <w:tcW w:w="2979" w:type="dxa"/>
            <w:shd w:val="clear" w:color="auto" w:fill="E5DFEC" w:themeFill="accent4" w:themeFillTint="33"/>
          </w:tcPr>
          <w:p w:rsidR="00600650" w:rsidRPr="00752FE1" w:rsidRDefault="00600650" w:rsidP="00600650">
            <w:pPr>
              <w:jc w:val="center"/>
              <w:rPr>
                <w:b/>
              </w:rPr>
            </w:pPr>
            <w:r w:rsidRPr="00752FE1">
              <w:rPr>
                <w:b/>
              </w:rPr>
              <w:t>Selection Criteria</w:t>
            </w:r>
          </w:p>
          <w:p w:rsidR="00600650" w:rsidRPr="00752FE1" w:rsidRDefault="00600650" w:rsidP="00600650">
            <w:pPr>
              <w:jc w:val="center"/>
              <w:rPr>
                <w:b/>
              </w:rPr>
            </w:pPr>
            <w:r w:rsidRPr="00752FE1">
              <w:rPr>
                <w:b/>
              </w:rPr>
              <w:t>Desirable</w:t>
            </w:r>
          </w:p>
        </w:tc>
        <w:tc>
          <w:tcPr>
            <w:tcW w:w="1320" w:type="dxa"/>
            <w:shd w:val="clear" w:color="auto" w:fill="E5DFEC" w:themeFill="accent4" w:themeFillTint="33"/>
          </w:tcPr>
          <w:p w:rsidR="00600650" w:rsidRPr="00752FE1" w:rsidRDefault="00600650" w:rsidP="00600650">
            <w:pPr>
              <w:jc w:val="center"/>
              <w:rPr>
                <w:b/>
              </w:rPr>
            </w:pPr>
            <w:r w:rsidRPr="00752FE1">
              <w:rPr>
                <w:b/>
              </w:rPr>
              <w:t>How Assessed</w:t>
            </w:r>
          </w:p>
        </w:tc>
      </w:tr>
      <w:tr w:rsidR="00600650" w:rsidTr="00600650">
        <w:tc>
          <w:tcPr>
            <w:tcW w:w="1908" w:type="dxa"/>
          </w:tcPr>
          <w:p w:rsidR="00600650" w:rsidRPr="00752FE1" w:rsidRDefault="00600650" w:rsidP="00600650">
            <w:pPr>
              <w:rPr>
                <w:b/>
              </w:rPr>
            </w:pPr>
          </w:p>
          <w:p w:rsidR="00600650" w:rsidRPr="00752FE1" w:rsidRDefault="00600650" w:rsidP="00600650">
            <w:pPr>
              <w:rPr>
                <w:b/>
              </w:rPr>
            </w:pPr>
            <w:r w:rsidRPr="00752FE1">
              <w:rPr>
                <w:b/>
              </w:rPr>
              <w:t>Education &amp; Qualifications</w:t>
            </w:r>
          </w:p>
        </w:tc>
        <w:tc>
          <w:tcPr>
            <w:tcW w:w="3621" w:type="dxa"/>
          </w:tcPr>
          <w:p w:rsidR="00713FAB" w:rsidRPr="004214AA" w:rsidRDefault="00713FAB" w:rsidP="00713FAB">
            <w:pPr>
              <w:tabs>
                <w:tab w:val="left" w:pos="342"/>
              </w:tabs>
              <w:rPr>
                <w:b/>
              </w:rPr>
            </w:pPr>
          </w:p>
          <w:p w:rsidR="00B16A51" w:rsidRPr="00B16A51" w:rsidRDefault="00B16A51" w:rsidP="00713FAB">
            <w:pPr>
              <w:tabs>
                <w:tab w:val="left" w:pos="342"/>
              </w:tabs>
              <w:rPr>
                <w:b/>
              </w:rPr>
            </w:pPr>
            <w:r w:rsidRPr="00B16A51">
              <w:rPr>
                <w:b/>
              </w:rPr>
              <w:t>NVQ 2 for Teaching Assistants or equivalent qualification or experience</w:t>
            </w:r>
          </w:p>
          <w:p w:rsidR="00B16A51" w:rsidRDefault="00B16A51" w:rsidP="00713FAB">
            <w:pPr>
              <w:tabs>
                <w:tab w:val="left" w:pos="342"/>
              </w:tabs>
              <w:rPr>
                <w:b/>
              </w:rPr>
            </w:pPr>
          </w:p>
          <w:p w:rsidR="00713FAB" w:rsidRDefault="00713FAB" w:rsidP="00713FAB">
            <w:pPr>
              <w:tabs>
                <w:tab w:val="left" w:pos="342"/>
              </w:tabs>
              <w:rPr>
                <w:b/>
              </w:rPr>
            </w:pPr>
            <w:r w:rsidRPr="004214AA">
              <w:rPr>
                <w:b/>
              </w:rPr>
              <w:t>Literacy and Numeracy skills equivalent to Level 1 of the National Qualification &amp; Credit Framework</w:t>
            </w:r>
          </w:p>
          <w:p w:rsidR="00B16A51" w:rsidRDefault="00B16A51" w:rsidP="00713FAB">
            <w:pPr>
              <w:tabs>
                <w:tab w:val="left" w:pos="342"/>
              </w:tabs>
              <w:rPr>
                <w:b/>
              </w:rPr>
            </w:pPr>
          </w:p>
          <w:p w:rsidR="00B16A51" w:rsidRPr="00B16A51" w:rsidRDefault="00B16A51" w:rsidP="00B16A51">
            <w:pPr>
              <w:tabs>
                <w:tab w:val="left" w:pos="342"/>
              </w:tabs>
              <w:rPr>
                <w:b/>
              </w:rPr>
            </w:pPr>
            <w:r w:rsidRPr="00B16A51">
              <w:rPr>
                <w:b/>
              </w:rPr>
              <w:t>Willingness to undertake training in relevant learning strategies e.g. literacy/ Key Stage 3</w:t>
            </w:r>
          </w:p>
          <w:p w:rsidR="00600650" w:rsidRPr="00752FE1" w:rsidRDefault="00600650" w:rsidP="0063579E">
            <w:pPr>
              <w:tabs>
                <w:tab w:val="left" w:pos="342"/>
              </w:tabs>
            </w:pPr>
          </w:p>
        </w:tc>
        <w:tc>
          <w:tcPr>
            <w:tcW w:w="2979" w:type="dxa"/>
          </w:tcPr>
          <w:p w:rsidR="00713FAB" w:rsidRDefault="00713FAB" w:rsidP="00713FAB">
            <w:pPr>
              <w:pStyle w:val="Header"/>
              <w:tabs>
                <w:tab w:val="clear" w:pos="4153"/>
                <w:tab w:val="clear" w:pos="8306"/>
              </w:tabs>
              <w:rPr>
                <w:sz w:val="24"/>
                <w:szCs w:val="24"/>
              </w:rPr>
            </w:pPr>
          </w:p>
          <w:p w:rsidR="00713FAB" w:rsidRDefault="00713FAB" w:rsidP="00713FAB">
            <w:pPr>
              <w:pStyle w:val="Header"/>
              <w:tabs>
                <w:tab w:val="clear" w:pos="4153"/>
                <w:tab w:val="clear" w:pos="8306"/>
              </w:tabs>
            </w:pPr>
            <w:r w:rsidRPr="00713FAB">
              <w:t xml:space="preserve">Team-teach training </w:t>
            </w:r>
          </w:p>
          <w:p w:rsidR="00B16A51" w:rsidRPr="00713FAB" w:rsidRDefault="00B16A51" w:rsidP="00713FAB">
            <w:pPr>
              <w:pStyle w:val="Header"/>
              <w:tabs>
                <w:tab w:val="clear" w:pos="4153"/>
                <w:tab w:val="clear" w:pos="8306"/>
              </w:tabs>
            </w:pPr>
          </w:p>
          <w:p w:rsidR="00B16A51" w:rsidRPr="00B16A51" w:rsidRDefault="00B16A51" w:rsidP="00B16A51">
            <w:pPr>
              <w:tabs>
                <w:tab w:val="left" w:pos="342"/>
              </w:tabs>
            </w:pPr>
            <w:r w:rsidRPr="00D564D0">
              <w:t>First Aid certificate</w:t>
            </w:r>
            <w:r w:rsidRPr="00AC3F0D">
              <w:t xml:space="preserve"> </w:t>
            </w:r>
            <w:r w:rsidRPr="00B16A51">
              <w:rPr>
                <w:iCs/>
              </w:rPr>
              <w:t>(where appropriate)</w:t>
            </w:r>
          </w:p>
          <w:p w:rsidR="00600650" w:rsidRPr="00752FE1" w:rsidRDefault="00600650" w:rsidP="00600650"/>
        </w:tc>
        <w:tc>
          <w:tcPr>
            <w:tcW w:w="1320" w:type="dxa"/>
          </w:tcPr>
          <w:p w:rsidR="00600650" w:rsidRPr="00752FE1" w:rsidRDefault="00600650" w:rsidP="00600650">
            <w:pPr>
              <w:jc w:val="center"/>
            </w:pPr>
          </w:p>
          <w:p w:rsidR="00600650" w:rsidRDefault="00600650" w:rsidP="00600650">
            <w:pPr>
              <w:jc w:val="center"/>
            </w:pPr>
            <w:r w:rsidRPr="00752FE1">
              <w:t>AF / I</w:t>
            </w:r>
          </w:p>
          <w:p w:rsidR="00732B42" w:rsidRDefault="00732B42" w:rsidP="00600650">
            <w:pPr>
              <w:jc w:val="center"/>
            </w:pPr>
          </w:p>
          <w:p w:rsidR="00732B42" w:rsidRDefault="00732B42" w:rsidP="00600650">
            <w:pPr>
              <w:jc w:val="center"/>
            </w:pPr>
          </w:p>
          <w:p w:rsidR="00732B42" w:rsidRDefault="00732B42" w:rsidP="00600650">
            <w:pPr>
              <w:jc w:val="center"/>
            </w:pPr>
          </w:p>
          <w:p w:rsidR="00732B42" w:rsidRDefault="00732B42" w:rsidP="00600650">
            <w:pPr>
              <w:jc w:val="center"/>
            </w:pPr>
            <w:r w:rsidRPr="00752FE1">
              <w:t>AF / I</w:t>
            </w: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p>
          <w:p w:rsidR="00B16A51" w:rsidRPr="00752FE1" w:rsidRDefault="00B16A51" w:rsidP="00600650">
            <w:pPr>
              <w:jc w:val="center"/>
            </w:pPr>
            <w:r w:rsidRPr="00752FE1">
              <w:t>AF / I</w:t>
            </w:r>
          </w:p>
        </w:tc>
      </w:tr>
      <w:tr w:rsidR="00600650" w:rsidTr="00600650">
        <w:trPr>
          <w:trHeight w:val="847"/>
        </w:trPr>
        <w:tc>
          <w:tcPr>
            <w:tcW w:w="1908" w:type="dxa"/>
          </w:tcPr>
          <w:p w:rsidR="00600650" w:rsidRPr="00752FE1" w:rsidRDefault="00600650" w:rsidP="00600650">
            <w:pPr>
              <w:rPr>
                <w:b/>
              </w:rPr>
            </w:pPr>
          </w:p>
          <w:p w:rsidR="00600650" w:rsidRPr="00752FE1" w:rsidRDefault="00600650" w:rsidP="00600650">
            <w:pPr>
              <w:rPr>
                <w:b/>
              </w:rPr>
            </w:pPr>
            <w:r w:rsidRPr="00752FE1">
              <w:rPr>
                <w:b/>
              </w:rPr>
              <w:t>Experience</w:t>
            </w:r>
          </w:p>
        </w:tc>
        <w:tc>
          <w:tcPr>
            <w:tcW w:w="3621" w:type="dxa"/>
          </w:tcPr>
          <w:p w:rsidR="00600650" w:rsidRDefault="00600650" w:rsidP="00600650"/>
          <w:p w:rsidR="00B16A51" w:rsidRPr="00B16A51" w:rsidRDefault="00B16A51" w:rsidP="00B16A51">
            <w:pPr>
              <w:rPr>
                <w:b/>
              </w:rPr>
            </w:pPr>
            <w:r w:rsidRPr="00B16A51">
              <w:rPr>
                <w:b/>
              </w:rPr>
              <w:t xml:space="preserve">Experience of working with children </w:t>
            </w:r>
            <w:r w:rsidRPr="004214AA">
              <w:rPr>
                <w:b/>
              </w:rPr>
              <w:t xml:space="preserve">of a relevant age to those within the New Bridge </w:t>
            </w:r>
            <w:r>
              <w:rPr>
                <w:b/>
              </w:rPr>
              <w:t xml:space="preserve">Multi-Academy Trust (4-19 years) </w:t>
            </w:r>
            <w:r w:rsidRPr="00B16A51">
              <w:rPr>
                <w:b/>
              </w:rPr>
              <w:t>who have special educational needs</w:t>
            </w:r>
            <w:r>
              <w:rPr>
                <w:b/>
              </w:rPr>
              <w:t xml:space="preserve"> withi</w:t>
            </w:r>
            <w:r w:rsidRPr="00B16A51">
              <w:rPr>
                <w:b/>
              </w:rPr>
              <w:t xml:space="preserve">n an educational setting </w:t>
            </w:r>
          </w:p>
          <w:p w:rsidR="00B16A51" w:rsidRPr="00D564D0" w:rsidRDefault="00B16A51" w:rsidP="00B16A51"/>
          <w:p w:rsidR="00B16A51" w:rsidRPr="00B16A51" w:rsidRDefault="00B16A51" w:rsidP="00B16A51">
            <w:pPr>
              <w:rPr>
                <w:b/>
              </w:rPr>
            </w:pPr>
            <w:r w:rsidRPr="00B16A51">
              <w:rPr>
                <w:b/>
              </w:rPr>
              <w:t>Experience of working with learning resources and helping with their preparation to support learning programmes</w:t>
            </w:r>
          </w:p>
          <w:p w:rsidR="00B16A51" w:rsidRPr="00D564D0" w:rsidRDefault="00B16A51" w:rsidP="00B16A51"/>
          <w:p w:rsidR="00B16A51" w:rsidRPr="00B16A51" w:rsidRDefault="00B16A51" w:rsidP="00B16A51">
            <w:pPr>
              <w:tabs>
                <w:tab w:val="left" w:pos="429"/>
              </w:tabs>
              <w:rPr>
                <w:b/>
              </w:rPr>
            </w:pPr>
            <w:r w:rsidRPr="00B16A51">
              <w:rPr>
                <w:b/>
              </w:rPr>
              <w:t>Experience of effectively using ICT and other technology and resolving straightforward problems in their operation</w:t>
            </w:r>
          </w:p>
          <w:p w:rsidR="00713FAB" w:rsidRPr="00752FE1" w:rsidRDefault="00713FAB" w:rsidP="00B16A51"/>
        </w:tc>
        <w:tc>
          <w:tcPr>
            <w:tcW w:w="2979" w:type="dxa"/>
          </w:tcPr>
          <w:p w:rsidR="00600650" w:rsidRPr="00752FE1" w:rsidRDefault="00600650" w:rsidP="00B16A51"/>
        </w:tc>
        <w:tc>
          <w:tcPr>
            <w:tcW w:w="1320" w:type="dxa"/>
          </w:tcPr>
          <w:p w:rsidR="00600650" w:rsidRPr="00752FE1" w:rsidRDefault="00600650" w:rsidP="00600650">
            <w:pPr>
              <w:jc w:val="center"/>
            </w:pPr>
          </w:p>
          <w:p w:rsidR="00600650" w:rsidRDefault="00600650" w:rsidP="00600650">
            <w:pPr>
              <w:jc w:val="center"/>
            </w:pPr>
            <w:r w:rsidRPr="00752FE1">
              <w:t>AF / I</w:t>
            </w: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r w:rsidRPr="00752FE1">
              <w:t>AF / I</w:t>
            </w:r>
          </w:p>
          <w:p w:rsidR="00B16A51" w:rsidRDefault="00B16A51" w:rsidP="00600650">
            <w:pPr>
              <w:jc w:val="center"/>
            </w:pPr>
          </w:p>
          <w:p w:rsidR="00B16A51" w:rsidRDefault="00B16A51" w:rsidP="00600650">
            <w:pPr>
              <w:jc w:val="center"/>
            </w:pPr>
          </w:p>
          <w:p w:rsidR="00B16A51" w:rsidRDefault="00B16A51" w:rsidP="00600650">
            <w:pPr>
              <w:jc w:val="center"/>
            </w:pPr>
          </w:p>
          <w:p w:rsidR="00B16A51" w:rsidRDefault="00B16A51" w:rsidP="00600650">
            <w:pPr>
              <w:jc w:val="center"/>
            </w:pPr>
          </w:p>
          <w:p w:rsidR="00600650" w:rsidRDefault="00B16A51" w:rsidP="00600650">
            <w:pPr>
              <w:jc w:val="center"/>
            </w:pPr>
            <w:r w:rsidRPr="00752FE1">
              <w:t>AF / I</w:t>
            </w:r>
          </w:p>
          <w:p w:rsidR="00600650" w:rsidRPr="00752FE1" w:rsidRDefault="00600650" w:rsidP="00713FAB">
            <w:pPr>
              <w:jc w:val="center"/>
            </w:pPr>
          </w:p>
        </w:tc>
      </w:tr>
      <w:tr w:rsidR="00B16A51" w:rsidTr="00891C8B">
        <w:trPr>
          <w:trHeight w:val="7356"/>
        </w:trPr>
        <w:tc>
          <w:tcPr>
            <w:tcW w:w="1908" w:type="dxa"/>
          </w:tcPr>
          <w:p w:rsidR="00B16A51" w:rsidRPr="00752FE1" w:rsidRDefault="00B16A51" w:rsidP="00B16A51">
            <w:pPr>
              <w:rPr>
                <w:b/>
              </w:rPr>
            </w:pPr>
          </w:p>
          <w:p w:rsidR="00B16A51" w:rsidRPr="00752FE1" w:rsidRDefault="00B16A51" w:rsidP="00B16A51">
            <w:pPr>
              <w:rPr>
                <w:b/>
              </w:rPr>
            </w:pPr>
            <w:r w:rsidRPr="00752FE1">
              <w:rPr>
                <w:b/>
              </w:rPr>
              <w:t>Skills &amp; Abilities</w:t>
            </w:r>
          </w:p>
        </w:tc>
        <w:tc>
          <w:tcPr>
            <w:tcW w:w="3621" w:type="dxa"/>
          </w:tcPr>
          <w:p w:rsidR="00B16A51" w:rsidRDefault="00B16A51" w:rsidP="00B16A51"/>
          <w:p w:rsidR="00B16A51" w:rsidRPr="00B16A51" w:rsidRDefault="00B16A51" w:rsidP="00B16A51">
            <w:pPr>
              <w:tabs>
                <w:tab w:val="left" w:pos="429"/>
              </w:tabs>
              <w:rPr>
                <w:b/>
              </w:rPr>
            </w:pPr>
            <w:r w:rsidRPr="00B16A51">
              <w:rPr>
                <w:b/>
              </w:rPr>
              <w:t>Interpersonal skills to build effective working relationships with pupils, colleagues and other adults</w:t>
            </w:r>
          </w:p>
          <w:p w:rsidR="00B16A51" w:rsidRPr="00B16A51" w:rsidRDefault="00B16A51" w:rsidP="00B16A51">
            <w:pPr>
              <w:tabs>
                <w:tab w:val="left" w:pos="429"/>
              </w:tabs>
              <w:rPr>
                <w:b/>
              </w:rPr>
            </w:pPr>
          </w:p>
          <w:p w:rsidR="00B16A51" w:rsidRDefault="00B16A51" w:rsidP="00B16A51">
            <w:pPr>
              <w:tabs>
                <w:tab w:val="left" w:pos="429"/>
              </w:tabs>
            </w:pPr>
            <w:r w:rsidRPr="00B16A51">
              <w:rPr>
                <w:b/>
              </w:rPr>
              <w:t>Communication skills to liaise sensitively and effectively with parents and carers and to</w:t>
            </w:r>
            <w:r>
              <w:t xml:space="preserve"> </w:t>
            </w:r>
            <w:r w:rsidRPr="00855037">
              <w:rPr>
                <w:b/>
              </w:rPr>
              <w:t>exchange information to a range of audiences</w:t>
            </w:r>
          </w:p>
          <w:p w:rsidR="00B16A51" w:rsidRPr="00AC3F0D" w:rsidRDefault="00B16A51" w:rsidP="00B16A51">
            <w:pPr>
              <w:tabs>
                <w:tab w:val="left" w:pos="429"/>
              </w:tabs>
            </w:pPr>
          </w:p>
          <w:p w:rsidR="00B16A51" w:rsidRPr="00B16A51" w:rsidRDefault="00B16A51" w:rsidP="00B16A51">
            <w:pPr>
              <w:tabs>
                <w:tab w:val="left" w:pos="429"/>
              </w:tabs>
              <w:rPr>
                <w:b/>
              </w:rPr>
            </w:pPr>
            <w:r w:rsidRPr="00B16A51">
              <w:rPr>
                <w:b/>
              </w:rPr>
              <w:t>Team-work skills to work collaboratively with colleagues, understanding classroom roles and responsibilities and your own position within these</w:t>
            </w:r>
          </w:p>
          <w:p w:rsidR="00B16A51" w:rsidRPr="00B16A51" w:rsidRDefault="00B16A51" w:rsidP="00B16A51">
            <w:pPr>
              <w:rPr>
                <w:b/>
              </w:rPr>
            </w:pPr>
          </w:p>
          <w:p w:rsidR="00B16A51" w:rsidRPr="00B16A51" w:rsidRDefault="00B16A51" w:rsidP="00B16A51">
            <w:pPr>
              <w:tabs>
                <w:tab w:val="left" w:pos="429"/>
              </w:tabs>
              <w:rPr>
                <w:b/>
              </w:rPr>
            </w:pPr>
            <w:r w:rsidRPr="00B16A51">
              <w:rPr>
                <w:b/>
              </w:rPr>
              <w:t>ICT skills to operate a computer and other basic technology such as photocopiers etc.</w:t>
            </w:r>
          </w:p>
          <w:p w:rsidR="00B16A51" w:rsidRPr="00B16A51" w:rsidRDefault="00B16A51" w:rsidP="00B16A51">
            <w:pPr>
              <w:tabs>
                <w:tab w:val="left" w:pos="429"/>
              </w:tabs>
              <w:rPr>
                <w:b/>
              </w:rPr>
            </w:pPr>
          </w:p>
          <w:p w:rsidR="00B16A51" w:rsidRPr="00B16A51" w:rsidRDefault="00B16A51" w:rsidP="00B16A51">
            <w:pPr>
              <w:tabs>
                <w:tab w:val="left" w:pos="429"/>
              </w:tabs>
              <w:rPr>
                <w:b/>
              </w:rPr>
            </w:pPr>
            <w:r w:rsidRPr="00B16A51">
              <w:rPr>
                <w:b/>
              </w:rPr>
              <w:t>To promote a positive ethos and good role model</w:t>
            </w:r>
          </w:p>
          <w:p w:rsidR="00B16A51" w:rsidRPr="00B16A51" w:rsidRDefault="00B16A51" w:rsidP="00B16A51">
            <w:pPr>
              <w:tabs>
                <w:tab w:val="left" w:pos="429"/>
              </w:tabs>
              <w:rPr>
                <w:b/>
              </w:rPr>
            </w:pPr>
          </w:p>
          <w:p w:rsidR="00B16A51" w:rsidRPr="00AC3F0D" w:rsidRDefault="00B16A51" w:rsidP="00B16A51">
            <w:pPr>
              <w:tabs>
                <w:tab w:val="left" w:pos="429"/>
              </w:tabs>
            </w:pPr>
            <w:r w:rsidRPr="00AC3F0D">
              <w:t>To continually improve own practice/knowledge through self-evaluation and learning from others</w:t>
            </w:r>
          </w:p>
          <w:p w:rsidR="00B16A51" w:rsidRPr="00855037" w:rsidRDefault="00B16A51" w:rsidP="00B16A51">
            <w:pPr>
              <w:tabs>
                <w:tab w:val="left" w:pos="429"/>
              </w:tabs>
              <w:rPr>
                <w:b/>
              </w:rPr>
            </w:pPr>
          </w:p>
        </w:tc>
        <w:tc>
          <w:tcPr>
            <w:tcW w:w="2979" w:type="dxa"/>
          </w:tcPr>
          <w:p w:rsidR="00B16A51" w:rsidRPr="00AC3F0D" w:rsidRDefault="00B16A51" w:rsidP="00B16A51"/>
          <w:p w:rsidR="00B16A51" w:rsidRPr="00AC3F0D" w:rsidRDefault="00B16A51" w:rsidP="00B16A51">
            <w:pPr>
              <w:tabs>
                <w:tab w:val="left" w:pos="429"/>
              </w:tabs>
            </w:pPr>
          </w:p>
          <w:p w:rsidR="00B16A51" w:rsidRPr="00AC3F0D" w:rsidRDefault="00B16A51" w:rsidP="00B16A51">
            <w:pPr>
              <w:tabs>
                <w:tab w:val="left" w:pos="429"/>
              </w:tabs>
            </w:pPr>
          </w:p>
          <w:p w:rsidR="00B16A51" w:rsidRPr="00AC3F0D" w:rsidRDefault="00B16A51" w:rsidP="00B16A51">
            <w:pPr>
              <w:tabs>
                <w:tab w:val="left" w:pos="429"/>
              </w:tabs>
            </w:pPr>
          </w:p>
          <w:p w:rsidR="00B16A51" w:rsidRPr="00AC3F0D" w:rsidRDefault="00B16A51" w:rsidP="00B16A51">
            <w:pPr>
              <w:tabs>
                <w:tab w:val="left" w:pos="429"/>
              </w:tabs>
            </w:pPr>
          </w:p>
        </w:tc>
        <w:tc>
          <w:tcPr>
            <w:tcW w:w="1320" w:type="dxa"/>
          </w:tcPr>
          <w:p w:rsidR="00B16A51" w:rsidRPr="00752FE1" w:rsidRDefault="00B16A51" w:rsidP="00B16A51">
            <w:pPr>
              <w:jc w:val="center"/>
            </w:pPr>
          </w:p>
          <w:p w:rsidR="00B16A51" w:rsidRDefault="00B16A51" w:rsidP="00B16A51">
            <w:pPr>
              <w:jc w:val="center"/>
            </w:pPr>
          </w:p>
          <w:p w:rsidR="00B16A51" w:rsidRDefault="00B16A51" w:rsidP="00B16A51">
            <w:pPr>
              <w:jc w:val="center"/>
            </w:pPr>
            <w:r w:rsidRPr="00752FE1">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t>AF/I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rsidRPr="00752FE1">
              <w:t>AF / I</w:t>
            </w:r>
          </w:p>
          <w:p w:rsidR="00B16A51" w:rsidRDefault="00B16A51" w:rsidP="00B16A51">
            <w:pPr>
              <w:jc w:val="center"/>
            </w:pPr>
          </w:p>
          <w:p w:rsidR="00B16A51" w:rsidRDefault="00B16A51" w:rsidP="00B16A51">
            <w:pPr>
              <w:jc w:val="center"/>
            </w:pPr>
          </w:p>
          <w:p w:rsidR="00B16A51" w:rsidRPr="00752FE1" w:rsidRDefault="00B16A51" w:rsidP="00891C8B">
            <w:pPr>
              <w:jc w:val="center"/>
            </w:pPr>
            <w:r w:rsidRPr="00752FE1">
              <w:t>AF / I</w:t>
            </w:r>
          </w:p>
        </w:tc>
      </w:tr>
      <w:tr w:rsidR="00B16A51" w:rsidTr="00600650">
        <w:tc>
          <w:tcPr>
            <w:tcW w:w="1908" w:type="dxa"/>
          </w:tcPr>
          <w:p w:rsidR="00B16A51" w:rsidRPr="00752FE1" w:rsidRDefault="00B16A51" w:rsidP="00B16A51">
            <w:pPr>
              <w:rPr>
                <w:b/>
              </w:rPr>
            </w:pPr>
          </w:p>
          <w:p w:rsidR="00B16A51" w:rsidRPr="00752FE1" w:rsidRDefault="00B16A51" w:rsidP="00B16A51">
            <w:pPr>
              <w:rPr>
                <w:b/>
              </w:rPr>
            </w:pPr>
            <w:r w:rsidRPr="00752FE1">
              <w:rPr>
                <w:b/>
              </w:rPr>
              <w:t>Knowledge</w:t>
            </w:r>
          </w:p>
        </w:tc>
        <w:tc>
          <w:tcPr>
            <w:tcW w:w="3621" w:type="dxa"/>
          </w:tcPr>
          <w:p w:rsidR="00B16A51" w:rsidRDefault="00B16A51" w:rsidP="00B16A51"/>
          <w:p w:rsidR="00B16A51" w:rsidRPr="00B16A51" w:rsidRDefault="00B16A51" w:rsidP="00B16A51">
            <w:pPr>
              <w:rPr>
                <w:b/>
              </w:rPr>
            </w:pPr>
            <w:r w:rsidRPr="00B16A51">
              <w:rPr>
                <w:b/>
              </w:rPr>
              <w:t>Basic understanding of a child’s development and learning.</w:t>
            </w:r>
          </w:p>
          <w:p w:rsidR="00B16A51" w:rsidRDefault="00B16A51" w:rsidP="00B16A51">
            <w:pPr>
              <w:rPr>
                <w:b/>
              </w:rPr>
            </w:pPr>
          </w:p>
          <w:p w:rsidR="00B16A51" w:rsidRPr="00B16A51" w:rsidRDefault="00B16A51" w:rsidP="00B16A51">
            <w:pPr>
              <w:rPr>
                <w:b/>
              </w:rPr>
            </w:pPr>
            <w:r w:rsidRPr="00B16A51">
              <w:rPr>
                <w:b/>
              </w:rPr>
              <w:t>Understanding of equal opportunities and an awareness of potential barriers children may have around learning</w:t>
            </w:r>
          </w:p>
          <w:p w:rsidR="00B16A51" w:rsidRPr="00B16A51" w:rsidRDefault="00B16A51" w:rsidP="00B16A51">
            <w:pPr>
              <w:rPr>
                <w:b/>
              </w:rPr>
            </w:pPr>
          </w:p>
          <w:p w:rsidR="00B16A51" w:rsidRPr="00B16A51" w:rsidRDefault="00B16A51" w:rsidP="00B16A51">
            <w:pPr>
              <w:rPr>
                <w:b/>
              </w:rPr>
            </w:pPr>
            <w:r w:rsidRPr="00B16A51">
              <w:rPr>
                <w:b/>
              </w:rPr>
              <w:t>General understanding of national/foundation stage curriculum and other relevant learning programmes/strategies</w:t>
            </w:r>
          </w:p>
          <w:p w:rsidR="00B16A51" w:rsidRDefault="00B16A51" w:rsidP="00B16A51"/>
          <w:p w:rsidR="00B16A51" w:rsidRPr="00B16A51" w:rsidRDefault="00B16A51" w:rsidP="00B16A51">
            <w:pPr>
              <w:rPr>
                <w:b/>
                <w:noProof/>
                <w:lang w:val="en-US"/>
              </w:rPr>
            </w:pPr>
            <w:r w:rsidRPr="00B16A51">
              <w:rPr>
                <w:b/>
                <w:noProof/>
                <w:lang w:val="en-US"/>
              </w:rPr>
              <w:t>Understanding of how safeguarding and confidentiality are important when working with children and young people</w:t>
            </w:r>
          </w:p>
          <w:p w:rsidR="00B16A51" w:rsidRDefault="00B16A51" w:rsidP="00B16A51"/>
          <w:p w:rsidR="00B16A51" w:rsidRPr="00D564D0" w:rsidRDefault="00B16A51" w:rsidP="00B16A51">
            <w:r w:rsidRPr="00D564D0">
              <w:t xml:space="preserve">Understanding of the relevant policies/codes of practice/ and awareness of relevant legislation in the context of your role </w:t>
            </w:r>
          </w:p>
          <w:p w:rsidR="00B16A51" w:rsidRPr="00D564D0" w:rsidRDefault="00B16A51" w:rsidP="00B16A51"/>
          <w:p w:rsidR="00B16A51" w:rsidRPr="00752FE1" w:rsidRDefault="00B16A51" w:rsidP="00B16A51"/>
        </w:tc>
        <w:tc>
          <w:tcPr>
            <w:tcW w:w="2979" w:type="dxa"/>
          </w:tcPr>
          <w:p w:rsidR="00B16A51" w:rsidRPr="00752FE1" w:rsidRDefault="00B16A51" w:rsidP="00B16A51">
            <w:pPr>
              <w:jc w:val="center"/>
              <w:rPr>
                <w:b/>
              </w:rPr>
            </w:pPr>
          </w:p>
        </w:tc>
        <w:tc>
          <w:tcPr>
            <w:tcW w:w="1320" w:type="dxa"/>
          </w:tcPr>
          <w:p w:rsidR="00B16A51" w:rsidRPr="00752FE1" w:rsidRDefault="00B16A51" w:rsidP="00B16A51">
            <w:pPr>
              <w:jc w:val="center"/>
            </w:pPr>
          </w:p>
          <w:p w:rsidR="00B16A51" w:rsidRDefault="00B16A51" w:rsidP="00B16A51">
            <w:pPr>
              <w:jc w:val="center"/>
            </w:pPr>
            <w:r w:rsidRPr="00752FE1">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rsidRPr="00752FE1">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rsidRPr="00752FE1">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r>
              <w:t>AF / 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Default="00B16A51" w:rsidP="00B16A51">
            <w:pPr>
              <w:jc w:val="center"/>
            </w:pPr>
          </w:p>
          <w:p w:rsidR="00B16A51" w:rsidRPr="00752FE1" w:rsidRDefault="00B16A51" w:rsidP="00891C8B">
            <w:pPr>
              <w:jc w:val="center"/>
            </w:pPr>
            <w:r>
              <w:t>AF / I</w:t>
            </w:r>
          </w:p>
        </w:tc>
      </w:tr>
      <w:tr w:rsidR="00B16A51" w:rsidTr="00600650">
        <w:tc>
          <w:tcPr>
            <w:tcW w:w="1908" w:type="dxa"/>
          </w:tcPr>
          <w:p w:rsidR="00B16A51" w:rsidRPr="00752FE1" w:rsidRDefault="00B16A51" w:rsidP="00B16A51">
            <w:pPr>
              <w:rPr>
                <w:b/>
              </w:rPr>
            </w:pPr>
          </w:p>
          <w:p w:rsidR="00B16A51" w:rsidRPr="00752FE1" w:rsidRDefault="00B16A51" w:rsidP="00B16A51">
            <w:pPr>
              <w:rPr>
                <w:b/>
              </w:rPr>
            </w:pPr>
            <w:r w:rsidRPr="00752FE1">
              <w:rPr>
                <w:b/>
              </w:rPr>
              <w:t>Work circumstances</w:t>
            </w:r>
          </w:p>
          <w:p w:rsidR="00B16A51" w:rsidRPr="00752FE1" w:rsidRDefault="00B16A51" w:rsidP="00B16A51">
            <w:pPr>
              <w:rPr>
                <w:b/>
              </w:rPr>
            </w:pPr>
          </w:p>
        </w:tc>
        <w:tc>
          <w:tcPr>
            <w:tcW w:w="3621" w:type="dxa"/>
          </w:tcPr>
          <w:p w:rsidR="00B16A51" w:rsidRPr="00752FE1" w:rsidRDefault="00B16A51" w:rsidP="00B16A51">
            <w:pPr>
              <w:pStyle w:val="BodyText"/>
            </w:pPr>
          </w:p>
          <w:p w:rsidR="00B16A51" w:rsidRPr="00E96C9C" w:rsidRDefault="00B16A51" w:rsidP="00B16A51">
            <w:pPr>
              <w:tabs>
                <w:tab w:val="left" w:pos="429"/>
              </w:tabs>
            </w:pPr>
            <w:r w:rsidRPr="00E96C9C">
              <w:t xml:space="preserve">To work flexibly as the workload and needs of the </w:t>
            </w:r>
            <w:r>
              <w:t>students</w:t>
            </w:r>
            <w:r w:rsidRPr="00E96C9C">
              <w:t xml:space="preserve"> demand</w:t>
            </w:r>
          </w:p>
          <w:p w:rsidR="00B16A51" w:rsidRPr="00E96C9C" w:rsidRDefault="00B16A51" w:rsidP="00B16A51">
            <w:pPr>
              <w:tabs>
                <w:tab w:val="left" w:pos="429"/>
              </w:tabs>
            </w:pPr>
          </w:p>
          <w:p w:rsidR="00B16A51" w:rsidRPr="00E96C9C" w:rsidRDefault="00B16A51" w:rsidP="00B16A51">
            <w:pPr>
              <w:tabs>
                <w:tab w:val="left" w:pos="429"/>
              </w:tabs>
            </w:pPr>
            <w:r w:rsidRPr="00E96C9C">
              <w:t xml:space="preserve">To travel and work at other </w:t>
            </w:r>
            <w:r>
              <w:t xml:space="preserve">site within the New Bridge Group </w:t>
            </w:r>
            <w:r w:rsidRPr="00E96C9C">
              <w:t>as may be required</w:t>
            </w:r>
          </w:p>
          <w:p w:rsidR="00B16A51" w:rsidRPr="00E96C9C" w:rsidRDefault="00B16A51" w:rsidP="00B16A51">
            <w:pPr>
              <w:tabs>
                <w:tab w:val="left" w:pos="429"/>
              </w:tabs>
            </w:pPr>
          </w:p>
          <w:p w:rsidR="00B16A51" w:rsidRPr="00E96C9C" w:rsidRDefault="00B16A51" w:rsidP="00B16A51">
            <w:pPr>
              <w:tabs>
                <w:tab w:val="left" w:pos="429"/>
              </w:tabs>
            </w:pPr>
            <w:r w:rsidRPr="00E96C9C">
              <w:t>Occasional out of hours working to support school functions</w:t>
            </w:r>
          </w:p>
          <w:p w:rsidR="00B16A51" w:rsidRPr="00752FE1" w:rsidRDefault="00B16A51" w:rsidP="00B16A51">
            <w:pPr>
              <w:pStyle w:val="BodyText"/>
            </w:pPr>
          </w:p>
        </w:tc>
        <w:tc>
          <w:tcPr>
            <w:tcW w:w="2979" w:type="dxa"/>
          </w:tcPr>
          <w:p w:rsidR="00B16A51" w:rsidRPr="00752FE1" w:rsidRDefault="00B16A51" w:rsidP="00B16A51">
            <w:pPr>
              <w:jc w:val="center"/>
              <w:rPr>
                <w:b/>
              </w:rPr>
            </w:pPr>
          </w:p>
        </w:tc>
        <w:tc>
          <w:tcPr>
            <w:tcW w:w="1320" w:type="dxa"/>
          </w:tcPr>
          <w:p w:rsidR="00B16A51" w:rsidRPr="00752FE1" w:rsidRDefault="00B16A51" w:rsidP="00B16A51">
            <w:pPr>
              <w:jc w:val="center"/>
            </w:pPr>
          </w:p>
          <w:p w:rsidR="00B16A51" w:rsidRDefault="00B16A51" w:rsidP="00B16A51">
            <w:pPr>
              <w:jc w:val="center"/>
            </w:pPr>
            <w:r w:rsidRPr="00752FE1">
              <w:t>I</w:t>
            </w:r>
          </w:p>
          <w:p w:rsidR="00B16A51" w:rsidRDefault="00B16A51" w:rsidP="00B16A51">
            <w:pPr>
              <w:jc w:val="center"/>
            </w:pPr>
          </w:p>
          <w:p w:rsidR="00B16A51" w:rsidRDefault="00B16A51" w:rsidP="00B16A51">
            <w:pPr>
              <w:jc w:val="center"/>
            </w:pPr>
          </w:p>
          <w:p w:rsidR="00B16A51" w:rsidRDefault="00B16A51" w:rsidP="00B16A51">
            <w:pPr>
              <w:jc w:val="center"/>
            </w:pPr>
            <w:r>
              <w:t>I</w:t>
            </w:r>
          </w:p>
          <w:p w:rsidR="00B16A51" w:rsidRDefault="00B16A51" w:rsidP="00B16A51">
            <w:pPr>
              <w:jc w:val="center"/>
            </w:pPr>
          </w:p>
          <w:p w:rsidR="00B16A51" w:rsidRDefault="00B16A51" w:rsidP="00B16A51">
            <w:pPr>
              <w:jc w:val="center"/>
            </w:pPr>
          </w:p>
          <w:p w:rsidR="00B16A51" w:rsidRDefault="00B16A51" w:rsidP="00B16A51">
            <w:pPr>
              <w:jc w:val="center"/>
            </w:pPr>
          </w:p>
          <w:p w:rsidR="00B16A51" w:rsidRPr="00752FE1" w:rsidRDefault="00B16A51" w:rsidP="00B16A51">
            <w:pPr>
              <w:jc w:val="center"/>
            </w:pPr>
            <w:r>
              <w:t>I</w:t>
            </w:r>
          </w:p>
        </w:tc>
      </w:tr>
    </w:tbl>
    <w:p w:rsidR="00600650" w:rsidRPr="0084399F" w:rsidRDefault="00600650" w:rsidP="00600650">
      <w:pPr>
        <w:pStyle w:val="Title"/>
        <w:jc w:val="left"/>
        <w:rPr>
          <w:sz w:val="16"/>
          <w:szCs w:val="16"/>
          <w:u w:val="single"/>
        </w:rPr>
      </w:pPr>
    </w:p>
    <w:p w:rsidR="00600650" w:rsidRDefault="00600650" w:rsidP="00600650">
      <w:pPr>
        <w:jc w:val="both"/>
      </w:pPr>
      <w:r w:rsidRPr="00B21268">
        <w:rPr>
          <w:i/>
        </w:rPr>
        <w:t>Abbreviations:</w:t>
      </w:r>
      <w:r w:rsidRPr="00B21268">
        <w:t xml:space="preserve"> AF = A</w:t>
      </w:r>
      <w:r>
        <w:t>pplication Form; I = Interview.</w:t>
      </w:r>
    </w:p>
    <w:p w:rsidR="00600650" w:rsidRPr="00B55592" w:rsidRDefault="00600650" w:rsidP="00600650">
      <w:pPr>
        <w:jc w:val="both"/>
        <w:rPr>
          <w:sz w:val="16"/>
          <w:szCs w:val="16"/>
        </w:rPr>
      </w:pPr>
    </w:p>
    <w:p w:rsidR="00600650" w:rsidRPr="00B55592" w:rsidRDefault="00600650" w:rsidP="00835C9B">
      <w:pPr>
        <w:ind w:right="-755"/>
        <w:rPr>
          <w:b/>
          <w:bCs/>
        </w:rPr>
      </w:pPr>
      <w:r w:rsidRPr="00B55592">
        <w:rPr>
          <w:b/>
          <w:bCs/>
        </w:rPr>
        <w:t>Any candidate with a disability who meets the</w:t>
      </w:r>
      <w:r w:rsidR="00835C9B">
        <w:rPr>
          <w:b/>
          <w:bCs/>
        </w:rPr>
        <w:t xml:space="preserve"> essential criteria will be invited to interview</w:t>
      </w:r>
    </w:p>
    <w:p w:rsidR="00AB11D3" w:rsidRPr="009E7DCB"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26092F" w:rsidRPr="00911F40" w:rsidRDefault="0026092F" w:rsidP="0026092F">
      <w:pPr>
        <w:rPr>
          <w:rFonts w:ascii="Calibri" w:hAnsi="Calibri"/>
        </w:rPr>
      </w:pPr>
    </w:p>
    <w:p w:rsidR="0026092F" w:rsidRPr="00911F40" w:rsidRDefault="0026092F" w:rsidP="0026092F">
      <w:pPr>
        <w:rPr>
          <w:rFonts w:ascii="Calibri" w:hAnsi="Calibri"/>
        </w:rPr>
      </w:pPr>
      <w:r w:rsidRPr="00911F40">
        <w:rPr>
          <w:rFonts w:ascii="Calibri" w:hAnsi="Calibri"/>
        </w:rPr>
        <w:t xml:space="preserve">          </w:t>
      </w:r>
    </w:p>
    <w:p w:rsidR="0026092F" w:rsidRPr="00AB11D3" w:rsidRDefault="0026092F" w:rsidP="00AB11D3">
      <w:pPr>
        <w:rPr>
          <w:rFonts w:cs="Arial"/>
        </w:rPr>
      </w:pPr>
    </w:p>
    <w:p w:rsidR="00642A68" w:rsidRPr="00AB11D3" w:rsidRDefault="00642A68" w:rsidP="006C03AE">
      <w:pPr>
        <w:tabs>
          <w:tab w:val="left" w:pos="3840"/>
        </w:tabs>
        <w:rPr>
          <w:rFonts w:cs="Arial"/>
        </w:rPr>
      </w:pPr>
    </w:p>
    <w:sectPr w:rsidR="00642A68" w:rsidRPr="00AB11D3"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EF" w:rsidRDefault="00D847EF">
      <w:r>
        <w:separator/>
      </w:r>
    </w:p>
  </w:endnote>
  <w:endnote w:type="continuationSeparator" w:id="0">
    <w:p w:rsidR="00D847EF" w:rsidRDefault="00D8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pPr>
      <w:pStyle w:val="Footer"/>
    </w:pPr>
    <w:r>
      <w:rPr>
        <w:noProof/>
        <w:lang w:eastAsia="en-GB"/>
      </w:rPr>
      <w:drawing>
        <wp:anchor distT="0" distB="0" distL="114300" distR="114300" simplePos="0" relativeHeight="251656192" behindDoc="0" locked="0" layoutInCell="1" allowOverlap="1" wp14:anchorId="15FB0136" wp14:editId="596A385A">
          <wp:simplePos x="0" y="0"/>
          <wp:positionH relativeFrom="column">
            <wp:posOffset>-914400</wp:posOffset>
          </wp:positionH>
          <wp:positionV relativeFrom="paragraph">
            <wp:posOffset>136525</wp:posOffset>
          </wp:positionV>
          <wp:extent cx="7556500" cy="596900"/>
          <wp:effectExtent l="0" t="0" r="6350" b="0"/>
          <wp:wrapThrough wrapText="bothSides">
            <wp:wrapPolygon edited="0">
              <wp:start x="0" y="0"/>
              <wp:lineTo x="0" y="20681"/>
              <wp:lineTo x="21564" y="20681"/>
              <wp:lineTo x="21564" y="0"/>
              <wp:lineTo x="0" y="0"/>
            </wp:wrapPolygon>
          </wp:wrapThrough>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FAB" w:rsidRDefault="00713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pPr>
      <w:pStyle w:val="Footer"/>
    </w:pPr>
  </w:p>
  <w:p w:rsidR="00713FAB" w:rsidRDefault="00713FAB">
    <w:pPr>
      <w:pStyle w:val="Footer"/>
    </w:pPr>
    <w:r>
      <w:rPr>
        <w:noProof/>
        <w:lang w:eastAsia="en-GB"/>
      </w:rPr>
      <w:drawing>
        <wp:anchor distT="0" distB="0" distL="114300" distR="114300" simplePos="0" relativeHeight="251658240" behindDoc="0" locked="0" layoutInCell="1" allowOverlap="1" wp14:anchorId="7C0AC011" wp14:editId="4377415D">
          <wp:simplePos x="0" y="0"/>
          <wp:positionH relativeFrom="column">
            <wp:posOffset>-847725</wp:posOffset>
          </wp:positionH>
          <wp:positionV relativeFrom="paragraph">
            <wp:posOffset>15875</wp:posOffset>
          </wp:positionV>
          <wp:extent cx="7556500" cy="596900"/>
          <wp:effectExtent l="0" t="0" r="6350" b="0"/>
          <wp:wrapThrough wrapText="bothSides">
            <wp:wrapPolygon edited="0">
              <wp:start x="0" y="0"/>
              <wp:lineTo x="0" y="20681"/>
              <wp:lineTo x="21564" y="20681"/>
              <wp:lineTo x="21564"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EF" w:rsidRDefault="00D847EF">
      <w:r>
        <w:separator/>
      </w:r>
    </w:p>
  </w:footnote>
  <w:footnote w:type="continuationSeparator" w:id="0">
    <w:p w:rsidR="00D847EF" w:rsidRDefault="00D8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pPr>
      <w:pStyle w:val="Header"/>
    </w:pPr>
    <w:r>
      <w:rPr>
        <w:noProof/>
        <w:lang w:eastAsia="en-GB"/>
      </w:rPr>
      <w:drawing>
        <wp:anchor distT="0" distB="0" distL="114300" distR="114300" simplePos="0" relativeHeight="251660288" behindDoc="1" locked="0" layoutInCell="1" allowOverlap="1" wp14:anchorId="768CF70D" wp14:editId="18EEA34A">
          <wp:simplePos x="0" y="0"/>
          <wp:positionH relativeFrom="column">
            <wp:posOffset>-26670</wp:posOffset>
          </wp:positionH>
          <wp:positionV relativeFrom="paragraph">
            <wp:posOffset>2257425</wp:posOffset>
          </wp:positionV>
          <wp:extent cx="5728335" cy="5257165"/>
          <wp:effectExtent l="0" t="0" r="5715" b="635"/>
          <wp:wrapNone/>
          <wp:docPr id="6" name="Picture 6" descr="star-trek-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rek-gh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525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rsidP="0080674D">
    <w:pPr>
      <w:pStyle w:val="Header"/>
    </w:pPr>
  </w:p>
  <w:p w:rsidR="00713FAB" w:rsidRDefault="00713FAB" w:rsidP="0080674D">
    <w:pPr>
      <w:pStyle w:val="Header"/>
    </w:pPr>
  </w:p>
  <w:p w:rsidR="00713FAB" w:rsidRDefault="00713FAB">
    <w:pPr>
      <w:pStyle w:val="Header"/>
    </w:pPr>
  </w:p>
  <w:p w:rsidR="00713FAB" w:rsidRDefault="003A1CF7">
    <w:pPr>
      <w:pStyle w:val="Header"/>
    </w:pPr>
    <w:r w:rsidRPr="00B27E72">
      <w:rPr>
        <w:noProof/>
        <w:lang w:eastAsia="en-GB"/>
      </w:rPr>
      <w:drawing>
        <wp:anchor distT="0" distB="0" distL="114300" distR="114300" simplePos="0" relativeHeight="251662336" behindDoc="1" locked="0" layoutInCell="1" allowOverlap="1" wp14:anchorId="33E55310" wp14:editId="7FB067C6">
          <wp:simplePos x="0" y="0"/>
          <wp:positionH relativeFrom="margin">
            <wp:posOffset>110490</wp:posOffset>
          </wp:positionH>
          <wp:positionV relativeFrom="margin">
            <wp:posOffset>584835</wp:posOffset>
          </wp:positionV>
          <wp:extent cx="5814695" cy="2327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1">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A67974"/>
    <w:lvl w:ilvl="0">
      <w:numFmt w:val="decimal"/>
      <w:lvlText w:val="*"/>
      <w:lvlJc w:val="left"/>
      <w:pPr>
        <w:ind w:left="0" w:firstLine="0"/>
      </w:pPr>
    </w:lvl>
  </w:abstractNum>
  <w:abstractNum w:abstractNumId="1" w15:restartNumberingAfterBreak="0">
    <w:nsid w:val="064E133C"/>
    <w:multiLevelType w:val="hybridMultilevel"/>
    <w:tmpl w:val="2ABE3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26A8"/>
    <w:multiLevelType w:val="hybridMultilevel"/>
    <w:tmpl w:val="46104244"/>
    <w:lvl w:ilvl="0" w:tplc="0809000F">
      <w:start w:val="1"/>
      <w:numFmt w:val="decimal"/>
      <w:lvlText w:val="%1."/>
      <w:lvlJc w:val="left"/>
      <w:pPr>
        <w:ind w:left="5180" w:hanging="360"/>
      </w:p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3" w15:restartNumberingAfterBreak="0">
    <w:nsid w:val="0E700284"/>
    <w:multiLevelType w:val="hybridMultilevel"/>
    <w:tmpl w:val="744C0744"/>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FB677B"/>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777539"/>
    <w:multiLevelType w:val="hybridMultilevel"/>
    <w:tmpl w:val="B80ACD64"/>
    <w:lvl w:ilvl="0" w:tplc="A5A67974">
      <w:numFmt w:val="bullet"/>
      <w:lvlText w:val=""/>
      <w:legacy w:legacy="1" w:legacySpace="0" w:legacyIndent="283"/>
      <w:lvlJc w:val="left"/>
      <w:pPr>
        <w:ind w:left="849" w:hanging="283"/>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Times New Roman" w:hint="default"/>
      </w:rPr>
    </w:lvl>
    <w:lvl w:ilvl="2" w:tplc="04090005">
      <w:start w:val="1"/>
      <w:numFmt w:val="bullet"/>
      <w:lvlText w:val=""/>
      <w:lvlJc w:val="left"/>
      <w:pPr>
        <w:tabs>
          <w:tab w:val="num" w:pos="2726"/>
        </w:tabs>
        <w:ind w:left="2726" w:hanging="360"/>
      </w:pPr>
      <w:rPr>
        <w:rFonts w:ascii="Wingdings" w:hAnsi="Wingdings" w:hint="default"/>
      </w:rPr>
    </w:lvl>
    <w:lvl w:ilvl="3" w:tplc="04090001">
      <w:start w:val="1"/>
      <w:numFmt w:val="bullet"/>
      <w:lvlText w:val=""/>
      <w:lvlJc w:val="left"/>
      <w:pPr>
        <w:tabs>
          <w:tab w:val="num" w:pos="3446"/>
        </w:tabs>
        <w:ind w:left="3446" w:hanging="360"/>
      </w:pPr>
      <w:rPr>
        <w:rFonts w:ascii="Symbol" w:hAnsi="Symbol" w:hint="default"/>
      </w:rPr>
    </w:lvl>
    <w:lvl w:ilvl="4" w:tplc="04090003">
      <w:start w:val="1"/>
      <w:numFmt w:val="bullet"/>
      <w:lvlText w:val="o"/>
      <w:lvlJc w:val="left"/>
      <w:pPr>
        <w:tabs>
          <w:tab w:val="num" w:pos="4166"/>
        </w:tabs>
        <w:ind w:left="4166" w:hanging="360"/>
      </w:pPr>
      <w:rPr>
        <w:rFonts w:ascii="Courier New" w:hAnsi="Courier New" w:cs="Times New Roman" w:hint="default"/>
      </w:rPr>
    </w:lvl>
    <w:lvl w:ilvl="5" w:tplc="04090005">
      <w:start w:val="1"/>
      <w:numFmt w:val="bullet"/>
      <w:lvlText w:val=""/>
      <w:lvlJc w:val="left"/>
      <w:pPr>
        <w:tabs>
          <w:tab w:val="num" w:pos="4886"/>
        </w:tabs>
        <w:ind w:left="4886" w:hanging="360"/>
      </w:pPr>
      <w:rPr>
        <w:rFonts w:ascii="Wingdings" w:hAnsi="Wingdings" w:hint="default"/>
      </w:rPr>
    </w:lvl>
    <w:lvl w:ilvl="6" w:tplc="04090001">
      <w:start w:val="1"/>
      <w:numFmt w:val="bullet"/>
      <w:lvlText w:val=""/>
      <w:lvlJc w:val="left"/>
      <w:pPr>
        <w:tabs>
          <w:tab w:val="num" w:pos="5606"/>
        </w:tabs>
        <w:ind w:left="5606" w:hanging="360"/>
      </w:pPr>
      <w:rPr>
        <w:rFonts w:ascii="Symbol" w:hAnsi="Symbol" w:hint="default"/>
      </w:rPr>
    </w:lvl>
    <w:lvl w:ilvl="7" w:tplc="04090003">
      <w:start w:val="1"/>
      <w:numFmt w:val="bullet"/>
      <w:lvlText w:val="o"/>
      <w:lvlJc w:val="left"/>
      <w:pPr>
        <w:tabs>
          <w:tab w:val="num" w:pos="6326"/>
        </w:tabs>
        <w:ind w:left="6326" w:hanging="360"/>
      </w:pPr>
      <w:rPr>
        <w:rFonts w:ascii="Courier New" w:hAnsi="Courier New" w:cs="Times New Roman" w:hint="default"/>
      </w:rPr>
    </w:lvl>
    <w:lvl w:ilvl="8" w:tplc="04090005">
      <w:start w:val="1"/>
      <w:numFmt w:val="bullet"/>
      <w:lvlText w:val=""/>
      <w:lvlJc w:val="left"/>
      <w:pPr>
        <w:tabs>
          <w:tab w:val="num" w:pos="7046"/>
        </w:tabs>
        <w:ind w:left="7046" w:hanging="360"/>
      </w:pPr>
      <w:rPr>
        <w:rFonts w:ascii="Wingdings" w:hAnsi="Wingdings" w:hint="default"/>
      </w:rPr>
    </w:lvl>
  </w:abstractNum>
  <w:abstractNum w:abstractNumId="8"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871F6"/>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A68BB"/>
    <w:multiLevelType w:val="hybridMultilevel"/>
    <w:tmpl w:val="4890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D19E5"/>
    <w:multiLevelType w:val="hybridMultilevel"/>
    <w:tmpl w:val="34EE0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B588B"/>
    <w:multiLevelType w:val="hybridMultilevel"/>
    <w:tmpl w:val="1864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5D1A77"/>
    <w:multiLevelType w:val="hybridMultilevel"/>
    <w:tmpl w:val="16A0549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D2738FD"/>
    <w:multiLevelType w:val="hybridMultilevel"/>
    <w:tmpl w:val="FE8AA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4233655"/>
    <w:multiLevelType w:val="hybridMultilevel"/>
    <w:tmpl w:val="4F9C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25B8A"/>
    <w:multiLevelType w:val="hybridMultilevel"/>
    <w:tmpl w:val="2AA8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01123"/>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90A0B"/>
    <w:multiLevelType w:val="hybridMultilevel"/>
    <w:tmpl w:val="F8AC7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D56F4"/>
    <w:multiLevelType w:val="hybridMultilevel"/>
    <w:tmpl w:val="2A68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4D2904"/>
    <w:multiLevelType w:val="hybridMultilevel"/>
    <w:tmpl w:val="4BF2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416D16"/>
    <w:multiLevelType w:val="hybridMultilevel"/>
    <w:tmpl w:val="5DAAD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16D"/>
    <w:multiLevelType w:val="hybridMultilevel"/>
    <w:tmpl w:val="EF204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05B88"/>
    <w:multiLevelType w:val="hybridMultilevel"/>
    <w:tmpl w:val="5ABC5FEE"/>
    <w:lvl w:ilvl="0" w:tplc="C11A75FA">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8376CF"/>
    <w:multiLevelType w:val="hybridMultilevel"/>
    <w:tmpl w:val="59CE8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FB32B56"/>
    <w:multiLevelType w:val="hybridMultilevel"/>
    <w:tmpl w:val="8FB8F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772E7"/>
    <w:multiLevelType w:val="hybridMultilevel"/>
    <w:tmpl w:val="91A26B7E"/>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A4A3C"/>
    <w:multiLevelType w:val="hybridMultilevel"/>
    <w:tmpl w:val="43F4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555FEA"/>
    <w:multiLevelType w:val="hybridMultilevel"/>
    <w:tmpl w:val="C9B6E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8C4974"/>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90360"/>
    <w:multiLevelType w:val="hybridMultilevel"/>
    <w:tmpl w:val="64440830"/>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A68458D"/>
    <w:multiLevelType w:val="hybridMultilevel"/>
    <w:tmpl w:val="F3EEA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CD4808"/>
    <w:multiLevelType w:val="hybridMultilevel"/>
    <w:tmpl w:val="2668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46"/>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42"/>
  </w:num>
  <w:num w:numId="6">
    <w:abstractNumId w:val="7"/>
  </w:num>
  <w:num w:numId="7">
    <w:abstractNumId w:val="1"/>
  </w:num>
  <w:num w:numId="8">
    <w:abstractNumId w:val="19"/>
  </w:num>
  <w:num w:numId="9">
    <w:abstractNumId w:val="24"/>
  </w:num>
  <w:num w:numId="10">
    <w:abstractNumId w:val="2"/>
  </w:num>
  <w:num w:numId="11">
    <w:abstractNumId w:val="3"/>
  </w:num>
  <w:num w:numId="12">
    <w:abstractNumId w:val="20"/>
  </w:num>
  <w:num w:numId="13">
    <w:abstractNumId w:val="34"/>
  </w:num>
  <w:num w:numId="14">
    <w:abstractNumId w:val="12"/>
  </w:num>
  <w:num w:numId="15">
    <w:abstractNumId w:val="41"/>
  </w:num>
  <w:num w:numId="16">
    <w:abstractNumId w:val="38"/>
  </w:num>
  <w:num w:numId="17">
    <w:abstractNumId w:val="25"/>
  </w:num>
  <w:num w:numId="18">
    <w:abstractNumId w:val="40"/>
  </w:num>
  <w:num w:numId="19">
    <w:abstractNumId w:val="9"/>
  </w:num>
  <w:num w:numId="20">
    <w:abstractNumId w:val="27"/>
  </w:num>
  <w:num w:numId="21">
    <w:abstractNumId w:val="5"/>
  </w:num>
  <w:num w:numId="22">
    <w:abstractNumId w:val="21"/>
  </w:num>
  <w:num w:numId="23">
    <w:abstractNumId w:val="16"/>
  </w:num>
  <w:num w:numId="24">
    <w:abstractNumId w:val="18"/>
  </w:num>
  <w:num w:numId="25">
    <w:abstractNumId w:val="15"/>
  </w:num>
  <w:num w:numId="26">
    <w:abstractNumId w:val="26"/>
  </w:num>
  <w:num w:numId="27">
    <w:abstractNumId w:val="8"/>
  </w:num>
  <w:num w:numId="28">
    <w:abstractNumId w:val="39"/>
  </w:num>
  <w:num w:numId="29">
    <w:abstractNumId w:val="4"/>
  </w:num>
  <w:num w:numId="30">
    <w:abstractNumId w:val="37"/>
  </w:num>
  <w:num w:numId="31">
    <w:abstractNumId w:val="45"/>
  </w:num>
  <w:num w:numId="32">
    <w:abstractNumId w:val="43"/>
  </w:num>
  <w:num w:numId="33">
    <w:abstractNumId w:val="6"/>
  </w:num>
  <w:num w:numId="34">
    <w:abstractNumId w:val="13"/>
  </w:num>
  <w:num w:numId="35">
    <w:abstractNumId w:val="35"/>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4"/>
  </w:num>
  <w:num w:numId="40">
    <w:abstractNumId w:val="44"/>
  </w:num>
  <w:num w:numId="41">
    <w:abstractNumId w:val="36"/>
  </w:num>
  <w:num w:numId="42">
    <w:abstractNumId w:val="22"/>
  </w:num>
  <w:num w:numId="43">
    <w:abstractNumId w:val="28"/>
  </w:num>
  <w:num w:numId="44">
    <w:abstractNumId w:val="11"/>
  </w:num>
  <w:num w:numId="45">
    <w:abstractNumId w:val="30"/>
  </w:num>
  <w:num w:numId="46">
    <w:abstractNumId w:val="1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68"/>
    <w:rsid w:val="0000405A"/>
    <w:rsid w:val="00004B65"/>
    <w:rsid w:val="00021631"/>
    <w:rsid w:val="0003086E"/>
    <w:rsid w:val="0004520E"/>
    <w:rsid w:val="000935E5"/>
    <w:rsid w:val="00097B76"/>
    <w:rsid w:val="000A0A1E"/>
    <w:rsid w:val="000A6DD8"/>
    <w:rsid w:val="000C494C"/>
    <w:rsid w:val="000E04B9"/>
    <w:rsid w:val="000E1AC1"/>
    <w:rsid w:val="001170C4"/>
    <w:rsid w:val="00120579"/>
    <w:rsid w:val="00120728"/>
    <w:rsid w:val="0013126D"/>
    <w:rsid w:val="0013261C"/>
    <w:rsid w:val="00141494"/>
    <w:rsid w:val="00147B50"/>
    <w:rsid w:val="001512F2"/>
    <w:rsid w:val="00152F6F"/>
    <w:rsid w:val="00164956"/>
    <w:rsid w:val="0017495D"/>
    <w:rsid w:val="001812C9"/>
    <w:rsid w:val="00183B8F"/>
    <w:rsid w:val="00190960"/>
    <w:rsid w:val="00191367"/>
    <w:rsid w:val="001A31B5"/>
    <w:rsid w:val="001A658F"/>
    <w:rsid w:val="001A7413"/>
    <w:rsid w:val="001A764C"/>
    <w:rsid w:val="001B105C"/>
    <w:rsid w:val="001C18F3"/>
    <w:rsid w:val="001D7CA7"/>
    <w:rsid w:val="001E3225"/>
    <w:rsid w:val="001F7E6E"/>
    <w:rsid w:val="00200F44"/>
    <w:rsid w:val="00210C1C"/>
    <w:rsid w:val="002114FF"/>
    <w:rsid w:val="00213597"/>
    <w:rsid w:val="00216D36"/>
    <w:rsid w:val="00222114"/>
    <w:rsid w:val="00247652"/>
    <w:rsid w:val="002514CD"/>
    <w:rsid w:val="00255E11"/>
    <w:rsid w:val="0026092F"/>
    <w:rsid w:val="002747AD"/>
    <w:rsid w:val="00285B50"/>
    <w:rsid w:val="00291D1C"/>
    <w:rsid w:val="002C2A67"/>
    <w:rsid w:val="002C77A6"/>
    <w:rsid w:val="002D0FC5"/>
    <w:rsid w:val="002D76D3"/>
    <w:rsid w:val="002E2D5C"/>
    <w:rsid w:val="002F7ECA"/>
    <w:rsid w:val="0030472B"/>
    <w:rsid w:val="00304A0A"/>
    <w:rsid w:val="0030583E"/>
    <w:rsid w:val="003215F6"/>
    <w:rsid w:val="003416AB"/>
    <w:rsid w:val="00345119"/>
    <w:rsid w:val="0035009F"/>
    <w:rsid w:val="00370D00"/>
    <w:rsid w:val="003763E3"/>
    <w:rsid w:val="00376798"/>
    <w:rsid w:val="00381418"/>
    <w:rsid w:val="00391779"/>
    <w:rsid w:val="00391EE2"/>
    <w:rsid w:val="0039681D"/>
    <w:rsid w:val="003A02BD"/>
    <w:rsid w:val="003A1CF7"/>
    <w:rsid w:val="003A1D98"/>
    <w:rsid w:val="003A543C"/>
    <w:rsid w:val="003A5931"/>
    <w:rsid w:val="003C02E1"/>
    <w:rsid w:val="003D504E"/>
    <w:rsid w:val="003E5A5E"/>
    <w:rsid w:val="003E61CC"/>
    <w:rsid w:val="00403FD6"/>
    <w:rsid w:val="004150F8"/>
    <w:rsid w:val="004214AA"/>
    <w:rsid w:val="004354AE"/>
    <w:rsid w:val="004358CA"/>
    <w:rsid w:val="0046287E"/>
    <w:rsid w:val="004632D5"/>
    <w:rsid w:val="00474F01"/>
    <w:rsid w:val="0048049F"/>
    <w:rsid w:val="0048177E"/>
    <w:rsid w:val="00482D3C"/>
    <w:rsid w:val="00482EDD"/>
    <w:rsid w:val="00495B4F"/>
    <w:rsid w:val="004C23C1"/>
    <w:rsid w:val="004D774B"/>
    <w:rsid w:val="004E0D30"/>
    <w:rsid w:val="005045C8"/>
    <w:rsid w:val="0052148A"/>
    <w:rsid w:val="00523607"/>
    <w:rsid w:val="00524265"/>
    <w:rsid w:val="00534F29"/>
    <w:rsid w:val="00561A7E"/>
    <w:rsid w:val="0056274E"/>
    <w:rsid w:val="00567F9E"/>
    <w:rsid w:val="005743C1"/>
    <w:rsid w:val="00583A53"/>
    <w:rsid w:val="0058543D"/>
    <w:rsid w:val="00590B5F"/>
    <w:rsid w:val="005B0C82"/>
    <w:rsid w:val="005C14C4"/>
    <w:rsid w:val="005D7A1D"/>
    <w:rsid w:val="005E5688"/>
    <w:rsid w:val="005F0307"/>
    <w:rsid w:val="00600650"/>
    <w:rsid w:val="006018E2"/>
    <w:rsid w:val="0060238E"/>
    <w:rsid w:val="00616621"/>
    <w:rsid w:val="0061673A"/>
    <w:rsid w:val="006274CE"/>
    <w:rsid w:val="0063579E"/>
    <w:rsid w:val="00642A68"/>
    <w:rsid w:val="00651DD2"/>
    <w:rsid w:val="00672D84"/>
    <w:rsid w:val="00674994"/>
    <w:rsid w:val="00680EAF"/>
    <w:rsid w:val="00686E62"/>
    <w:rsid w:val="006B23EA"/>
    <w:rsid w:val="006B452C"/>
    <w:rsid w:val="006C03AE"/>
    <w:rsid w:val="006E0188"/>
    <w:rsid w:val="00707E8C"/>
    <w:rsid w:val="00713FAB"/>
    <w:rsid w:val="00732B42"/>
    <w:rsid w:val="00735DA7"/>
    <w:rsid w:val="00741A92"/>
    <w:rsid w:val="00745AD4"/>
    <w:rsid w:val="00751B22"/>
    <w:rsid w:val="00761C1B"/>
    <w:rsid w:val="0077098F"/>
    <w:rsid w:val="007730AE"/>
    <w:rsid w:val="00773763"/>
    <w:rsid w:val="00791713"/>
    <w:rsid w:val="00795458"/>
    <w:rsid w:val="007A20B9"/>
    <w:rsid w:val="007A6241"/>
    <w:rsid w:val="007B768F"/>
    <w:rsid w:val="007C29E4"/>
    <w:rsid w:val="007D39B3"/>
    <w:rsid w:val="007D5E1F"/>
    <w:rsid w:val="007E5D78"/>
    <w:rsid w:val="007F4822"/>
    <w:rsid w:val="007F4E45"/>
    <w:rsid w:val="0080674D"/>
    <w:rsid w:val="00812F2C"/>
    <w:rsid w:val="0081368B"/>
    <w:rsid w:val="00817188"/>
    <w:rsid w:val="008238A7"/>
    <w:rsid w:val="00827205"/>
    <w:rsid w:val="008276EC"/>
    <w:rsid w:val="00835C9B"/>
    <w:rsid w:val="00850BB6"/>
    <w:rsid w:val="00855037"/>
    <w:rsid w:val="00856049"/>
    <w:rsid w:val="008841BF"/>
    <w:rsid w:val="00891C8B"/>
    <w:rsid w:val="00891E37"/>
    <w:rsid w:val="0089643A"/>
    <w:rsid w:val="008979E9"/>
    <w:rsid w:val="008A2141"/>
    <w:rsid w:val="008A7D0B"/>
    <w:rsid w:val="008C4D6B"/>
    <w:rsid w:val="008D142F"/>
    <w:rsid w:val="008E4DE2"/>
    <w:rsid w:val="008E6D38"/>
    <w:rsid w:val="008F7521"/>
    <w:rsid w:val="0091228B"/>
    <w:rsid w:val="0092015C"/>
    <w:rsid w:val="009228FC"/>
    <w:rsid w:val="009403C3"/>
    <w:rsid w:val="009424A0"/>
    <w:rsid w:val="00952070"/>
    <w:rsid w:val="00965788"/>
    <w:rsid w:val="009716D6"/>
    <w:rsid w:val="00982989"/>
    <w:rsid w:val="00997BEB"/>
    <w:rsid w:val="009A6678"/>
    <w:rsid w:val="009B703F"/>
    <w:rsid w:val="009C0A8A"/>
    <w:rsid w:val="009D1455"/>
    <w:rsid w:val="009D5E50"/>
    <w:rsid w:val="009E4817"/>
    <w:rsid w:val="009F51A5"/>
    <w:rsid w:val="00A00BE4"/>
    <w:rsid w:val="00A128AA"/>
    <w:rsid w:val="00A1362B"/>
    <w:rsid w:val="00A14289"/>
    <w:rsid w:val="00A21B0C"/>
    <w:rsid w:val="00A342B4"/>
    <w:rsid w:val="00A46FB5"/>
    <w:rsid w:val="00A52079"/>
    <w:rsid w:val="00A6032F"/>
    <w:rsid w:val="00A66B48"/>
    <w:rsid w:val="00A86316"/>
    <w:rsid w:val="00A9093E"/>
    <w:rsid w:val="00A92DB0"/>
    <w:rsid w:val="00A94FAB"/>
    <w:rsid w:val="00AA3F61"/>
    <w:rsid w:val="00AB11D3"/>
    <w:rsid w:val="00AB6F87"/>
    <w:rsid w:val="00AC0A4F"/>
    <w:rsid w:val="00AC244A"/>
    <w:rsid w:val="00AD1BC1"/>
    <w:rsid w:val="00AD3046"/>
    <w:rsid w:val="00AE0721"/>
    <w:rsid w:val="00AE682E"/>
    <w:rsid w:val="00B00D8C"/>
    <w:rsid w:val="00B0168D"/>
    <w:rsid w:val="00B101FC"/>
    <w:rsid w:val="00B14BBA"/>
    <w:rsid w:val="00B16A51"/>
    <w:rsid w:val="00B344F4"/>
    <w:rsid w:val="00B45369"/>
    <w:rsid w:val="00B524EC"/>
    <w:rsid w:val="00B6429F"/>
    <w:rsid w:val="00B65D8A"/>
    <w:rsid w:val="00B70BC5"/>
    <w:rsid w:val="00B9285D"/>
    <w:rsid w:val="00B936BB"/>
    <w:rsid w:val="00BC2CF9"/>
    <w:rsid w:val="00BD3537"/>
    <w:rsid w:val="00BF26C9"/>
    <w:rsid w:val="00C11146"/>
    <w:rsid w:val="00C11809"/>
    <w:rsid w:val="00C12099"/>
    <w:rsid w:val="00C14125"/>
    <w:rsid w:val="00C163D0"/>
    <w:rsid w:val="00C2728E"/>
    <w:rsid w:val="00C43690"/>
    <w:rsid w:val="00C53289"/>
    <w:rsid w:val="00C53838"/>
    <w:rsid w:val="00C55209"/>
    <w:rsid w:val="00C573A2"/>
    <w:rsid w:val="00C640E1"/>
    <w:rsid w:val="00C71E3E"/>
    <w:rsid w:val="00C72A77"/>
    <w:rsid w:val="00C73147"/>
    <w:rsid w:val="00C759B3"/>
    <w:rsid w:val="00C82E1A"/>
    <w:rsid w:val="00C870AA"/>
    <w:rsid w:val="00C9605A"/>
    <w:rsid w:val="00C963EB"/>
    <w:rsid w:val="00CA0178"/>
    <w:rsid w:val="00CB33E0"/>
    <w:rsid w:val="00CB6832"/>
    <w:rsid w:val="00CB7139"/>
    <w:rsid w:val="00CC41D1"/>
    <w:rsid w:val="00CD5DAE"/>
    <w:rsid w:val="00CD6874"/>
    <w:rsid w:val="00CF44D4"/>
    <w:rsid w:val="00D0072E"/>
    <w:rsid w:val="00D1112B"/>
    <w:rsid w:val="00D23E31"/>
    <w:rsid w:val="00D259F0"/>
    <w:rsid w:val="00D30B40"/>
    <w:rsid w:val="00D41D54"/>
    <w:rsid w:val="00D61516"/>
    <w:rsid w:val="00D625DC"/>
    <w:rsid w:val="00D847EF"/>
    <w:rsid w:val="00DA02B1"/>
    <w:rsid w:val="00DA73A5"/>
    <w:rsid w:val="00DB5677"/>
    <w:rsid w:val="00DC0642"/>
    <w:rsid w:val="00DC3740"/>
    <w:rsid w:val="00DD17A8"/>
    <w:rsid w:val="00DD60E7"/>
    <w:rsid w:val="00DD64F1"/>
    <w:rsid w:val="00E456F4"/>
    <w:rsid w:val="00E53E2F"/>
    <w:rsid w:val="00E5476D"/>
    <w:rsid w:val="00E61062"/>
    <w:rsid w:val="00E73568"/>
    <w:rsid w:val="00E84D38"/>
    <w:rsid w:val="00E953F1"/>
    <w:rsid w:val="00EC1C90"/>
    <w:rsid w:val="00EC5B5C"/>
    <w:rsid w:val="00EE0AF1"/>
    <w:rsid w:val="00EE4907"/>
    <w:rsid w:val="00EE69F4"/>
    <w:rsid w:val="00EF131A"/>
    <w:rsid w:val="00EF6120"/>
    <w:rsid w:val="00EF6E02"/>
    <w:rsid w:val="00F056FF"/>
    <w:rsid w:val="00F1115E"/>
    <w:rsid w:val="00F134CA"/>
    <w:rsid w:val="00F2385D"/>
    <w:rsid w:val="00F344B4"/>
    <w:rsid w:val="00F37539"/>
    <w:rsid w:val="00F43579"/>
    <w:rsid w:val="00F45116"/>
    <w:rsid w:val="00F523AF"/>
    <w:rsid w:val="00F5747E"/>
    <w:rsid w:val="00F628CC"/>
    <w:rsid w:val="00F62DD0"/>
    <w:rsid w:val="00F769B1"/>
    <w:rsid w:val="00F878C2"/>
    <w:rsid w:val="00FB2B98"/>
    <w:rsid w:val="00FB36CA"/>
    <w:rsid w:val="00FB6086"/>
    <w:rsid w:val="00FC06B7"/>
    <w:rsid w:val="00FC3D18"/>
    <w:rsid w:val="00FC4B40"/>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15:docId w15:val="{1EA17A64-A783-40B3-8C70-1F73100C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A68"/>
    <w:rPr>
      <w:rFonts w:ascii="Arial" w:eastAsia="Calibri" w:hAnsi="Arial"/>
      <w:sz w:val="22"/>
      <w:szCs w:val="22"/>
      <w:lang w:eastAsia="en-US"/>
    </w:rPr>
  </w:style>
  <w:style w:type="paragraph" w:styleId="Heading1">
    <w:name w:val="heading 1"/>
    <w:basedOn w:val="Normal"/>
    <w:next w:val="Normal"/>
    <w:link w:val="Heading1Char"/>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1114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42A68"/>
    <w:pPr>
      <w:keepNext/>
      <w:outlineLvl w:val="4"/>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uiPriority w:val="99"/>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642A68"/>
    <w:rPr>
      <w:b/>
      <w:bCs/>
      <w:sz w:val="28"/>
      <w:szCs w:val="24"/>
      <w:lang w:eastAsia="en-US"/>
    </w:rPr>
  </w:style>
  <w:style w:type="character" w:customStyle="1" w:styleId="Heading1Char">
    <w:name w:val="Heading 1 Char"/>
    <w:link w:val="Heading1"/>
    <w:rsid w:val="00642A68"/>
    <w:rPr>
      <w:b/>
      <w:bCs/>
      <w:i/>
      <w:iCs/>
      <w:color w:val="000080"/>
      <w:sz w:val="24"/>
      <w:szCs w:val="24"/>
      <w:lang w:val="en-US" w:eastAsia="en-US"/>
    </w:rPr>
  </w:style>
  <w:style w:type="paragraph" w:styleId="Title">
    <w:name w:val="Title"/>
    <w:basedOn w:val="Normal"/>
    <w:link w:val="TitleChar"/>
    <w:qFormat/>
    <w:rsid w:val="00642A6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642A68"/>
    <w:rPr>
      <w:b/>
      <w:bCs/>
      <w:sz w:val="28"/>
      <w:szCs w:val="24"/>
      <w:lang w:eastAsia="en-US"/>
    </w:rPr>
  </w:style>
  <w:style w:type="paragraph" w:styleId="BodyText2">
    <w:name w:val="Body Text 2"/>
    <w:basedOn w:val="Normal"/>
    <w:link w:val="BodyText2Char"/>
    <w:unhideWhenUsed/>
    <w:rsid w:val="00642A68"/>
    <w:pPr>
      <w:overflowPunct w:val="0"/>
      <w:autoSpaceDE w:val="0"/>
      <w:autoSpaceDN w:val="0"/>
      <w:adjustRightInd w:val="0"/>
      <w:ind w:left="720"/>
    </w:pPr>
    <w:rPr>
      <w:rFonts w:ascii="Times New Roman" w:eastAsia="Times New Roman" w:hAnsi="Times New Roman"/>
      <w:szCs w:val="20"/>
    </w:rPr>
  </w:style>
  <w:style w:type="character" w:customStyle="1" w:styleId="BodyText2Char">
    <w:name w:val="Body Text 2 Char"/>
    <w:basedOn w:val="DefaultParagraphFont"/>
    <w:link w:val="BodyText2"/>
    <w:rsid w:val="00642A68"/>
    <w:rPr>
      <w:sz w:val="22"/>
      <w:lang w:eastAsia="en-US"/>
    </w:rPr>
  </w:style>
  <w:style w:type="paragraph" w:customStyle="1" w:styleId="normalweb1">
    <w:name w:val="normalweb1"/>
    <w:basedOn w:val="Normal"/>
    <w:rsid w:val="00642A68"/>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A658F"/>
    <w:pPr>
      <w:ind w:left="720"/>
      <w:contextualSpacing/>
    </w:pPr>
    <w:rPr>
      <w:rFonts w:ascii="Helvetica" w:eastAsiaTheme="minorEastAsia" w:hAnsi="Helvetica"/>
      <w:b/>
      <w:sz w:val="24"/>
      <w:szCs w:val="24"/>
    </w:rPr>
  </w:style>
  <w:style w:type="paragraph" w:customStyle="1" w:styleId="NormalArial">
    <w:name w:val="Normal + Arial"/>
    <w:basedOn w:val="Normal"/>
    <w:rsid w:val="00745AD4"/>
    <w:rPr>
      <w:rFonts w:eastAsia="Times New Roman" w:cs="Arial"/>
      <w:sz w:val="24"/>
      <w:szCs w:val="24"/>
      <w:lang w:eastAsia="en-GB"/>
    </w:rPr>
  </w:style>
  <w:style w:type="paragraph" w:styleId="EndnoteText">
    <w:name w:val="endnote text"/>
    <w:basedOn w:val="Normal"/>
    <w:link w:val="EndnoteTextChar"/>
    <w:rsid w:val="00600650"/>
    <w:pPr>
      <w:overflowPunct w:val="0"/>
      <w:autoSpaceDE w:val="0"/>
      <w:autoSpaceDN w:val="0"/>
      <w:adjustRightInd w:val="0"/>
      <w:textAlignment w:val="baseline"/>
    </w:pPr>
    <w:rPr>
      <w:rFonts w:ascii="Palatino" w:eastAsia="Times New Roman" w:hAnsi="Palatino"/>
      <w:sz w:val="24"/>
      <w:szCs w:val="20"/>
    </w:rPr>
  </w:style>
  <w:style w:type="character" w:customStyle="1" w:styleId="EndnoteTextChar">
    <w:name w:val="Endnote Text Char"/>
    <w:basedOn w:val="DefaultParagraphFont"/>
    <w:link w:val="EndnoteText"/>
    <w:rsid w:val="00600650"/>
    <w:rPr>
      <w:rFonts w:ascii="Palatino" w:hAnsi="Palatino"/>
      <w:sz w:val="24"/>
      <w:lang w:eastAsia="en-US"/>
    </w:rPr>
  </w:style>
  <w:style w:type="character" w:customStyle="1" w:styleId="Heading3Char">
    <w:name w:val="Heading 3 Char"/>
    <w:basedOn w:val="DefaultParagraphFont"/>
    <w:link w:val="Heading3"/>
    <w:semiHidden/>
    <w:rsid w:val="00C11146"/>
    <w:rPr>
      <w:rFonts w:asciiTheme="majorHAnsi" w:eastAsiaTheme="majorEastAsia" w:hAnsiTheme="majorHAnsi" w:cstheme="majorBidi"/>
      <w:b/>
      <w:bCs/>
      <w:color w:val="4F81BD" w:themeColor="accent1"/>
      <w:sz w:val="22"/>
      <w:szCs w:val="22"/>
      <w:lang w:eastAsia="en-US"/>
    </w:rPr>
  </w:style>
  <w:style w:type="character" w:styleId="Emphasis">
    <w:name w:val="Emphasis"/>
    <w:basedOn w:val="DefaultParagraphFont"/>
    <w:qFormat/>
    <w:rsid w:val="008238A7"/>
    <w:rPr>
      <w:i/>
      <w:iCs/>
    </w:rPr>
  </w:style>
  <w:style w:type="paragraph" w:styleId="Subtitle">
    <w:name w:val="Subtitle"/>
    <w:basedOn w:val="Normal"/>
    <w:next w:val="Normal"/>
    <w:link w:val="SubtitleChar"/>
    <w:qFormat/>
    <w:rsid w:val="008238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238A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187">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1993">
      <w:bodyDiv w:val="1"/>
      <w:marLeft w:val="0"/>
      <w:marRight w:val="0"/>
      <w:marTop w:val="0"/>
      <w:marBottom w:val="0"/>
      <w:divBdr>
        <w:top w:val="none" w:sz="0" w:space="0" w:color="auto"/>
        <w:left w:val="none" w:sz="0" w:space="0" w:color="auto"/>
        <w:bottom w:val="none" w:sz="0" w:space="0" w:color="auto"/>
        <w:right w:val="none" w:sz="0" w:space="0" w:color="auto"/>
      </w:divBdr>
    </w:div>
    <w:div w:id="1520391180">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996981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NBG%20Brochure%20Cov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6CF9-381D-41A6-9032-21F58E5A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NBG Brochure Cover Template</Template>
  <TotalTime>8</TotalTime>
  <Pages>8</Pages>
  <Words>1271</Words>
  <Characters>7248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rita</dc:creator>
  <cp:lastModifiedBy>Ian Robinson (HR)</cp:lastModifiedBy>
  <cp:revision>2</cp:revision>
  <cp:lastPrinted>2013-09-12T10:39:00Z</cp:lastPrinted>
  <dcterms:created xsi:type="dcterms:W3CDTF">2020-10-23T08:55:00Z</dcterms:created>
  <dcterms:modified xsi:type="dcterms:W3CDTF">2020-10-23T08:55:00Z</dcterms:modified>
</cp:coreProperties>
</file>