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BF471" w14:textId="74D79C7A" w:rsidR="0CC13A6A" w:rsidRPr="00B66A25" w:rsidRDefault="00B66A25" w:rsidP="2A2E3A21">
      <w:pPr>
        <w:jc w:val="both"/>
        <w:rPr>
          <w:rFonts w:ascii="Nunito" w:hAnsi="Nunito" w:cs="Arial"/>
          <w:b/>
          <w:bCs/>
          <w:iCs/>
          <w:sz w:val="32"/>
          <w:szCs w:val="32"/>
        </w:rPr>
      </w:pPr>
      <w:r w:rsidRPr="00B66A25">
        <w:rPr>
          <w:rFonts w:ascii="Nunito" w:hAnsi="Nunito" w:cs="Arial"/>
          <w:b/>
          <w:bCs/>
          <w:iCs/>
          <w:sz w:val="32"/>
          <w:szCs w:val="32"/>
        </w:rPr>
        <w:t xml:space="preserve">Teaching Assistant Level </w:t>
      </w:r>
      <w:r w:rsidR="003B5410">
        <w:rPr>
          <w:rFonts w:ascii="Nunito" w:hAnsi="Nunito" w:cs="Arial"/>
          <w:b/>
          <w:bCs/>
          <w:iCs/>
          <w:sz w:val="32"/>
          <w:szCs w:val="32"/>
        </w:rPr>
        <w:t>1</w:t>
      </w:r>
    </w:p>
    <w:p w14:paraId="58F4EADA" w14:textId="77777777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7FB0B33B" w14:textId="77777777" w:rsidR="00911068" w:rsidRDefault="00911068" w:rsidP="00645753">
      <w:pPr>
        <w:rPr>
          <w:rFonts w:ascii="Nunito" w:hAnsi="Nunito" w:cs="Arial"/>
          <w:b/>
        </w:rPr>
      </w:pPr>
    </w:p>
    <w:p w14:paraId="20438D25" w14:textId="59507BF8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5A8A936A" w14:textId="77777777" w:rsidR="00AD4BA5" w:rsidRPr="00277C72" w:rsidRDefault="00AD4BA5" w:rsidP="00645753">
      <w:pPr>
        <w:rPr>
          <w:rFonts w:ascii="Nunito" w:hAnsi="Nunito" w:cs="Arial"/>
          <w:b/>
        </w:rPr>
      </w:pPr>
    </w:p>
    <w:p w14:paraId="4D5C0142" w14:textId="518011AD" w:rsidR="00277C72" w:rsidRDefault="00AD4BA5" w:rsidP="0009161A">
      <w:pPr>
        <w:jc w:val="both"/>
        <w:rPr>
          <w:rFonts w:ascii="Nunito" w:hAnsi="Nunito" w:cs="Arial"/>
        </w:rPr>
      </w:pPr>
      <w:r w:rsidRPr="14404C2B">
        <w:rPr>
          <w:rFonts w:ascii="Nunito" w:hAnsi="Nunito" w:cs="Arial"/>
        </w:rPr>
        <w:t xml:space="preserve">The purpose of this role is to </w:t>
      </w:r>
      <w:r w:rsidR="00F67AAF">
        <w:rPr>
          <w:rFonts w:ascii="Nunito" w:hAnsi="Nunito" w:cs="Arial"/>
        </w:rPr>
        <w:t xml:space="preserve">work </w:t>
      </w:r>
      <w:r w:rsidR="00000BED">
        <w:rPr>
          <w:rFonts w:ascii="Nunito" w:hAnsi="Nunito" w:cs="Arial"/>
        </w:rPr>
        <w:t>with teachers to support teaching and learning, providing general and specific assistance to pupils and staff under the direction, guidance and direct supervision of the classroom teacher.</w:t>
      </w:r>
      <w:r w:rsidR="00F67AAF">
        <w:rPr>
          <w:rFonts w:ascii="Nunito" w:hAnsi="Nunito" w:cs="Arial"/>
        </w:rPr>
        <w:t xml:space="preserve"> Work may be carried out in the classroom or outside the main teaching area.</w:t>
      </w:r>
    </w:p>
    <w:p w14:paraId="1856B484" w14:textId="7294951A" w:rsidR="14404C2B" w:rsidRDefault="14404C2B" w:rsidP="14404C2B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2DD02965" w:rsidR="00C562AD" w:rsidRDefault="00AD4BA5" w:rsidP="0009161A">
      <w:pPr>
        <w:jc w:val="both"/>
        <w:rPr>
          <w:rFonts w:ascii="Nunito" w:hAnsi="Nunito" w:cs="Arial"/>
        </w:rPr>
      </w:pPr>
      <w:r w:rsidRPr="763F04B2">
        <w:rPr>
          <w:rFonts w:ascii="Nunito" w:hAnsi="Nunito" w:cs="Arial"/>
        </w:rPr>
        <w:t xml:space="preserve">Reporting </w:t>
      </w:r>
      <w:r w:rsidR="00D72A73" w:rsidRPr="00911068">
        <w:rPr>
          <w:rFonts w:ascii="Nunito" w:hAnsi="Nunito" w:cs="Arial"/>
        </w:rPr>
        <w:t xml:space="preserve">to </w:t>
      </w:r>
      <w:r w:rsidR="00911068" w:rsidRPr="00911068">
        <w:rPr>
          <w:rFonts w:ascii="Nunito" w:hAnsi="Nunito" w:cs="Arial"/>
        </w:rPr>
        <w:t>the HLTA or SLT link</w:t>
      </w:r>
      <w:r w:rsidRPr="00911068">
        <w:rPr>
          <w:rFonts w:ascii="Nunito" w:hAnsi="Nunito" w:cs="Arial"/>
        </w:rPr>
        <w:t>, this</w:t>
      </w:r>
      <w:r w:rsidRPr="763F04B2">
        <w:rPr>
          <w:rFonts w:ascii="Nunito" w:hAnsi="Nunito" w:cs="Arial"/>
        </w:rPr>
        <w:t xml:space="preserve"> post holder will be accountable for </w:t>
      </w:r>
    </w:p>
    <w:p w14:paraId="5985AEC9" w14:textId="77777777" w:rsidR="00911068" w:rsidRDefault="00911068" w:rsidP="0009161A">
      <w:pPr>
        <w:jc w:val="both"/>
        <w:rPr>
          <w:rFonts w:ascii="Nunito" w:hAnsi="Nunito" w:cs="Arial"/>
          <w:u w:val="single"/>
        </w:rPr>
      </w:pPr>
    </w:p>
    <w:p w14:paraId="6A7C1737" w14:textId="25D0E248" w:rsidR="00F67AAF" w:rsidRDefault="00F67AAF" w:rsidP="0009161A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>Support for pupils</w:t>
      </w:r>
    </w:p>
    <w:p w14:paraId="7258517C" w14:textId="3CED76A2" w:rsidR="002346DD" w:rsidRDefault="002346DD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 with individuals or small groups of pupils in the classroom under the direct supervision of teaching staff.</w:t>
      </w:r>
    </w:p>
    <w:p w14:paraId="16560DA1" w14:textId="7CECEFED" w:rsidR="00F67AAF" w:rsidRDefault="00F67AAF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>Supervise and provide particular support for pupils, including those with special needs, ensuring their safety and access to learning activities.</w:t>
      </w:r>
    </w:p>
    <w:p w14:paraId="5CE3275F" w14:textId="1A212094" w:rsidR="002346DD" w:rsidRPr="002346DD" w:rsidRDefault="002346DD" w:rsidP="002346DD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Support pupils to understand instructions and support independent learning</w:t>
      </w:r>
    </w:p>
    <w:p w14:paraId="7E5595F4" w14:textId="03EB7E79" w:rsidR="00F67AAF" w:rsidRPr="00F67AAF" w:rsidRDefault="00F67AAF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>Assist with the implementation of individual Education/Behaviour plans and Personal Care programs</w:t>
      </w:r>
      <w:r w:rsidR="002346DD">
        <w:rPr>
          <w:rFonts w:asciiTheme="minorHAnsi" w:hAnsiTheme="minorHAnsi" w:cstheme="minorHAnsi"/>
        </w:rPr>
        <w:t xml:space="preserve"> under the supervision and guidance of teaching staff</w:t>
      </w:r>
      <w:r w:rsidRPr="00F67AAF">
        <w:rPr>
          <w:rFonts w:asciiTheme="minorHAnsi" w:hAnsiTheme="minorHAnsi" w:cstheme="minorHAnsi"/>
        </w:rPr>
        <w:t>.</w:t>
      </w:r>
    </w:p>
    <w:p w14:paraId="3466A1E2" w14:textId="77777777" w:rsidR="00F67AAF" w:rsidRPr="00F67AAF" w:rsidRDefault="00F67AAF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>Establish constructive relationships with pupils and interact with them according to individual needs.</w:t>
      </w:r>
    </w:p>
    <w:p w14:paraId="605D38D6" w14:textId="77777777" w:rsidR="00F67AAF" w:rsidRPr="00F67AAF" w:rsidRDefault="00F67AAF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>Promote the inclusion and acceptance of all pupils.</w:t>
      </w:r>
    </w:p>
    <w:p w14:paraId="735A4C7F" w14:textId="77777777" w:rsidR="00F67AAF" w:rsidRPr="00F67AAF" w:rsidRDefault="00F67AAF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>Encourage pupils to interact with others and engage in activities led by the teacher.</w:t>
      </w:r>
    </w:p>
    <w:p w14:paraId="237ED6EE" w14:textId="77777777" w:rsidR="00F67AAF" w:rsidRPr="00F67AAF" w:rsidRDefault="00F67AAF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>Provide feedback to pupils in relation to progress and achievement under guidance of the teacher.</w:t>
      </w:r>
    </w:p>
    <w:p w14:paraId="6F574346" w14:textId="77777777" w:rsidR="00F67AAF" w:rsidRPr="00F67AAF" w:rsidRDefault="00F67AAF" w:rsidP="0009161A">
      <w:pPr>
        <w:jc w:val="both"/>
        <w:rPr>
          <w:rFonts w:ascii="Nunito" w:hAnsi="Nunito" w:cs="Arial"/>
          <w:u w:val="single"/>
        </w:rPr>
      </w:pPr>
    </w:p>
    <w:p w14:paraId="1B933E2C" w14:textId="19A0E7DD" w:rsidR="00BE2D92" w:rsidRDefault="00F67AAF" w:rsidP="0009161A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>Support for the teacher</w:t>
      </w:r>
    </w:p>
    <w:p w14:paraId="51333C76" w14:textId="77777777" w:rsidR="00F67AAF" w:rsidRPr="00F67AAF" w:rsidRDefault="00F67AAF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>Create and maintain a purposeful, orderly and supportive environment, in accordance with lesson plans and assist with the display of pupils’ work.</w:t>
      </w:r>
    </w:p>
    <w:p w14:paraId="596DAD76" w14:textId="41CECE6F" w:rsidR="00F67AAF" w:rsidRPr="00F67AAF" w:rsidRDefault="00F67AAF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 xml:space="preserve">Use strategies, </w:t>
      </w:r>
      <w:r w:rsidR="00066A7A">
        <w:rPr>
          <w:rFonts w:asciiTheme="minorHAnsi" w:hAnsiTheme="minorHAnsi" w:cstheme="minorHAnsi"/>
        </w:rPr>
        <w:t>under the supervision and guidance of</w:t>
      </w:r>
      <w:r w:rsidRPr="00F67AAF">
        <w:rPr>
          <w:rFonts w:asciiTheme="minorHAnsi" w:hAnsiTheme="minorHAnsi" w:cstheme="minorHAnsi"/>
        </w:rPr>
        <w:t xml:space="preserve"> the teacher, to support pupils to achieve learning goals.</w:t>
      </w:r>
    </w:p>
    <w:p w14:paraId="44D719CA" w14:textId="3529744E" w:rsidR="00F67AAF" w:rsidRPr="00F67AAF" w:rsidRDefault="00F67AAF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>Monitor pupils’ responses to learning activities and accurately record achievement/progress as directed.</w:t>
      </w:r>
    </w:p>
    <w:p w14:paraId="633B0EA9" w14:textId="6C3940DC" w:rsidR="00F67AAF" w:rsidRPr="00F67AAF" w:rsidRDefault="00F67AAF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>Provide detailed and regular feedback to teacher on pupils’ achievement, progress, problems etc.</w:t>
      </w:r>
    </w:p>
    <w:p w14:paraId="6BAE4DA5" w14:textId="23439EB3" w:rsidR="00F67AAF" w:rsidRPr="00F67AAF" w:rsidRDefault="00F67AAF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>Promote good pupil behaviour, dealing promptly with conflict and incidents in line with the established policy and encourage pupils to take responsibility for their own behaviour.</w:t>
      </w:r>
    </w:p>
    <w:p w14:paraId="18E5B47F" w14:textId="77777777" w:rsidR="00F67AAF" w:rsidRPr="00F67AAF" w:rsidRDefault="00F67AAF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>Establish constructive relationships with parents/carers.</w:t>
      </w:r>
    </w:p>
    <w:p w14:paraId="1A01D7D4" w14:textId="5826D09B" w:rsidR="00F67AAF" w:rsidRPr="00F67AAF" w:rsidRDefault="00F67AAF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>Administer routine tests and invigilate exams and undertake routine marking of pupils’ work.</w:t>
      </w:r>
    </w:p>
    <w:p w14:paraId="4CEBD0D7" w14:textId="77777777" w:rsidR="00F67AAF" w:rsidRPr="00F67AAF" w:rsidRDefault="00F67AAF" w:rsidP="0009161A">
      <w:pPr>
        <w:jc w:val="both"/>
        <w:rPr>
          <w:rFonts w:ascii="Nunito" w:hAnsi="Nunito" w:cs="Arial"/>
          <w:u w:val="single"/>
        </w:rPr>
      </w:pPr>
    </w:p>
    <w:p w14:paraId="148EB334" w14:textId="77777777" w:rsidR="00B66A25" w:rsidRDefault="00B66A25" w:rsidP="00F67AAF">
      <w:pPr>
        <w:jc w:val="both"/>
        <w:rPr>
          <w:rFonts w:ascii="Nunito" w:eastAsia="Nunito" w:hAnsi="Nunito" w:cs="Nunito"/>
          <w:u w:val="single"/>
        </w:rPr>
      </w:pPr>
    </w:p>
    <w:p w14:paraId="7016253C" w14:textId="77777777" w:rsidR="00911068" w:rsidRDefault="00911068">
      <w:pPr>
        <w:spacing w:after="200" w:line="276" w:lineRule="auto"/>
        <w:rPr>
          <w:rFonts w:ascii="Nunito" w:eastAsia="Nunito" w:hAnsi="Nunito" w:cs="Nunito"/>
          <w:u w:val="single"/>
        </w:rPr>
      </w:pPr>
      <w:r>
        <w:rPr>
          <w:rFonts w:ascii="Nunito" w:eastAsia="Nunito" w:hAnsi="Nunito" w:cs="Nunito"/>
          <w:u w:val="single"/>
        </w:rPr>
        <w:br w:type="page"/>
      </w:r>
    </w:p>
    <w:p w14:paraId="679C34BA" w14:textId="38D8CBFB" w:rsidR="00BD6D80" w:rsidRPr="00F67AAF" w:rsidRDefault="00F67AAF" w:rsidP="00F67AAF">
      <w:pPr>
        <w:jc w:val="both"/>
        <w:rPr>
          <w:rFonts w:ascii="Nunito" w:eastAsia="Nunito" w:hAnsi="Nunito" w:cs="Nunito"/>
          <w:u w:val="single"/>
        </w:rPr>
      </w:pPr>
      <w:r w:rsidRPr="00F67AAF">
        <w:rPr>
          <w:rFonts w:ascii="Nunito" w:eastAsia="Nunito" w:hAnsi="Nunito" w:cs="Nunito"/>
          <w:u w:val="single"/>
        </w:rPr>
        <w:lastRenderedPageBreak/>
        <w:t>Support for the curriculum</w:t>
      </w:r>
    </w:p>
    <w:p w14:paraId="7CBB28E9" w14:textId="1B177A49" w:rsidR="00F67AAF" w:rsidRPr="00B66A25" w:rsidRDefault="00F67AAF" w:rsidP="00B66A25">
      <w:pPr>
        <w:pStyle w:val="ListParagraph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 w:rsidRPr="00B66A25">
        <w:rPr>
          <w:rFonts w:asciiTheme="minorHAnsi" w:hAnsiTheme="minorHAnsi" w:cstheme="minorHAnsi"/>
        </w:rPr>
        <w:t>Undertake structured and agreed learning activities/teaching programmes</w:t>
      </w:r>
      <w:r w:rsidR="00D231F2">
        <w:rPr>
          <w:rFonts w:asciiTheme="minorHAnsi" w:hAnsiTheme="minorHAnsi" w:cstheme="minorHAnsi"/>
        </w:rPr>
        <w:t xml:space="preserve"> under the supervision and guidance of teaching staff</w:t>
      </w:r>
    </w:p>
    <w:p w14:paraId="0C8C57FE" w14:textId="17CB96B7" w:rsidR="00F67AAF" w:rsidRPr="00B66A25" w:rsidRDefault="00F67AAF" w:rsidP="00B66A25">
      <w:pPr>
        <w:pStyle w:val="ListParagraph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 w:rsidRPr="00B66A25">
        <w:rPr>
          <w:rFonts w:asciiTheme="minorHAnsi" w:hAnsiTheme="minorHAnsi" w:cstheme="minorHAnsi"/>
        </w:rPr>
        <w:t>Undertake programmes linked to local and national learning strategies e.g. literacy, numeracy, early years recording achievement and progress and</w:t>
      </w:r>
      <w:r w:rsidR="00B66A25" w:rsidRPr="00B66A25">
        <w:rPr>
          <w:rFonts w:asciiTheme="minorHAnsi" w:hAnsiTheme="minorHAnsi" w:cstheme="minorHAnsi"/>
        </w:rPr>
        <w:t xml:space="preserve"> </w:t>
      </w:r>
      <w:r w:rsidRPr="00B66A25">
        <w:rPr>
          <w:rFonts w:asciiTheme="minorHAnsi" w:hAnsiTheme="minorHAnsi" w:cstheme="minorHAnsi"/>
        </w:rPr>
        <w:t>feeding back to the teacher.</w:t>
      </w:r>
    </w:p>
    <w:p w14:paraId="65DAD334" w14:textId="24D0209D" w:rsidR="00F67AAF" w:rsidRPr="00B66A25" w:rsidRDefault="00F67AAF" w:rsidP="00B66A25">
      <w:pPr>
        <w:pStyle w:val="ListParagraph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 w:rsidRPr="00B66A25">
        <w:rPr>
          <w:rFonts w:asciiTheme="minorHAnsi" w:hAnsiTheme="minorHAnsi" w:cstheme="minorHAnsi"/>
        </w:rPr>
        <w:t>Support the use of ICT in learning activities and develop pupils’ competence</w:t>
      </w:r>
      <w:r w:rsidR="00B66A25" w:rsidRPr="00B66A25">
        <w:rPr>
          <w:rFonts w:asciiTheme="minorHAnsi" w:hAnsiTheme="minorHAnsi" w:cstheme="minorHAnsi"/>
        </w:rPr>
        <w:t xml:space="preserve"> </w:t>
      </w:r>
      <w:r w:rsidRPr="00B66A25">
        <w:rPr>
          <w:rFonts w:asciiTheme="minorHAnsi" w:hAnsiTheme="minorHAnsi" w:cstheme="minorHAnsi"/>
        </w:rPr>
        <w:t>and independence in its use.</w:t>
      </w:r>
    </w:p>
    <w:p w14:paraId="6E9FAFD7" w14:textId="69108B27" w:rsidR="00BD6D80" w:rsidRPr="00B66A25" w:rsidRDefault="00F67AAF" w:rsidP="00B66A25">
      <w:pPr>
        <w:pStyle w:val="ListParagraph"/>
        <w:numPr>
          <w:ilvl w:val="0"/>
          <w:numId w:val="23"/>
        </w:numPr>
        <w:spacing w:after="0"/>
        <w:jc w:val="both"/>
        <w:rPr>
          <w:rFonts w:ascii="Nunito" w:eastAsia="Nunito" w:hAnsi="Nunito" w:cs="Nunito"/>
        </w:rPr>
      </w:pPr>
      <w:r w:rsidRPr="00B66A25">
        <w:rPr>
          <w:rFonts w:asciiTheme="minorHAnsi" w:hAnsiTheme="minorHAnsi" w:cstheme="minorHAnsi"/>
        </w:rPr>
        <w:t>Prepare</w:t>
      </w:r>
      <w:r w:rsidR="00D231F2">
        <w:rPr>
          <w:rFonts w:asciiTheme="minorHAnsi" w:hAnsiTheme="minorHAnsi" w:cstheme="minorHAnsi"/>
        </w:rPr>
        <w:t xml:space="preserve"> and clear up the learning environment and resources, including photocopying, filing and the display and presentation of pupils’ work and contribute to maintaining a safe environment.                                                                                                                                                                                                       </w:t>
      </w:r>
    </w:p>
    <w:p w14:paraId="48683C86" w14:textId="77777777" w:rsidR="00B66A25" w:rsidRDefault="00B66A25" w:rsidP="72666F94">
      <w:pPr>
        <w:jc w:val="both"/>
        <w:rPr>
          <w:rFonts w:ascii="Nunito" w:eastAsia="Nunito" w:hAnsi="Nunito" w:cs="Nunito"/>
          <w:szCs w:val="22"/>
          <w:u w:val="single"/>
        </w:rPr>
      </w:pPr>
    </w:p>
    <w:p w14:paraId="69CAEE44" w14:textId="3B6C64EA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  <w:u w:val="single"/>
        </w:rPr>
        <w:t>Culture</w:t>
      </w:r>
    </w:p>
    <w:p w14:paraId="60FBC0DB" w14:textId="00748D8D" w:rsidR="24833FD1" w:rsidRDefault="24833FD1" w:rsidP="00B66A25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22E28A6B" w14:textId="6274F2DB" w:rsidR="24833FD1" w:rsidRPr="00B66A25" w:rsidRDefault="24833FD1" w:rsidP="00B66A25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3B95ACED" w14:textId="77777777" w:rsidR="00B66A25" w:rsidRPr="00B66A25" w:rsidRDefault="00B66A25" w:rsidP="00B66A25">
      <w:pPr>
        <w:jc w:val="both"/>
        <w:rPr>
          <w:rFonts w:asciiTheme="minorHAnsi" w:eastAsiaTheme="minorEastAsia" w:hAnsiTheme="minorHAnsi" w:cstheme="minorBidi"/>
        </w:rPr>
      </w:pPr>
    </w:p>
    <w:p w14:paraId="597115A4" w14:textId="7DE77AD4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Undertake any other duties appropriate to the grade of the post as requested by your Line Manager</w:t>
      </w:r>
    </w:p>
    <w:p w14:paraId="1D8C4484" w14:textId="7D485A08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15429CEC" w14:textId="2090D419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 </w:t>
      </w:r>
    </w:p>
    <w:p w14:paraId="3E6279C4" w14:textId="75AA40DD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5ACD4D74" w14:textId="18D7E759" w:rsidR="763F04B2" w:rsidRDefault="763F04B2" w:rsidP="763F04B2">
      <w:pPr>
        <w:pStyle w:val="ListParagraph"/>
        <w:ind w:left="0"/>
        <w:jc w:val="both"/>
        <w:rPr>
          <w:rFonts w:ascii="Nunito" w:eastAsia="Nunito" w:hAnsi="Nunito" w:cs="Nunito"/>
        </w:rPr>
      </w:pPr>
    </w:p>
    <w:p w14:paraId="412AE524" w14:textId="77777777" w:rsidR="0009161A" w:rsidRDefault="0009161A" w:rsidP="14404C2B">
      <w:pPr>
        <w:pStyle w:val="Default"/>
        <w:jc w:val="center"/>
        <w:rPr>
          <w:rFonts w:ascii="Nunito" w:eastAsia="Nunito" w:hAnsi="Nunito" w:cs="Nunito"/>
          <w:b/>
          <w:bCs/>
          <w:sz w:val="32"/>
          <w:szCs w:val="32"/>
        </w:rPr>
      </w:pPr>
    </w:p>
    <w:p w14:paraId="1E00DE83" w14:textId="77777777" w:rsidR="00B66A25" w:rsidRDefault="00B66A25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1A61C5EC" w14:textId="77777777" w:rsidR="00B66A25" w:rsidRDefault="00B66A25" w:rsidP="00B66A25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</w:p>
    <w:p w14:paraId="25A55FF6" w14:textId="2265119F" w:rsidR="00E04A7A" w:rsidRPr="00277C72" w:rsidRDefault="00E04A7A" w:rsidP="00B66A25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Whether you’re a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>old</w:t>
      </w:r>
      <w:proofErr w:type="gramEnd"/>
      <w:r w:rsidRPr="14404C2B">
        <w:rPr>
          <w:rFonts w:ascii="Nunito" w:eastAsia="Nunito" w:hAnsi="Nunito" w:cs="Nunito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14404C2B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E641538" w14:textId="77777777" w:rsidR="0009161A" w:rsidRDefault="0009161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Take responsibility </w:t>
            </w:r>
            <w:bookmarkStart w:id="0" w:name="_GoBack"/>
            <w:bookmarkEnd w:id="0"/>
            <w:r w:rsidRPr="00277C72">
              <w:rPr>
                <w:rFonts w:ascii="Nunito" w:hAnsi="Nunito" w:cs="Arial"/>
              </w:rPr>
              <w:t>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553459A6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460058D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2C1E0AC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62D4CFEB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19395560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478CF6AD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5E02A89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3CC7B87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6AB8E88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E87E2DB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E16B12C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17978EA6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2C48297B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676C2FD8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3C745B58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6E10BB2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128A8582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73642BD1" w14:textId="77777777" w:rsidR="0009161A" w:rsidRPr="0009161A" w:rsidRDefault="0009161A" w:rsidP="00B66A25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8D03B4">
        <w:tc>
          <w:tcPr>
            <w:tcW w:w="1980" w:type="dxa"/>
          </w:tcPr>
          <w:p w14:paraId="314EEA37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8D03B4">
        <w:tc>
          <w:tcPr>
            <w:tcW w:w="1980" w:type="dxa"/>
          </w:tcPr>
          <w:p w14:paraId="0721F9DE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8D03B4">
        <w:tc>
          <w:tcPr>
            <w:tcW w:w="1980" w:type="dxa"/>
          </w:tcPr>
          <w:p w14:paraId="031B31A2" w14:textId="77777777" w:rsidR="0009161A" w:rsidRPr="0009161A" w:rsidRDefault="0009161A" w:rsidP="008D03B4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8D03B4">
        <w:tc>
          <w:tcPr>
            <w:tcW w:w="1980" w:type="dxa"/>
          </w:tcPr>
          <w:p w14:paraId="5E7828F2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3D7296B5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8D03B4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8D03B4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8D03B4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3D7296B5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8D03B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8D03B4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3D7296B5">
        <w:trPr>
          <w:trHeight w:val="192"/>
        </w:trPr>
        <w:tc>
          <w:tcPr>
            <w:tcW w:w="2014" w:type="dxa"/>
            <w:vMerge/>
          </w:tcPr>
          <w:p w14:paraId="769C3271" w14:textId="77777777" w:rsidR="0009161A" w:rsidRPr="0009161A" w:rsidRDefault="0009161A" w:rsidP="008D03B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8D03B4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3D7296B5">
        <w:trPr>
          <w:trHeight w:val="192"/>
        </w:trPr>
        <w:tc>
          <w:tcPr>
            <w:tcW w:w="2014" w:type="dxa"/>
            <w:vMerge/>
          </w:tcPr>
          <w:p w14:paraId="4AE0E21F" w14:textId="77777777" w:rsidR="0009161A" w:rsidRPr="0009161A" w:rsidRDefault="0009161A" w:rsidP="008D03B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8D03B4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1DEBDA54" w14:textId="77777777" w:rsidTr="008D03B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77777777" w:rsidR="00E441CB" w:rsidRPr="0009161A" w:rsidRDefault="00E441CB" w:rsidP="00B66A2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424E49BA" w:rsidR="00E441CB" w:rsidRPr="0009161A" w:rsidRDefault="00E441CB" w:rsidP="00B66A2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TA1 qualification or relevant experience</w:t>
            </w:r>
          </w:p>
        </w:tc>
        <w:tc>
          <w:tcPr>
            <w:tcW w:w="567" w:type="dxa"/>
          </w:tcPr>
          <w:p w14:paraId="76EBA7BE" w14:textId="740939B1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12ACFF69" w14:textId="20F733CA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468A82DB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11B4326" w14:textId="4ACAE76C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14223FD2" w14:textId="77777777" w:rsidTr="008D03B4">
        <w:trPr>
          <w:trHeight w:val="192"/>
        </w:trPr>
        <w:tc>
          <w:tcPr>
            <w:tcW w:w="2014" w:type="dxa"/>
            <w:vMerge/>
          </w:tcPr>
          <w:p w14:paraId="7C2393F7" w14:textId="77777777" w:rsidR="00E441CB" w:rsidRPr="0009161A" w:rsidRDefault="00E441CB" w:rsidP="00B66A2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7F2DA841" w:rsidR="00E441CB" w:rsidRPr="0009161A" w:rsidRDefault="00E441CB" w:rsidP="00B66A2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GCSE Maths and English minimum grade C or equivalent</w:t>
            </w:r>
          </w:p>
        </w:tc>
        <w:tc>
          <w:tcPr>
            <w:tcW w:w="567" w:type="dxa"/>
          </w:tcPr>
          <w:p w14:paraId="50C1CA77" w14:textId="43C409DF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5811843" w14:textId="77777777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348CA4CC" w14:textId="52BB76E5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7CCD0295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7CB46A" w14:textId="5FE914B3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2379E56D" w14:textId="77777777" w:rsidTr="008D03B4">
        <w:trPr>
          <w:trHeight w:val="208"/>
        </w:trPr>
        <w:tc>
          <w:tcPr>
            <w:tcW w:w="2014" w:type="dxa"/>
            <w:vMerge/>
          </w:tcPr>
          <w:p w14:paraId="00F711B1" w14:textId="77777777" w:rsidR="00E441CB" w:rsidRPr="0009161A" w:rsidRDefault="00E441CB" w:rsidP="00B66A2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1D890E7B" w:rsidR="00E441CB" w:rsidRPr="0009161A" w:rsidRDefault="00E441CB" w:rsidP="00B66A2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and understanding of how children learn and how to motivate them</w:t>
            </w:r>
          </w:p>
        </w:tc>
        <w:tc>
          <w:tcPr>
            <w:tcW w:w="567" w:type="dxa"/>
          </w:tcPr>
          <w:p w14:paraId="22ABFA81" w14:textId="0BCBF990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77777777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6FB24440" w14:textId="2B31B752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2D528C7F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52E4B775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044F6BBB" w14:textId="77777777" w:rsidTr="008D03B4">
        <w:trPr>
          <w:trHeight w:val="208"/>
        </w:trPr>
        <w:tc>
          <w:tcPr>
            <w:tcW w:w="2014" w:type="dxa"/>
            <w:vMerge/>
          </w:tcPr>
          <w:p w14:paraId="166339A0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6C0C7A7E" w:rsidR="00E441CB" w:rsidRPr="0009161A" w:rsidRDefault="00E441CB" w:rsidP="00E441CB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strategies for spelling, reading and number skills</w:t>
            </w:r>
          </w:p>
        </w:tc>
        <w:tc>
          <w:tcPr>
            <w:tcW w:w="567" w:type="dxa"/>
          </w:tcPr>
          <w:p w14:paraId="4923B173" w14:textId="7406A611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5B54D4" w14:textId="77777777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3FD230DE" w14:textId="3E1DCE9D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188C415E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57B46EF1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5E5E44AD" w14:textId="77777777" w:rsidTr="008D03B4">
        <w:trPr>
          <w:trHeight w:val="192"/>
        </w:trPr>
        <w:tc>
          <w:tcPr>
            <w:tcW w:w="2014" w:type="dxa"/>
            <w:vMerge/>
          </w:tcPr>
          <w:p w14:paraId="75E492B6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DD4FA5" w14:textId="1940DA26" w:rsidR="00E441CB" w:rsidRPr="0009161A" w:rsidRDefault="00E441CB" w:rsidP="00E441CB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strategies to develop learning</w:t>
            </w:r>
          </w:p>
        </w:tc>
        <w:tc>
          <w:tcPr>
            <w:tcW w:w="567" w:type="dxa"/>
          </w:tcPr>
          <w:p w14:paraId="31454CC7" w14:textId="4010EB71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9F2DFB" w14:textId="77777777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57B3DF28" w14:textId="64252A5C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A84EDBB" w14:textId="00D7033D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8A0DD80" w14:textId="53A3D948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764F9347" w14:textId="77777777" w:rsidTr="008D03B4">
        <w:trPr>
          <w:trHeight w:val="192"/>
        </w:trPr>
        <w:tc>
          <w:tcPr>
            <w:tcW w:w="2014" w:type="dxa"/>
            <w:vMerge/>
          </w:tcPr>
          <w:p w14:paraId="5A29241A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5AD7A1" w14:textId="5592CBD1" w:rsidR="00E441CB" w:rsidRDefault="00E441CB" w:rsidP="00E441CB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the issues related to working with children who reside in areas of high socio-economic deprivation</w:t>
            </w:r>
          </w:p>
        </w:tc>
        <w:tc>
          <w:tcPr>
            <w:tcW w:w="567" w:type="dxa"/>
          </w:tcPr>
          <w:p w14:paraId="730F21B0" w14:textId="0B5D6ACA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268C53DA" w14:textId="19D68401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70798FDC" w14:textId="7EF26A7A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290D792" w14:textId="34EBBF36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9AABE34" w14:textId="53133BE1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16E8A04F" w14:textId="77777777" w:rsidTr="008D03B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56948070" w:rsidR="00E441CB" w:rsidRPr="0009161A" w:rsidRDefault="00E441CB" w:rsidP="00E441CB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Relevant educational experience supporting a </w:t>
            </w:r>
            <w:proofErr w:type="gramStart"/>
            <w:r>
              <w:rPr>
                <w:rFonts w:ascii="Nunito" w:hAnsi="Nunito"/>
                <w:szCs w:val="22"/>
              </w:rPr>
              <w:t>child/children</w:t>
            </w:r>
            <w:proofErr w:type="gramEnd"/>
            <w:r>
              <w:rPr>
                <w:rFonts w:ascii="Nunito" w:hAnsi="Nunito"/>
                <w:szCs w:val="22"/>
              </w:rPr>
              <w:t xml:space="preserve"> in a primary school setting</w:t>
            </w:r>
          </w:p>
        </w:tc>
        <w:tc>
          <w:tcPr>
            <w:tcW w:w="567" w:type="dxa"/>
          </w:tcPr>
          <w:p w14:paraId="4EE4D808" w14:textId="7734FDCB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408A5E" w14:textId="77777777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1308FB5D" w14:textId="46F9509A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65960786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47AB88E1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1D88F61B" w14:textId="77777777" w:rsidTr="008D03B4">
        <w:trPr>
          <w:trHeight w:val="192"/>
        </w:trPr>
        <w:tc>
          <w:tcPr>
            <w:tcW w:w="2014" w:type="dxa"/>
            <w:vMerge/>
          </w:tcPr>
          <w:p w14:paraId="755AB7CF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0D7F3223" w:rsidR="00E441CB" w:rsidRPr="0009161A" w:rsidRDefault="00E441CB" w:rsidP="00E441CB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working with children who have a wide variety of educational needs</w:t>
            </w:r>
          </w:p>
        </w:tc>
        <w:tc>
          <w:tcPr>
            <w:tcW w:w="567" w:type="dxa"/>
          </w:tcPr>
          <w:p w14:paraId="2849AB4F" w14:textId="41C226E5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2D3DBB62" w14:textId="698A7000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344A7598" w14:textId="7EF79586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044508C8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15D44972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6955FCA0" w14:textId="77777777" w:rsidTr="008D03B4">
        <w:trPr>
          <w:trHeight w:val="192"/>
        </w:trPr>
        <w:tc>
          <w:tcPr>
            <w:tcW w:w="2014" w:type="dxa"/>
            <w:vMerge/>
          </w:tcPr>
          <w:p w14:paraId="2A5621EE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60832C" w14:textId="5C522EE1" w:rsidR="00E441CB" w:rsidRPr="0009161A" w:rsidRDefault="00E441CB" w:rsidP="00E441CB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</w:rPr>
              <w:t>Experience of updating assessments and Individual Education Programmes</w:t>
            </w:r>
          </w:p>
        </w:tc>
        <w:tc>
          <w:tcPr>
            <w:tcW w:w="567" w:type="dxa"/>
            <w:vAlign w:val="center"/>
          </w:tcPr>
          <w:p w14:paraId="2295156A" w14:textId="77777777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4C634299" w14:textId="0C1244C1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16FEBF2D" w14:textId="33E44547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5742923A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2FF0A851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07D15E5E" w14:textId="77777777" w:rsidTr="008D03B4">
        <w:trPr>
          <w:trHeight w:val="192"/>
        </w:trPr>
        <w:tc>
          <w:tcPr>
            <w:tcW w:w="2014" w:type="dxa"/>
            <w:vMerge/>
          </w:tcPr>
          <w:p w14:paraId="22C96EF4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4B23E8A" w14:textId="69409B17" w:rsidR="00E441CB" w:rsidRPr="0009161A" w:rsidRDefault="00E441CB" w:rsidP="00E441CB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liaising with the SENCO and outside agencies</w:t>
            </w:r>
          </w:p>
        </w:tc>
        <w:tc>
          <w:tcPr>
            <w:tcW w:w="567" w:type="dxa"/>
            <w:vAlign w:val="center"/>
          </w:tcPr>
          <w:p w14:paraId="6515FAF0" w14:textId="77777777" w:rsidR="00E441CB" w:rsidRPr="0009161A" w:rsidRDefault="00E441CB" w:rsidP="00E441CB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748BBFB" w14:textId="3E75FED2" w:rsidR="00E441CB" w:rsidRPr="0009161A" w:rsidRDefault="00E441CB" w:rsidP="00E441CB">
            <w:pPr>
              <w:jc w:val="center"/>
              <w:rPr>
                <w:rFonts w:ascii="Nunito" w:hAnsi="Nunito"/>
                <w:b/>
                <w:szCs w:val="22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5C604A26" w14:textId="4FBD9E7F" w:rsidR="00E441CB" w:rsidRPr="0009161A" w:rsidRDefault="00E441CB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50975F5" w14:textId="387650AB" w:rsidR="00E441CB" w:rsidRPr="0009161A" w:rsidRDefault="00E441CB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6FF3643" w14:textId="2E01847E" w:rsidR="00E441CB" w:rsidRPr="0009161A" w:rsidRDefault="00E441CB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7F98EC17" w14:textId="77777777" w:rsidTr="008D03B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E441CB" w:rsidRPr="0009161A" w:rsidRDefault="00E441CB" w:rsidP="00E441CB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2B498E7" w14:textId="52F53A82" w:rsidR="00E441CB" w:rsidRPr="0009161A" w:rsidRDefault="00E441CB" w:rsidP="00E441CB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work with an individual child or with a group</w:t>
            </w:r>
          </w:p>
        </w:tc>
        <w:tc>
          <w:tcPr>
            <w:tcW w:w="567" w:type="dxa"/>
          </w:tcPr>
          <w:p w14:paraId="255AB694" w14:textId="388CBABB" w:rsidR="00E441CB" w:rsidRPr="0009161A" w:rsidRDefault="00E441CB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41B0B62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C906A3F" w14:textId="09E479B8" w:rsidR="00E441CB" w:rsidRPr="0009161A" w:rsidRDefault="00E441CB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B48BCD8" w14:textId="1D1E3CE5" w:rsidR="00E441CB" w:rsidRPr="0009161A" w:rsidRDefault="00E441CB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08168AA" w14:textId="2C12E7BF" w:rsidR="00E441CB" w:rsidRPr="0009161A" w:rsidRDefault="00E441CB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2F1D5670" w14:textId="77777777" w:rsidTr="008D03B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209C006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B1882A4" w14:textId="6B234ED3" w:rsidR="00E441CB" w:rsidRDefault="00E441CB" w:rsidP="00E441CB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work closely with parents</w:t>
            </w:r>
          </w:p>
        </w:tc>
        <w:tc>
          <w:tcPr>
            <w:tcW w:w="567" w:type="dxa"/>
          </w:tcPr>
          <w:p w14:paraId="3658ACF6" w14:textId="6C5159F5" w:rsidR="00E441CB" w:rsidRPr="0009161A" w:rsidRDefault="00E441CB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2F03BFA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55399ACB" w14:textId="07F50877" w:rsidR="00E441CB" w:rsidRPr="0009161A" w:rsidRDefault="00E441CB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DF447B3" w14:textId="5E526577" w:rsidR="00E441CB" w:rsidRPr="0009161A" w:rsidRDefault="00E441CB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6F625D" w14:textId="1A0B74D4" w:rsidR="00E441CB" w:rsidRPr="0009161A" w:rsidRDefault="00E441CB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0EB32522" w14:textId="77777777" w:rsidTr="008D03B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1294B2AC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D97295A" w14:textId="513E82FE" w:rsidR="00E441CB" w:rsidRDefault="00E441CB" w:rsidP="00E441CB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model acceptable behaviours and encourage good social skills</w:t>
            </w:r>
          </w:p>
        </w:tc>
        <w:tc>
          <w:tcPr>
            <w:tcW w:w="567" w:type="dxa"/>
          </w:tcPr>
          <w:p w14:paraId="5B1A5CBA" w14:textId="448DA063" w:rsidR="00E441CB" w:rsidRPr="0009161A" w:rsidRDefault="00E441CB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D642F4D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27776DBF" w14:textId="084ED8B9" w:rsidR="00E441CB" w:rsidRPr="0009161A" w:rsidRDefault="00E441CB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BBA0AE2" w14:textId="53DCF41E" w:rsidR="00E441CB" w:rsidRPr="0009161A" w:rsidRDefault="00E441CB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B40596B" w14:textId="5E8E049A" w:rsidR="00E441CB" w:rsidRPr="0009161A" w:rsidRDefault="00E441CB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0246245E" w14:textId="77777777" w:rsidTr="008D03B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5EEE6F6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91F2AFC" w14:textId="7FFD8CC0" w:rsidR="00E441CB" w:rsidRDefault="00E441CB" w:rsidP="00E441CB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extend children’s thinking skills</w:t>
            </w:r>
          </w:p>
        </w:tc>
        <w:tc>
          <w:tcPr>
            <w:tcW w:w="567" w:type="dxa"/>
          </w:tcPr>
          <w:p w14:paraId="2BC0C131" w14:textId="095382C2" w:rsidR="00E441CB" w:rsidRPr="0009161A" w:rsidRDefault="00E441CB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CC03EC2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163456AC" w14:textId="63CBF4C9" w:rsidR="00E441CB" w:rsidRPr="0009161A" w:rsidRDefault="00E441CB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0EDAED1" w14:textId="227AB896" w:rsidR="00E441CB" w:rsidRPr="0009161A" w:rsidRDefault="00E441CB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95879D1" w14:textId="590805BE" w:rsidR="00E441CB" w:rsidRPr="0009161A" w:rsidRDefault="00E441CB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C94DD7" w14:paraId="3039B39C" w14:textId="77777777" w:rsidTr="008D03B4">
        <w:trPr>
          <w:trHeight w:val="192"/>
        </w:trPr>
        <w:tc>
          <w:tcPr>
            <w:tcW w:w="2014" w:type="dxa"/>
            <w:vMerge/>
          </w:tcPr>
          <w:p w14:paraId="28A62040" w14:textId="77777777" w:rsidR="00E441CB" w:rsidRPr="00C94DD7" w:rsidRDefault="00E441CB" w:rsidP="00E441C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82FF9DD" w14:textId="7B80035A" w:rsidR="00E441CB" w:rsidRPr="00E441CB" w:rsidRDefault="00E441CB" w:rsidP="00E441CB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 to communicate with a wide range of stakeholders using a variety of methods</w:t>
            </w:r>
          </w:p>
        </w:tc>
        <w:tc>
          <w:tcPr>
            <w:tcW w:w="567" w:type="dxa"/>
          </w:tcPr>
          <w:p w14:paraId="3391591F" w14:textId="23D12D28" w:rsidR="00E441CB" w:rsidRPr="00C94DD7" w:rsidRDefault="00E441CB" w:rsidP="00E441CB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A14B8D3" w14:textId="77777777" w:rsidR="00E441CB" w:rsidRPr="00C94DD7" w:rsidRDefault="00E441CB" w:rsidP="00E441CB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8036A31" w14:textId="2ABE16EC" w:rsidR="00E441CB" w:rsidRPr="00C94DD7" w:rsidRDefault="00E441CB" w:rsidP="00E441CB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60DB715" w14:textId="598228D6" w:rsidR="00E441CB" w:rsidRPr="00C94DD7" w:rsidRDefault="00E441CB" w:rsidP="00E441CB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735A64E" w14:textId="7165700F" w:rsidR="00E441CB" w:rsidRPr="00C94DD7" w:rsidRDefault="00E441CB" w:rsidP="00E441CB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</w:tbl>
    <w:p w14:paraId="325BB9F6" w14:textId="77777777" w:rsidR="0009161A" w:rsidRDefault="0009161A" w:rsidP="0009161A"/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B168E5">
      <w:headerReference w:type="default" r:id="rId10"/>
      <w:footerReference w:type="default" r:id="rId11"/>
      <w:pgSz w:w="11906" w:h="16838"/>
      <w:pgMar w:top="1440" w:right="1440" w:bottom="1440" w:left="1440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062D0" w14:textId="77777777" w:rsidR="008D03B4" w:rsidRDefault="008D03B4" w:rsidP="00984683">
      <w:r>
        <w:separator/>
      </w:r>
    </w:p>
  </w:endnote>
  <w:endnote w:type="continuationSeparator" w:id="0">
    <w:p w14:paraId="050BE3E8" w14:textId="77777777" w:rsidR="008D03B4" w:rsidRDefault="008D03B4" w:rsidP="00984683">
      <w:r>
        <w:continuationSeparator/>
      </w:r>
    </w:p>
  </w:endnote>
  <w:endnote w:type="continuationNotice" w:id="1">
    <w:p w14:paraId="235FBEBC" w14:textId="77777777" w:rsidR="008D03B4" w:rsidRDefault="008D03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57301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9D1FDD" w14:textId="77777777" w:rsidR="00B168E5" w:rsidRDefault="00B168E5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18"/>
              <w:gridCol w:w="2217"/>
            </w:tblGrid>
            <w:tr w:rsidR="00B168E5" w:rsidRPr="00D86FF3" w14:paraId="05D2DA78" w14:textId="77777777" w:rsidTr="00724E9A">
              <w:tc>
                <w:tcPr>
                  <w:tcW w:w="5335" w:type="dxa"/>
                  <w:gridSpan w:val="2"/>
                </w:tcPr>
                <w:p w14:paraId="46DC2060" w14:textId="77777777" w:rsidR="00B168E5" w:rsidRPr="00D86FF3" w:rsidRDefault="00B168E5" w:rsidP="00B168E5">
                  <w:pPr>
                    <w:pStyle w:val="Header"/>
                    <w:rPr>
                      <w:sz w:val="18"/>
                      <w:szCs w:val="18"/>
                    </w:rPr>
                  </w:pPr>
                  <w:r w:rsidRPr="00D86FF3">
                    <w:rPr>
                      <w:sz w:val="18"/>
                      <w:szCs w:val="18"/>
                    </w:rPr>
                    <w:t xml:space="preserve">This </w:t>
                  </w:r>
                  <w:r>
                    <w:rPr>
                      <w:sz w:val="18"/>
                      <w:szCs w:val="18"/>
                    </w:rPr>
                    <w:t>document</w:t>
                  </w:r>
                  <w:r w:rsidRPr="00D86FF3">
                    <w:rPr>
                      <w:sz w:val="18"/>
                      <w:szCs w:val="18"/>
                    </w:rPr>
                    <w:t xml:space="preserve"> was approved as follows</w:t>
                  </w:r>
                </w:p>
              </w:tc>
            </w:tr>
            <w:tr w:rsidR="00B168E5" w:rsidRPr="00D86FF3" w14:paraId="4B9E1D17" w14:textId="77777777" w:rsidTr="00724E9A">
              <w:tc>
                <w:tcPr>
                  <w:tcW w:w="3118" w:type="dxa"/>
                </w:tcPr>
                <w:p w14:paraId="0513EE09" w14:textId="77777777" w:rsidR="00B168E5" w:rsidRPr="00D86FF3" w:rsidRDefault="00B168E5" w:rsidP="00B168E5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People Development Director</w:t>
                  </w:r>
                </w:p>
              </w:tc>
              <w:tc>
                <w:tcPr>
                  <w:tcW w:w="2217" w:type="dxa"/>
                </w:tcPr>
                <w:p w14:paraId="689F8AD6" w14:textId="43CFC0A2" w:rsidR="00B168E5" w:rsidRPr="00D86FF3" w:rsidRDefault="00B168E5" w:rsidP="00B168E5">
                  <w:pPr>
                    <w:pStyle w:val="Header"/>
                    <w:rPr>
                      <w:sz w:val="18"/>
                      <w:szCs w:val="18"/>
                    </w:rPr>
                  </w:pPr>
                  <w:r w:rsidRPr="00D86FF3">
                    <w:rPr>
                      <w:sz w:val="18"/>
                      <w:szCs w:val="18"/>
                    </w:rPr>
                    <w:t xml:space="preserve">Date: </w:t>
                  </w:r>
                  <w:r w:rsidR="00911068">
                    <w:rPr>
                      <w:sz w:val="18"/>
                      <w:szCs w:val="18"/>
                    </w:rPr>
                    <w:t>01/04/</w:t>
                  </w: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B168E5" w:rsidRPr="00D86FF3" w14:paraId="2363C17C" w14:textId="77777777" w:rsidTr="00724E9A">
              <w:tc>
                <w:tcPr>
                  <w:tcW w:w="3118" w:type="dxa"/>
                </w:tcPr>
                <w:p w14:paraId="0BCEE409" w14:textId="77777777" w:rsidR="00B168E5" w:rsidRDefault="00B168E5" w:rsidP="00B168E5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Version</w:t>
                  </w:r>
                </w:p>
              </w:tc>
              <w:tc>
                <w:tcPr>
                  <w:tcW w:w="2217" w:type="dxa"/>
                </w:tcPr>
                <w:p w14:paraId="1B0ED73B" w14:textId="77777777" w:rsidR="00B168E5" w:rsidRPr="00D86FF3" w:rsidRDefault="00B168E5" w:rsidP="00B168E5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1.0</w:t>
                  </w:r>
                </w:p>
              </w:tc>
            </w:tr>
          </w:tbl>
          <w:p w14:paraId="0B370604" w14:textId="4C2ACA3B" w:rsidR="00B168E5" w:rsidRDefault="00B168E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182C0084" w14:textId="77777777" w:rsidR="00E441CB" w:rsidRDefault="00E441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3A9AA" w14:textId="77777777" w:rsidR="008D03B4" w:rsidRDefault="008D03B4" w:rsidP="00984683">
      <w:r>
        <w:separator/>
      </w:r>
    </w:p>
  </w:footnote>
  <w:footnote w:type="continuationSeparator" w:id="0">
    <w:p w14:paraId="5BD52160" w14:textId="77777777" w:rsidR="008D03B4" w:rsidRDefault="008D03B4" w:rsidP="00984683">
      <w:r>
        <w:continuationSeparator/>
      </w:r>
    </w:p>
  </w:footnote>
  <w:footnote w:type="continuationNotice" w:id="1">
    <w:p w14:paraId="143E1569" w14:textId="77777777" w:rsidR="008D03B4" w:rsidRDefault="008D03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6609" w14:textId="1CAFA4FC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6A0D"/>
    <w:multiLevelType w:val="hybridMultilevel"/>
    <w:tmpl w:val="90384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F499A"/>
    <w:multiLevelType w:val="hybridMultilevel"/>
    <w:tmpl w:val="A378C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C63FF"/>
    <w:multiLevelType w:val="hybridMultilevel"/>
    <w:tmpl w:val="FE50C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0519E"/>
    <w:multiLevelType w:val="hybridMultilevel"/>
    <w:tmpl w:val="D15C6756"/>
    <w:lvl w:ilvl="0" w:tplc="CB089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963A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6A01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442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3025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A6E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94CB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54B6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567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18"/>
  </w:num>
  <w:num w:numId="9">
    <w:abstractNumId w:val="17"/>
  </w:num>
  <w:num w:numId="10">
    <w:abstractNumId w:val="5"/>
  </w:num>
  <w:num w:numId="11">
    <w:abstractNumId w:val="2"/>
  </w:num>
  <w:num w:numId="12">
    <w:abstractNumId w:val="19"/>
  </w:num>
  <w:num w:numId="13">
    <w:abstractNumId w:val="10"/>
  </w:num>
  <w:num w:numId="14">
    <w:abstractNumId w:val="11"/>
  </w:num>
  <w:num w:numId="15">
    <w:abstractNumId w:val="13"/>
  </w:num>
  <w:num w:numId="16">
    <w:abstractNumId w:val="7"/>
  </w:num>
  <w:num w:numId="17">
    <w:abstractNumId w:val="21"/>
  </w:num>
  <w:num w:numId="18">
    <w:abstractNumId w:val="4"/>
  </w:num>
  <w:num w:numId="19">
    <w:abstractNumId w:val="14"/>
  </w:num>
  <w:num w:numId="20">
    <w:abstractNumId w:val="16"/>
  </w:num>
  <w:num w:numId="21">
    <w:abstractNumId w:val="15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A5"/>
    <w:rsid w:val="00000BED"/>
    <w:rsid w:val="000035CC"/>
    <w:rsid w:val="000321A3"/>
    <w:rsid w:val="000372E8"/>
    <w:rsid w:val="00054A55"/>
    <w:rsid w:val="000658B3"/>
    <w:rsid w:val="00066A7A"/>
    <w:rsid w:val="00076161"/>
    <w:rsid w:val="0009161A"/>
    <w:rsid w:val="000927ED"/>
    <w:rsid w:val="000A3FC0"/>
    <w:rsid w:val="000B0D0A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60A52"/>
    <w:rsid w:val="00164712"/>
    <w:rsid w:val="00177CC4"/>
    <w:rsid w:val="001A547E"/>
    <w:rsid w:val="001B41A5"/>
    <w:rsid w:val="001D624F"/>
    <w:rsid w:val="001F0B19"/>
    <w:rsid w:val="001F4B3E"/>
    <w:rsid w:val="00203F04"/>
    <w:rsid w:val="00207C34"/>
    <w:rsid w:val="002106E1"/>
    <w:rsid w:val="002142D8"/>
    <w:rsid w:val="002257B1"/>
    <w:rsid w:val="002346DD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C79AB"/>
    <w:rsid w:val="002E2B3B"/>
    <w:rsid w:val="002E2C72"/>
    <w:rsid w:val="002E684C"/>
    <w:rsid w:val="00304D14"/>
    <w:rsid w:val="00327A41"/>
    <w:rsid w:val="00346C66"/>
    <w:rsid w:val="0034716E"/>
    <w:rsid w:val="00354E1D"/>
    <w:rsid w:val="00367C2A"/>
    <w:rsid w:val="00376B00"/>
    <w:rsid w:val="0038370D"/>
    <w:rsid w:val="00384194"/>
    <w:rsid w:val="0038445F"/>
    <w:rsid w:val="00390324"/>
    <w:rsid w:val="003908CF"/>
    <w:rsid w:val="003A04AD"/>
    <w:rsid w:val="003B5410"/>
    <w:rsid w:val="003D5CF7"/>
    <w:rsid w:val="004369CA"/>
    <w:rsid w:val="0045489E"/>
    <w:rsid w:val="004628AA"/>
    <w:rsid w:val="00490CE4"/>
    <w:rsid w:val="004C6329"/>
    <w:rsid w:val="004C7821"/>
    <w:rsid w:val="004D2665"/>
    <w:rsid w:val="004D30FB"/>
    <w:rsid w:val="004D5411"/>
    <w:rsid w:val="004E231A"/>
    <w:rsid w:val="00502D5A"/>
    <w:rsid w:val="00512042"/>
    <w:rsid w:val="00517D4F"/>
    <w:rsid w:val="00527C9E"/>
    <w:rsid w:val="005573C3"/>
    <w:rsid w:val="00561902"/>
    <w:rsid w:val="005632F2"/>
    <w:rsid w:val="00564E4E"/>
    <w:rsid w:val="0057155B"/>
    <w:rsid w:val="00581F97"/>
    <w:rsid w:val="005A4C34"/>
    <w:rsid w:val="005B0617"/>
    <w:rsid w:val="005D2635"/>
    <w:rsid w:val="005E4D70"/>
    <w:rsid w:val="005E61D2"/>
    <w:rsid w:val="005F3CE9"/>
    <w:rsid w:val="00610D0E"/>
    <w:rsid w:val="00633D13"/>
    <w:rsid w:val="00643C4C"/>
    <w:rsid w:val="00645753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37CF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80F3D"/>
    <w:rsid w:val="00794D3B"/>
    <w:rsid w:val="007A5EBC"/>
    <w:rsid w:val="007A6478"/>
    <w:rsid w:val="007B008F"/>
    <w:rsid w:val="007B336E"/>
    <w:rsid w:val="007C6742"/>
    <w:rsid w:val="007D2B78"/>
    <w:rsid w:val="007D38D2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61BE3"/>
    <w:rsid w:val="008755FF"/>
    <w:rsid w:val="00877014"/>
    <w:rsid w:val="00877F8C"/>
    <w:rsid w:val="008938FE"/>
    <w:rsid w:val="008B2915"/>
    <w:rsid w:val="008D03B4"/>
    <w:rsid w:val="008F05BE"/>
    <w:rsid w:val="008F651D"/>
    <w:rsid w:val="00911068"/>
    <w:rsid w:val="009400AA"/>
    <w:rsid w:val="00946952"/>
    <w:rsid w:val="00951443"/>
    <w:rsid w:val="00955C93"/>
    <w:rsid w:val="009569A1"/>
    <w:rsid w:val="0096318C"/>
    <w:rsid w:val="00984683"/>
    <w:rsid w:val="00987C5C"/>
    <w:rsid w:val="00993510"/>
    <w:rsid w:val="00996852"/>
    <w:rsid w:val="009A6103"/>
    <w:rsid w:val="009E0BCF"/>
    <w:rsid w:val="009E7560"/>
    <w:rsid w:val="00A06917"/>
    <w:rsid w:val="00A13CCA"/>
    <w:rsid w:val="00A26386"/>
    <w:rsid w:val="00A34B50"/>
    <w:rsid w:val="00A605F4"/>
    <w:rsid w:val="00A800BC"/>
    <w:rsid w:val="00A81151"/>
    <w:rsid w:val="00A87375"/>
    <w:rsid w:val="00A93EEC"/>
    <w:rsid w:val="00AC311F"/>
    <w:rsid w:val="00AD2B59"/>
    <w:rsid w:val="00AD4BA5"/>
    <w:rsid w:val="00AF3F86"/>
    <w:rsid w:val="00B0432C"/>
    <w:rsid w:val="00B160BE"/>
    <w:rsid w:val="00B168E5"/>
    <w:rsid w:val="00B2100E"/>
    <w:rsid w:val="00B24825"/>
    <w:rsid w:val="00B36276"/>
    <w:rsid w:val="00B53C0A"/>
    <w:rsid w:val="00B559ED"/>
    <w:rsid w:val="00B56F37"/>
    <w:rsid w:val="00B637DA"/>
    <w:rsid w:val="00B63D64"/>
    <w:rsid w:val="00B6495D"/>
    <w:rsid w:val="00B66A25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93A7A"/>
    <w:rsid w:val="00CA3FB2"/>
    <w:rsid w:val="00CB652F"/>
    <w:rsid w:val="00CE5652"/>
    <w:rsid w:val="00CF7B43"/>
    <w:rsid w:val="00D10179"/>
    <w:rsid w:val="00D1057A"/>
    <w:rsid w:val="00D125B6"/>
    <w:rsid w:val="00D132E8"/>
    <w:rsid w:val="00D21BC9"/>
    <w:rsid w:val="00D231F2"/>
    <w:rsid w:val="00D26250"/>
    <w:rsid w:val="00D3370F"/>
    <w:rsid w:val="00D337B9"/>
    <w:rsid w:val="00D43235"/>
    <w:rsid w:val="00D60206"/>
    <w:rsid w:val="00D67B4F"/>
    <w:rsid w:val="00D72A73"/>
    <w:rsid w:val="00D72CC2"/>
    <w:rsid w:val="00D7418A"/>
    <w:rsid w:val="00DB2A8A"/>
    <w:rsid w:val="00DB3811"/>
    <w:rsid w:val="00DB615C"/>
    <w:rsid w:val="00DC2947"/>
    <w:rsid w:val="00DD6B8B"/>
    <w:rsid w:val="00DD7B3A"/>
    <w:rsid w:val="00DE1E9C"/>
    <w:rsid w:val="00E0091A"/>
    <w:rsid w:val="00E04A7A"/>
    <w:rsid w:val="00E25051"/>
    <w:rsid w:val="00E25C64"/>
    <w:rsid w:val="00E3030D"/>
    <w:rsid w:val="00E33181"/>
    <w:rsid w:val="00E40955"/>
    <w:rsid w:val="00E441CB"/>
    <w:rsid w:val="00E44A8F"/>
    <w:rsid w:val="00E4539B"/>
    <w:rsid w:val="00E6155D"/>
    <w:rsid w:val="00E95586"/>
    <w:rsid w:val="00EA3DEF"/>
    <w:rsid w:val="00EA5797"/>
    <w:rsid w:val="00ED1F4B"/>
    <w:rsid w:val="00ED3A6B"/>
    <w:rsid w:val="00EF01C9"/>
    <w:rsid w:val="00F20056"/>
    <w:rsid w:val="00F34840"/>
    <w:rsid w:val="00F36E91"/>
    <w:rsid w:val="00F57F2D"/>
    <w:rsid w:val="00F603F3"/>
    <w:rsid w:val="00F62BF6"/>
    <w:rsid w:val="00F67AAF"/>
    <w:rsid w:val="00F92B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0199F789"/>
    <w:rsid w:val="0205F109"/>
    <w:rsid w:val="02690328"/>
    <w:rsid w:val="026FE9E1"/>
    <w:rsid w:val="027EB9B2"/>
    <w:rsid w:val="02977F11"/>
    <w:rsid w:val="02C7F256"/>
    <w:rsid w:val="05560379"/>
    <w:rsid w:val="0560B079"/>
    <w:rsid w:val="0780271A"/>
    <w:rsid w:val="09CEA1C0"/>
    <w:rsid w:val="0A8278CC"/>
    <w:rsid w:val="0BE4F3E3"/>
    <w:rsid w:val="0C9C4F4E"/>
    <w:rsid w:val="0CC13A6A"/>
    <w:rsid w:val="0E04DCED"/>
    <w:rsid w:val="10F9ED85"/>
    <w:rsid w:val="11E387A1"/>
    <w:rsid w:val="11F6F8BE"/>
    <w:rsid w:val="1216552F"/>
    <w:rsid w:val="129512DB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05F4BF"/>
    <w:rsid w:val="23795652"/>
    <w:rsid w:val="24051814"/>
    <w:rsid w:val="24833FD1"/>
    <w:rsid w:val="26052B37"/>
    <w:rsid w:val="26533759"/>
    <w:rsid w:val="2800C6E1"/>
    <w:rsid w:val="28CBCD7B"/>
    <w:rsid w:val="28E9D46E"/>
    <w:rsid w:val="29B4C0C0"/>
    <w:rsid w:val="2A2E3A21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BF2C4D3"/>
    <w:rsid w:val="3C14DE9C"/>
    <w:rsid w:val="3CBCB01D"/>
    <w:rsid w:val="3CC84C59"/>
    <w:rsid w:val="3D3526CF"/>
    <w:rsid w:val="3D62B30F"/>
    <w:rsid w:val="3D7296B5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4F1A892"/>
    <w:rsid w:val="45855921"/>
    <w:rsid w:val="45E2F6B3"/>
    <w:rsid w:val="4629EDEB"/>
    <w:rsid w:val="46A20587"/>
    <w:rsid w:val="46ECB683"/>
    <w:rsid w:val="471DE67A"/>
    <w:rsid w:val="48D877F7"/>
    <w:rsid w:val="4A19EB8F"/>
    <w:rsid w:val="4BB6A84E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145BC1"/>
    <w:rsid w:val="53A6C4DB"/>
    <w:rsid w:val="53B5FC07"/>
    <w:rsid w:val="547A40B1"/>
    <w:rsid w:val="55E38189"/>
    <w:rsid w:val="56093B45"/>
    <w:rsid w:val="56D124EB"/>
    <w:rsid w:val="59006B72"/>
    <w:rsid w:val="598FC085"/>
    <w:rsid w:val="5AFE5594"/>
    <w:rsid w:val="5B1792F4"/>
    <w:rsid w:val="5C3CB789"/>
    <w:rsid w:val="5CF6332B"/>
    <w:rsid w:val="5F73BC76"/>
    <w:rsid w:val="5F75B837"/>
    <w:rsid w:val="60AE0FF0"/>
    <w:rsid w:val="6188B621"/>
    <w:rsid w:val="61D2B032"/>
    <w:rsid w:val="61D3BE5C"/>
    <w:rsid w:val="6408399B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29369AF"/>
    <w:rsid w:val="73C324E3"/>
    <w:rsid w:val="7482929B"/>
    <w:rsid w:val="74E7ABC6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C6A030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D4576F"/>
  <w15:docId w15:val="{D0CE93BF-7B3C-4A50-BD97-AC2895C5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oter" Target="footer1.xml" /><Relationship Id="rId5" Type="http://schemas.openxmlformats.org/officeDocument/2006/relationships/styles" Target="styles.xml" /><Relationship Id="rId10" Type="http://schemas.openxmlformats.org/officeDocument/2006/relationships/header" Target="header1.xml" /><Relationship Id="rId4" Type="http://schemas.openxmlformats.org/officeDocument/2006/relationships/numbering" Target="numbering.xml" /><Relationship Id="rId9" Type="http://schemas.openxmlformats.org/officeDocument/2006/relationships/endnotes" Target="endnotes.xml" /> 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D594ED345564FB050A954C0C2130D" ma:contentTypeVersion="6" ma:contentTypeDescription="Create a new document." ma:contentTypeScope="" ma:versionID="ddf2cfd402bd8249b6d4d2524c69c643">
  <xsd:schema xmlns:xsd="http://www.w3.org/2001/XMLSchema" xmlns:xs="http://www.w3.org/2001/XMLSchema" xmlns:p="http://schemas.microsoft.com/office/2006/metadata/properties" xmlns:ns2="58269f20-19b1-4a51-ac6a-6ec3990f14fd" xmlns:ns3="f1337a48-0cd8-454d-a5d5-0962ec88cfcc" targetNamespace="http://schemas.microsoft.com/office/2006/metadata/properties" ma:root="true" ma:fieldsID="04e044b66d9651c4faff7971d9d77d31" ns2:_="" ns3:_="">
    <xsd:import namespace="58269f20-19b1-4a51-ac6a-6ec3990f14fd"/>
    <xsd:import namespace="f1337a48-0cd8-454d-a5d5-0962ec88cf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69f20-19b1-4a51-ac6a-6ec3990f1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37a48-0cd8-454d-a5d5-0962ec88cf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5D80F6-9E7E-4891-8747-1768C67D4422}">
  <ds:schemaRefs>
    <ds:schemaRef ds:uri="http://schemas.microsoft.com/office/2006/documentManagement/types"/>
    <ds:schemaRef ds:uri="http://purl.org/dc/dcmitype/"/>
    <ds:schemaRef ds:uri="58269f20-19b1-4a51-ac6a-6ec3990f14fd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f1337a48-0cd8-454d-a5d5-0962ec88cfc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5E89A3-3449-49C5-B482-49FE95711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69f20-19b1-4a51-ac6a-6ec3990f14fd"/>
    <ds:schemaRef ds:uri="f1337a48-0cd8-454d-a5d5-0962ec88c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B0C31701</Template>
  <TotalTime>0</TotalTime>
  <Pages>5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Roberts</dc:creator>
  <cp:keywords/>
  <dc:description/>
  <cp:lastModifiedBy>J Hammond</cp:lastModifiedBy>
  <cp:revision>2</cp:revision>
  <dcterms:created xsi:type="dcterms:W3CDTF">2020-04-01T12:22:00Z</dcterms:created>
  <dcterms:modified xsi:type="dcterms:W3CDTF">2020-04-01T12:22:00Z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0x010100EDBD594ED345564FB050A954C0C2130D</vt:lpwstr>
  </property>
</Properties>
</file>