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32" w:rsidRPr="001A658F" w:rsidRDefault="00CB6832" w:rsidP="00CB6832">
      <w:pPr>
        <w:tabs>
          <w:tab w:val="left" w:pos="3840"/>
        </w:tabs>
        <w:rPr>
          <w:rFonts w:cs="Arial"/>
        </w:rPr>
      </w:pPr>
      <w:bookmarkStart w:id="0" w:name="_GoBack"/>
      <w:bookmarkEnd w:id="0"/>
    </w:p>
    <w:p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:rsidR="006C03AE" w:rsidRPr="001A658F" w:rsidRDefault="006C03AE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8238A7" w:rsidRDefault="008238A7" w:rsidP="008238A7">
      <w:pPr>
        <w:rPr>
          <w:rStyle w:val="Emphasis"/>
        </w:rPr>
      </w:pPr>
      <w:r>
        <w:tab/>
      </w: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AB11D3" w:rsidRDefault="00450A63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B5C0" wp14:editId="10AE4F6F">
                <wp:simplePos x="0" y="0"/>
                <wp:positionH relativeFrom="column">
                  <wp:posOffset>-424815</wp:posOffset>
                </wp:positionH>
                <wp:positionV relativeFrom="paragraph">
                  <wp:posOffset>1283335</wp:posOffset>
                </wp:positionV>
                <wp:extent cx="6850380" cy="76644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34" w:rsidRPr="0075074A" w:rsidRDefault="00F35B34" w:rsidP="00CC00EA">
                            <w:pPr>
                              <w:jc w:val="right"/>
                              <w:rPr>
                                <w:rFonts w:ascii="Open Sans" w:hAnsi="Open Sans"/>
                                <w:b/>
                                <w:sz w:val="36"/>
                                <w:szCs w:val="36"/>
                              </w:rPr>
                            </w:pPr>
                            <w:r w:rsidRPr="0075074A">
                              <w:rPr>
                                <w:rFonts w:ascii="Open Sans" w:hAnsi="Open Sans"/>
                                <w:b/>
                                <w:sz w:val="36"/>
                                <w:szCs w:val="36"/>
                              </w:rPr>
                              <w:t>Job Description &amp; Person Specification</w:t>
                            </w:r>
                          </w:p>
                          <w:p w:rsidR="00F35B34" w:rsidRPr="0075074A" w:rsidRDefault="003C3498" w:rsidP="00CC00EA">
                            <w:pPr>
                              <w:jc w:val="right"/>
                              <w:rPr>
                                <w:rFonts w:ascii="Open Sans" w:hAnsi="Open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36"/>
                                <w:szCs w:val="36"/>
                              </w:rPr>
                              <w:t>Midday Supervisor</w:t>
                            </w:r>
                          </w:p>
                          <w:p w:rsidR="00F35B34" w:rsidRPr="00036D47" w:rsidRDefault="00F35B34" w:rsidP="008D142F">
                            <w:pPr>
                              <w:jc w:val="right"/>
                              <w:rPr>
                                <w:rFonts w:ascii="Open Sans" w:hAnsi="Open San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9B5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3.45pt;margin-top:101.05pt;width:539.4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2AqwIAAKM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" filled="f" stroked="f">
                <v:textbox>
                  <w:txbxContent>
                    <w:p w:rsidR="00F35B34" w:rsidRPr="0075074A" w:rsidRDefault="00F35B34" w:rsidP="00CC00EA">
                      <w:pPr>
                        <w:jc w:val="right"/>
                        <w:rPr>
                          <w:rFonts w:ascii="Open Sans" w:hAnsi="Open Sans"/>
                          <w:b/>
                          <w:sz w:val="36"/>
                          <w:szCs w:val="36"/>
                        </w:rPr>
                      </w:pPr>
                      <w:r w:rsidRPr="0075074A">
                        <w:rPr>
                          <w:rFonts w:ascii="Open Sans" w:hAnsi="Open Sans"/>
                          <w:b/>
                          <w:sz w:val="36"/>
                          <w:szCs w:val="36"/>
                        </w:rPr>
                        <w:t>Job Description &amp; Person Specification</w:t>
                      </w:r>
                    </w:p>
                    <w:p w:rsidR="00F35B34" w:rsidRPr="0075074A" w:rsidRDefault="003C3498" w:rsidP="00CC00EA">
                      <w:pPr>
                        <w:jc w:val="right"/>
                        <w:rPr>
                          <w:rFonts w:ascii="Open Sans" w:hAnsi="Open Sans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/>
                          <w:sz w:val="36"/>
                          <w:szCs w:val="36"/>
                        </w:rPr>
                        <w:t>Midday Supervisor</w:t>
                      </w:r>
                    </w:p>
                    <w:p w:rsidR="00F35B34" w:rsidRPr="00036D47" w:rsidRDefault="00F35B34" w:rsidP="008D142F">
                      <w:pPr>
                        <w:jc w:val="right"/>
                        <w:rPr>
                          <w:rFonts w:ascii="Open Sans" w:hAnsi="Open San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11D3">
        <w:rPr>
          <w:rFonts w:cs="Arial"/>
        </w:rPr>
        <w:br w:type="page"/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5855"/>
      </w:tblGrid>
      <w:tr w:rsidR="00CC00EA" w:rsidRPr="00CC00EA" w:rsidTr="0092605E">
        <w:trPr>
          <w:trHeight w:val="781"/>
          <w:jc w:val="center"/>
        </w:trPr>
        <w:tc>
          <w:tcPr>
            <w:tcW w:w="9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1489F"/>
            <w:vAlign w:val="center"/>
            <w:hideMark/>
          </w:tcPr>
          <w:p w:rsidR="00CC00EA" w:rsidRPr="00CC00EA" w:rsidRDefault="00CC00EA" w:rsidP="00CC00EA">
            <w:pPr>
              <w:keepNext/>
              <w:jc w:val="center"/>
              <w:outlineLvl w:val="0"/>
              <w:rPr>
                <w:rFonts w:cs="Arial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CC00EA">
              <w:rPr>
                <w:rFonts w:cs="Arial"/>
                <w:b/>
                <w:bCs/>
                <w:iCs/>
                <w:color w:val="FFFFFF" w:themeColor="background1"/>
                <w:sz w:val="24"/>
                <w:szCs w:val="24"/>
              </w:rPr>
              <w:lastRenderedPageBreak/>
              <w:t>Job Description</w:t>
            </w:r>
          </w:p>
        </w:tc>
      </w:tr>
      <w:tr w:rsidR="00CC00EA" w:rsidRPr="00CC00EA" w:rsidTr="0092605E">
        <w:trPr>
          <w:trHeight w:val="659"/>
          <w:jc w:val="center"/>
        </w:trPr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CC00EA" w:rsidRPr="00CC00EA" w:rsidRDefault="00CC00EA" w:rsidP="00CC00EA">
            <w:pPr>
              <w:keepNext/>
              <w:outlineLvl w:val="0"/>
              <w:rPr>
                <w:rFonts w:cs="Arial"/>
                <w:bCs/>
                <w:iCs/>
                <w:color w:val="000000"/>
                <w:szCs w:val="24"/>
              </w:rPr>
            </w:pPr>
            <w:r w:rsidRPr="00CC00EA">
              <w:rPr>
                <w:rFonts w:cs="Arial"/>
                <w:b/>
                <w:i/>
                <w:color w:val="000000"/>
                <w:szCs w:val="24"/>
              </w:rPr>
              <w:br w:type="page"/>
            </w:r>
            <w:r w:rsidRPr="00CC00EA">
              <w:rPr>
                <w:rFonts w:cs="Arial"/>
                <w:bCs/>
                <w:iCs/>
                <w:color w:val="000000"/>
                <w:szCs w:val="24"/>
              </w:rPr>
              <w:t>Job Title: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  <w:hideMark/>
          </w:tcPr>
          <w:p w:rsidR="00CC00EA" w:rsidRPr="00CC00EA" w:rsidRDefault="003C3498" w:rsidP="00CC00EA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Midday Supervisor</w:t>
            </w:r>
          </w:p>
        </w:tc>
      </w:tr>
      <w:tr w:rsidR="00CC00EA" w:rsidRPr="00CC00EA" w:rsidTr="0092605E">
        <w:trPr>
          <w:trHeight w:val="702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CC00EA" w:rsidRPr="00CC00EA" w:rsidRDefault="00CC00EA" w:rsidP="00CC00EA">
            <w:pPr>
              <w:keepNext/>
              <w:outlineLvl w:val="0"/>
              <w:rPr>
                <w:rFonts w:cs="Arial"/>
                <w:bCs/>
                <w:iCs/>
                <w:color w:val="000000"/>
                <w:szCs w:val="24"/>
              </w:rPr>
            </w:pPr>
            <w:r w:rsidRPr="00CC00EA">
              <w:rPr>
                <w:rFonts w:cs="Arial"/>
                <w:bCs/>
                <w:iCs/>
                <w:color w:val="000000"/>
                <w:szCs w:val="24"/>
              </w:rPr>
              <w:t>Pay Grade / Scale / Range: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CC00EA" w:rsidRPr="00CC00EA" w:rsidRDefault="00CC00EA" w:rsidP="00CC00EA">
            <w:pPr>
              <w:keepNext/>
              <w:outlineLvl w:val="0"/>
              <w:rPr>
                <w:rFonts w:cs="Arial"/>
                <w:bCs/>
                <w:iCs/>
              </w:rPr>
            </w:pPr>
            <w:r w:rsidRPr="00CC00EA">
              <w:rPr>
                <w:rFonts w:cs="Arial"/>
                <w:bCs/>
                <w:iCs/>
              </w:rPr>
              <w:t xml:space="preserve">NJC Pay Scale SCP </w:t>
            </w:r>
            <w:r w:rsidR="003475F1">
              <w:rPr>
                <w:rFonts w:cs="Arial"/>
                <w:bCs/>
                <w:iCs/>
              </w:rPr>
              <w:t>3</w:t>
            </w:r>
            <w:r w:rsidRPr="00CC00EA">
              <w:rPr>
                <w:rFonts w:cs="Arial"/>
                <w:bCs/>
                <w:iCs/>
              </w:rPr>
              <w:t xml:space="preserve"> - </w:t>
            </w:r>
            <w:r w:rsidR="003475F1" w:rsidRPr="00CC00EA">
              <w:rPr>
                <w:rFonts w:cs="Arial"/>
                <w:bCs/>
                <w:iCs/>
              </w:rPr>
              <w:t>£</w:t>
            </w:r>
            <w:r w:rsidR="003475F1">
              <w:rPr>
                <w:rFonts w:cs="Arial"/>
                <w:bCs/>
                <w:iCs/>
              </w:rPr>
              <w:t>9.</w:t>
            </w:r>
            <w:r w:rsidR="003C3498">
              <w:rPr>
                <w:rFonts w:cs="Arial"/>
                <w:bCs/>
                <w:iCs/>
              </w:rPr>
              <w:t>71</w:t>
            </w:r>
            <w:r w:rsidR="003475F1">
              <w:rPr>
                <w:rFonts w:cs="Arial"/>
                <w:bCs/>
                <w:iCs/>
              </w:rPr>
              <w:t xml:space="preserve"> per hour</w:t>
            </w:r>
            <w:r w:rsidRPr="00CC00EA">
              <w:rPr>
                <w:rFonts w:cs="Arial"/>
                <w:bCs/>
                <w:iCs/>
              </w:rPr>
              <w:t xml:space="preserve"> </w:t>
            </w:r>
          </w:p>
          <w:p w:rsidR="00CC00EA" w:rsidRPr="00CC00EA" w:rsidRDefault="00CC00EA" w:rsidP="00CC00EA">
            <w:pPr>
              <w:keepNext/>
              <w:jc w:val="both"/>
              <w:outlineLvl w:val="0"/>
              <w:rPr>
                <w:bCs/>
                <w:i/>
                <w:iCs/>
              </w:rPr>
            </w:pPr>
          </w:p>
        </w:tc>
      </w:tr>
      <w:tr w:rsidR="00CC00EA" w:rsidRPr="00CC00EA" w:rsidTr="0092605E">
        <w:trPr>
          <w:trHeight w:val="702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CC00EA" w:rsidRPr="00CC00EA" w:rsidRDefault="00CC00EA" w:rsidP="00CC00EA">
            <w:pPr>
              <w:keepNext/>
              <w:outlineLvl w:val="0"/>
              <w:rPr>
                <w:rFonts w:cs="Arial"/>
                <w:bCs/>
                <w:iCs/>
                <w:color w:val="000000"/>
                <w:szCs w:val="24"/>
              </w:rPr>
            </w:pPr>
            <w:r w:rsidRPr="00CC00EA">
              <w:rPr>
                <w:rFonts w:cs="Arial"/>
                <w:bCs/>
                <w:iCs/>
                <w:color w:val="000000"/>
                <w:szCs w:val="24"/>
              </w:rPr>
              <w:t>Benefits &amp; Perks: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CC00EA" w:rsidRPr="00CC00EA" w:rsidRDefault="00CC00EA" w:rsidP="00CC00E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CC00EA">
              <w:rPr>
                <w:rFonts w:eastAsia="Times New Roman" w:cs="Arial"/>
                <w:color w:val="000000"/>
                <w:lang w:eastAsia="en-GB"/>
              </w:rPr>
              <w:t>Local Government Pension Scheme, occupational sick pay, TOIL scheme</w:t>
            </w:r>
            <w:r w:rsidR="003475F1">
              <w:rPr>
                <w:rFonts w:eastAsia="Times New Roman" w:cs="Arial"/>
                <w:color w:val="000000"/>
                <w:lang w:eastAsia="en-GB"/>
              </w:rPr>
              <w:t>, Health Benefit Scheme</w:t>
            </w:r>
          </w:p>
        </w:tc>
      </w:tr>
      <w:tr w:rsidR="00CC00EA" w:rsidRPr="00CC00EA" w:rsidTr="0092605E">
        <w:trPr>
          <w:trHeight w:val="702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CC00EA" w:rsidRPr="00CC00EA" w:rsidRDefault="00CC00EA" w:rsidP="00CC00EA">
            <w:pPr>
              <w:keepNext/>
              <w:outlineLvl w:val="0"/>
              <w:rPr>
                <w:rFonts w:cs="Arial"/>
                <w:bCs/>
                <w:iCs/>
                <w:color w:val="000000"/>
                <w:szCs w:val="24"/>
              </w:rPr>
            </w:pPr>
            <w:r w:rsidRPr="00CC00EA">
              <w:rPr>
                <w:rFonts w:cs="Arial"/>
                <w:bCs/>
                <w:iCs/>
                <w:color w:val="000000"/>
                <w:szCs w:val="24"/>
              </w:rPr>
              <w:t>Working hours: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C00EA" w:rsidRPr="00CC00EA" w:rsidRDefault="00CC00EA" w:rsidP="00CC00EA">
            <w:pPr>
              <w:rPr>
                <w:rFonts w:cs="Arial"/>
              </w:rPr>
            </w:pPr>
            <w:r w:rsidRPr="00CC00EA">
              <w:rPr>
                <w:rFonts w:cs="Arial"/>
              </w:rPr>
              <w:t xml:space="preserve">Ability to work the hours needed to meet all the demands of the job </w:t>
            </w:r>
          </w:p>
        </w:tc>
      </w:tr>
      <w:tr w:rsidR="00CC00EA" w:rsidRPr="00CC00EA" w:rsidTr="0092605E">
        <w:trPr>
          <w:trHeight w:val="702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CC00EA" w:rsidRPr="00CC00EA" w:rsidRDefault="00CC00EA" w:rsidP="00CC00EA">
            <w:pPr>
              <w:keepNext/>
              <w:outlineLvl w:val="0"/>
              <w:rPr>
                <w:rFonts w:cs="Arial"/>
                <w:bCs/>
                <w:iCs/>
                <w:color w:val="000000"/>
                <w:szCs w:val="24"/>
              </w:rPr>
            </w:pPr>
            <w:r w:rsidRPr="00CC00EA">
              <w:rPr>
                <w:rFonts w:cs="Arial"/>
                <w:bCs/>
                <w:iCs/>
                <w:color w:val="000000"/>
                <w:szCs w:val="24"/>
              </w:rPr>
              <w:t>Location: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937452" w:rsidRDefault="00937452" w:rsidP="00CC00EA">
            <w:pPr>
              <w:keepNext/>
              <w:outlineLvl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Initially at New Bridge School.</w:t>
            </w:r>
          </w:p>
          <w:p w:rsidR="00CC00EA" w:rsidRPr="00CC00EA" w:rsidRDefault="00CC00EA" w:rsidP="00CC00EA">
            <w:pPr>
              <w:keepNext/>
              <w:outlineLvl w:val="0"/>
              <w:rPr>
                <w:rFonts w:cs="Arial"/>
                <w:bCs/>
                <w:iCs/>
                <w:color w:val="000000"/>
              </w:rPr>
            </w:pPr>
            <w:r w:rsidRPr="00CC00EA">
              <w:rPr>
                <w:rFonts w:cs="Arial"/>
                <w:bCs/>
                <w:iCs/>
                <w:color w:val="000000"/>
              </w:rPr>
              <w:t>Employees may be based at any site of the New Bridge Group</w:t>
            </w:r>
          </w:p>
        </w:tc>
      </w:tr>
      <w:tr w:rsidR="00CC00EA" w:rsidRPr="00CC00EA" w:rsidTr="0092605E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CC00EA" w:rsidRPr="00CC00EA" w:rsidRDefault="00CC00EA" w:rsidP="00CC00EA">
            <w:pPr>
              <w:rPr>
                <w:rFonts w:cs="Arial"/>
                <w:color w:val="000000"/>
                <w:szCs w:val="24"/>
              </w:rPr>
            </w:pPr>
            <w:r w:rsidRPr="00CC00EA">
              <w:rPr>
                <w:rFonts w:cs="Arial"/>
                <w:color w:val="000000"/>
                <w:szCs w:val="24"/>
              </w:rPr>
              <w:t>Special circumstances: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CC00EA" w:rsidRPr="00CC00EA" w:rsidRDefault="00CC00EA" w:rsidP="00CC00EA">
            <w:pPr>
              <w:rPr>
                <w:rFonts w:cs="Arial"/>
                <w:color w:val="000000"/>
              </w:rPr>
            </w:pPr>
            <w:r w:rsidRPr="00CC00EA">
              <w:rPr>
                <w:rFonts w:cs="Arial"/>
                <w:color w:val="000000"/>
              </w:rPr>
              <w:t>Manual Handling</w:t>
            </w:r>
          </w:p>
        </w:tc>
      </w:tr>
      <w:tr w:rsidR="00CC00EA" w:rsidRPr="00CC00EA" w:rsidTr="0092605E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CC00EA" w:rsidRPr="00CC00EA" w:rsidRDefault="00CC00EA" w:rsidP="00CC00EA">
            <w:pPr>
              <w:rPr>
                <w:rFonts w:cs="Arial"/>
                <w:color w:val="000000"/>
                <w:szCs w:val="24"/>
              </w:rPr>
            </w:pPr>
            <w:r w:rsidRPr="00CC00EA">
              <w:rPr>
                <w:rFonts w:cs="Arial"/>
                <w:color w:val="000000"/>
                <w:szCs w:val="24"/>
              </w:rPr>
              <w:t>Staff responsible to: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CC00EA" w:rsidRPr="00CC00EA" w:rsidRDefault="003475F1" w:rsidP="00CC00E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Head of Site</w:t>
            </w:r>
          </w:p>
        </w:tc>
      </w:tr>
      <w:tr w:rsidR="00CC00EA" w:rsidRPr="00CC00EA" w:rsidTr="0092605E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CC00EA" w:rsidRPr="00CC00EA" w:rsidRDefault="00CC00EA" w:rsidP="00CC00EA">
            <w:pPr>
              <w:rPr>
                <w:rFonts w:cs="Arial"/>
                <w:color w:val="000000"/>
                <w:szCs w:val="24"/>
              </w:rPr>
            </w:pPr>
            <w:r w:rsidRPr="00CC00EA">
              <w:rPr>
                <w:rFonts w:cs="Arial"/>
                <w:color w:val="000000"/>
                <w:szCs w:val="24"/>
              </w:rPr>
              <w:t>Staff responsible for: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CC00EA" w:rsidRPr="00CC00EA" w:rsidRDefault="00CC00EA" w:rsidP="00CC00EA">
            <w:pPr>
              <w:rPr>
                <w:rFonts w:cs="Arial"/>
                <w:color w:val="000000"/>
              </w:rPr>
            </w:pPr>
            <w:r w:rsidRPr="00CC00EA">
              <w:rPr>
                <w:rFonts w:cs="Arial"/>
                <w:color w:val="000000"/>
              </w:rPr>
              <w:t>None</w:t>
            </w:r>
          </w:p>
        </w:tc>
      </w:tr>
      <w:tr w:rsidR="00CC00EA" w:rsidRPr="00CC00EA" w:rsidTr="0092605E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CC00EA" w:rsidRPr="00CC00EA" w:rsidRDefault="00CC00EA" w:rsidP="00CC00EA">
            <w:pPr>
              <w:rPr>
                <w:rFonts w:cs="Arial"/>
                <w:color w:val="000000"/>
                <w:szCs w:val="24"/>
              </w:rPr>
            </w:pPr>
            <w:r w:rsidRPr="00CC00EA">
              <w:rPr>
                <w:rFonts w:cs="Arial"/>
                <w:color w:val="000000"/>
                <w:szCs w:val="24"/>
              </w:rPr>
              <w:t>Accountable to: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CC00EA" w:rsidRPr="00CC00EA" w:rsidRDefault="00CC00EA" w:rsidP="00CC00EA">
            <w:pPr>
              <w:rPr>
                <w:rFonts w:cs="Arial"/>
                <w:color w:val="000000"/>
              </w:rPr>
            </w:pPr>
            <w:r w:rsidRPr="00CC00EA">
              <w:rPr>
                <w:rFonts w:cs="Arial"/>
                <w:color w:val="000000"/>
              </w:rPr>
              <w:t>CEO</w:t>
            </w:r>
          </w:p>
        </w:tc>
      </w:tr>
      <w:tr w:rsidR="00CC00EA" w:rsidRPr="00CC00EA" w:rsidTr="0092605E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CC00EA" w:rsidRPr="00CC00EA" w:rsidRDefault="00CC00EA" w:rsidP="00CC00EA">
            <w:pPr>
              <w:rPr>
                <w:rFonts w:cs="Arial"/>
                <w:color w:val="000000"/>
                <w:szCs w:val="24"/>
              </w:rPr>
            </w:pPr>
            <w:r w:rsidRPr="00CC00EA">
              <w:rPr>
                <w:rFonts w:cs="Arial"/>
                <w:color w:val="000000"/>
                <w:szCs w:val="24"/>
              </w:rPr>
              <w:t>Probationary period: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00EA" w:rsidRPr="00CC00EA" w:rsidRDefault="00CC00EA" w:rsidP="00CC00EA">
            <w:pPr>
              <w:rPr>
                <w:rFonts w:cs="Arial"/>
                <w:color w:val="000000"/>
              </w:rPr>
            </w:pPr>
            <w:r w:rsidRPr="00CC00EA">
              <w:rPr>
                <w:rFonts w:cs="Arial"/>
                <w:color w:val="000000"/>
              </w:rPr>
              <w:t>26 weeks (may be extended in line with the school’s</w:t>
            </w:r>
          </w:p>
          <w:p w:rsidR="00CC00EA" w:rsidRPr="00CC00EA" w:rsidRDefault="00CC00EA" w:rsidP="00CC00EA">
            <w:pPr>
              <w:rPr>
                <w:rFonts w:cs="Arial"/>
                <w:color w:val="000000"/>
              </w:rPr>
            </w:pPr>
            <w:r w:rsidRPr="00CC00EA">
              <w:rPr>
                <w:rFonts w:cs="Arial"/>
                <w:color w:val="000000"/>
              </w:rPr>
              <w:t>probationary procedure)</w:t>
            </w:r>
          </w:p>
        </w:tc>
      </w:tr>
    </w:tbl>
    <w:p w:rsidR="00CC00EA" w:rsidRPr="00CC00EA" w:rsidRDefault="00CC00EA" w:rsidP="00CC00EA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40"/>
          <w:szCs w:val="40"/>
          <w:lang w:eastAsia="en-GB"/>
        </w:rPr>
      </w:pPr>
    </w:p>
    <w:p w:rsidR="00CC00EA" w:rsidRPr="00CC00EA" w:rsidRDefault="00CC00EA" w:rsidP="00CC00EA">
      <w:pPr>
        <w:jc w:val="both"/>
        <w:rPr>
          <w:rFonts w:cs="Arial"/>
          <w:b/>
          <w:color w:val="21489F"/>
        </w:rPr>
      </w:pPr>
      <w:r w:rsidRPr="00CC00EA">
        <w:rPr>
          <w:rFonts w:cs="Arial"/>
          <w:b/>
          <w:bCs/>
          <w:color w:val="21489F"/>
        </w:rPr>
        <w:t xml:space="preserve">Our organisation is committed to safeguarding and promoting the welfare of children, young people and vulnerable adults and expects all staff and post holders to share this commitment.  </w:t>
      </w:r>
      <w:r w:rsidRPr="00CC00EA">
        <w:rPr>
          <w:rFonts w:cs="Arial"/>
          <w:b/>
          <w:color w:val="21489F"/>
        </w:rPr>
        <w:t xml:space="preserve">For child protection purposes an enhanced disclosure will be required for this post.  </w:t>
      </w:r>
    </w:p>
    <w:p w:rsidR="00CC00EA" w:rsidRPr="00CC00EA" w:rsidRDefault="00CC00EA" w:rsidP="00CC00EA">
      <w:pPr>
        <w:jc w:val="both"/>
        <w:rPr>
          <w:b/>
          <w:color w:val="21489F"/>
          <w:sz w:val="24"/>
          <w:szCs w:val="24"/>
        </w:rPr>
      </w:pPr>
    </w:p>
    <w:p w:rsidR="00CC00EA" w:rsidRDefault="00CC00EA" w:rsidP="00CC00EA">
      <w:pPr>
        <w:jc w:val="both"/>
        <w:rPr>
          <w:b/>
          <w:color w:val="21489F"/>
          <w:sz w:val="24"/>
          <w:szCs w:val="24"/>
        </w:rPr>
      </w:pPr>
      <w:r w:rsidRPr="00CC00EA">
        <w:rPr>
          <w:b/>
          <w:color w:val="21489F"/>
          <w:sz w:val="24"/>
          <w:szCs w:val="24"/>
        </w:rPr>
        <w:t>Job Purpose</w:t>
      </w:r>
    </w:p>
    <w:p w:rsidR="00F35B34" w:rsidRPr="00CC00EA" w:rsidRDefault="00F35B34" w:rsidP="00CC00EA">
      <w:pPr>
        <w:jc w:val="both"/>
        <w:rPr>
          <w:b/>
          <w:sz w:val="28"/>
          <w:szCs w:val="24"/>
        </w:rPr>
      </w:pPr>
    </w:p>
    <w:p w:rsidR="003475F1" w:rsidRDefault="00CC00EA" w:rsidP="00CC00EA">
      <w:pPr>
        <w:jc w:val="both"/>
      </w:pPr>
      <w:r w:rsidRPr="00CC00EA">
        <w:t xml:space="preserve">To </w:t>
      </w:r>
      <w:r w:rsidR="003475F1">
        <w:t xml:space="preserve">provide support for </w:t>
      </w:r>
      <w:r w:rsidR="00937452">
        <w:t>students</w:t>
      </w:r>
      <w:r w:rsidR="003475F1">
        <w:t xml:space="preserve"> during the lunchtime period which includes feeding and drinking, personal care; supervision</w:t>
      </w:r>
      <w:r w:rsidR="00937452">
        <w:t>/</w:t>
      </w:r>
      <w:r w:rsidR="003475F1">
        <w:t xml:space="preserve">behaviour management and </w:t>
      </w:r>
      <w:r w:rsidR="0092605E">
        <w:t xml:space="preserve">general </w:t>
      </w:r>
      <w:r w:rsidR="003475F1">
        <w:t>housekeeping</w:t>
      </w:r>
      <w:r w:rsidR="001067FE">
        <w:t>.</w:t>
      </w:r>
    </w:p>
    <w:p w:rsidR="00CC00EA" w:rsidRPr="00CC00EA" w:rsidRDefault="00CC00EA" w:rsidP="00CC00EA">
      <w:pPr>
        <w:jc w:val="both"/>
      </w:pPr>
    </w:p>
    <w:p w:rsidR="00CC00EA" w:rsidRDefault="00CC00EA" w:rsidP="00CC00EA">
      <w:pPr>
        <w:contextualSpacing/>
        <w:rPr>
          <w:rFonts w:ascii="Helvetica" w:eastAsiaTheme="minorEastAsia" w:hAnsi="Helvetica"/>
          <w:b/>
          <w:color w:val="21489F"/>
          <w:sz w:val="24"/>
          <w:szCs w:val="24"/>
        </w:rPr>
      </w:pPr>
      <w:r w:rsidRPr="00CC00EA">
        <w:rPr>
          <w:rFonts w:ascii="Helvetica" w:eastAsiaTheme="minorEastAsia" w:hAnsi="Helvetica"/>
          <w:b/>
          <w:color w:val="21489F"/>
          <w:sz w:val="24"/>
          <w:szCs w:val="24"/>
        </w:rPr>
        <w:t>General Tasks</w:t>
      </w:r>
    </w:p>
    <w:p w:rsidR="001067FE" w:rsidRPr="00CC00EA" w:rsidRDefault="001067FE" w:rsidP="00CC00EA">
      <w:pPr>
        <w:contextualSpacing/>
        <w:rPr>
          <w:rFonts w:eastAsiaTheme="minorEastAsia" w:cs="Arial"/>
          <w:b/>
          <w:bCs/>
        </w:rPr>
      </w:pPr>
    </w:p>
    <w:p w:rsidR="00CC00EA" w:rsidRDefault="00CC00EA" w:rsidP="00CC00EA">
      <w:pPr>
        <w:jc w:val="both"/>
        <w:rPr>
          <w:rFonts w:eastAsiaTheme="minorEastAsia" w:cs="Arial"/>
          <w:b/>
          <w:bCs/>
          <w:i/>
        </w:rPr>
      </w:pPr>
      <w:r w:rsidRPr="00CC00EA">
        <w:rPr>
          <w:rFonts w:eastAsiaTheme="minorEastAsia" w:cs="Arial"/>
          <w:b/>
          <w:bCs/>
          <w:i/>
        </w:rPr>
        <w:t xml:space="preserve">Support for </w:t>
      </w:r>
      <w:r w:rsidR="00937452">
        <w:rPr>
          <w:rFonts w:eastAsiaTheme="minorEastAsia" w:cs="Arial"/>
          <w:b/>
          <w:bCs/>
          <w:i/>
        </w:rPr>
        <w:t>Students</w:t>
      </w:r>
    </w:p>
    <w:p w:rsidR="00F35B34" w:rsidRPr="00CC00EA" w:rsidRDefault="00F35B34" w:rsidP="00CC00EA">
      <w:pPr>
        <w:jc w:val="both"/>
        <w:rPr>
          <w:rFonts w:eastAsiaTheme="minorEastAsia" w:cs="Arial"/>
          <w:b/>
          <w:bCs/>
          <w:i/>
        </w:rPr>
      </w:pPr>
    </w:p>
    <w:p w:rsidR="00CC00EA" w:rsidRPr="00CC00EA" w:rsidRDefault="00CC00EA" w:rsidP="00CC00EA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Cs w:val="24"/>
        </w:rPr>
      </w:pPr>
      <w:r w:rsidRPr="00CC00EA">
        <w:rPr>
          <w:rFonts w:eastAsiaTheme="minorEastAsia" w:cs="Arial"/>
          <w:bCs/>
          <w:szCs w:val="24"/>
        </w:rPr>
        <w:t xml:space="preserve">Establish rapport and respectful, trusting relationships with </w:t>
      </w:r>
      <w:r w:rsidR="0092605E">
        <w:rPr>
          <w:rFonts w:eastAsiaTheme="minorEastAsia" w:cs="Arial"/>
          <w:bCs/>
          <w:szCs w:val="24"/>
        </w:rPr>
        <w:t xml:space="preserve">the </w:t>
      </w:r>
      <w:r w:rsidR="00937452">
        <w:rPr>
          <w:rFonts w:eastAsiaTheme="minorEastAsia" w:cs="Arial"/>
          <w:bCs/>
          <w:szCs w:val="24"/>
        </w:rPr>
        <w:t>students</w:t>
      </w:r>
      <w:r w:rsidRPr="00CC00EA">
        <w:rPr>
          <w:rFonts w:eastAsiaTheme="minorEastAsia" w:cs="Arial"/>
          <w:bCs/>
          <w:szCs w:val="24"/>
        </w:rPr>
        <w:t xml:space="preserve">, acting as a role model and setting high expectations </w:t>
      </w:r>
    </w:p>
    <w:p w:rsidR="00CC00EA" w:rsidRPr="0092605E" w:rsidRDefault="00CC00EA" w:rsidP="00CC00EA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 w:val="20"/>
          <w:szCs w:val="24"/>
        </w:rPr>
      </w:pPr>
      <w:r w:rsidRPr="00CC00EA">
        <w:rPr>
          <w:rFonts w:eastAsiaTheme="minorEastAsia" w:cs="Arial"/>
          <w:bCs/>
          <w:szCs w:val="24"/>
        </w:rPr>
        <w:t>Promote inclusion and acceptance of all</w:t>
      </w:r>
    </w:p>
    <w:p w:rsidR="00DB6231" w:rsidRDefault="00DB6231" w:rsidP="00DB62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Working alongside </w:t>
      </w:r>
      <w:r w:rsidR="00937452">
        <w:rPr>
          <w:rFonts w:ascii="Arial" w:hAnsi="Arial" w:cs="Arial"/>
          <w:b w:val="0"/>
          <w:sz w:val="22"/>
          <w:szCs w:val="22"/>
        </w:rPr>
        <w:t>school colleagues</w:t>
      </w:r>
      <w:r>
        <w:rPr>
          <w:rFonts w:ascii="Arial" w:hAnsi="Arial" w:cs="Arial"/>
          <w:b w:val="0"/>
          <w:sz w:val="22"/>
          <w:szCs w:val="22"/>
        </w:rPr>
        <w:t xml:space="preserve"> to s</w:t>
      </w:r>
      <w:r w:rsidRPr="00DB6231">
        <w:rPr>
          <w:rFonts w:ascii="Arial" w:hAnsi="Arial" w:cs="Arial"/>
          <w:b w:val="0"/>
          <w:sz w:val="22"/>
          <w:szCs w:val="22"/>
        </w:rPr>
        <w:t xml:space="preserve">upervise </w:t>
      </w:r>
      <w:r w:rsidR="00937452">
        <w:rPr>
          <w:rFonts w:ascii="Arial" w:hAnsi="Arial" w:cs="Arial"/>
          <w:b w:val="0"/>
          <w:sz w:val="22"/>
          <w:szCs w:val="22"/>
        </w:rPr>
        <w:t>students</w:t>
      </w:r>
      <w:r>
        <w:rPr>
          <w:rFonts w:ascii="Arial" w:hAnsi="Arial" w:cs="Arial"/>
          <w:b w:val="0"/>
          <w:sz w:val="22"/>
          <w:szCs w:val="22"/>
        </w:rPr>
        <w:t xml:space="preserve"> over the lunchtime period ensuring they </w:t>
      </w:r>
      <w:r w:rsidRPr="00DB6231">
        <w:rPr>
          <w:rFonts w:ascii="Arial" w:hAnsi="Arial" w:cs="Arial"/>
          <w:b w:val="0"/>
          <w:sz w:val="22"/>
          <w:szCs w:val="22"/>
        </w:rPr>
        <w:t>are treated with dignity, empathy and respect at all times</w:t>
      </w:r>
      <w:r w:rsidRPr="00DB6231">
        <w:rPr>
          <w:rFonts w:ascii="Arial" w:hAnsi="Arial" w:cs="Arial"/>
          <w:sz w:val="22"/>
          <w:szCs w:val="22"/>
        </w:rPr>
        <w:t>.</w:t>
      </w:r>
    </w:p>
    <w:p w:rsidR="00DB6231" w:rsidRDefault="001067FE" w:rsidP="00DB62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DB6231" w:rsidRPr="00DB6231">
        <w:rPr>
          <w:rFonts w:ascii="Arial" w:hAnsi="Arial" w:cs="Arial"/>
          <w:b w:val="0"/>
          <w:sz w:val="22"/>
          <w:szCs w:val="22"/>
        </w:rPr>
        <w:t xml:space="preserve">ssist </w:t>
      </w:r>
      <w:r w:rsidR="00937452">
        <w:rPr>
          <w:rFonts w:ascii="Arial" w:hAnsi="Arial" w:cs="Arial"/>
          <w:b w:val="0"/>
          <w:sz w:val="22"/>
          <w:szCs w:val="22"/>
        </w:rPr>
        <w:t>students</w:t>
      </w:r>
      <w:r w:rsidR="00DB6231" w:rsidRPr="00DB6231">
        <w:rPr>
          <w:rFonts w:ascii="Arial" w:hAnsi="Arial" w:cs="Arial"/>
          <w:b w:val="0"/>
          <w:sz w:val="22"/>
          <w:szCs w:val="22"/>
        </w:rPr>
        <w:t xml:space="preserve"> with feeding and drinking. Specialist training will be provided as necessary</w:t>
      </w:r>
    </w:p>
    <w:p w:rsidR="00DB6231" w:rsidRPr="00DB6231" w:rsidRDefault="001067FE" w:rsidP="00DB62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DB6231">
        <w:rPr>
          <w:rFonts w:ascii="Arial" w:hAnsi="Arial" w:cs="Arial"/>
          <w:b w:val="0"/>
          <w:sz w:val="22"/>
          <w:szCs w:val="22"/>
        </w:rPr>
        <w:t>ssist with individualised food preparation as may be necessary e.g. liquidising food</w:t>
      </w:r>
    </w:p>
    <w:p w:rsidR="00CC00EA" w:rsidRPr="00DB6231" w:rsidRDefault="00CC00EA" w:rsidP="00CC00EA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 w:val="20"/>
          <w:szCs w:val="24"/>
        </w:rPr>
      </w:pPr>
      <w:r w:rsidRPr="00CC00EA">
        <w:rPr>
          <w:rFonts w:eastAsiaTheme="minorEastAsia" w:cs="Arial"/>
          <w:bCs/>
          <w:szCs w:val="24"/>
        </w:rPr>
        <w:lastRenderedPageBreak/>
        <w:t>Assess the needs of young people and use detailed knowledge of personal care needs to support them</w:t>
      </w:r>
      <w:r w:rsidR="006067AC">
        <w:rPr>
          <w:rFonts w:eastAsiaTheme="minorEastAsia" w:cs="Arial"/>
          <w:bCs/>
          <w:szCs w:val="24"/>
        </w:rPr>
        <w:t xml:space="preserve"> (with appropriate training)</w:t>
      </w:r>
    </w:p>
    <w:p w:rsidR="00DB6231" w:rsidRPr="001067FE" w:rsidRDefault="00DB6231" w:rsidP="00DB6231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 w:val="20"/>
          <w:szCs w:val="24"/>
        </w:rPr>
      </w:pPr>
      <w:r w:rsidRPr="00DB6231">
        <w:rPr>
          <w:rFonts w:eastAsiaTheme="minorEastAsia" w:cs="Arial"/>
          <w:bCs/>
          <w:szCs w:val="24"/>
        </w:rPr>
        <w:t xml:space="preserve">Ensure </w:t>
      </w:r>
      <w:r w:rsidR="00937452">
        <w:t>students</w:t>
      </w:r>
      <w:r w:rsidR="001067FE" w:rsidRPr="005A35DE">
        <w:t xml:space="preserve"> observe basic hygiene, i.e. hand-washing after toileting and before eating</w:t>
      </w:r>
      <w:r w:rsidR="001067FE">
        <w:t>; promoting</w:t>
      </w:r>
      <w:r w:rsidR="001067FE" w:rsidRPr="00DB6231">
        <w:rPr>
          <w:rFonts w:eastAsiaTheme="minorEastAsia" w:cs="Arial"/>
          <w:bCs/>
          <w:szCs w:val="24"/>
        </w:rPr>
        <w:t xml:space="preserve"> </w:t>
      </w:r>
      <w:r w:rsidRPr="00DB6231">
        <w:rPr>
          <w:rFonts w:eastAsiaTheme="minorEastAsia" w:cs="Arial"/>
          <w:bCs/>
          <w:szCs w:val="24"/>
        </w:rPr>
        <w:t xml:space="preserve">safety, welfare and personal hygiene </w:t>
      </w:r>
      <w:r>
        <w:rPr>
          <w:rFonts w:eastAsiaTheme="minorEastAsia" w:cs="Arial"/>
          <w:bCs/>
          <w:szCs w:val="24"/>
        </w:rPr>
        <w:t>at all times</w:t>
      </w:r>
    </w:p>
    <w:p w:rsidR="001067FE" w:rsidRPr="001067FE" w:rsidRDefault="001067FE" w:rsidP="001067FE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 w:val="20"/>
          <w:szCs w:val="24"/>
        </w:rPr>
      </w:pPr>
      <w:r w:rsidRPr="00CC00EA">
        <w:rPr>
          <w:rFonts w:eastAsiaTheme="minorEastAsia" w:cs="Arial"/>
          <w:bCs/>
          <w:szCs w:val="24"/>
        </w:rPr>
        <w:t>Promote self-esteem and independence and employ strategies to recognise and reward achievement of self-reliance</w:t>
      </w:r>
    </w:p>
    <w:p w:rsidR="001067FE" w:rsidRPr="001067FE" w:rsidRDefault="001067FE" w:rsidP="00DB6231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 w:val="20"/>
          <w:szCs w:val="24"/>
        </w:rPr>
      </w:pPr>
      <w:r>
        <w:t>A</w:t>
      </w:r>
      <w:r w:rsidR="00DB6231" w:rsidRPr="007F5F74">
        <w:t>dminister basic first aid and deal with sickness, in accordance with training provided.</w:t>
      </w:r>
    </w:p>
    <w:p w:rsidR="00DB6231" w:rsidRPr="001067FE" w:rsidRDefault="001067FE" w:rsidP="001067FE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 w:val="20"/>
          <w:szCs w:val="24"/>
        </w:rPr>
      </w:pPr>
      <w:r>
        <w:rPr>
          <w:rFonts w:eastAsiaTheme="minorEastAsia" w:cs="Arial"/>
          <w:bCs/>
        </w:rPr>
        <w:t xml:space="preserve">Report </w:t>
      </w:r>
      <w:r w:rsidRPr="007F5F74">
        <w:t>and record accidents as required through the associated health &amp; safety procedures</w:t>
      </w:r>
    </w:p>
    <w:p w:rsidR="00DB6231" w:rsidRPr="00DB6231" w:rsidRDefault="00DB6231" w:rsidP="00DB6231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 w:val="20"/>
          <w:szCs w:val="24"/>
        </w:rPr>
      </w:pPr>
      <w:r w:rsidRPr="007F5F74">
        <w:t xml:space="preserve">Support other colleagues to manage </w:t>
      </w:r>
      <w:r w:rsidR="00937452">
        <w:t>student’s</w:t>
      </w:r>
      <w:r w:rsidRPr="007F5F74">
        <w:t xml:space="preserve"> behaviour, following </w:t>
      </w:r>
      <w:r w:rsidR="001067FE">
        <w:t>Organisational</w:t>
      </w:r>
      <w:r>
        <w:t xml:space="preserve"> </w:t>
      </w:r>
      <w:r w:rsidRPr="007F5F74">
        <w:t>guidance and reporting difficulties as appropriate.</w:t>
      </w:r>
    </w:p>
    <w:p w:rsidR="00DB6231" w:rsidRPr="00DB6231" w:rsidRDefault="001067FE" w:rsidP="00DB62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="00DB6231" w:rsidRPr="00DB6231">
        <w:rPr>
          <w:rFonts w:ascii="Arial" w:hAnsi="Arial" w:cs="Arial"/>
          <w:b w:val="0"/>
          <w:sz w:val="22"/>
          <w:szCs w:val="22"/>
        </w:rPr>
        <w:t>lean all spillages, (which could include bodily fluids) and ensure that the dining area is clean at the end of the lunchtime period.</w:t>
      </w:r>
    </w:p>
    <w:p w:rsidR="0092605E" w:rsidRPr="00CC00EA" w:rsidRDefault="0092605E" w:rsidP="001067FE">
      <w:pPr>
        <w:contextualSpacing/>
        <w:jc w:val="both"/>
        <w:rPr>
          <w:rFonts w:eastAsiaTheme="minorEastAsia" w:cs="Arial"/>
          <w:bCs/>
          <w:sz w:val="20"/>
          <w:szCs w:val="24"/>
        </w:rPr>
      </w:pPr>
    </w:p>
    <w:p w:rsidR="00CC00EA" w:rsidRDefault="00CC00EA" w:rsidP="00CC00EA">
      <w:pPr>
        <w:jc w:val="both"/>
        <w:rPr>
          <w:rFonts w:eastAsiaTheme="minorEastAsia" w:cs="Arial"/>
          <w:b/>
          <w:bCs/>
          <w:i/>
        </w:rPr>
      </w:pPr>
      <w:r w:rsidRPr="00CC00EA">
        <w:rPr>
          <w:rFonts w:eastAsiaTheme="minorEastAsia" w:cs="Arial"/>
          <w:b/>
          <w:bCs/>
          <w:i/>
        </w:rPr>
        <w:t>Support for the Organisation</w:t>
      </w:r>
    </w:p>
    <w:p w:rsidR="00F35B34" w:rsidRPr="00CC00EA" w:rsidRDefault="00F35B34" w:rsidP="00CC00EA">
      <w:pPr>
        <w:jc w:val="both"/>
        <w:rPr>
          <w:rFonts w:eastAsiaTheme="minorEastAsia" w:cs="Arial"/>
          <w:b/>
          <w:bCs/>
          <w:i/>
        </w:rPr>
      </w:pPr>
    </w:p>
    <w:p w:rsidR="00CC00EA" w:rsidRPr="00CC00EA" w:rsidRDefault="00CC00EA" w:rsidP="00CC00EA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Cs w:val="24"/>
        </w:rPr>
      </w:pPr>
      <w:r w:rsidRPr="00CC00EA">
        <w:rPr>
          <w:rFonts w:eastAsiaTheme="minorEastAsia" w:cs="Arial"/>
          <w:bCs/>
          <w:szCs w:val="24"/>
        </w:rPr>
        <w:t>Comply with policies and procedures relating to safeguarding, health &amp; safety, confidentiality and data protection, reporting all concerns to an appropriate person</w:t>
      </w:r>
    </w:p>
    <w:p w:rsidR="00CC00EA" w:rsidRPr="00CC00EA" w:rsidRDefault="00CC00EA" w:rsidP="00CC00EA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Cs w:val="24"/>
        </w:rPr>
      </w:pPr>
      <w:r w:rsidRPr="00CC00EA">
        <w:rPr>
          <w:rFonts w:eastAsiaTheme="minorEastAsia" w:cs="Arial"/>
          <w:bCs/>
          <w:szCs w:val="24"/>
        </w:rPr>
        <w:t>Contribute to the overall work and ethos of the organisation</w:t>
      </w:r>
    </w:p>
    <w:p w:rsidR="00CC00EA" w:rsidRPr="00CC00EA" w:rsidRDefault="00CC00EA" w:rsidP="00CC00EA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Cs w:val="24"/>
        </w:rPr>
      </w:pPr>
      <w:r w:rsidRPr="00CC00EA">
        <w:rPr>
          <w:rFonts w:eastAsiaTheme="minorEastAsia" w:cs="Arial"/>
          <w:bCs/>
          <w:szCs w:val="24"/>
        </w:rPr>
        <w:t xml:space="preserve">Establish constructive relationships and communicate with other agencies and professionals, in liaison with </w:t>
      </w:r>
      <w:r w:rsidR="006D2F57">
        <w:rPr>
          <w:rFonts w:eastAsiaTheme="minorEastAsia" w:cs="Arial"/>
          <w:bCs/>
          <w:szCs w:val="24"/>
        </w:rPr>
        <w:t>colleagues</w:t>
      </w:r>
      <w:r w:rsidRPr="00CC00EA">
        <w:rPr>
          <w:rFonts w:eastAsiaTheme="minorEastAsia" w:cs="Arial"/>
          <w:bCs/>
          <w:szCs w:val="24"/>
        </w:rPr>
        <w:t xml:space="preserve">, to support the achievement and progress of </w:t>
      </w:r>
      <w:r w:rsidR="00937452">
        <w:rPr>
          <w:rFonts w:eastAsiaTheme="minorEastAsia" w:cs="Arial"/>
          <w:bCs/>
          <w:szCs w:val="24"/>
        </w:rPr>
        <w:t>students</w:t>
      </w:r>
    </w:p>
    <w:p w:rsidR="00CC00EA" w:rsidRPr="00CC00EA" w:rsidRDefault="00CC00EA" w:rsidP="00CC00EA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Cs w:val="24"/>
        </w:rPr>
      </w:pPr>
      <w:r w:rsidRPr="00CC00EA">
        <w:rPr>
          <w:rFonts w:eastAsiaTheme="minorEastAsia" w:cs="Arial"/>
          <w:bCs/>
          <w:szCs w:val="24"/>
        </w:rPr>
        <w:t>Improve own practice through training, observation, evaluation and discussion with colleagues</w:t>
      </w:r>
    </w:p>
    <w:p w:rsidR="00CC00EA" w:rsidRPr="00CC00EA" w:rsidRDefault="00CC00EA" w:rsidP="00CC00EA">
      <w:pPr>
        <w:numPr>
          <w:ilvl w:val="0"/>
          <w:numId w:val="1"/>
        </w:numPr>
        <w:contextualSpacing/>
        <w:jc w:val="both"/>
        <w:rPr>
          <w:rFonts w:eastAsiaTheme="minorEastAsia" w:cs="Arial"/>
          <w:bCs/>
          <w:szCs w:val="24"/>
        </w:rPr>
      </w:pPr>
      <w:r w:rsidRPr="00CC00EA">
        <w:rPr>
          <w:rFonts w:eastAsiaTheme="minorEastAsia" w:cs="Arial"/>
          <w:bCs/>
          <w:szCs w:val="24"/>
        </w:rPr>
        <w:t>Recognise one’s own strengths and areas of expertise and use these to support others</w:t>
      </w:r>
    </w:p>
    <w:p w:rsidR="00CC00EA" w:rsidRPr="00CC00EA" w:rsidRDefault="00CC00EA" w:rsidP="00CC00EA">
      <w:pPr>
        <w:jc w:val="both"/>
        <w:rPr>
          <w:b/>
          <w:color w:val="21489F"/>
          <w:sz w:val="24"/>
          <w:szCs w:val="24"/>
        </w:rPr>
      </w:pPr>
    </w:p>
    <w:p w:rsidR="00CC00EA" w:rsidRDefault="00CC00EA" w:rsidP="00CC00EA">
      <w:pPr>
        <w:jc w:val="both"/>
        <w:rPr>
          <w:b/>
          <w:color w:val="21489F"/>
          <w:sz w:val="24"/>
          <w:szCs w:val="24"/>
        </w:rPr>
      </w:pPr>
      <w:r w:rsidRPr="00CC00EA">
        <w:rPr>
          <w:b/>
          <w:color w:val="21489F"/>
          <w:sz w:val="24"/>
          <w:szCs w:val="24"/>
        </w:rPr>
        <w:t>Tasks Specific to the Role</w:t>
      </w:r>
    </w:p>
    <w:p w:rsidR="00F35B34" w:rsidRPr="00CC00EA" w:rsidRDefault="00F35B34" w:rsidP="00CC00EA">
      <w:pPr>
        <w:jc w:val="both"/>
        <w:rPr>
          <w:b/>
          <w:color w:val="21489F"/>
          <w:sz w:val="24"/>
          <w:szCs w:val="24"/>
        </w:rPr>
      </w:pPr>
    </w:p>
    <w:p w:rsidR="006D2F57" w:rsidRPr="00F35B34" w:rsidRDefault="006D2F57" w:rsidP="00F35B34">
      <w:pPr>
        <w:numPr>
          <w:ilvl w:val="0"/>
          <w:numId w:val="2"/>
        </w:numPr>
        <w:contextualSpacing/>
        <w:jc w:val="both"/>
        <w:rPr>
          <w:rFonts w:eastAsiaTheme="minorEastAsia" w:cs="Arial"/>
          <w:bCs/>
          <w:szCs w:val="24"/>
        </w:rPr>
      </w:pPr>
      <w:r w:rsidRPr="00CC00EA">
        <w:rPr>
          <w:rFonts w:eastAsiaTheme="minorEastAsia" w:cs="Arial"/>
          <w:bCs/>
          <w:szCs w:val="24"/>
        </w:rPr>
        <w:t xml:space="preserve">To assist with the supervision and feeding of </w:t>
      </w:r>
      <w:r w:rsidR="00937452">
        <w:rPr>
          <w:rFonts w:eastAsiaTheme="minorEastAsia" w:cs="Arial"/>
          <w:bCs/>
          <w:szCs w:val="24"/>
        </w:rPr>
        <w:t>students</w:t>
      </w:r>
      <w:r w:rsidRPr="00CC00EA">
        <w:rPr>
          <w:rFonts w:eastAsiaTheme="minorEastAsia" w:cs="Arial"/>
          <w:bCs/>
          <w:szCs w:val="24"/>
        </w:rPr>
        <w:t xml:space="preserve"> during the lunch time period</w:t>
      </w:r>
    </w:p>
    <w:p w:rsidR="00CC00EA" w:rsidRPr="00CC00EA" w:rsidRDefault="00CC00EA" w:rsidP="00CC00EA">
      <w:pPr>
        <w:numPr>
          <w:ilvl w:val="0"/>
          <w:numId w:val="2"/>
        </w:numPr>
        <w:contextualSpacing/>
        <w:jc w:val="both"/>
        <w:rPr>
          <w:rFonts w:eastAsiaTheme="minorEastAsia" w:cs="Arial"/>
          <w:bCs/>
          <w:szCs w:val="24"/>
        </w:rPr>
      </w:pPr>
      <w:r w:rsidRPr="00CC00EA">
        <w:rPr>
          <w:rFonts w:eastAsiaTheme="minorEastAsia" w:cs="Arial"/>
          <w:bCs/>
          <w:szCs w:val="24"/>
        </w:rPr>
        <w:t xml:space="preserve">To maintain and develop high standards of personal care under the direction of the </w:t>
      </w:r>
      <w:r w:rsidR="006D2F57">
        <w:rPr>
          <w:rFonts w:eastAsiaTheme="minorEastAsia" w:cs="Arial"/>
          <w:bCs/>
          <w:szCs w:val="24"/>
        </w:rPr>
        <w:t>Head of Site</w:t>
      </w:r>
      <w:r w:rsidRPr="00CC00EA">
        <w:rPr>
          <w:rFonts w:eastAsiaTheme="minorEastAsia" w:cs="Arial"/>
          <w:bCs/>
          <w:szCs w:val="24"/>
        </w:rPr>
        <w:t xml:space="preserve"> and/or management team within the </w:t>
      </w:r>
      <w:r w:rsidR="00937452">
        <w:rPr>
          <w:rFonts w:eastAsiaTheme="minorEastAsia" w:cs="Arial"/>
          <w:bCs/>
          <w:szCs w:val="24"/>
        </w:rPr>
        <w:t>School</w:t>
      </w:r>
      <w:r w:rsidRPr="00CC00EA">
        <w:rPr>
          <w:rFonts w:eastAsiaTheme="minorEastAsia" w:cs="Arial"/>
          <w:bCs/>
          <w:szCs w:val="24"/>
        </w:rPr>
        <w:t xml:space="preserve"> </w:t>
      </w:r>
    </w:p>
    <w:p w:rsidR="00CC00EA" w:rsidRPr="00CC00EA" w:rsidRDefault="00CC00EA" w:rsidP="00CC00EA">
      <w:pPr>
        <w:numPr>
          <w:ilvl w:val="0"/>
          <w:numId w:val="2"/>
        </w:numPr>
        <w:contextualSpacing/>
        <w:jc w:val="both"/>
        <w:rPr>
          <w:rFonts w:eastAsiaTheme="minorEastAsia" w:cs="Arial"/>
          <w:bCs/>
          <w:szCs w:val="24"/>
        </w:rPr>
      </w:pPr>
      <w:r w:rsidRPr="00CC00EA">
        <w:rPr>
          <w:rFonts w:eastAsiaTheme="minorEastAsia" w:cs="Arial"/>
          <w:bCs/>
          <w:szCs w:val="24"/>
        </w:rPr>
        <w:t xml:space="preserve">To contribute to the overall development of the </w:t>
      </w:r>
      <w:r w:rsidR="00937452">
        <w:rPr>
          <w:rFonts w:eastAsiaTheme="minorEastAsia" w:cs="Arial"/>
          <w:bCs/>
          <w:szCs w:val="24"/>
        </w:rPr>
        <w:t>School</w:t>
      </w:r>
      <w:r w:rsidRPr="00CC00EA">
        <w:rPr>
          <w:rFonts w:eastAsiaTheme="minorEastAsia" w:cs="Arial"/>
          <w:bCs/>
          <w:szCs w:val="24"/>
        </w:rPr>
        <w:t xml:space="preserve"> and its </w:t>
      </w:r>
      <w:r w:rsidR="00937452">
        <w:rPr>
          <w:rFonts w:eastAsiaTheme="minorEastAsia" w:cs="Arial"/>
          <w:bCs/>
          <w:szCs w:val="24"/>
        </w:rPr>
        <w:t>students</w:t>
      </w:r>
      <w:r w:rsidRPr="00CC00EA">
        <w:rPr>
          <w:rFonts w:eastAsiaTheme="minorEastAsia" w:cs="Arial"/>
          <w:bCs/>
          <w:szCs w:val="24"/>
        </w:rPr>
        <w:t xml:space="preserve"> by attending and contributing to staff meetings and training where appropriate </w:t>
      </w:r>
    </w:p>
    <w:p w:rsidR="00CC00EA" w:rsidRPr="00CC00EA" w:rsidRDefault="00CC00EA" w:rsidP="00CC00EA">
      <w:pPr>
        <w:ind w:left="360"/>
        <w:contextualSpacing/>
        <w:jc w:val="both"/>
        <w:rPr>
          <w:rFonts w:eastAsia="Times New Roman" w:cs="Arial"/>
          <w:bCs/>
          <w:lang w:eastAsia="en-GB"/>
        </w:rPr>
      </w:pPr>
    </w:p>
    <w:p w:rsidR="00CC00EA" w:rsidRDefault="00CC00EA" w:rsidP="00CC00EA">
      <w:pPr>
        <w:jc w:val="both"/>
        <w:rPr>
          <w:b/>
          <w:color w:val="21489F"/>
          <w:sz w:val="24"/>
          <w:szCs w:val="24"/>
        </w:rPr>
      </w:pPr>
      <w:r w:rsidRPr="00CC00EA">
        <w:rPr>
          <w:b/>
          <w:color w:val="21489F"/>
          <w:sz w:val="24"/>
          <w:szCs w:val="24"/>
        </w:rPr>
        <w:t>Skills and Qualifications</w:t>
      </w:r>
    </w:p>
    <w:p w:rsidR="00F35B34" w:rsidRPr="00CC00EA" w:rsidRDefault="00F35B34" w:rsidP="00CC00EA">
      <w:pPr>
        <w:jc w:val="both"/>
        <w:rPr>
          <w:b/>
          <w:sz w:val="24"/>
          <w:szCs w:val="24"/>
        </w:rPr>
      </w:pPr>
    </w:p>
    <w:p w:rsidR="00F35B34" w:rsidRPr="00CC00EA" w:rsidRDefault="00F35B34" w:rsidP="00F35B34">
      <w:pPr>
        <w:numPr>
          <w:ilvl w:val="0"/>
          <w:numId w:val="3"/>
        </w:numPr>
        <w:contextualSpacing/>
        <w:jc w:val="both"/>
        <w:rPr>
          <w:rFonts w:eastAsiaTheme="minorEastAsia" w:cs="Arial"/>
          <w:szCs w:val="24"/>
        </w:rPr>
      </w:pPr>
      <w:r w:rsidRPr="00CC00EA">
        <w:rPr>
          <w:rFonts w:eastAsiaTheme="minorEastAsia" w:cs="Arial"/>
          <w:szCs w:val="24"/>
        </w:rPr>
        <w:t xml:space="preserve">The confidence to work on and off site with </w:t>
      </w:r>
      <w:r w:rsidR="00937452">
        <w:rPr>
          <w:rFonts w:eastAsiaTheme="minorEastAsia" w:cs="Arial"/>
          <w:szCs w:val="24"/>
        </w:rPr>
        <w:t>students</w:t>
      </w:r>
      <w:r>
        <w:rPr>
          <w:rFonts w:eastAsiaTheme="minorEastAsia" w:cs="Arial"/>
          <w:szCs w:val="24"/>
        </w:rPr>
        <w:t xml:space="preserve"> with disabilities</w:t>
      </w:r>
    </w:p>
    <w:p w:rsidR="00F35B34" w:rsidRDefault="00F35B34" w:rsidP="00CC00EA">
      <w:pPr>
        <w:numPr>
          <w:ilvl w:val="0"/>
          <w:numId w:val="3"/>
        </w:numPr>
        <w:contextualSpacing/>
        <w:jc w:val="both"/>
        <w:rPr>
          <w:rFonts w:eastAsiaTheme="minorEastAsia" w:cs="Arial"/>
          <w:szCs w:val="24"/>
        </w:rPr>
      </w:pPr>
      <w:r w:rsidRPr="00CC00EA">
        <w:rPr>
          <w:rFonts w:eastAsiaTheme="minorEastAsia" w:cs="Arial"/>
          <w:szCs w:val="24"/>
        </w:rPr>
        <w:t xml:space="preserve">The ability to feed and supervise </w:t>
      </w:r>
      <w:r w:rsidR="00937452">
        <w:rPr>
          <w:rFonts w:eastAsiaTheme="minorEastAsia" w:cs="Arial"/>
          <w:szCs w:val="24"/>
        </w:rPr>
        <w:t>students</w:t>
      </w:r>
      <w:r w:rsidRPr="00CC00EA">
        <w:rPr>
          <w:rFonts w:eastAsiaTheme="minorEastAsia" w:cs="Arial"/>
          <w:szCs w:val="24"/>
        </w:rPr>
        <w:t xml:space="preserve"> (after</w:t>
      </w:r>
      <w:r>
        <w:rPr>
          <w:rFonts w:eastAsiaTheme="minorEastAsia" w:cs="Arial"/>
          <w:szCs w:val="24"/>
        </w:rPr>
        <w:t xml:space="preserve"> appropriate</w:t>
      </w:r>
      <w:r w:rsidRPr="00CC00EA">
        <w:rPr>
          <w:rFonts w:eastAsiaTheme="minorEastAsia" w:cs="Arial"/>
          <w:szCs w:val="24"/>
        </w:rPr>
        <w:t xml:space="preserve"> training</w:t>
      </w:r>
      <w:r>
        <w:rPr>
          <w:rFonts w:eastAsiaTheme="minorEastAsia" w:cs="Arial"/>
          <w:szCs w:val="24"/>
        </w:rPr>
        <w:t>)</w:t>
      </w:r>
    </w:p>
    <w:p w:rsidR="00CC00EA" w:rsidRPr="00CC00EA" w:rsidRDefault="00CC00EA" w:rsidP="00CC00EA">
      <w:pPr>
        <w:numPr>
          <w:ilvl w:val="0"/>
          <w:numId w:val="3"/>
        </w:numPr>
        <w:contextualSpacing/>
        <w:jc w:val="both"/>
        <w:rPr>
          <w:rFonts w:eastAsiaTheme="minorEastAsia" w:cs="Arial"/>
          <w:szCs w:val="24"/>
        </w:rPr>
      </w:pPr>
      <w:r w:rsidRPr="00CC00EA">
        <w:rPr>
          <w:rFonts w:eastAsiaTheme="minorEastAsia" w:cs="Arial"/>
          <w:szCs w:val="24"/>
        </w:rPr>
        <w:t xml:space="preserve">The ability to lift manually and with any hoist equipment provided (after training) </w:t>
      </w:r>
    </w:p>
    <w:p w:rsidR="00CC00EA" w:rsidRDefault="00CC00EA" w:rsidP="00CC00EA">
      <w:pPr>
        <w:numPr>
          <w:ilvl w:val="0"/>
          <w:numId w:val="3"/>
        </w:numPr>
        <w:contextualSpacing/>
        <w:jc w:val="both"/>
        <w:rPr>
          <w:rFonts w:eastAsiaTheme="minorEastAsia" w:cs="Arial"/>
          <w:szCs w:val="24"/>
        </w:rPr>
      </w:pPr>
      <w:r w:rsidRPr="00CC00EA">
        <w:rPr>
          <w:rFonts w:eastAsiaTheme="minorEastAsia" w:cs="Arial"/>
          <w:szCs w:val="24"/>
        </w:rPr>
        <w:t xml:space="preserve">The ability to work as part of a team </w:t>
      </w:r>
    </w:p>
    <w:p w:rsidR="00F35B34" w:rsidRPr="00F35B34" w:rsidRDefault="00F35B34" w:rsidP="00F35B34">
      <w:pPr>
        <w:numPr>
          <w:ilvl w:val="0"/>
          <w:numId w:val="3"/>
        </w:numPr>
        <w:contextualSpacing/>
        <w:jc w:val="both"/>
        <w:rPr>
          <w:rFonts w:eastAsiaTheme="minorEastAsia" w:cs="Arial"/>
          <w:szCs w:val="24"/>
        </w:rPr>
      </w:pPr>
      <w:r w:rsidRPr="00CC00EA">
        <w:rPr>
          <w:rFonts w:eastAsiaTheme="minorEastAsia" w:cs="Arial"/>
          <w:szCs w:val="24"/>
        </w:rPr>
        <w:t>The ability to communicate, with a range of parties including parents</w:t>
      </w:r>
      <w:r>
        <w:rPr>
          <w:rFonts w:eastAsiaTheme="minorEastAsia" w:cs="Arial"/>
          <w:szCs w:val="24"/>
        </w:rPr>
        <w:t>/carers</w:t>
      </w:r>
      <w:r w:rsidRPr="00CC00EA">
        <w:rPr>
          <w:rFonts w:eastAsiaTheme="minorEastAsia" w:cs="Arial"/>
          <w:szCs w:val="24"/>
        </w:rPr>
        <w:t xml:space="preserve">, </w:t>
      </w:r>
      <w:r>
        <w:rPr>
          <w:rFonts w:eastAsiaTheme="minorEastAsia" w:cs="Arial"/>
          <w:szCs w:val="24"/>
        </w:rPr>
        <w:t xml:space="preserve">colleagues </w:t>
      </w:r>
      <w:r w:rsidRPr="00F35B34">
        <w:rPr>
          <w:rFonts w:eastAsiaTheme="minorEastAsia" w:cs="Arial"/>
          <w:szCs w:val="24"/>
        </w:rPr>
        <w:t>and other relevant professionals</w:t>
      </w:r>
    </w:p>
    <w:p w:rsidR="00CC00EA" w:rsidRPr="00CC00EA" w:rsidRDefault="00CC00EA" w:rsidP="00CC00EA">
      <w:pPr>
        <w:numPr>
          <w:ilvl w:val="0"/>
          <w:numId w:val="3"/>
        </w:numPr>
        <w:contextualSpacing/>
        <w:jc w:val="both"/>
        <w:rPr>
          <w:rFonts w:eastAsiaTheme="minorEastAsia" w:cs="Arial"/>
          <w:szCs w:val="24"/>
        </w:rPr>
      </w:pPr>
      <w:r w:rsidRPr="00CC00EA">
        <w:rPr>
          <w:rFonts w:eastAsiaTheme="minorEastAsia" w:cs="Arial"/>
          <w:szCs w:val="24"/>
        </w:rPr>
        <w:t xml:space="preserve">The ability to work to deadlines </w:t>
      </w:r>
    </w:p>
    <w:p w:rsidR="00CC00EA" w:rsidRPr="00CC00EA" w:rsidRDefault="00CC00EA" w:rsidP="00F35B34">
      <w:pPr>
        <w:contextualSpacing/>
        <w:jc w:val="both"/>
        <w:rPr>
          <w:rFonts w:eastAsia="Times New Roman" w:cs="Arial"/>
          <w:bCs/>
          <w:lang w:eastAsia="en-GB"/>
        </w:rPr>
      </w:pPr>
    </w:p>
    <w:p w:rsidR="00CC00EA" w:rsidRDefault="00CC00EA" w:rsidP="00CC00EA">
      <w:pPr>
        <w:jc w:val="both"/>
        <w:rPr>
          <w:b/>
          <w:color w:val="21489F"/>
          <w:sz w:val="24"/>
          <w:szCs w:val="24"/>
        </w:rPr>
      </w:pPr>
      <w:r w:rsidRPr="00CC00EA">
        <w:rPr>
          <w:b/>
          <w:color w:val="21489F"/>
          <w:sz w:val="24"/>
          <w:szCs w:val="24"/>
        </w:rPr>
        <w:t>Personal Qualities</w:t>
      </w:r>
    </w:p>
    <w:p w:rsidR="00F35B34" w:rsidRPr="00CC00EA" w:rsidRDefault="00F35B34" w:rsidP="00CC00EA">
      <w:pPr>
        <w:jc w:val="both"/>
        <w:rPr>
          <w:b/>
          <w:sz w:val="24"/>
          <w:szCs w:val="24"/>
        </w:rPr>
      </w:pPr>
    </w:p>
    <w:p w:rsidR="00CC00EA" w:rsidRPr="00CC00EA" w:rsidRDefault="00CC00EA" w:rsidP="00CC00EA">
      <w:pPr>
        <w:numPr>
          <w:ilvl w:val="0"/>
          <w:numId w:val="3"/>
        </w:numPr>
        <w:contextualSpacing/>
        <w:jc w:val="both"/>
        <w:rPr>
          <w:rFonts w:eastAsiaTheme="minorEastAsia" w:cs="Arial"/>
          <w:szCs w:val="24"/>
        </w:rPr>
      </w:pPr>
      <w:r w:rsidRPr="00CC00EA">
        <w:rPr>
          <w:rFonts w:eastAsiaTheme="minorEastAsia" w:cs="Arial"/>
          <w:szCs w:val="24"/>
        </w:rPr>
        <w:t xml:space="preserve">To be able to demonstrate empathy with young </w:t>
      </w:r>
      <w:r w:rsidR="00937452">
        <w:rPr>
          <w:rFonts w:eastAsiaTheme="minorEastAsia" w:cs="Arial"/>
          <w:szCs w:val="24"/>
        </w:rPr>
        <w:t>people</w:t>
      </w:r>
      <w:r w:rsidRPr="00CC00EA">
        <w:rPr>
          <w:rFonts w:eastAsiaTheme="minorEastAsia" w:cs="Arial"/>
          <w:szCs w:val="24"/>
        </w:rPr>
        <w:t xml:space="preserve"> who have a range of learning and physical needs</w:t>
      </w:r>
    </w:p>
    <w:p w:rsidR="00CC00EA" w:rsidRPr="00CC00EA" w:rsidRDefault="00CC00EA" w:rsidP="00CC00EA">
      <w:pPr>
        <w:numPr>
          <w:ilvl w:val="0"/>
          <w:numId w:val="3"/>
        </w:numPr>
        <w:contextualSpacing/>
        <w:jc w:val="both"/>
        <w:rPr>
          <w:rFonts w:eastAsiaTheme="minorEastAsia" w:cs="Arial"/>
          <w:szCs w:val="24"/>
        </w:rPr>
      </w:pPr>
      <w:r w:rsidRPr="00CC00EA">
        <w:rPr>
          <w:rFonts w:eastAsiaTheme="minorEastAsia" w:cs="Arial"/>
          <w:szCs w:val="24"/>
        </w:rPr>
        <w:t xml:space="preserve">An understanding of equal opportunities and high expectations for all </w:t>
      </w:r>
      <w:r w:rsidR="00937452">
        <w:rPr>
          <w:rFonts w:eastAsiaTheme="minorEastAsia" w:cs="Arial"/>
          <w:szCs w:val="24"/>
        </w:rPr>
        <w:t>students</w:t>
      </w:r>
    </w:p>
    <w:p w:rsidR="00CC00EA" w:rsidRPr="00CC00EA" w:rsidRDefault="00CC00EA" w:rsidP="00CC00EA">
      <w:pPr>
        <w:numPr>
          <w:ilvl w:val="0"/>
          <w:numId w:val="3"/>
        </w:numPr>
        <w:contextualSpacing/>
        <w:jc w:val="both"/>
        <w:rPr>
          <w:rFonts w:eastAsiaTheme="minorEastAsia" w:cs="Arial"/>
          <w:szCs w:val="24"/>
        </w:rPr>
      </w:pPr>
      <w:r w:rsidRPr="00CC00EA">
        <w:rPr>
          <w:rFonts w:eastAsiaTheme="minorEastAsia" w:cs="Arial"/>
          <w:szCs w:val="24"/>
        </w:rPr>
        <w:t xml:space="preserve">To have a sense of humour and to be able to work as part of a dedicated team </w:t>
      </w:r>
    </w:p>
    <w:p w:rsidR="00CC00EA" w:rsidRDefault="00CC00EA" w:rsidP="00CC00EA">
      <w:pPr>
        <w:jc w:val="both"/>
        <w:rPr>
          <w:rFonts w:eastAsia="Times New Roman" w:cs="Arial"/>
          <w:bCs/>
          <w:lang w:eastAsia="en-GB"/>
        </w:rPr>
      </w:pPr>
    </w:p>
    <w:p w:rsidR="00F35B34" w:rsidRDefault="00F35B34" w:rsidP="00CC00EA">
      <w:pPr>
        <w:jc w:val="both"/>
        <w:rPr>
          <w:rFonts w:eastAsia="Times New Roman" w:cs="Arial"/>
          <w:bCs/>
          <w:lang w:eastAsia="en-GB"/>
        </w:rPr>
      </w:pPr>
    </w:p>
    <w:p w:rsidR="00F35B34" w:rsidRDefault="00F35B34" w:rsidP="00CC00EA">
      <w:pPr>
        <w:jc w:val="both"/>
        <w:rPr>
          <w:rFonts w:eastAsia="Times New Roman" w:cs="Arial"/>
          <w:bCs/>
          <w:lang w:eastAsia="en-GB"/>
        </w:rPr>
      </w:pPr>
    </w:p>
    <w:p w:rsidR="00F35B34" w:rsidRPr="00CC00EA" w:rsidRDefault="00F35B34" w:rsidP="00CC00EA">
      <w:pPr>
        <w:jc w:val="both"/>
        <w:rPr>
          <w:rFonts w:eastAsia="Times New Roman" w:cs="Arial"/>
          <w:bCs/>
          <w:lang w:eastAsia="en-GB"/>
        </w:rPr>
      </w:pPr>
    </w:p>
    <w:p w:rsidR="00CC00EA" w:rsidRDefault="00CC00EA" w:rsidP="00CC00EA">
      <w:pPr>
        <w:jc w:val="both"/>
        <w:rPr>
          <w:b/>
          <w:color w:val="21489F"/>
          <w:sz w:val="24"/>
          <w:szCs w:val="24"/>
        </w:rPr>
      </w:pPr>
      <w:r w:rsidRPr="00CC00EA">
        <w:rPr>
          <w:b/>
          <w:color w:val="21489F"/>
          <w:sz w:val="24"/>
          <w:szCs w:val="24"/>
        </w:rPr>
        <w:lastRenderedPageBreak/>
        <w:t>Other Duties</w:t>
      </w:r>
    </w:p>
    <w:p w:rsidR="00F35B34" w:rsidRPr="00CC00EA" w:rsidRDefault="00F35B34" w:rsidP="00CC00EA">
      <w:pPr>
        <w:jc w:val="both"/>
        <w:rPr>
          <w:b/>
          <w:sz w:val="24"/>
          <w:szCs w:val="24"/>
        </w:rPr>
      </w:pPr>
    </w:p>
    <w:p w:rsidR="00CC00EA" w:rsidRPr="00CC00EA" w:rsidRDefault="00CC00EA" w:rsidP="00CC00EA">
      <w:pPr>
        <w:contextualSpacing/>
        <w:jc w:val="both"/>
        <w:rPr>
          <w:rFonts w:eastAsiaTheme="minorEastAsia" w:cs="Arial"/>
        </w:rPr>
      </w:pPr>
      <w:r w:rsidRPr="00CC00EA">
        <w:rPr>
          <w:rFonts w:eastAsiaTheme="minorEastAsia" w:cs="Arial"/>
        </w:rPr>
        <w:t xml:space="preserve">This job description is not intended to be all-inclusive and the job holder may perform other related duties as directed by the </w:t>
      </w:r>
      <w:r w:rsidR="00F35B34">
        <w:rPr>
          <w:rFonts w:eastAsiaTheme="minorEastAsia" w:cs="Arial"/>
        </w:rPr>
        <w:t>Head of Site</w:t>
      </w:r>
      <w:r w:rsidRPr="00CC00EA">
        <w:rPr>
          <w:rFonts w:eastAsiaTheme="minorEastAsia" w:cs="Arial"/>
        </w:rPr>
        <w:t xml:space="preserve"> to meet the needs of the organisation.</w:t>
      </w:r>
    </w:p>
    <w:p w:rsidR="00CC00EA" w:rsidRPr="00CC00EA" w:rsidRDefault="00CC00EA" w:rsidP="00CC00EA">
      <w:pPr>
        <w:ind w:left="360"/>
        <w:contextualSpacing/>
        <w:jc w:val="both"/>
        <w:rPr>
          <w:rFonts w:eastAsia="Times New Roman" w:cs="Arial"/>
          <w:bCs/>
          <w:lang w:eastAsia="en-GB"/>
        </w:rPr>
      </w:pPr>
    </w:p>
    <w:p w:rsidR="00CC00EA" w:rsidRDefault="00CC00EA" w:rsidP="00CC00EA">
      <w:pPr>
        <w:jc w:val="both"/>
        <w:rPr>
          <w:b/>
          <w:color w:val="21489F"/>
          <w:sz w:val="24"/>
        </w:rPr>
      </w:pPr>
      <w:r w:rsidRPr="00CC00EA">
        <w:rPr>
          <w:b/>
          <w:color w:val="21489F"/>
          <w:sz w:val="24"/>
        </w:rPr>
        <w:t>Equipment, Tools, Physical or Special Requirements</w:t>
      </w:r>
    </w:p>
    <w:p w:rsidR="00F35B34" w:rsidRPr="00CC00EA" w:rsidRDefault="00F35B34" w:rsidP="00CC00EA">
      <w:pPr>
        <w:jc w:val="both"/>
        <w:rPr>
          <w:rFonts w:eastAsia="Times New Roman" w:cs="Arial"/>
          <w:b/>
          <w:bCs/>
          <w:sz w:val="24"/>
          <w:lang w:eastAsia="en-GB"/>
        </w:rPr>
      </w:pPr>
    </w:p>
    <w:p w:rsidR="00CC00EA" w:rsidRDefault="00CC00EA" w:rsidP="00CC00EA">
      <w:pPr>
        <w:numPr>
          <w:ilvl w:val="0"/>
          <w:numId w:val="4"/>
        </w:numPr>
        <w:contextualSpacing/>
        <w:jc w:val="both"/>
        <w:rPr>
          <w:rFonts w:eastAsiaTheme="minorEastAsia" w:cs="Arial"/>
          <w:szCs w:val="24"/>
        </w:rPr>
      </w:pPr>
      <w:r w:rsidRPr="00CC00EA">
        <w:rPr>
          <w:rFonts w:eastAsiaTheme="minorEastAsia" w:cs="Arial"/>
          <w:szCs w:val="24"/>
        </w:rPr>
        <w:t xml:space="preserve">Ability to maintain regular, punctual attendance consistent with the </w:t>
      </w:r>
      <w:r w:rsidR="00937452">
        <w:rPr>
          <w:rFonts w:eastAsiaTheme="minorEastAsia" w:cs="Arial"/>
          <w:szCs w:val="24"/>
        </w:rPr>
        <w:t>school’s</w:t>
      </w:r>
      <w:r w:rsidRPr="00CC00EA">
        <w:rPr>
          <w:rFonts w:eastAsiaTheme="minorEastAsia" w:cs="Arial"/>
          <w:szCs w:val="24"/>
        </w:rPr>
        <w:t xml:space="preserve"> expectations and policies</w:t>
      </w:r>
    </w:p>
    <w:p w:rsidR="00F35B34" w:rsidRDefault="00F35B34" w:rsidP="00CC00EA">
      <w:pPr>
        <w:numPr>
          <w:ilvl w:val="0"/>
          <w:numId w:val="4"/>
        </w:numPr>
        <w:contextualSpacing/>
        <w:jc w:val="both"/>
        <w:rPr>
          <w:rFonts w:eastAsiaTheme="minorEastAsia" w:cs="Arial"/>
          <w:szCs w:val="24"/>
        </w:rPr>
      </w:pPr>
      <w:r w:rsidRPr="00CC00EA">
        <w:rPr>
          <w:rFonts w:eastAsiaTheme="minorEastAsia" w:cs="Arial"/>
          <w:szCs w:val="24"/>
        </w:rPr>
        <w:t>Ability to perform the essential job functions including manual handling after training</w:t>
      </w:r>
    </w:p>
    <w:p w:rsidR="00F35B34" w:rsidRDefault="00F35B34" w:rsidP="00F35B34">
      <w:pPr>
        <w:numPr>
          <w:ilvl w:val="0"/>
          <w:numId w:val="4"/>
        </w:numPr>
        <w:contextualSpacing/>
        <w:jc w:val="both"/>
        <w:rPr>
          <w:rFonts w:eastAsiaTheme="minorEastAsia" w:cs="Arial"/>
          <w:sz w:val="20"/>
          <w:szCs w:val="24"/>
        </w:rPr>
      </w:pPr>
      <w:r w:rsidRPr="00CC00EA">
        <w:rPr>
          <w:rFonts w:eastAsiaTheme="minorEastAsia" w:cs="Arial"/>
          <w:szCs w:val="24"/>
        </w:rPr>
        <w:t xml:space="preserve">Adoption of professional standards of behaviour and appearance at all times in line with </w:t>
      </w:r>
      <w:r w:rsidR="00937452">
        <w:rPr>
          <w:rFonts w:eastAsiaTheme="minorEastAsia" w:cs="Arial"/>
          <w:szCs w:val="24"/>
        </w:rPr>
        <w:t>School</w:t>
      </w:r>
      <w:r w:rsidRPr="00CC00EA">
        <w:rPr>
          <w:rFonts w:eastAsiaTheme="minorEastAsia" w:cs="Arial"/>
          <w:szCs w:val="24"/>
        </w:rPr>
        <w:t xml:space="preserve"> protocols </w:t>
      </w:r>
    </w:p>
    <w:p w:rsidR="00F35B34" w:rsidRPr="00F35B34" w:rsidRDefault="00F35B34" w:rsidP="00F35B34">
      <w:pPr>
        <w:numPr>
          <w:ilvl w:val="0"/>
          <w:numId w:val="4"/>
        </w:numPr>
        <w:contextualSpacing/>
        <w:jc w:val="both"/>
        <w:rPr>
          <w:rFonts w:eastAsiaTheme="minorEastAsia" w:cs="Arial"/>
          <w:sz w:val="20"/>
          <w:szCs w:val="24"/>
        </w:rPr>
      </w:pPr>
      <w:r w:rsidRPr="00CC00EA">
        <w:rPr>
          <w:rFonts w:eastAsiaTheme="minorEastAsia" w:cs="Arial"/>
          <w:szCs w:val="24"/>
        </w:rPr>
        <w:t>Compulsory training kept up-to-date</w:t>
      </w:r>
    </w:p>
    <w:p w:rsidR="00CC00EA" w:rsidRPr="00CC00EA" w:rsidRDefault="00CC00EA" w:rsidP="00CC00EA">
      <w:pPr>
        <w:numPr>
          <w:ilvl w:val="0"/>
          <w:numId w:val="4"/>
        </w:numPr>
        <w:contextualSpacing/>
        <w:jc w:val="both"/>
        <w:rPr>
          <w:rFonts w:eastAsiaTheme="minorEastAsia" w:cs="Arial"/>
          <w:sz w:val="20"/>
          <w:szCs w:val="24"/>
        </w:rPr>
      </w:pPr>
      <w:r w:rsidRPr="00CC00EA">
        <w:rPr>
          <w:rFonts w:eastAsiaTheme="minorEastAsia" w:cs="Arial"/>
          <w:szCs w:val="24"/>
        </w:rPr>
        <w:t>Cross site travel may be required</w:t>
      </w:r>
    </w:p>
    <w:p w:rsidR="00CC00EA" w:rsidRDefault="00CC00EA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B36757">
      <w:pPr>
        <w:contextualSpacing/>
        <w:jc w:val="both"/>
        <w:rPr>
          <w:rFonts w:eastAsiaTheme="minorEastAsia" w:cs="Arial"/>
          <w:sz w:val="20"/>
          <w:szCs w:val="24"/>
        </w:rPr>
      </w:pPr>
    </w:p>
    <w:p w:rsidR="00F35B34" w:rsidRDefault="00F35B34" w:rsidP="00F35B34">
      <w:pPr>
        <w:ind w:left="360"/>
        <w:contextualSpacing/>
        <w:jc w:val="both"/>
        <w:rPr>
          <w:rFonts w:eastAsiaTheme="minorEastAsia" w:cs="Arial"/>
          <w:sz w:val="20"/>
          <w:szCs w:val="24"/>
        </w:rPr>
      </w:pPr>
    </w:p>
    <w:p w:rsidR="00CC00EA" w:rsidRPr="00CC00EA" w:rsidRDefault="00CC00EA" w:rsidP="00083C8E">
      <w:pPr>
        <w:rPr>
          <w:szCs w:val="24"/>
        </w:rPr>
      </w:pPr>
      <w:r w:rsidRPr="00CC00EA">
        <w:rPr>
          <w:szCs w:val="24"/>
        </w:rPr>
        <w:lastRenderedPageBreak/>
        <w:t xml:space="preserve">PLEASE SUBMIT EVIDENCE OF PREVIOUS EXPERIENCE, SKILLS AND ABILITIES </w:t>
      </w:r>
      <w:r w:rsidRPr="00CC00EA">
        <w:rPr>
          <w:b/>
          <w:szCs w:val="24"/>
        </w:rPr>
        <w:t>ONLY AGAINST THE CRITERIA EMBOLDENED BELOW</w:t>
      </w:r>
    </w:p>
    <w:p w:rsidR="00CC00EA" w:rsidRPr="00CC00EA" w:rsidRDefault="00CC00EA" w:rsidP="00CC00EA">
      <w:pPr>
        <w:jc w:val="center"/>
        <w:rPr>
          <w:b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6"/>
        <w:gridCol w:w="1539"/>
      </w:tblGrid>
      <w:tr w:rsidR="00CC00EA" w:rsidRPr="00CC00EA" w:rsidTr="0092605E">
        <w:trPr>
          <w:trHeight w:val="42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21489F"/>
            <w:vAlign w:val="center"/>
          </w:tcPr>
          <w:p w:rsidR="00CC00EA" w:rsidRPr="00CC00EA" w:rsidRDefault="00CC00EA" w:rsidP="00CC00EA">
            <w:pPr>
              <w:jc w:val="center"/>
              <w:rPr>
                <w:b/>
                <w:color w:val="FFFFFF" w:themeColor="background1"/>
              </w:rPr>
            </w:pPr>
          </w:p>
          <w:p w:rsidR="00CC00EA" w:rsidRPr="00CC00EA" w:rsidRDefault="00CC00EA" w:rsidP="00CC00EA">
            <w:pPr>
              <w:jc w:val="center"/>
              <w:rPr>
                <w:b/>
                <w:color w:val="FFFFFF" w:themeColor="background1"/>
              </w:rPr>
            </w:pPr>
            <w:r w:rsidRPr="00CC00EA">
              <w:rPr>
                <w:b/>
                <w:color w:val="FFFFFF" w:themeColor="background1"/>
              </w:rPr>
              <w:t>Person Specification</w:t>
            </w:r>
          </w:p>
          <w:p w:rsidR="00CC00EA" w:rsidRPr="00CC00EA" w:rsidRDefault="00CC00EA" w:rsidP="00CC00E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CC00EA" w:rsidRPr="00CC00EA" w:rsidTr="0092605E">
        <w:trPr>
          <w:trHeight w:val="402"/>
          <w:jc w:val="center"/>
        </w:trPr>
        <w:tc>
          <w:tcPr>
            <w:tcW w:w="4172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7F7F7F" w:themeFill="text1" w:themeFillTint="80"/>
          </w:tcPr>
          <w:p w:rsidR="00CC00EA" w:rsidRPr="00CC00EA" w:rsidRDefault="00CC00EA" w:rsidP="00CC00EA">
            <w:pPr>
              <w:rPr>
                <w:b/>
                <w:color w:val="FFFFFF" w:themeColor="background1"/>
              </w:rPr>
            </w:pPr>
            <w:r w:rsidRPr="00CC00EA">
              <w:rPr>
                <w:b/>
                <w:color w:val="FFFFFF" w:themeColor="background1"/>
              </w:rPr>
              <w:t>Selection Criteria</w:t>
            </w:r>
          </w:p>
          <w:p w:rsidR="00CC00EA" w:rsidRPr="00CC00EA" w:rsidRDefault="00CC00EA" w:rsidP="00CC00EA">
            <w:pPr>
              <w:rPr>
                <w:b/>
                <w:color w:val="FFFFFF" w:themeColor="background1"/>
              </w:rPr>
            </w:pPr>
          </w:p>
        </w:tc>
        <w:tc>
          <w:tcPr>
            <w:tcW w:w="828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7F7F7F" w:themeFill="text1" w:themeFillTint="80"/>
          </w:tcPr>
          <w:p w:rsidR="00CC00EA" w:rsidRPr="00CC00EA" w:rsidRDefault="00CC00EA" w:rsidP="00CC00EA">
            <w:pPr>
              <w:rPr>
                <w:b/>
                <w:color w:val="FFFFFF" w:themeColor="background1"/>
                <w:sz w:val="20"/>
              </w:rPr>
            </w:pPr>
            <w:r w:rsidRPr="00CC00EA">
              <w:rPr>
                <w:b/>
                <w:color w:val="FFFFFF" w:themeColor="background1"/>
                <w:sz w:val="20"/>
              </w:rPr>
              <w:t>Assessed by</w:t>
            </w:r>
          </w:p>
          <w:p w:rsidR="00CC00EA" w:rsidRPr="00CC00EA" w:rsidRDefault="00CC00EA" w:rsidP="00CC00EA">
            <w:pPr>
              <w:rPr>
                <w:b/>
                <w:color w:val="FFFFFF" w:themeColor="background1"/>
              </w:rPr>
            </w:pPr>
          </w:p>
        </w:tc>
      </w:tr>
      <w:tr w:rsidR="00CC00EA" w:rsidRPr="00CC00EA" w:rsidTr="0092605E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00EA" w:rsidRPr="00CC00EA" w:rsidRDefault="00CC00EA" w:rsidP="00CC00EA">
            <w:pPr>
              <w:jc w:val="both"/>
              <w:rPr>
                <w:b/>
                <w:i/>
                <w:color w:val="21489F"/>
              </w:rPr>
            </w:pPr>
            <w:r w:rsidRPr="00CC00EA">
              <w:rPr>
                <w:b/>
                <w:color w:val="0070C0"/>
              </w:rPr>
              <w:t xml:space="preserve">Education, Qualifications &amp; Training </w:t>
            </w:r>
          </w:p>
        </w:tc>
      </w:tr>
      <w:tr w:rsidR="00CC00EA" w:rsidRPr="00CC00EA" w:rsidTr="0092605E">
        <w:trPr>
          <w:trHeight w:val="1050"/>
          <w:jc w:val="center"/>
        </w:trPr>
        <w:tc>
          <w:tcPr>
            <w:tcW w:w="4172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C00EA" w:rsidRPr="00CC00EA" w:rsidRDefault="00CC00EA" w:rsidP="00CC00EA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b/>
                <w:lang w:eastAsia="en-GB"/>
              </w:rPr>
            </w:pPr>
            <w:r w:rsidRPr="00CC00EA">
              <w:rPr>
                <w:rFonts w:eastAsia="Times New Roman" w:cs="Arial"/>
                <w:b/>
                <w:lang w:eastAsia="en-GB"/>
              </w:rPr>
              <w:t>Good numeracy/literacy skills</w:t>
            </w:r>
          </w:p>
          <w:p w:rsidR="00CC00EA" w:rsidRPr="00CC00EA" w:rsidRDefault="00CC00EA" w:rsidP="00CC00EA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lang w:eastAsia="en-GB"/>
              </w:rPr>
            </w:pPr>
            <w:r w:rsidRPr="00CC00EA">
              <w:rPr>
                <w:rFonts w:ascii="Helvetica" w:eastAsia="Times New Roman" w:hAnsi="Helvetica"/>
                <w:szCs w:val="16"/>
                <w:lang w:eastAsia="en-GB"/>
              </w:rPr>
              <w:t>Appropriate knowledge of First Aid and willingness to achieve a First Aid at Work Certificate (where appropriate)</w:t>
            </w:r>
          </w:p>
        </w:tc>
        <w:tc>
          <w:tcPr>
            <w:tcW w:w="828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</w:tcPr>
          <w:p w:rsidR="00CC00EA" w:rsidRPr="00CC00EA" w:rsidRDefault="00CC00EA" w:rsidP="00CC00EA">
            <w:r w:rsidRPr="00CC00EA">
              <w:t>Application Form</w:t>
            </w:r>
          </w:p>
          <w:p w:rsidR="00CC00EA" w:rsidRPr="00CC00EA" w:rsidRDefault="00CC00EA" w:rsidP="00CC00EA">
            <w:r w:rsidRPr="00CC00EA">
              <w:t>Interview</w:t>
            </w:r>
          </w:p>
        </w:tc>
      </w:tr>
      <w:tr w:rsidR="00CC00EA" w:rsidRPr="00CC00EA" w:rsidTr="0092605E">
        <w:trPr>
          <w:trHeight w:val="379"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00EA" w:rsidRPr="00CC00EA" w:rsidRDefault="00CC00EA" w:rsidP="00CC00EA">
            <w:pPr>
              <w:jc w:val="both"/>
              <w:rPr>
                <w:b/>
                <w:i/>
                <w:color w:val="21489F"/>
              </w:rPr>
            </w:pPr>
            <w:r w:rsidRPr="00CC00EA">
              <w:rPr>
                <w:b/>
                <w:color w:val="0070C0"/>
              </w:rPr>
              <w:t>Knowledge &amp; Experience</w:t>
            </w:r>
          </w:p>
        </w:tc>
      </w:tr>
      <w:tr w:rsidR="00CC00EA" w:rsidRPr="00CC00EA" w:rsidTr="0092605E">
        <w:trPr>
          <w:trHeight w:val="1045"/>
          <w:jc w:val="center"/>
        </w:trPr>
        <w:tc>
          <w:tcPr>
            <w:tcW w:w="4172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C00EA" w:rsidRPr="00CC00EA" w:rsidRDefault="00CC00EA" w:rsidP="00CC00EA">
            <w:pPr>
              <w:numPr>
                <w:ilvl w:val="0"/>
                <w:numId w:val="6"/>
              </w:numPr>
              <w:contextualSpacing/>
              <w:rPr>
                <w:rFonts w:eastAsiaTheme="minorEastAsia" w:cs="Arial"/>
                <w:b/>
                <w:sz w:val="24"/>
                <w:szCs w:val="24"/>
              </w:rPr>
            </w:pPr>
            <w:r w:rsidRPr="00CC00EA">
              <w:rPr>
                <w:rFonts w:eastAsiaTheme="minorEastAsia" w:cs="Arial"/>
                <w:b/>
                <w:szCs w:val="24"/>
              </w:rPr>
              <w:t xml:space="preserve">Experience of health and care work with adults or children including personal care duties.  </w:t>
            </w:r>
          </w:p>
        </w:tc>
        <w:tc>
          <w:tcPr>
            <w:tcW w:w="828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</w:tcPr>
          <w:p w:rsidR="00CC00EA" w:rsidRPr="00CC00EA" w:rsidRDefault="00CC00EA" w:rsidP="00CC00EA">
            <w:r w:rsidRPr="00CC00EA">
              <w:t>Application Form</w:t>
            </w:r>
          </w:p>
          <w:p w:rsidR="00CC00EA" w:rsidRPr="00CC00EA" w:rsidRDefault="00CC00EA" w:rsidP="00CC00EA">
            <w:r w:rsidRPr="00CC00EA">
              <w:t>Interview</w:t>
            </w:r>
          </w:p>
        </w:tc>
      </w:tr>
      <w:tr w:rsidR="00CC00EA" w:rsidRPr="00CC00EA" w:rsidTr="0092605E">
        <w:trPr>
          <w:trHeight w:val="325"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00EA" w:rsidRPr="00CC00EA" w:rsidRDefault="00CC00EA" w:rsidP="00CC00EA">
            <w:pPr>
              <w:jc w:val="both"/>
              <w:rPr>
                <w:b/>
                <w:i/>
                <w:color w:val="21489F"/>
              </w:rPr>
            </w:pPr>
            <w:r w:rsidRPr="00CC00EA">
              <w:rPr>
                <w:b/>
                <w:color w:val="0070C0"/>
              </w:rPr>
              <w:t>General Skills and Abilities</w:t>
            </w:r>
          </w:p>
        </w:tc>
      </w:tr>
      <w:tr w:rsidR="00CC00EA" w:rsidRPr="00CC00EA" w:rsidTr="0092605E">
        <w:trPr>
          <w:trHeight w:val="881"/>
          <w:jc w:val="center"/>
        </w:trPr>
        <w:tc>
          <w:tcPr>
            <w:tcW w:w="4172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C00EA" w:rsidRDefault="00CC00EA" w:rsidP="00CC00EA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EastAsia" w:cs="Arial"/>
                <w:b/>
              </w:rPr>
            </w:pPr>
            <w:r w:rsidRPr="00F35B34">
              <w:rPr>
                <w:rFonts w:eastAsiaTheme="minorEastAsia" w:cs="Arial"/>
                <w:b/>
              </w:rPr>
              <w:t xml:space="preserve">to relate well to </w:t>
            </w:r>
            <w:r w:rsidR="00937452">
              <w:rPr>
                <w:rFonts w:eastAsiaTheme="minorEastAsia" w:cs="Arial"/>
                <w:b/>
              </w:rPr>
              <w:t>students</w:t>
            </w:r>
          </w:p>
          <w:p w:rsidR="00F35B34" w:rsidRPr="00F35B34" w:rsidRDefault="00F35B34" w:rsidP="00F35B34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EastAsia" w:cs="Arial"/>
              </w:rPr>
            </w:pPr>
            <w:r w:rsidRPr="00F35B34">
              <w:rPr>
                <w:rFonts w:eastAsiaTheme="minorEastAsia" w:cs="Arial"/>
                <w:b/>
              </w:rPr>
              <w:t>to work constructively as part of a team, understanding roles and responsibilities and your own position within these</w:t>
            </w:r>
            <w:r w:rsidRPr="00CC00EA">
              <w:rPr>
                <w:rFonts w:eastAsiaTheme="minorEastAsia" w:cs="Arial"/>
              </w:rPr>
              <w:t>.</w:t>
            </w:r>
          </w:p>
          <w:p w:rsidR="00CC00EA" w:rsidRPr="00CC00EA" w:rsidRDefault="00CC00EA" w:rsidP="00CC00EA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EastAsia" w:cs="Arial"/>
              </w:rPr>
            </w:pPr>
            <w:r w:rsidRPr="00CC00EA">
              <w:rPr>
                <w:rFonts w:eastAsiaTheme="minorEastAsia" w:cs="Arial"/>
              </w:rPr>
              <w:t>familiar with the use of basic technology – computer, photocopier etc.</w:t>
            </w:r>
          </w:p>
          <w:p w:rsidR="00CC00EA" w:rsidRPr="00CC00EA" w:rsidRDefault="00CC00EA" w:rsidP="00CC00EA">
            <w:pPr>
              <w:numPr>
                <w:ilvl w:val="0"/>
                <w:numId w:val="6"/>
              </w:numPr>
              <w:contextualSpacing/>
              <w:jc w:val="both"/>
              <w:rPr>
                <w:rFonts w:ascii="Helvetica" w:eastAsiaTheme="minorEastAsia" w:hAnsi="Helvetica"/>
                <w:b/>
                <w:sz w:val="24"/>
                <w:szCs w:val="16"/>
              </w:rPr>
            </w:pPr>
            <w:r w:rsidRPr="00CC00EA">
              <w:rPr>
                <w:rFonts w:eastAsiaTheme="minorEastAsia" w:cs="Arial"/>
              </w:rPr>
              <w:t>to constantly improve own practice/knowledge through self-evaluation and learning from others</w:t>
            </w:r>
          </w:p>
        </w:tc>
        <w:tc>
          <w:tcPr>
            <w:tcW w:w="828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</w:tcPr>
          <w:p w:rsidR="00CC00EA" w:rsidRPr="00CC00EA" w:rsidRDefault="00CC00EA" w:rsidP="00CC00EA">
            <w:pPr>
              <w:rPr>
                <w:color w:val="000000"/>
              </w:rPr>
            </w:pPr>
            <w:r w:rsidRPr="00CC00EA">
              <w:rPr>
                <w:color w:val="000000"/>
              </w:rPr>
              <w:t>Application Form</w:t>
            </w:r>
          </w:p>
          <w:p w:rsidR="00CC00EA" w:rsidRPr="00CC00EA" w:rsidRDefault="00CC00EA" w:rsidP="00CC00EA">
            <w:pPr>
              <w:rPr>
                <w:color w:val="000000"/>
              </w:rPr>
            </w:pPr>
          </w:p>
          <w:p w:rsidR="00CC00EA" w:rsidRPr="00CC00EA" w:rsidRDefault="00CC00EA" w:rsidP="00CC00EA">
            <w:pPr>
              <w:rPr>
                <w:color w:val="000000"/>
              </w:rPr>
            </w:pPr>
            <w:r w:rsidRPr="00CC00EA">
              <w:rPr>
                <w:color w:val="000000"/>
              </w:rPr>
              <w:t>Interview</w:t>
            </w:r>
          </w:p>
        </w:tc>
      </w:tr>
      <w:tr w:rsidR="00CC00EA" w:rsidRPr="00CC00EA" w:rsidTr="0092605E">
        <w:trPr>
          <w:trHeight w:val="367"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00EA" w:rsidRPr="00CC00EA" w:rsidRDefault="00CC00EA" w:rsidP="00CC00EA">
            <w:pPr>
              <w:jc w:val="both"/>
              <w:rPr>
                <w:b/>
                <w:color w:val="000000"/>
              </w:rPr>
            </w:pPr>
            <w:r w:rsidRPr="00CC00EA">
              <w:rPr>
                <w:b/>
                <w:color w:val="0070C0"/>
              </w:rPr>
              <w:t>Specific Work Skills</w:t>
            </w:r>
          </w:p>
        </w:tc>
      </w:tr>
      <w:tr w:rsidR="00CC00EA" w:rsidRPr="00CC00EA" w:rsidTr="0092605E">
        <w:trPr>
          <w:trHeight w:val="881"/>
          <w:jc w:val="center"/>
        </w:trPr>
        <w:tc>
          <w:tcPr>
            <w:tcW w:w="4172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35B34" w:rsidRPr="00F35B34" w:rsidRDefault="00F35B34" w:rsidP="00F35B3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EastAsia" w:cs="Arial"/>
                <w:b/>
                <w:szCs w:val="16"/>
              </w:rPr>
            </w:pPr>
            <w:r w:rsidRPr="00CC00EA">
              <w:rPr>
                <w:rFonts w:eastAsiaTheme="minorEastAsia" w:cs="Arial"/>
                <w:b/>
                <w:szCs w:val="16"/>
              </w:rPr>
              <w:t xml:space="preserve">the ability to </w:t>
            </w:r>
            <w:r w:rsidR="00925469">
              <w:rPr>
                <w:rFonts w:eastAsiaTheme="minorEastAsia" w:cs="Arial"/>
                <w:b/>
                <w:szCs w:val="16"/>
              </w:rPr>
              <w:t xml:space="preserve">support with eating and drinking and supervise </w:t>
            </w:r>
            <w:r w:rsidR="00937452">
              <w:rPr>
                <w:rFonts w:eastAsiaTheme="minorEastAsia" w:cs="Arial"/>
                <w:b/>
                <w:szCs w:val="16"/>
              </w:rPr>
              <w:t>students</w:t>
            </w:r>
            <w:r w:rsidRPr="00CC00EA">
              <w:rPr>
                <w:rFonts w:eastAsiaTheme="minorEastAsia" w:cs="Arial"/>
                <w:b/>
                <w:szCs w:val="16"/>
              </w:rPr>
              <w:t xml:space="preserve"> (after training)</w:t>
            </w:r>
          </w:p>
          <w:p w:rsidR="00CC00EA" w:rsidRPr="00CC00EA" w:rsidRDefault="00CC00EA" w:rsidP="00CC00EA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EastAsia" w:cs="Arial"/>
                <w:b/>
                <w:szCs w:val="16"/>
              </w:rPr>
            </w:pPr>
            <w:r w:rsidRPr="00CC00EA">
              <w:rPr>
                <w:rFonts w:eastAsiaTheme="minorEastAsia" w:cs="Arial"/>
                <w:b/>
                <w:szCs w:val="16"/>
              </w:rPr>
              <w:t>the ability to lift manually and with any hoist equipment provided (after training)</w:t>
            </w:r>
          </w:p>
          <w:p w:rsidR="00CC00EA" w:rsidRPr="00CC00EA" w:rsidRDefault="00CC00EA" w:rsidP="00F35B34">
            <w:pPr>
              <w:ind w:left="72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</w:tcPr>
          <w:p w:rsidR="00CC00EA" w:rsidRPr="00CC00EA" w:rsidRDefault="00CC00EA" w:rsidP="00CC00EA">
            <w:pPr>
              <w:rPr>
                <w:color w:val="000000"/>
              </w:rPr>
            </w:pPr>
            <w:r w:rsidRPr="00CC00EA">
              <w:rPr>
                <w:color w:val="000000"/>
              </w:rPr>
              <w:t>Application Form</w:t>
            </w:r>
          </w:p>
          <w:p w:rsidR="00CC00EA" w:rsidRPr="00CC00EA" w:rsidRDefault="00CC00EA" w:rsidP="00CC00EA">
            <w:pPr>
              <w:rPr>
                <w:color w:val="000000"/>
              </w:rPr>
            </w:pPr>
            <w:r w:rsidRPr="00CC00EA">
              <w:rPr>
                <w:color w:val="000000"/>
              </w:rPr>
              <w:t>Interview</w:t>
            </w:r>
          </w:p>
        </w:tc>
      </w:tr>
      <w:tr w:rsidR="00CC00EA" w:rsidRPr="00CC00EA" w:rsidTr="0092605E">
        <w:trPr>
          <w:trHeight w:val="513"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00EA" w:rsidRPr="00CC00EA" w:rsidRDefault="00CC00EA" w:rsidP="00CC00EA">
            <w:pPr>
              <w:jc w:val="both"/>
            </w:pPr>
            <w:r w:rsidRPr="00CC00EA">
              <w:rPr>
                <w:b/>
                <w:color w:val="0070C0"/>
              </w:rPr>
              <w:t>Decision Making</w:t>
            </w:r>
          </w:p>
        </w:tc>
      </w:tr>
      <w:tr w:rsidR="00CC00EA" w:rsidRPr="00CC00EA" w:rsidTr="0092605E">
        <w:trPr>
          <w:trHeight w:val="690"/>
          <w:jc w:val="center"/>
        </w:trPr>
        <w:tc>
          <w:tcPr>
            <w:tcW w:w="4172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C00EA" w:rsidRPr="00CC00EA" w:rsidRDefault="00CC00EA" w:rsidP="00CC00EA">
            <w:pPr>
              <w:numPr>
                <w:ilvl w:val="0"/>
                <w:numId w:val="8"/>
              </w:numPr>
              <w:contextualSpacing/>
              <w:jc w:val="both"/>
              <w:rPr>
                <w:rFonts w:ascii="Helvetica" w:eastAsiaTheme="minorEastAsia" w:hAnsi="Helvetica"/>
                <w:b/>
                <w:sz w:val="16"/>
                <w:szCs w:val="16"/>
              </w:rPr>
            </w:pPr>
            <w:r w:rsidRPr="00CC00EA">
              <w:rPr>
                <w:rFonts w:eastAsiaTheme="minorEastAsia" w:cs="Arial"/>
                <w:szCs w:val="16"/>
              </w:rPr>
              <w:t>demonstrate balanced and fair judgement</w:t>
            </w:r>
          </w:p>
        </w:tc>
        <w:tc>
          <w:tcPr>
            <w:tcW w:w="828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</w:tcPr>
          <w:p w:rsidR="00CC00EA" w:rsidRPr="00CC00EA" w:rsidRDefault="00CC00EA" w:rsidP="00CC00EA">
            <w:pPr>
              <w:rPr>
                <w:color w:val="000000"/>
              </w:rPr>
            </w:pPr>
            <w:r w:rsidRPr="00CC00EA">
              <w:rPr>
                <w:color w:val="000000"/>
              </w:rPr>
              <w:t>Application Form</w:t>
            </w:r>
          </w:p>
          <w:p w:rsidR="00CC00EA" w:rsidRPr="00CC00EA" w:rsidRDefault="00CC00EA" w:rsidP="00CC00EA">
            <w:pPr>
              <w:rPr>
                <w:color w:val="000000"/>
              </w:rPr>
            </w:pPr>
            <w:r w:rsidRPr="00CC00EA">
              <w:rPr>
                <w:color w:val="000000"/>
              </w:rPr>
              <w:t>Interview</w:t>
            </w:r>
          </w:p>
        </w:tc>
      </w:tr>
      <w:tr w:rsidR="00CC00EA" w:rsidRPr="00CC00EA" w:rsidTr="0092605E">
        <w:trPr>
          <w:trHeight w:val="513"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00EA" w:rsidRPr="00CC00EA" w:rsidRDefault="00F35B34" w:rsidP="00CC00EA">
            <w:pPr>
              <w:jc w:val="both"/>
            </w:pPr>
            <w:r w:rsidRPr="00CC00EA">
              <w:rPr>
                <w:b/>
                <w:color w:val="0070C0"/>
              </w:rPr>
              <w:t>Self-Management</w:t>
            </w:r>
            <w:r w:rsidR="00CC00EA" w:rsidRPr="00CC00EA">
              <w:rPr>
                <w:b/>
                <w:color w:val="0070C0"/>
              </w:rPr>
              <w:t xml:space="preserve"> Skills</w:t>
            </w:r>
          </w:p>
        </w:tc>
      </w:tr>
      <w:tr w:rsidR="00CC00EA" w:rsidRPr="00CC00EA" w:rsidTr="0092605E">
        <w:trPr>
          <w:trHeight w:val="690"/>
          <w:jc w:val="center"/>
        </w:trPr>
        <w:tc>
          <w:tcPr>
            <w:tcW w:w="4172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C00EA" w:rsidRPr="00CC00EA" w:rsidRDefault="00CC00EA" w:rsidP="00CC00EA">
            <w:pPr>
              <w:numPr>
                <w:ilvl w:val="0"/>
                <w:numId w:val="8"/>
              </w:numPr>
              <w:contextualSpacing/>
              <w:jc w:val="both"/>
              <w:rPr>
                <w:rFonts w:eastAsiaTheme="minorEastAsia" w:cs="Arial"/>
                <w:szCs w:val="16"/>
              </w:rPr>
            </w:pPr>
            <w:r w:rsidRPr="00CC00EA">
              <w:rPr>
                <w:rFonts w:eastAsiaTheme="minorEastAsia" w:cs="Arial"/>
                <w:szCs w:val="16"/>
              </w:rPr>
              <w:t>prioritise and manage own time effectively</w:t>
            </w:r>
          </w:p>
          <w:p w:rsidR="00CC00EA" w:rsidRPr="00CC00EA" w:rsidRDefault="00CC00EA" w:rsidP="00CC00EA">
            <w:pPr>
              <w:numPr>
                <w:ilvl w:val="0"/>
                <w:numId w:val="8"/>
              </w:numPr>
              <w:contextualSpacing/>
              <w:jc w:val="both"/>
              <w:rPr>
                <w:rFonts w:eastAsiaTheme="minorEastAsia" w:cs="Arial"/>
                <w:szCs w:val="16"/>
              </w:rPr>
            </w:pPr>
            <w:r w:rsidRPr="00CC00EA">
              <w:rPr>
                <w:rFonts w:eastAsiaTheme="minorEastAsia" w:cs="Arial"/>
                <w:szCs w:val="16"/>
              </w:rPr>
              <w:t>work consistently to deadlines</w:t>
            </w:r>
          </w:p>
          <w:p w:rsidR="00CC00EA" w:rsidRPr="00CC00EA" w:rsidRDefault="00CC00EA" w:rsidP="00CC00EA">
            <w:pPr>
              <w:numPr>
                <w:ilvl w:val="0"/>
                <w:numId w:val="8"/>
              </w:numPr>
              <w:contextualSpacing/>
              <w:jc w:val="both"/>
              <w:rPr>
                <w:rFonts w:eastAsiaTheme="minorEastAsia" w:cs="Arial"/>
                <w:szCs w:val="16"/>
              </w:rPr>
            </w:pPr>
            <w:r w:rsidRPr="00CC00EA">
              <w:rPr>
                <w:rFonts w:eastAsiaTheme="minorEastAsia" w:cs="Arial"/>
                <w:szCs w:val="16"/>
              </w:rPr>
              <w:t>set and achieve challenging but realistic goals</w:t>
            </w:r>
          </w:p>
          <w:p w:rsidR="00CC00EA" w:rsidRPr="00CC00EA" w:rsidRDefault="00CC00EA" w:rsidP="00CC00EA">
            <w:pPr>
              <w:numPr>
                <w:ilvl w:val="0"/>
                <w:numId w:val="8"/>
              </w:numPr>
              <w:contextualSpacing/>
              <w:jc w:val="both"/>
              <w:rPr>
                <w:rFonts w:eastAsiaTheme="minorEastAsia" w:cs="Arial"/>
                <w:szCs w:val="16"/>
              </w:rPr>
            </w:pPr>
            <w:r w:rsidRPr="00CC00EA">
              <w:rPr>
                <w:rFonts w:eastAsiaTheme="minorEastAsia" w:cs="Arial"/>
                <w:szCs w:val="16"/>
              </w:rPr>
              <w:t>take responsibility for one’s own professional development</w:t>
            </w:r>
          </w:p>
        </w:tc>
        <w:tc>
          <w:tcPr>
            <w:tcW w:w="828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</w:tcPr>
          <w:p w:rsidR="00CC00EA" w:rsidRPr="00CC00EA" w:rsidRDefault="00CC00EA" w:rsidP="00CC00EA">
            <w:pPr>
              <w:rPr>
                <w:color w:val="000000"/>
              </w:rPr>
            </w:pPr>
            <w:r w:rsidRPr="00CC00EA">
              <w:rPr>
                <w:color w:val="000000"/>
              </w:rPr>
              <w:t>Application Form</w:t>
            </w:r>
          </w:p>
          <w:p w:rsidR="00CC00EA" w:rsidRPr="00CC00EA" w:rsidRDefault="00CC00EA" w:rsidP="00CC00EA">
            <w:pPr>
              <w:rPr>
                <w:color w:val="000000"/>
              </w:rPr>
            </w:pPr>
          </w:p>
          <w:p w:rsidR="00CC00EA" w:rsidRPr="00CC00EA" w:rsidRDefault="00CC00EA" w:rsidP="00CC00EA">
            <w:pPr>
              <w:rPr>
                <w:color w:val="000000"/>
              </w:rPr>
            </w:pPr>
            <w:r w:rsidRPr="00CC00EA">
              <w:rPr>
                <w:color w:val="000000"/>
              </w:rPr>
              <w:t>Interview</w:t>
            </w:r>
          </w:p>
        </w:tc>
      </w:tr>
      <w:tr w:rsidR="00CC00EA" w:rsidRPr="00CC00EA" w:rsidTr="0092605E">
        <w:trPr>
          <w:trHeight w:val="513"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00EA" w:rsidRPr="00CC00EA" w:rsidRDefault="00CC00EA" w:rsidP="00CC00EA">
            <w:pPr>
              <w:jc w:val="both"/>
            </w:pPr>
            <w:r w:rsidRPr="00CC00EA">
              <w:rPr>
                <w:b/>
                <w:color w:val="0070C0"/>
              </w:rPr>
              <w:t>Communication Skills</w:t>
            </w:r>
          </w:p>
        </w:tc>
      </w:tr>
      <w:tr w:rsidR="00CC00EA" w:rsidRPr="00CC00EA" w:rsidTr="0092605E">
        <w:trPr>
          <w:trHeight w:val="690"/>
          <w:jc w:val="center"/>
        </w:trPr>
        <w:tc>
          <w:tcPr>
            <w:tcW w:w="4172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C00EA" w:rsidRPr="00CC00EA" w:rsidRDefault="00CC00EA" w:rsidP="00CC00EA">
            <w:pPr>
              <w:numPr>
                <w:ilvl w:val="0"/>
                <w:numId w:val="8"/>
              </w:numPr>
              <w:contextualSpacing/>
              <w:jc w:val="both"/>
              <w:rPr>
                <w:rFonts w:eastAsiaTheme="minorEastAsia" w:cs="Arial"/>
                <w:szCs w:val="16"/>
              </w:rPr>
            </w:pPr>
            <w:r w:rsidRPr="00CC00EA">
              <w:rPr>
                <w:rFonts w:eastAsiaTheme="minorEastAsia" w:cs="Arial"/>
                <w:szCs w:val="16"/>
              </w:rPr>
              <w:t xml:space="preserve">listen to and understand the views of others </w:t>
            </w:r>
          </w:p>
          <w:p w:rsidR="00CC00EA" w:rsidRPr="00CC00EA" w:rsidRDefault="00CC00EA" w:rsidP="00CC00EA">
            <w:pPr>
              <w:numPr>
                <w:ilvl w:val="0"/>
                <w:numId w:val="8"/>
              </w:numPr>
              <w:contextualSpacing/>
              <w:jc w:val="both"/>
              <w:rPr>
                <w:rFonts w:eastAsiaTheme="minorEastAsia" w:cs="Arial"/>
                <w:szCs w:val="16"/>
              </w:rPr>
            </w:pPr>
            <w:r w:rsidRPr="00CC00EA">
              <w:rPr>
                <w:rFonts w:eastAsiaTheme="minorEastAsia" w:cs="Arial"/>
                <w:szCs w:val="16"/>
              </w:rPr>
              <w:t xml:space="preserve">make points clearly </w:t>
            </w:r>
          </w:p>
          <w:p w:rsidR="00CC00EA" w:rsidRPr="00CC00EA" w:rsidRDefault="00CC00EA" w:rsidP="00CC00EA">
            <w:pPr>
              <w:numPr>
                <w:ilvl w:val="0"/>
                <w:numId w:val="8"/>
              </w:numPr>
              <w:contextualSpacing/>
              <w:jc w:val="both"/>
              <w:rPr>
                <w:rFonts w:eastAsiaTheme="minorEastAsia" w:cs="Arial"/>
                <w:szCs w:val="16"/>
              </w:rPr>
            </w:pPr>
            <w:r w:rsidRPr="00CC00EA">
              <w:rPr>
                <w:rFonts w:eastAsiaTheme="minorEastAsia" w:cs="Arial"/>
                <w:szCs w:val="16"/>
              </w:rPr>
              <w:t>communicate effectively, orally and in writing, to a range of audiences</w:t>
            </w:r>
          </w:p>
          <w:p w:rsidR="00CC00EA" w:rsidRPr="00CC00EA" w:rsidRDefault="00CC00EA" w:rsidP="00CC00EA">
            <w:pPr>
              <w:numPr>
                <w:ilvl w:val="0"/>
                <w:numId w:val="8"/>
              </w:numPr>
              <w:contextualSpacing/>
              <w:jc w:val="both"/>
              <w:rPr>
                <w:rFonts w:eastAsiaTheme="minorEastAsia" w:cs="Arial"/>
                <w:szCs w:val="16"/>
              </w:rPr>
            </w:pPr>
            <w:r w:rsidRPr="00CC00EA">
              <w:rPr>
                <w:rFonts w:eastAsiaTheme="minorEastAsia" w:cs="Arial"/>
                <w:szCs w:val="16"/>
              </w:rPr>
              <w:t>consult and negotiate to achieve specific objectives</w:t>
            </w:r>
            <w:r w:rsidRPr="00CC00EA">
              <w:rPr>
                <w:rFonts w:eastAsiaTheme="minorEastAsia" w:cs="Arial"/>
                <w:szCs w:val="16"/>
              </w:rPr>
              <w:tab/>
            </w:r>
          </w:p>
          <w:p w:rsidR="00CC00EA" w:rsidRPr="00CC00EA" w:rsidRDefault="00CC00EA" w:rsidP="00CC00EA">
            <w:pPr>
              <w:numPr>
                <w:ilvl w:val="0"/>
                <w:numId w:val="8"/>
              </w:numPr>
              <w:contextualSpacing/>
              <w:jc w:val="both"/>
              <w:rPr>
                <w:rFonts w:eastAsiaTheme="minorEastAsia" w:cs="Arial"/>
                <w:szCs w:val="16"/>
              </w:rPr>
            </w:pPr>
            <w:r w:rsidRPr="00CC00EA">
              <w:rPr>
                <w:rFonts w:eastAsiaTheme="minorEastAsia" w:cs="Arial"/>
                <w:szCs w:val="16"/>
              </w:rPr>
              <w:t>establish and manage good communication systems</w:t>
            </w:r>
            <w:r w:rsidRPr="00CC00EA">
              <w:rPr>
                <w:rFonts w:eastAsiaTheme="minorEastAsia" w:cs="Arial"/>
                <w:szCs w:val="16"/>
              </w:rPr>
              <w:tab/>
            </w:r>
          </w:p>
          <w:p w:rsidR="00CC00EA" w:rsidRPr="00CC00EA" w:rsidRDefault="00CC00EA" w:rsidP="00CC00EA">
            <w:pPr>
              <w:numPr>
                <w:ilvl w:val="0"/>
                <w:numId w:val="8"/>
              </w:numPr>
              <w:contextualSpacing/>
              <w:jc w:val="both"/>
              <w:rPr>
                <w:rFonts w:eastAsiaTheme="minorEastAsia" w:cs="Arial"/>
                <w:szCs w:val="16"/>
              </w:rPr>
            </w:pPr>
            <w:r w:rsidRPr="00CC00EA">
              <w:rPr>
                <w:rFonts w:eastAsiaTheme="minorEastAsia" w:cs="Arial"/>
                <w:szCs w:val="16"/>
              </w:rPr>
              <w:t>contribute to department meetings effectively</w:t>
            </w:r>
          </w:p>
        </w:tc>
        <w:tc>
          <w:tcPr>
            <w:tcW w:w="828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</w:tcPr>
          <w:p w:rsidR="00CC00EA" w:rsidRPr="00CC00EA" w:rsidRDefault="00CC00EA" w:rsidP="00CC00EA">
            <w:pPr>
              <w:rPr>
                <w:color w:val="000000"/>
              </w:rPr>
            </w:pPr>
            <w:r w:rsidRPr="00CC00EA">
              <w:rPr>
                <w:color w:val="000000"/>
              </w:rPr>
              <w:t>Application Form</w:t>
            </w:r>
          </w:p>
          <w:p w:rsidR="00CC00EA" w:rsidRPr="00CC00EA" w:rsidRDefault="00CC00EA" w:rsidP="00CC00EA">
            <w:pPr>
              <w:rPr>
                <w:color w:val="000000"/>
              </w:rPr>
            </w:pPr>
          </w:p>
          <w:p w:rsidR="00CC00EA" w:rsidRPr="00CC00EA" w:rsidRDefault="00CC00EA" w:rsidP="00CC00EA">
            <w:pPr>
              <w:rPr>
                <w:color w:val="000000"/>
              </w:rPr>
            </w:pPr>
            <w:r w:rsidRPr="00CC00EA">
              <w:rPr>
                <w:color w:val="000000"/>
              </w:rPr>
              <w:t>Interview</w:t>
            </w:r>
          </w:p>
        </w:tc>
      </w:tr>
    </w:tbl>
    <w:p w:rsidR="00642A68" w:rsidRPr="00CC00EA" w:rsidRDefault="00600650" w:rsidP="00CC00EA">
      <w:pPr>
        <w:ind w:right="-755"/>
        <w:rPr>
          <w:b/>
          <w:bCs/>
        </w:rPr>
      </w:pPr>
      <w:r w:rsidRPr="00B55592">
        <w:rPr>
          <w:b/>
          <w:bCs/>
        </w:rPr>
        <w:t>Any candidate with a disability who meets the</w:t>
      </w:r>
      <w:r w:rsidR="00835C9B">
        <w:rPr>
          <w:b/>
          <w:bCs/>
        </w:rPr>
        <w:t xml:space="preserve"> essential crite</w:t>
      </w:r>
      <w:r w:rsidR="00CC00EA">
        <w:rPr>
          <w:b/>
          <w:bCs/>
        </w:rPr>
        <w:t>ria will be invited to interview</w:t>
      </w:r>
    </w:p>
    <w:sectPr w:rsidR="00642A68" w:rsidRPr="00CC00EA" w:rsidSect="001F7E6E">
      <w:headerReference w:type="default" r:id="rId8"/>
      <w:headerReference w:type="first" r:id="rId9"/>
      <w:footerReference w:type="first" r:id="rId10"/>
      <w:pgSz w:w="11906" w:h="16838" w:code="9"/>
      <w:pgMar w:top="1440" w:right="1440" w:bottom="1134" w:left="1440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BF0" w:rsidRDefault="00830BF0">
      <w:r>
        <w:separator/>
      </w:r>
    </w:p>
  </w:endnote>
  <w:endnote w:type="continuationSeparator" w:id="0">
    <w:p w:rsidR="00830BF0" w:rsidRDefault="0083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B34" w:rsidRDefault="00F35B34">
    <w:pPr>
      <w:pStyle w:val="Footer"/>
    </w:pPr>
  </w:p>
  <w:p w:rsidR="00F35B34" w:rsidRDefault="00F3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BF0" w:rsidRDefault="00830BF0">
      <w:r>
        <w:separator/>
      </w:r>
    </w:p>
  </w:footnote>
  <w:footnote w:type="continuationSeparator" w:id="0">
    <w:p w:rsidR="00830BF0" w:rsidRDefault="0083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B34" w:rsidRDefault="00F35B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68CF70D" wp14:editId="18EEA34A">
          <wp:simplePos x="0" y="0"/>
          <wp:positionH relativeFrom="column">
            <wp:posOffset>-26670</wp:posOffset>
          </wp:positionH>
          <wp:positionV relativeFrom="paragraph">
            <wp:posOffset>2257425</wp:posOffset>
          </wp:positionV>
          <wp:extent cx="5728335" cy="5257165"/>
          <wp:effectExtent l="0" t="0" r="5715" b="635"/>
          <wp:wrapNone/>
          <wp:docPr id="6" name="Picture 6" descr="star-trek-gh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r-trek-gh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525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B34" w:rsidRDefault="00F35B34" w:rsidP="0080674D">
    <w:pPr>
      <w:pStyle w:val="Header"/>
    </w:pPr>
  </w:p>
  <w:p w:rsidR="00F35B34" w:rsidRDefault="00F35B34" w:rsidP="0080674D">
    <w:pPr>
      <w:pStyle w:val="Header"/>
    </w:pPr>
  </w:p>
  <w:p w:rsidR="00F35B34" w:rsidRDefault="00F35B34">
    <w:pPr>
      <w:pStyle w:val="Header"/>
    </w:pPr>
  </w:p>
  <w:p w:rsidR="00F35B34" w:rsidRDefault="00F35B34">
    <w:pPr>
      <w:pStyle w:val="Header"/>
    </w:pPr>
    <w:r w:rsidRPr="00B27E72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3E55310" wp14:editId="7FB067C6">
          <wp:simplePos x="0" y="0"/>
          <wp:positionH relativeFrom="margin">
            <wp:posOffset>110490</wp:posOffset>
          </wp:positionH>
          <wp:positionV relativeFrom="margin">
            <wp:posOffset>584835</wp:posOffset>
          </wp:positionV>
          <wp:extent cx="5814695" cy="23279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12-17 at 12.15.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695" cy="232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D45"/>
    <w:multiLevelType w:val="hybridMultilevel"/>
    <w:tmpl w:val="6E52A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492"/>
    <w:multiLevelType w:val="hybridMultilevel"/>
    <w:tmpl w:val="4294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7DF9"/>
    <w:multiLevelType w:val="hybridMultilevel"/>
    <w:tmpl w:val="F938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86332"/>
    <w:multiLevelType w:val="hybridMultilevel"/>
    <w:tmpl w:val="868E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14EEA"/>
    <w:multiLevelType w:val="hybridMultilevel"/>
    <w:tmpl w:val="731C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CAB"/>
    <w:multiLevelType w:val="hybridMultilevel"/>
    <w:tmpl w:val="4F0CC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460E"/>
    <w:multiLevelType w:val="hybridMultilevel"/>
    <w:tmpl w:val="978C48DC"/>
    <w:lvl w:ilvl="0" w:tplc="39DAB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22E33"/>
    <w:multiLevelType w:val="hybridMultilevel"/>
    <w:tmpl w:val="9280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>
      <o:colormru v:ext="edit" colors="#009,#164a9e,#224d92,#a5a46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68"/>
    <w:rsid w:val="00004B65"/>
    <w:rsid w:val="00012F3E"/>
    <w:rsid w:val="00021631"/>
    <w:rsid w:val="0003086E"/>
    <w:rsid w:val="0004520E"/>
    <w:rsid w:val="00083C8E"/>
    <w:rsid w:val="000935E5"/>
    <w:rsid w:val="00097B76"/>
    <w:rsid w:val="000A0A1E"/>
    <w:rsid w:val="000A6DD8"/>
    <w:rsid w:val="000C494C"/>
    <w:rsid w:val="000E1AC1"/>
    <w:rsid w:val="001025F6"/>
    <w:rsid w:val="001067FE"/>
    <w:rsid w:val="001170C4"/>
    <w:rsid w:val="00120579"/>
    <w:rsid w:val="0013126D"/>
    <w:rsid w:val="0013261C"/>
    <w:rsid w:val="00141494"/>
    <w:rsid w:val="00147B50"/>
    <w:rsid w:val="00152F6F"/>
    <w:rsid w:val="00164956"/>
    <w:rsid w:val="0017495D"/>
    <w:rsid w:val="001812C9"/>
    <w:rsid w:val="00183B8F"/>
    <w:rsid w:val="00191367"/>
    <w:rsid w:val="001A31B5"/>
    <w:rsid w:val="001A658F"/>
    <w:rsid w:val="001A7413"/>
    <w:rsid w:val="001A764C"/>
    <w:rsid w:val="001B105C"/>
    <w:rsid w:val="001C1308"/>
    <w:rsid w:val="001D7CA7"/>
    <w:rsid w:val="001E3225"/>
    <w:rsid w:val="001F7E6E"/>
    <w:rsid w:val="00200F44"/>
    <w:rsid w:val="00210C1C"/>
    <w:rsid w:val="002114FF"/>
    <w:rsid w:val="00213597"/>
    <w:rsid w:val="00216D36"/>
    <w:rsid w:val="00222114"/>
    <w:rsid w:val="00237D63"/>
    <w:rsid w:val="00247652"/>
    <w:rsid w:val="002514CD"/>
    <w:rsid w:val="00255E11"/>
    <w:rsid w:val="0026092F"/>
    <w:rsid w:val="00285B50"/>
    <w:rsid w:val="00294789"/>
    <w:rsid w:val="002C2A67"/>
    <w:rsid w:val="002C77A6"/>
    <w:rsid w:val="002D0FC5"/>
    <w:rsid w:val="002D76D3"/>
    <w:rsid w:val="002E2D5C"/>
    <w:rsid w:val="002F7ECA"/>
    <w:rsid w:val="0030472B"/>
    <w:rsid w:val="00304A0A"/>
    <w:rsid w:val="0030583E"/>
    <w:rsid w:val="003215F6"/>
    <w:rsid w:val="003416AB"/>
    <w:rsid w:val="00345119"/>
    <w:rsid w:val="003475F1"/>
    <w:rsid w:val="0035009F"/>
    <w:rsid w:val="003763E3"/>
    <w:rsid w:val="00376798"/>
    <w:rsid w:val="00381418"/>
    <w:rsid w:val="00391EE2"/>
    <w:rsid w:val="0039681D"/>
    <w:rsid w:val="003A02BD"/>
    <w:rsid w:val="003A1CF7"/>
    <w:rsid w:val="003A1D98"/>
    <w:rsid w:val="003A5931"/>
    <w:rsid w:val="003C02E1"/>
    <w:rsid w:val="003C3498"/>
    <w:rsid w:val="003D504E"/>
    <w:rsid w:val="003E5A5E"/>
    <w:rsid w:val="003E61CC"/>
    <w:rsid w:val="003F01A3"/>
    <w:rsid w:val="00403FD6"/>
    <w:rsid w:val="004150F8"/>
    <w:rsid w:val="004214AA"/>
    <w:rsid w:val="004354AE"/>
    <w:rsid w:val="004358CA"/>
    <w:rsid w:val="00450A63"/>
    <w:rsid w:val="0046287E"/>
    <w:rsid w:val="004632D5"/>
    <w:rsid w:val="0048049F"/>
    <w:rsid w:val="0048177E"/>
    <w:rsid w:val="00482D3C"/>
    <w:rsid w:val="00487B9B"/>
    <w:rsid w:val="00495B4F"/>
    <w:rsid w:val="004D774B"/>
    <w:rsid w:val="004E0D30"/>
    <w:rsid w:val="005045C8"/>
    <w:rsid w:val="0052148A"/>
    <w:rsid w:val="00523607"/>
    <w:rsid w:val="00524265"/>
    <w:rsid w:val="00527854"/>
    <w:rsid w:val="00534F29"/>
    <w:rsid w:val="00542B35"/>
    <w:rsid w:val="00561A7E"/>
    <w:rsid w:val="0056274E"/>
    <w:rsid w:val="00567F9E"/>
    <w:rsid w:val="005743C1"/>
    <w:rsid w:val="00577E9B"/>
    <w:rsid w:val="00583A53"/>
    <w:rsid w:val="0058543D"/>
    <w:rsid w:val="00590B5F"/>
    <w:rsid w:val="005C14C4"/>
    <w:rsid w:val="005D7A1D"/>
    <w:rsid w:val="005E5688"/>
    <w:rsid w:val="00600650"/>
    <w:rsid w:val="006018E2"/>
    <w:rsid w:val="0060238E"/>
    <w:rsid w:val="006067AC"/>
    <w:rsid w:val="0061673A"/>
    <w:rsid w:val="006274CE"/>
    <w:rsid w:val="00634E21"/>
    <w:rsid w:val="00642A68"/>
    <w:rsid w:val="00651DD2"/>
    <w:rsid w:val="00672D84"/>
    <w:rsid w:val="00680EAF"/>
    <w:rsid w:val="00686E62"/>
    <w:rsid w:val="006B23EA"/>
    <w:rsid w:val="006B452C"/>
    <w:rsid w:val="006C03AE"/>
    <w:rsid w:val="006D2F57"/>
    <w:rsid w:val="006E5115"/>
    <w:rsid w:val="00707E8C"/>
    <w:rsid w:val="00713FAB"/>
    <w:rsid w:val="00732B42"/>
    <w:rsid w:val="00735DA7"/>
    <w:rsid w:val="00745AD4"/>
    <w:rsid w:val="00751B22"/>
    <w:rsid w:val="00761C1B"/>
    <w:rsid w:val="0077098F"/>
    <w:rsid w:val="007730AE"/>
    <w:rsid w:val="00773763"/>
    <w:rsid w:val="00791713"/>
    <w:rsid w:val="00795458"/>
    <w:rsid w:val="007A20B9"/>
    <w:rsid w:val="007A6241"/>
    <w:rsid w:val="007B768F"/>
    <w:rsid w:val="007C29E4"/>
    <w:rsid w:val="007D39B3"/>
    <w:rsid w:val="007D5E1F"/>
    <w:rsid w:val="007F4822"/>
    <w:rsid w:val="007F4E45"/>
    <w:rsid w:val="0080674D"/>
    <w:rsid w:val="00812F2C"/>
    <w:rsid w:val="0081368B"/>
    <w:rsid w:val="00817188"/>
    <w:rsid w:val="008238A7"/>
    <w:rsid w:val="00827205"/>
    <w:rsid w:val="008276EC"/>
    <w:rsid w:val="00830BF0"/>
    <w:rsid w:val="00835C9B"/>
    <w:rsid w:val="00850BB6"/>
    <w:rsid w:val="00855037"/>
    <w:rsid w:val="00856049"/>
    <w:rsid w:val="008841BF"/>
    <w:rsid w:val="00891E37"/>
    <w:rsid w:val="008979E9"/>
    <w:rsid w:val="008A2141"/>
    <w:rsid w:val="008A7D0B"/>
    <w:rsid w:val="008C4D6B"/>
    <w:rsid w:val="008D142F"/>
    <w:rsid w:val="008E6D38"/>
    <w:rsid w:val="008F7521"/>
    <w:rsid w:val="0091228B"/>
    <w:rsid w:val="0092015C"/>
    <w:rsid w:val="009228FC"/>
    <w:rsid w:val="00925469"/>
    <w:rsid w:val="0092605E"/>
    <w:rsid w:val="00937452"/>
    <w:rsid w:val="009403C3"/>
    <w:rsid w:val="009424A0"/>
    <w:rsid w:val="00952070"/>
    <w:rsid w:val="00965788"/>
    <w:rsid w:val="009716D6"/>
    <w:rsid w:val="00982989"/>
    <w:rsid w:val="009A6678"/>
    <w:rsid w:val="009B703F"/>
    <w:rsid w:val="009C597B"/>
    <w:rsid w:val="009D1455"/>
    <w:rsid w:val="009E4817"/>
    <w:rsid w:val="009F51A5"/>
    <w:rsid w:val="00A128AA"/>
    <w:rsid w:val="00A1362B"/>
    <w:rsid w:val="00A14289"/>
    <w:rsid w:val="00A21B0C"/>
    <w:rsid w:val="00A342B4"/>
    <w:rsid w:val="00A46FB5"/>
    <w:rsid w:val="00A52079"/>
    <w:rsid w:val="00A6032F"/>
    <w:rsid w:val="00A66B48"/>
    <w:rsid w:val="00A86316"/>
    <w:rsid w:val="00A9093E"/>
    <w:rsid w:val="00A92DB0"/>
    <w:rsid w:val="00A94FAB"/>
    <w:rsid w:val="00AA3F61"/>
    <w:rsid w:val="00AB11D3"/>
    <w:rsid w:val="00AC0A4F"/>
    <w:rsid w:val="00AC244A"/>
    <w:rsid w:val="00AD1BC1"/>
    <w:rsid w:val="00AD3046"/>
    <w:rsid w:val="00AE0721"/>
    <w:rsid w:val="00B00D8C"/>
    <w:rsid w:val="00B0168D"/>
    <w:rsid w:val="00B101FC"/>
    <w:rsid w:val="00B14BBA"/>
    <w:rsid w:val="00B344F4"/>
    <w:rsid w:val="00B36757"/>
    <w:rsid w:val="00B45369"/>
    <w:rsid w:val="00B524EC"/>
    <w:rsid w:val="00B6429F"/>
    <w:rsid w:val="00B65D8A"/>
    <w:rsid w:val="00B70BC5"/>
    <w:rsid w:val="00B9285D"/>
    <w:rsid w:val="00BC2CF9"/>
    <w:rsid w:val="00BF26C9"/>
    <w:rsid w:val="00C11146"/>
    <w:rsid w:val="00C12099"/>
    <w:rsid w:val="00C14125"/>
    <w:rsid w:val="00C163D0"/>
    <w:rsid w:val="00C2728E"/>
    <w:rsid w:val="00C43690"/>
    <w:rsid w:val="00C51862"/>
    <w:rsid w:val="00C53289"/>
    <w:rsid w:val="00C53838"/>
    <w:rsid w:val="00C55209"/>
    <w:rsid w:val="00C573A2"/>
    <w:rsid w:val="00C640E1"/>
    <w:rsid w:val="00C71E3E"/>
    <w:rsid w:val="00C72A77"/>
    <w:rsid w:val="00C73147"/>
    <w:rsid w:val="00C74A22"/>
    <w:rsid w:val="00C759B3"/>
    <w:rsid w:val="00C82E1A"/>
    <w:rsid w:val="00C9605A"/>
    <w:rsid w:val="00C963EB"/>
    <w:rsid w:val="00CA0178"/>
    <w:rsid w:val="00CB33E0"/>
    <w:rsid w:val="00CB6832"/>
    <w:rsid w:val="00CB7139"/>
    <w:rsid w:val="00CC00EA"/>
    <w:rsid w:val="00CD5DAE"/>
    <w:rsid w:val="00CF44D4"/>
    <w:rsid w:val="00D0072E"/>
    <w:rsid w:val="00D1112B"/>
    <w:rsid w:val="00D23E31"/>
    <w:rsid w:val="00D259F0"/>
    <w:rsid w:val="00D30B40"/>
    <w:rsid w:val="00D41D54"/>
    <w:rsid w:val="00D61516"/>
    <w:rsid w:val="00D625DC"/>
    <w:rsid w:val="00D87548"/>
    <w:rsid w:val="00DA02B1"/>
    <w:rsid w:val="00DA73A5"/>
    <w:rsid w:val="00DB5677"/>
    <w:rsid w:val="00DB6231"/>
    <w:rsid w:val="00DC0642"/>
    <w:rsid w:val="00DC3740"/>
    <w:rsid w:val="00DD64F1"/>
    <w:rsid w:val="00DE6EBF"/>
    <w:rsid w:val="00E01D69"/>
    <w:rsid w:val="00E0554D"/>
    <w:rsid w:val="00E456F4"/>
    <w:rsid w:val="00E53E2F"/>
    <w:rsid w:val="00E61062"/>
    <w:rsid w:val="00E62963"/>
    <w:rsid w:val="00E84D38"/>
    <w:rsid w:val="00EC1C90"/>
    <w:rsid w:val="00EC5B5C"/>
    <w:rsid w:val="00EE0AF1"/>
    <w:rsid w:val="00EE4907"/>
    <w:rsid w:val="00EF131A"/>
    <w:rsid w:val="00EF6120"/>
    <w:rsid w:val="00F056FF"/>
    <w:rsid w:val="00F1115E"/>
    <w:rsid w:val="00F134CA"/>
    <w:rsid w:val="00F2385D"/>
    <w:rsid w:val="00F344B4"/>
    <w:rsid w:val="00F35B34"/>
    <w:rsid w:val="00F37539"/>
    <w:rsid w:val="00F43579"/>
    <w:rsid w:val="00F445DD"/>
    <w:rsid w:val="00F45116"/>
    <w:rsid w:val="00F523AF"/>
    <w:rsid w:val="00F5747E"/>
    <w:rsid w:val="00F628CC"/>
    <w:rsid w:val="00F62DD0"/>
    <w:rsid w:val="00F878C2"/>
    <w:rsid w:val="00FB36CA"/>
    <w:rsid w:val="00FB6086"/>
    <w:rsid w:val="00FC06B7"/>
    <w:rsid w:val="00FC3D18"/>
    <w:rsid w:val="00FC4B40"/>
    <w:rsid w:val="00FC6894"/>
    <w:rsid w:val="00FE424C"/>
    <w:rsid w:val="00FE5C0B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,#164a9e,#224d92,#a5a468,#ddd"/>
    </o:shapedefaults>
    <o:shapelayout v:ext="edit">
      <o:idmap v:ext="edit" data="1"/>
    </o:shapelayout>
  </w:shapeDefaults>
  <w:decimalSymbol w:val="."/>
  <w:listSeparator w:val=","/>
  <w15:docId w15:val="{8BE0DF7B-B32C-445F-969C-40BC69E2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A68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color w:val="000080"/>
    </w:rPr>
  </w:style>
  <w:style w:type="paragraph" w:styleId="Heading2">
    <w:name w:val="heading 2"/>
    <w:basedOn w:val="Normal"/>
    <w:next w:val="Normal"/>
    <w:qFormat/>
    <w:rsid w:val="004D7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1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2A68"/>
    <w:pPr>
      <w:keepNext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uiPriority w:val="99"/>
    <w:rsid w:val="0080674D"/>
    <w:rPr>
      <w:color w:val="0000FF"/>
      <w:u w:val="single"/>
    </w:rPr>
  </w:style>
  <w:style w:type="paragraph" w:styleId="BalloonText">
    <w:name w:val="Balloon Text"/>
    <w:basedOn w:val="Normal"/>
    <w:semiHidden/>
    <w:rsid w:val="00216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D8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E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2">
    <w:name w:val="normal-p2"/>
    <w:basedOn w:val="Normal"/>
    <w:rsid w:val="00856049"/>
    <w:pPr>
      <w:jc w:val="both"/>
    </w:pPr>
    <w:rPr>
      <w:color w:val="000000"/>
      <w:lang w:eastAsia="en-GB"/>
    </w:rPr>
  </w:style>
  <w:style w:type="character" w:customStyle="1" w:styleId="normal-c71">
    <w:name w:val="normal-c71"/>
    <w:rsid w:val="00856049"/>
    <w:rPr>
      <w:rFonts w:ascii="Trebuchet MS" w:hAnsi="Trebuchet MS" w:hint="default"/>
      <w:b/>
      <w:bCs/>
      <w:color w:val="2C3651"/>
      <w:sz w:val="24"/>
      <w:szCs w:val="24"/>
    </w:rPr>
  </w:style>
  <w:style w:type="character" w:customStyle="1" w:styleId="normal-c81">
    <w:name w:val="normal-c81"/>
    <w:rsid w:val="00856049"/>
    <w:rPr>
      <w:rFonts w:ascii="Trebuchet MS" w:hAnsi="Trebuchet MS" w:hint="default"/>
      <w:color w:val="2C3651"/>
      <w:sz w:val="24"/>
      <w:szCs w:val="24"/>
    </w:rPr>
  </w:style>
  <w:style w:type="character" w:customStyle="1" w:styleId="normal-c51">
    <w:name w:val="normal-c51"/>
    <w:rsid w:val="00856049"/>
    <w:rPr>
      <w:rFonts w:ascii="Trebuchet MS" w:hAnsi="Trebuchet MS" w:hint="default"/>
      <w:sz w:val="20"/>
      <w:szCs w:val="20"/>
    </w:rPr>
  </w:style>
  <w:style w:type="paragraph" w:customStyle="1" w:styleId="Default">
    <w:name w:val="Default"/>
    <w:rsid w:val="00CB6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42A68"/>
    <w:rPr>
      <w:b/>
      <w:bCs/>
      <w:sz w:val="28"/>
      <w:szCs w:val="24"/>
      <w:lang w:eastAsia="en-US"/>
    </w:rPr>
  </w:style>
  <w:style w:type="character" w:customStyle="1" w:styleId="Heading1Char">
    <w:name w:val="Heading 1 Char"/>
    <w:link w:val="Heading1"/>
    <w:rsid w:val="00642A68"/>
    <w:rPr>
      <w:b/>
      <w:bCs/>
      <w:i/>
      <w:iCs/>
      <w:color w:val="00008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42A6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42A68"/>
    <w:rPr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642A68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42A68"/>
    <w:rPr>
      <w:sz w:val="22"/>
      <w:lang w:eastAsia="en-US"/>
    </w:rPr>
  </w:style>
  <w:style w:type="paragraph" w:customStyle="1" w:styleId="normalweb1">
    <w:name w:val="normalweb1"/>
    <w:basedOn w:val="Normal"/>
    <w:rsid w:val="00642A6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58F"/>
    <w:pPr>
      <w:ind w:left="720"/>
      <w:contextualSpacing/>
    </w:pPr>
    <w:rPr>
      <w:rFonts w:ascii="Helvetica" w:eastAsiaTheme="minorEastAsia" w:hAnsi="Helvetica"/>
      <w:b/>
      <w:sz w:val="24"/>
      <w:szCs w:val="24"/>
    </w:rPr>
  </w:style>
  <w:style w:type="paragraph" w:customStyle="1" w:styleId="NormalArial">
    <w:name w:val="Normal + Arial"/>
    <w:basedOn w:val="Normal"/>
    <w:rsid w:val="00745AD4"/>
    <w:rPr>
      <w:rFonts w:eastAsia="Times New Roman" w:cs="Arial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rsid w:val="00600650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600650"/>
    <w:rPr>
      <w:rFonts w:ascii="Palatino" w:hAnsi="Palatino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C111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8238A7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823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23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9113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NBG%20Brochure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0B8B-44CB-4805-891B-9F0B8C75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NBG Brochure Cover Template</Template>
  <TotalTime>2</TotalTime>
  <Pages>5</Pages>
  <Words>968</Words>
  <Characters>5814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Bridge School</vt:lpstr>
    </vt:vector>
  </TitlesOfParts>
  <Company>Park Dean School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Bridge School</dc:title>
  <dc:creator>rita</dc:creator>
  <cp:lastModifiedBy>Ian Robinson (HR)</cp:lastModifiedBy>
  <cp:revision>2</cp:revision>
  <cp:lastPrinted>2020-10-12T13:57:00Z</cp:lastPrinted>
  <dcterms:created xsi:type="dcterms:W3CDTF">2020-10-19T16:24:00Z</dcterms:created>
  <dcterms:modified xsi:type="dcterms:W3CDTF">2020-10-19T16:24:00Z</dcterms:modified>
</cp:coreProperties>
</file>