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991C8" w14:textId="77777777" w:rsidR="00050CFB" w:rsidRDefault="00050CFB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772"/>
      </w:tblGrid>
      <w:tr w:rsidR="00381B32" w14:paraId="03637FA3" w14:textId="77777777" w:rsidTr="0037353D">
        <w:tc>
          <w:tcPr>
            <w:tcW w:w="2694" w:type="dxa"/>
          </w:tcPr>
          <w:p w14:paraId="7B9A7C32" w14:textId="77777777" w:rsidR="00050CFB" w:rsidRDefault="00050CFB" w:rsidP="00D92DF6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737D61D5" wp14:editId="2C1F1B52">
                  <wp:simplePos x="0" y="0"/>
                  <wp:positionH relativeFrom="column">
                    <wp:posOffset>17</wp:posOffset>
                  </wp:positionH>
                  <wp:positionV relativeFrom="paragraph">
                    <wp:posOffset>115</wp:posOffset>
                  </wp:positionV>
                  <wp:extent cx="1602715" cy="918935"/>
                  <wp:effectExtent l="0" t="0" r="0" b="0"/>
                  <wp:wrapTight wrapText="bothSides">
                    <wp:wrapPolygon edited="0">
                      <wp:start x="0" y="0"/>
                      <wp:lineTo x="0" y="21048"/>
                      <wp:lineTo x="21317" y="21048"/>
                      <wp:lineTo x="21317" y="0"/>
                      <wp:lineTo x="0" y="0"/>
                    </wp:wrapPolygon>
                  </wp:wrapTight>
                  <wp:docPr id="2" name="Picture 2" descr="http://stbedeceprimarymat.org/wp-content/uploads/2020/01/MAT-logo-Final-1024x5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bedeceprimarymat.org/wp-content/uploads/2020/01/MAT-logo-Final-1024x5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15" cy="91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9B827F" w14:textId="77777777" w:rsidR="00050CFB" w:rsidRPr="00050CFB" w:rsidRDefault="00050CFB" w:rsidP="00050CFB"/>
          <w:p w14:paraId="18EA378D" w14:textId="77777777" w:rsidR="00050CFB" w:rsidRPr="00050CFB" w:rsidRDefault="00050CFB" w:rsidP="00050CFB"/>
          <w:p w14:paraId="6C61E7F9" w14:textId="77777777" w:rsidR="00050CFB" w:rsidRPr="00050CFB" w:rsidRDefault="00050CFB" w:rsidP="00050CFB"/>
          <w:p w14:paraId="030D2DCD" w14:textId="77777777" w:rsidR="00050CFB" w:rsidRPr="00050CFB" w:rsidRDefault="00050CFB" w:rsidP="00050CFB"/>
          <w:p w14:paraId="2BA2CC25" w14:textId="77777777" w:rsidR="00050CFB" w:rsidRPr="00050CFB" w:rsidRDefault="00050CFB" w:rsidP="00050CFB"/>
          <w:p w14:paraId="1F7E638A" w14:textId="77777777" w:rsidR="00050CFB" w:rsidRDefault="00050CFB" w:rsidP="00050CFB"/>
          <w:p w14:paraId="4EBD632C" w14:textId="77777777" w:rsidR="00381B32" w:rsidRPr="00050CFB" w:rsidRDefault="00381B32" w:rsidP="00050CFB">
            <w:pPr>
              <w:jc w:val="center"/>
            </w:pPr>
          </w:p>
        </w:tc>
        <w:tc>
          <w:tcPr>
            <w:tcW w:w="7772" w:type="dxa"/>
          </w:tcPr>
          <w:p w14:paraId="5292781C" w14:textId="77777777" w:rsidR="00050CFB" w:rsidRDefault="00050CFB" w:rsidP="003F304F">
            <w:pPr>
              <w:pStyle w:val="CompanyName"/>
              <w:jc w:val="left"/>
              <w:rPr>
                <w:rFonts w:asciiTheme="minorHAnsi" w:hAnsiTheme="minorHAnsi"/>
                <w:sz w:val="32"/>
                <w:szCs w:val="32"/>
              </w:rPr>
            </w:pPr>
            <w:r w:rsidRPr="00050CFB">
              <w:rPr>
                <w:rFonts w:cstheme="minorHAnsi"/>
                <w:b w:val="0"/>
                <w:noProof/>
                <w:sz w:val="24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4067E4D7" wp14:editId="6CC2F3F4">
                  <wp:simplePos x="0" y="0"/>
                  <wp:positionH relativeFrom="column">
                    <wp:posOffset>3119120</wp:posOffset>
                  </wp:positionH>
                  <wp:positionV relativeFrom="paragraph">
                    <wp:posOffset>0</wp:posOffset>
                  </wp:positionV>
                  <wp:extent cx="1816100" cy="902335"/>
                  <wp:effectExtent l="0" t="0" r="0" b="0"/>
                  <wp:wrapTight wrapText="bothSides">
                    <wp:wrapPolygon edited="0">
                      <wp:start x="0" y="0"/>
                      <wp:lineTo x="0" y="20977"/>
                      <wp:lineTo x="21298" y="20977"/>
                      <wp:lineTo x="21298" y="0"/>
                      <wp:lineTo x="0" y="0"/>
                    </wp:wrapPolygon>
                  </wp:wrapTight>
                  <wp:docPr id="1" name="Picture 1" descr="\\tm-srv-fs\tm-profiles-staff\kellehern\Desktop\TM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m-srv-fs\tm-profiles-staff\kellehern\Desktop\TM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169DF1" w14:textId="77777777" w:rsidR="00050CFB" w:rsidRDefault="00050CFB" w:rsidP="003F304F">
            <w:pPr>
              <w:pStyle w:val="CompanyName"/>
              <w:jc w:val="left"/>
              <w:rPr>
                <w:rFonts w:asciiTheme="minorHAnsi" w:hAnsiTheme="minorHAnsi"/>
                <w:sz w:val="32"/>
                <w:szCs w:val="32"/>
              </w:rPr>
            </w:pPr>
          </w:p>
          <w:p w14:paraId="76B6033C" w14:textId="77777777" w:rsidR="00050CFB" w:rsidRDefault="00050CFB" w:rsidP="003F304F">
            <w:pPr>
              <w:pStyle w:val="CompanyName"/>
              <w:jc w:val="left"/>
              <w:rPr>
                <w:rFonts w:asciiTheme="minorHAnsi" w:hAnsiTheme="minorHAnsi"/>
                <w:sz w:val="32"/>
                <w:szCs w:val="32"/>
              </w:rPr>
            </w:pPr>
          </w:p>
          <w:p w14:paraId="3FA70916" w14:textId="77777777" w:rsidR="00050CFB" w:rsidRDefault="00050CFB" w:rsidP="003F304F">
            <w:pPr>
              <w:pStyle w:val="CompanyName"/>
              <w:jc w:val="left"/>
              <w:rPr>
                <w:rFonts w:asciiTheme="minorHAnsi" w:hAnsiTheme="minorHAnsi"/>
                <w:sz w:val="32"/>
                <w:szCs w:val="32"/>
              </w:rPr>
            </w:pPr>
          </w:p>
          <w:p w14:paraId="0614673D" w14:textId="77777777" w:rsidR="00050CFB" w:rsidRDefault="00050CFB" w:rsidP="00357AB2">
            <w:pPr>
              <w:pStyle w:val="CompanyName"/>
              <w:jc w:val="left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840556">
              <w:rPr>
                <w:rFonts w:asciiTheme="minorHAnsi" w:hAnsiTheme="minorHAnsi"/>
                <w:sz w:val="32"/>
                <w:szCs w:val="32"/>
              </w:rPr>
              <w:t xml:space="preserve">Tonge Moor </w:t>
            </w:r>
            <w:r w:rsidR="00381B32" w:rsidRPr="0037353D">
              <w:rPr>
                <w:rFonts w:asciiTheme="minorHAnsi" w:hAnsiTheme="minorHAnsi"/>
                <w:sz w:val="32"/>
                <w:szCs w:val="32"/>
              </w:rPr>
              <w:t>Primary Academy</w:t>
            </w:r>
            <w:r w:rsidR="00840556">
              <w:rPr>
                <w:rFonts w:asciiTheme="minorHAnsi" w:hAnsiTheme="minorHAnsi"/>
                <w:sz w:val="32"/>
                <w:szCs w:val="32"/>
              </w:rPr>
              <w:t>,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 </w:t>
            </w:r>
          </w:p>
          <w:p w14:paraId="57C94542" w14:textId="77777777" w:rsidR="00050CFB" w:rsidRPr="00050CFB" w:rsidRDefault="00050CFB" w:rsidP="00357AB2">
            <w:pPr>
              <w:pStyle w:val="CompanyName"/>
              <w:jc w:val="left"/>
            </w:pPr>
            <w:r>
              <w:rPr>
                <w:rFonts w:asciiTheme="minorHAnsi" w:hAnsiTheme="minorHAnsi"/>
                <w:sz w:val="32"/>
                <w:szCs w:val="32"/>
              </w:rPr>
              <w:t xml:space="preserve">    </w:t>
            </w:r>
            <w:r w:rsidR="00392883">
              <w:rPr>
                <w:rFonts w:asciiTheme="minorHAnsi" w:hAnsiTheme="minorHAnsi"/>
                <w:sz w:val="32"/>
                <w:szCs w:val="32"/>
              </w:rPr>
              <w:t>(</w:t>
            </w:r>
            <w:proofErr w:type="gramStart"/>
            <w:r w:rsidR="003F304F" w:rsidRPr="003F304F">
              <w:rPr>
                <w:rFonts w:asciiTheme="minorHAnsi" w:hAnsiTheme="minorHAnsi"/>
                <w:sz w:val="32"/>
                <w:szCs w:val="32"/>
              </w:rPr>
              <w:t>part</w:t>
            </w:r>
            <w:proofErr w:type="gramEnd"/>
            <w:r w:rsidR="003F304F" w:rsidRPr="003F304F">
              <w:rPr>
                <w:rFonts w:asciiTheme="minorHAnsi" w:hAnsiTheme="minorHAnsi"/>
                <w:sz w:val="32"/>
                <w:szCs w:val="32"/>
              </w:rPr>
              <w:t xml:space="preserve"> of the St Bede family</w:t>
            </w:r>
            <w:r w:rsidR="00392883">
              <w:rPr>
                <w:rFonts w:asciiTheme="minorHAnsi" w:hAnsiTheme="minorHAnsi"/>
                <w:sz w:val="32"/>
                <w:szCs w:val="32"/>
              </w:rPr>
              <w:t>)</w:t>
            </w:r>
            <w:r w:rsidR="0042571C">
              <w:rPr>
                <w:rFonts w:asciiTheme="minorHAnsi" w:hAnsiTheme="minorHAnsi"/>
                <w:sz w:val="32"/>
                <w:szCs w:val="32"/>
              </w:rPr>
              <w:t>.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  </w:t>
            </w:r>
          </w:p>
          <w:p w14:paraId="5F72D45C" w14:textId="77777777" w:rsidR="00050CFB" w:rsidRDefault="00050CFB" w:rsidP="00050CFB">
            <w:pPr>
              <w:pStyle w:val="CompanyName"/>
              <w:jc w:val="left"/>
              <w:rPr>
                <w:rFonts w:asciiTheme="minorHAnsi" w:hAnsiTheme="minorHAnsi"/>
                <w:sz w:val="32"/>
                <w:szCs w:val="32"/>
                <w:u w:val="single"/>
              </w:rPr>
            </w:pPr>
          </w:p>
          <w:p w14:paraId="5349B007" w14:textId="77777777" w:rsidR="002D05B4" w:rsidRPr="00050CFB" w:rsidRDefault="004F60AB" w:rsidP="00050CFB">
            <w:pPr>
              <w:pStyle w:val="CompanyName"/>
              <w:jc w:val="left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  <w:u w:val="single"/>
              </w:rPr>
              <w:t>Employment Job Application Form</w:t>
            </w:r>
          </w:p>
          <w:p w14:paraId="4CF2D7E1" w14:textId="77777777" w:rsidR="0037353D" w:rsidRDefault="0037353D" w:rsidP="00050CFB">
            <w:pPr>
              <w:pStyle w:val="CompanyName"/>
              <w:jc w:val="left"/>
              <w:rPr>
                <w:rFonts w:asciiTheme="minorHAnsi" w:hAnsiTheme="minorHAnsi"/>
                <w:sz w:val="32"/>
                <w:szCs w:val="32"/>
                <w:u w:val="single"/>
              </w:rPr>
            </w:pPr>
          </w:p>
          <w:p w14:paraId="1B50BCB0" w14:textId="77777777" w:rsidR="00357AB2" w:rsidRPr="00110670" w:rsidRDefault="00110670" w:rsidP="00357AB2">
            <w:pPr>
              <w:pStyle w:val="CompanyName"/>
              <w:jc w:val="left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  <w:u w:val="single"/>
              </w:rPr>
              <w:t>Po</w:t>
            </w:r>
            <w:r w:rsidR="00286C3B">
              <w:rPr>
                <w:rFonts w:asciiTheme="minorHAnsi" w:hAnsiTheme="minorHAnsi"/>
                <w:sz w:val="32"/>
                <w:szCs w:val="32"/>
                <w:u w:val="single"/>
              </w:rPr>
              <w:t xml:space="preserve">st:  </w:t>
            </w:r>
          </w:p>
        </w:tc>
      </w:tr>
      <w:tr w:rsidR="00110670" w14:paraId="30359FDC" w14:textId="77777777" w:rsidTr="0037353D">
        <w:tc>
          <w:tcPr>
            <w:tcW w:w="2694" w:type="dxa"/>
          </w:tcPr>
          <w:p w14:paraId="1B243F92" w14:textId="77777777" w:rsidR="00110670" w:rsidRPr="007A1E0F" w:rsidRDefault="00110670" w:rsidP="00D92DF6">
            <w:pPr>
              <w:rPr>
                <w:noProof/>
                <w:lang w:val="en-GB" w:eastAsia="en-GB"/>
              </w:rPr>
            </w:pPr>
          </w:p>
        </w:tc>
        <w:tc>
          <w:tcPr>
            <w:tcW w:w="7772" w:type="dxa"/>
          </w:tcPr>
          <w:p w14:paraId="58A79616" w14:textId="77777777" w:rsidR="00110670" w:rsidRPr="0037353D" w:rsidRDefault="00110670" w:rsidP="00357AB2">
            <w:pPr>
              <w:pStyle w:val="CompanyName"/>
              <w:jc w:val="left"/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14:paraId="14429AE8" w14:textId="77777777" w:rsidR="00110670" w:rsidRPr="00645A17" w:rsidRDefault="00840556" w:rsidP="00645A17">
      <w:pPr>
        <w:pStyle w:val="Heading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To</w:t>
      </w:r>
      <w:r w:rsidR="00357AB2">
        <w:rPr>
          <w:rFonts w:asciiTheme="minorHAnsi" w:hAnsiTheme="minorHAnsi"/>
          <w:sz w:val="28"/>
          <w:szCs w:val="28"/>
        </w:rPr>
        <w:t xml:space="preserve"> be completed &amp;</w:t>
      </w:r>
      <w:r w:rsidR="00E62F60">
        <w:rPr>
          <w:rFonts w:asciiTheme="minorHAnsi" w:hAnsiTheme="minorHAnsi"/>
          <w:sz w:val="28"/>
          <w:szCs w:val="28"/>
        </w:rPr>
        <w:t xml:space="preserve"> returned with your </w:t>
      </w:r>
      <w:r w:rsidR="004F60AB">
        <w:rPr>
          <w:rFonts w:asciiTheme="minorHAnsi" w:hAnsiTheme="minorHAnsi"/>
          <w:sz w:val="28"/>
          <w:szCs w:val="28"/>
        </w:rPr>
        <w:t>CV</w:t>
      </w:r>
      <w:r w:rsidR="00645A17">
        <w:rPr>
          <w:rFonts w:asciiTheme="minorHAnsi" w:hAnsiTheme="minorHAnsi"/>
          <w:sz w:val="28"/>
          <w:szCs w:val="28"/>
        </w:rPr>
        <w:t>:</w:t>
      </w:r>
    </w:p>
    <w:p w14:paraId="5A3D83E8" w14:textId="77777777" w:rsidR="00381B32" w:rsidRDefault="00381B32" w:rsidP="00381B32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p w14:paraId="04FA3C05" w14:textId="77777777" w:rsidR="00381B32" w:rsidRPr="002D07C8" w:rsidRDefault="00381B32">
      <w:pPr>
        <w:rPr>
          <w:b/>
          <w:sz w:val="28"/>
          <w:szCs w:val="28"/>
          <w:u w:val="single"/>
        </w:rPr>
      </w:pPr>
      <w:r w:rsidRPr="002D07C8">
        <w:rPr>
          <w:b/>
          <w:sz w:val="28"/>
          <w:szCs w:val="28"/>
        </w:rPr>
        <w:t>NAME:</w:t>
      </w:r>
      <w:r w:rsidRPr="002D07C8">
        <w:rPr>
          <w:b/>
          <w:sz w:val="28"/>
          <w:szCs w:val="28"/>
        </w:rPr>
        <w:tab/>
      </w:r>
      <w:r w:rsidRPr="002D07C8">
        <w:rPr>
          <w:b/>
          <w:sz w:val="28"/>
          <w:szCs w:val="28"/>
        </w:rPr>
        <w:tab/>
      </w:r>
      <w:r w:rsidR="00F431CA">
        <w:rPr>
          <w:b/>
          <w:sz w:val="28"/>
          <w:szCs w:val="28"/>
          <w:u w:val="single"/>
        </w:rPr>
        <w:tab/>
      </w:r>
      <w:r w:rsidR="00F431CA">
        <w:rPr>
          <w:b/>
          <w:sz w:val="28"/>
          <w:szCs w:val="28"/>
        </w:rPr>
        <w:tab/>
      </w:r>
      <w:r w:rsidR="00F431CA">
        <w:rPr>
          <w:b/>
          <w:sz w:val="28"/>
          <w:szCs w:val="28"/>
          <w:u w:val="single"/>
        </w:rPr>
        <w:tab/>
      </w:r>
      <w:r w:rsidR="00F431CA">
        <w:rPr>
          <w:b/>
          <w:sz w:val="28"/>
          <w:szCs w:val="28"/>
          <w:u w:val="single"/>
        </w:rPr>
        <w:tab/>
      </w:r>
      <w:r w:rsidRPr="002D07C8">
        <w:rPr>
          <w:b/>
          <w:sz w:val="28"/>
          <w:szCs w:val="28"/>
        </w:rPr>
        <w:tab/>
      </w:r>
      <w:r w:rsidR="00F431CA">
        <w:rPr>
          <w:b/>
          <w:sz w:val="28"/>
          <w:szCs w:val="28"/>
          <w:u w:val="single"/>
        </w:rPr>
        <w:tab/>
      </w:r>
      <w:r w:rsidR="00F431CA">
        <w:rPr>
          <w:b/>
          <w:sz w:val="28"/>
          <w:szCs w:val="28"/>
          <w:u w:val="single"/>
        </w:rPr>
        <w:tab/>
      </w:r>
      <w:r w:rsidRPr="002D07C8">
        <w:rPr>
          <w:b/>
          <w:sz w:val="28"/>
          <w:szCs w:val="28"/>
        </w:rPr>
        <w:tab/>
      </w:r>
      <w:r w:rsidRPr="002D07C8">
        <w:rPr>
          <w:b/>
          <w:sz w:val="28"/>
          <w:szCs w:val="28"/>
          <w:u w:val="single"/>
        </w:rPr>
        <w:tab/>
      </w:r>
      <w:r w:rsidRPr="002D07C8">
        <w:rPr>
          <w:b/>
          <w:sz w:val="28"/>
          <w:szCs w:val="28"/>
          <w:u w:val="single"/>
        </w:rPr>
        <w:tab/>
      </w:r>
      <w:r w:rsidR="00F431CA">
        <w:rPr>
          <w:b/>
          <w:sz w:val="28"/>
          <w:szCs w:val="28"/>
          <w:u w:val="single"/>
        </w:rPr>
        <w:tab/>
      </w:r>
    </w:p>
    <w:p w14:paraId="0EDD2C0A" w14:textId="77777777" w:rsidR="00381B32" w:rsidRPr="00F431CA" w:rsidRDefault="00381B32">
      <w:pPr>
        <w:rPr>
          <w:sz w:val="24"/>
        </w:rPr>
      </w:pPr>
      <w:r w:rsidRPr="00F431CA">
        <w:rPr>
          <w:sz w:val="24"/>
        </w:rPr>
        <w:tab/>
      </w:r>
      <w:r w:rsidRPr="00F431CA">
        <w:rPr>
          <w:sz w:val="24"/>
        </w:rPr>
        <w:tab/>
      </w:r>
      <w:r w:rsidRPr="00F431CA">
        <w:rPr>
          <w:sz w:val="24"/>
        </w:rPr>
        <w:tab/>
      </w:r>
      <w:r w:rsidR="00F431CA" w:rsidRPr="00F431CA">
        <w:rPr>
          <w:sz w:val="24"/>
        </w:rPr>
        <w:t>Title</w:t>
      </w:r>
      <w:r w:rsidR="00F431CA" w:rsidRPr="00F431CA">
        <w:rPr>
          <w:sz w:val="24"/>
        </w:rPr>
        <w:tab/>
      </w:r>
      <w:r w:rsidR="00F431CA" w:rsidRPr="00F431CA">
        <w:rPr>
          <w:sz w:val="24"/>
        </w:rPr>
        <w:tab/>
      </w:r>
      <w:r w:rsidRPr="00F431CA">
        <w:rPr>
          <w:sz w:val="24"/>
        </w:rPr>
        <w:t>First</w:t>
      </w:r>
      <w:r w:rsidRPr="00F431CA">
        <w:rPr>
          <w:sz w:val="24"/>
        </w:rPr>
        <w:tab/>
      </w:r>
      <w:r w:rsidRPr="00F431CA">
        <w:rPr>
          <w:sz w:val="24"/>
        </w:rPr>
        <w:tab/>
      </w:r>
      <w:r w:rsidRPr="00F431CA">
        <w:rPr>
          <w:sz w:val="24"/>
        </w:rPr>
        <w:tab/>
      </w:r>
      <w:r w:rsidR="00F431CA" w:rsidRPr="00F431CA">
        <w:rPr>
          <w:sz w:val="24"/>
        </w:rPr>
        <w:t>Middle</w:t>
      </w:r>
      <w:r w:rsidR="00F431CA" w:rsidRPr="00F431CA">
        <w:rPr>
          <w:sz w:val="24"/>
        </w:rPr>
        <w:tab/>
      </w:r>
      <w:r w:rsidR="00F431CA" w:rsidRPr="00F431CA">
        <w:rPr>
          <w:sz w:val="24"/>
        </w:rPr>
        <w:tab/>
      </w:r>
      <w:r w:rsidR="00F431CA">
        <w:rPr>
          <w:sz w:val="24"/>
        </w:rPr>
        <w:tab/>
      </w:r>
      <w:r w:rsidR="00F431CA" w:rsidRPr="00F431CA">
        <w:rPr>
          <w:sz w:val="24"/>
        </w:rPr>
        <w:t>Surname</w:t>
      </w:r>
      <w:r w:rsidR="0042077E" w:rsidRPr="00F431CA">
        <w:rPr>
          <w:sz w:val="24"/>
        </w:rPr>
        <w:tab/>
      </w:r>
      <w:r w:rsidR="0042077E" w:rsidRPr="00F431CA">
        <w:rPr>
          <w:sz w:val="24"/>
        </w:rPr>
        <w:tab/>
      </w:r>
    </w:p>
    <w:p w14:paraId="55EF3327" w14:textId="77777777" w:rsidR="00381B32" w:rsidRPr="002D07C8" w:rsidRDefault="00381B32">
      <w:pPr>
        <w:rPr>
          <w:b/>
          <w:sz w:val="28"/>
          <w:szCs w:val="28"/>
          <w:u w:val="single"/>
        </w:rPr>
      </w:pPr>
      <w:r w:rsidRPr="002D07C8">
        <w:rPr>
          <w:b/>
          <w:sz w:val="28"/>
          <w:szCs w:val="28"/>
        </w:rPr>
        <w:t>HOME ADDRESS:</w:t>
      </w:r>
      <w:r w:rsidRPr="002D07C8">
        <w:rPr>
          <w:b/>
          <w:sz w:val="28"/>
          <w:szCs w:val="28"/>
        </w:rPr>
        <w:tab/>
      </w:r>
      <w:r w:rsidRPr="002D07C8">
        <w:rPr>
          <w:b/>
          <w:sz w:val="28"/>
          <w:szCs w:val="28"/>
          <w:u w:val="single"/>
        </w:rPr>
        <w:tab/>
      </w:r>
      <w:r w:rsidRPr="002D07C8">
        <w:rPr>
          <w:b/>
          <w:sz w:val="28"/>
          <w:szCs w:val="28"/>
          <w:u w:val="single"/>
        </w:rPr>
        <w:tab/>
      </w:r>
      <w:r w:rsidRPr="002D07C8">
        <w:rPr>
          <w:b/>
          <w:sz w:val="28"/>
          <w:szCs w:val="28"/>
          <w:u w:val="single"/>
        </w:rPr>
        <w:tab/>
      </w:r>
      <w:r w:rsidRPr="002D07C8">
        <w:rPr>
          <w:b/>
          <w:sz w:val="28"/>
          <w:szCs w:val="28"/>
          <w:u w:val="single"/>
        </w:rPr>
        <w:tab/>
      </w:r>
      <w:r w:rsidRPr="002D07C8">
        <w:rPr>
          <w:b/>
          <w:sz w:val="28"/>
          <w:szCs w:val="28"/>
          <w:u w:val="single"/>
        </w:rPr>
        <w:tab/>
      </w:r>
      <w:r w:rsidRPr="002D07C8">
        <w:rPr>
          <w:b/>
          <w:sz w:val="28"/>
          <w:szCs w:val="28"/>
          <w:u w:val="single"/>
        </w:rPr>
        <w:tab/>
      </w:r>
      <w:r w:rsidRPr="002D07C8">
        <w:rPr>
          <w:b/>
          <w:sz w:val="28"/>
          <w:szCs w:val="28"/>
          <w:u w:val="single"/>
        </w:rPr>
        <w:tab/>
      </w:r>
      <w:r w:rsidRPr="002D07C8">
        <w:rPr>
          <w:b/>
          <w:sz w:val="28"/>
          <w:szCs w:val="28"/>
          <w:u w:val="single"/>
        </w:rPr>
        <w:tab/>
      </w:r>
      <w:r w:rsidRPr="002D07C8">
        <w:rPr>
          <w:b/>
          <w:sz w:val="28"/>
          <w:szCs w:val="28"/>
          <w:u w:val="single"/>
        </w:rPr>
        <w:tab/>
      </w:r>
      <w:r w:rsidRPr="002D07C8">
        <w:rPr>
          <w:b/>
          <w:sz w:val="28"/>
          <w:szCs w:val="28"/>
          <w:u w:val="single"/>
        </w:rPr>
        <w:tab/>
      </w:r>
      <w:r w:rsidRPr="002D07C8">
        <w:rPr>
          <w:b/>
          <w:sz w:val="28"/>
          <w:szCs w:val="28"/>
          <w:u w:val="single"/>
        </w:rPr>
        <w:tab/>
      </w:r>
    </w:p>
    <w:p w14:paraId="548A4FDC" w14:textId="77777777" w:rsidR="00381B32" w:rsidRDefault="00381B32">
      <w:pPr>
        <w:rPr>
          <w:sz w:val="28"/>
          <w:szCs w:val="28"/>
          <w:u w:val="single"/>
        </w:rPr>
      </w:pPr>
    </w:p>
    <w:p w14:paraId="59268BF4" w14:textId="77777777" w:rsidR="00381B32" w:rsidRDefault="00381B3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Post Code: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6D3F219" w14:textId="77777777" w:rsidR="00381B32" w:rsidRDefault="00381B32">
      <w:pPr>
        <w:rPr>
          <w:sz w:val="28"/>
          <w:szCs w:val="28"/>
        </w:rPr>
      </w:pPr>
    </w:p>
    <w:p w14:paraId="7BFB767B" w14:textId="77777777" w:rsidR="00381B32" w:rsidRDefault="005462D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TELEPHONE </w:t>
      </w:r>
      <w:proofErr w:type="spellStart"/>
      <w:r>
        <w:rPr>
          <w:b/>
          <w:sz w:val="28"/>
          <w:szCs w:val="28"/>
        </w:rPr>
        <w:t>No</w:t>
      </w:r>
      <w:r w:rsidR="00381B32" w:rsidRPr="002D07C8">
        <w:rPr>
          <w:b/>
          <w:sz w:val="28"/>
          <w:szCs w:val="28"/>
        </w:rPr>
        <w:t>s</w:t>
      </w:r>
      <w:proofErr w:type="spellEnd"/>
      <w:r w:rsidR="00381B32" w:rsidRPr="002D07C8">
        <w:rPr>
          <w:b/>
          <w:sz w:val="28"/>
          <w:szCs w:val="28"/>
        </w:rPr>
        <w:t>:</w:t>
      </w:r>
      <w:r w:rsidR="00381B32">
        <w:rPr>
          <w:sz w:val="28"/>
          <w:szCs w:val="28"/>
        </w:rPr>
        <w:tab/>
        <w:t>Home</w:t>
      </w:r>
      <w:r w:rsidR="00381B32">
        <w:rPr>
          <w:sz w:val="28"/>
          <w:szCs w:val="28"/>
        </w:rPr>
        <w:tab/>
      </w:r>
      <w:r w:rsidR="00381B32">
        <w:rPr>
          <w:sz w:val="28"/>
          <w:szCs w:val="28"/>
          <w:u w:val="single"/>
        </w:rPr>
        <w:tab/>
      </w:r>
      <w:r w:rsidR="00381B32">
        <w:rPr>
          <w:sz w:val="28"/>
          <w:szCs w:val="28"/>
          <w:u w:val="single"/>
        </w:rPr>
        <w:tab/>
      </w:r>
      <w:r w:rsidR="00381B32">
        <w:rPr>
          <w:sz w:val="28"/>
          <w:szCs w:val="28"/>
          <w:u w:val="single"/>
        </w:rPr>
        <w:tab/>
      </w:r>
      <w:r w:rsidR="00381B32">
        <w:rPr>
          <w:sz w:val="28"/>
          <w:szCs w:val="28"/>
          <w:u w:val="single"/>
        </w:rPr>
        <w:tab/>
      </w:r>
      <w:r w:rsidR="00885EC2">
        <w:rPr>
          <w:sz w:val="28"/>
          <w:szCs w:val="28"/>
          <w:u w:val="single"/>
        </w:rPr>
        <w:t xml:space="preserve"> </w:t>
      </w:r>
      <w:r w:rsidR="00381B32">
        <w:rPr>
          <w:sz w:val="28"/>
          <w:szCs w:val="28"/>
        </w:rPr>
        <w:t xml:space="preserve">Mobile </w:t>
      </w:r>
      <w:r w:rsidR="00381B32">
        <w:rPr>
          <w:sz w:val="28"/>
          <w:szCs w:val="28"/>
          <w:u w:val="single"/>
        </w:rPr>
        <w:tab/>
      </w:r>
      <w:r w:rsidR="00381B32">
        <w:rPr>
          <w:sz w:val="28"/>
          <w:szCs w:val="28"/>
          <w:u w:val="single"/>
        </w:rPr>
        <w:tab/>
      </w:r>
      <w:r w:rsidR="00381B32">
        <w:rPr>
          <w:sz w:val="28"/>
          <w:szCs w:val="28"/>
          <w:u w:val="single"/>
        </w:rPr>
        <w:tab/>
      </w:r>
      <w:r w:rsidR="00381B32">
        <w:rPr>
          <w:sz w:val="28"/>
          <w:szCs w:val="28"/>
          <w:u w:val="single"/>
        </w:rPr>
        <w:tab/>
      </w:r>
      <w:r w:rsidR="00885EC2">
        <w:rPr>
          <w:sz w:val="28"/>
          <w:szCs w:val="28"/>
          <w:u w:val="single"/>
        </w:rPr>
        <w:tab/>
      </w:r>
    </w:p>
    <w:p w14:paraId="78FD3EDF" w14:textId="77777777" w:rsidR="00381B32" w:rsidRPr="002D07C8" w:rsidRDefault="00381B32">
      <w:pPr>
        <w:rPr>
          <w:b/>
          <w:sz w:val="28"/>
          <w:szCs w:val="28"/>
        </w:rPr>
      </w:pPr>
    </w:p>
    <w:p w14:paraId="2661EA53" w14:textId="77777777" w:rsidR="00381B32" w:rsidRDefault="00381B32">
      <w:pPr>
        <w:rPr>
          <w:sz w:val="28"/>
          <w:szCs w:val="28"/>
        </w:rPr>
      </w:pPr>
      <w:r w:rsidRPr="002D07C8">
        <w:rPr>
          <w:b/>
          <w:sz w:val="28"/>
          <w:szCs w:val="28"/>
        </w:rPr>
        <w:t>E-MAIL ADDRESS: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56728A1" w14:textId="77777777" w:rsidR="00381B32" w:rsidRDefault="00381B32" w:rsidP="00381B32">
      <w:pPr>
        <w:pStyle w:val="Heading2"/>
      </w:pPr>
      <w:r>
        <w:t>Job Information</w:t>
      </w:r>
    </w:p>
    <w:p w14:paraId="318E5DFD" w14:textId="77777777" w:rsidR="00282E46" w:rsidRDefault="00282E46" w:rsidP="00282E46">
      <w:pPr>
        <w:rPr>
          <w:sz w:val="24"/>
        </w:rPr>
      </w:pPr>
    </w:p>
    <w:p w14:paraId="3DB880E9" w14:textId="77777777" w:rsidR="00282E46" w:rsidRDefault="004842E1" w:rsidP="00282E46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Do you consider yourself to have a work-relevant disability:</w:t>
      </w:r>
      <w:r w:rsidR="00282E46">
        <w:rPr>
          <w:sz w:val="28"/>
          <w:szCs w:val="28"/>
        </w:rPr>
        <w:tab/>
        <w:t>No/</w:t>
      </w:r>
      <w:proofErr w:type="gramStart"/>
      <w:r w:rsidR="00282E46">
        <w:rPr>
          <w:sz w:val="28"/>
          <w:szCs w:val="28"/>
        </w:rPr>
        <w:t>Yes</w:t>
      </w:r>
      <w:proofErr w:type="gramEnd"/>
      <w:r w:rsidR="00D04EC6">
        <w:rPr>
          <w:sz w:val="28"/>
          <w:szCs w:val="28"/>
        </w:rPr>
        <w:t xml:space="preserve"> </w:t>
      </w:r>
      <w:r w:rsidR="00282E46">
        <w:rPr>
          <w:sz w:val="28"/>
          <w:szCs w:val="28"/>
          <w:u w:val="single"/>
        </w:rPr>
        <w:tab/>
      </w:r>
      <w:r w:rsidR="00282E46">
        <w:rPr>
          <w:sz w:val="28"/>
          <w:szCs w:val="28"/>
          <w:u w:val="single"/>
        </w:rPr>
        <w:tab/>
      </w:r>
      <w:r w:rsidR="00282E46">
        <w:rPr>
          <w:sz w:val="28"/>
          <w:szCs w:val="28"/>
          <w:u w:val="single"/>
        </w:rPr>
        <w:tab/>
      </w:r>
    </w:p>
    <w:p w14:paraId="6A3647DA" w14:textId="77777777" w:rsidR="00282E46" w:rsidRDefault="004842E1" w:rsidP="00282E46">
      <w:pPr>
        <w:rPr>
          <w:sz w:val="24"/>
        </w:rPr>
      </w:pPr>
      <w:r>
        <w:rPr>
          <w:sz w:val="24"/>
        </w:rPr>
        <w:t xml:space="preserve">(Please tell us </w:t>
      </w:r>
      <w:r w:rsidR="00405663">
        <w:rPr>
          <w:sz w:val="24"/>
        </w:rPr>
        <w:t>if there any reasonable adjustments we can make to assist you in your application or with our recruitment process</w:t>
      </w:r>
      <w:r w:rsidR="00282E46">
        <w:rPr>
          <w:sz w:val="24"/>
        </w:rPr>
        <w:t>):</w:t>
      </w:r>
    </w:p>
    <w:p w14:paraId="3F6F74E6" w14:textId="77777777" w:rsidR="00282E46" w:rsidRDefault="00282E46" w:rsidP="00282E46">
      <w:pPr>
        <w:rPr>
          <w:b/>
          <w:bCs/>
          <w:color w:val="000000"/>
          <w:sz w:val="28"/>
          <w:szCs w:val="28"/>
        </w:rPr>
      </w:pPr>
    </w:p>
    <w:p w14:paraId="31E47B50" w14:textId="77777777" w:rsidR="00840556" w:rsidRDefault="00282E46" w:rsidP="00282E46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</w:t>
      </w:r>
      <w:r w:rsidRPr="00475D2B">
        <w:rPr>
          <w:b/>
          <w:bCs/>
          <w:color w:val="000000"/>
          <w:sz w:val="28"/>
          <w:szCs w:val="28"/>
        </w:rPr>
        <w:t>re you related to anyone employed</w:t>
      </w:r>
      <w:r>
        <w:rPr>
          <w:b/>
          <w:bCs/>
          <w:color w:val="000000"/>
          <w:sz w:val="28"/>
          <w:szCs w:val="28"/>
        </w:rPr>
        <w:t xml:space="preserve"> at </w:t>
      </w:r>
      <w:r w:rsidR="00840556">
        <w:rPr>
          <w:b/>
          <w:bCs/>
          <w:color w:val="000000"/>
          <w:sz w:val="28"/>
          <w:szCs w:val="28"/>
        </w:rPr>
        <w:t xml:space="preserve">Tonge Moor </w:t>
      </w:r>
      <w:r>
        <w:rPr>
          <w:b/>
          <w:bCs/>
          <w:color w:val="000000"/>
          <w:sz w:val="28"/>
          <w:szCs w:val="28"/>
        </w:rPr>
        <w:t>Academy</w:t>
      </w:r>
      <w:r w:rsidR="00840556">
        <w:rPr>
          <w:b/>
          <w:bCs/>
          <w:color w:val="000000"/>
          <w:sz w:val="28"/>
          <w:szCs w:val="28"/>
        </w:rPr>
        <w:t xml:space="preserve">? </w:t>
      </w:r>
    </w:p>
    <w:p w14:paraId="255B8B26" w14:textId="77777777" w:rsidR="00282E46" w:rsidRPr="00E2359A" w:rsidRDefault="00282E46" w:rsidP="00282E46">
      <w:pPr>
        <w:rPr>
          <w:b/>
          <w:bCs/>
          <w:color w:val="000000"/>
          <w:sz w:val="28"/>
          <w:szCs w:val="28"/>
          <w:u w:val="single"/>
        </w:rPr>
      </w:pPr>
      <w:r w:rsidRPr="004842E1">
        <w:rPr>
          <w:bCs/>
          <w:color w:val="000000"/>
          <w:sz w:val="28"/>
          <w:szCs w:val="28"/>
        </w:rPr>
        <w:t>No/Yes (</w:t>
      </w:r>
      <w:r w:rsidR="004842E1" w:rsidRPr="004842E1">
        <w:rPr>
          <w:bCs/>
          <w:color w:val="000000"/>
          <w:sz w:val="28"/>
          <w:szCs w:val="28"/>
        </w:rPr>
        <w:t>N</w:t>
      </w:r>
      <w:r w:rsidRPr="004842E1">
        <w:rPr>
          <w:bCs/>
          <w:color w:val="000000"/>
          <w:sz w:val="28"/>
          <w:szCs w:val="28"/>
        </w:rPr>
        <w:t>ame)</w:t>
      </w:r>
      <w:r>
        <w:rPr>
          <w:b/>
          <w:bCs/>
          <w:color w:val="000000"/>
          <w:sz w:val="28"/>
          <w:szCs w:val="28"/>
          <w:u w:val="single"/>
        </w:rPr>
        <w:tab/>
      </w:r>
      <w:r>
        <w:rPr>
          <w:b/>
          <w:bCs/>
          <w:color w:val="000000"/>
          <w:sz w:val="28"/>
          <w:szCs w:val="28"/>
          <w:u w:val="single"/>
        </w:rPr>
        <w:tab/>
      </w:r>
      <w:r>
        <w:rPr>
          <w:b/>
          <w:bCs/>
          <w:color w:val="000000"/>
          <w:sz w:val="28"/>
          <w:szCs w:val="28"/>
          <w:u w:val="single"/>
        </w:rPr>
        <w:tab/>
      </w:r>
    </w:p>
    <w:p w14:paraId="43F5F789" w14:textId="77777777" w:rsidR="00282E46" w:rsidRDefault="00282E46" w:rsidP="00282E46">
      <w:pPr>
        <w:rPr>
          <w:b/>
          <w:sz w:val="28"/>
          <w:szCs w:val="28"/>
        </w:rPr>
      </w:pPr>
    </w:p>
    <w:p w14:paraId="4E262E97" w14:textId="77777777" w:rsidR="004842E1" w:rsidRDefault="00405663" w:rsidP="004842E1">
      <w:pPr>
        <w:rPr>
          <w:sz w:val="24"/>
        </w:rPr>
      </w:pPr>
      <w:r>
        <w:rPr>
          <w:b/>
          <w:sz w:val="28"/>
          <w:szCs w:val="28"/>
        </w:rPr>
        <w:t xml:space="preserve">Do you hold a valid current Driving licence: </w:t>
      </w:r>
      <w:r w:rsidR="004842E1">
        <w:rPr>
          <w:b/>
          <w:sz w:val="28"/>
          <w:szCs w:val="28"/>
        </w:rPr>
        <w:tab/>
      </w:r>
      <w:r w:rsidR="004842E1">
        <w:rPr>
          <w:b/>
          <w:sz w:val="28"/>
          <w:szCs w:val="28"/>
        </w:rPr>
        <w:tab/>
      </w:r>
      <w:r>
        <w:rPr>
          <w:sz w:val="28"/>
          <w:szCs w:val="28"/>
        </w:rPr>
        <w:t>Yes/No</w:t>
      </w:r>
      <w:r w:rsidR="00282E46">
        <w:rPr>
          <w:sz w:val="24"/>
        </w:rPr>
        <w:tab/>
      </w:r>
      <w:r w:rsidR="004842E1">
        <w:rPr>
          <w:sz w:val="24"/>
          <w:u w:val="single"/>
        </w:rPr>
        <w:tab/>
      </w:r>
      <w:r w:rsidR="004842E1">
        <w:rPr>
          <w:sz w:val="24"/>
          <w:u w:val="single"/>
        </w:rPr>
        <w:tab/>
      </w:r>
      <w:r w:rsidR="004842E1">
        <w:rPr>
          <w:sz w:val="24"/>
          <w:u w:val="single"/>
        </w:rPr>
        <w:tab/>
      </w:r>
    </w:p>
    <w:p w14:paraId="29D63F4F" w14:textId="77777777" w:rsidR="00E049F1" w:rsidRPr="00E049F1" w:rsidRDefault="00E049F1" w:rsidP="004842E1">
      <w:pPr>
        <w:rPr>
          <w:sz w:val="24"/>
        </w:rPr>
      </w:pPr>
    </w:p>
    <w:p w14:paraId="1B47751F" w14:textId="77777777" w:rsidR="004842E1" w:rsidRDefault="004842E1" w:rsidP="004842E1">
      <w:pPr>
        <w:rPr>
          <w:sz w:val="24"/>
        </w:rPr>
      </w:pPr>
      <w:r>
        <w:rPr>
          <w:b/>
          <w:sz w:val="28"/>
          <w:szCs w:val="28"/>
        </w:rPr>
        <w:t>Have you ever been convicted of a criminal offence:</w:t>
      </w:r>
      <w:r w:rsidRPr="004842E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Yes/No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F64DB50" w14:textId="77777777" w:rsidR="004842E1" w:rsidRPr="00645A17" w:rsidRDefault="004842E1" w:rsidP="00282E46">
      <w:pPr>
        <w:rPr>
          <w:sz w:val="24"/>
        </w:rPr>
      </w:pPr>
      <w:r>
        <w:rPr>
          <w:rFonts w:cstheme="minorHAnsi"/>
          <w:sz w:val="24"/>
        </w:rPr>
        <w:t xml:space="preserve">N.B. </w:t>
      </w:r>
      <w:r w:rsidRPr="00AA701D">
        <w:rPr>
          <w:rFonts w:cstheme="minorHAnsi"/>
          <w:sz w:val="24"/>
        </w:rPr>
        <w:t>under the Rehabilitation of Offenders Act 1974 you ma</w:t>
      </w:r>
      <w:r>
        <w:rPr>
          <w:rFonts w:cstheme="minorHAnsi"/>
          <w:sz w:val="24"/>
        </w:rPr>
        <w:t>y be entitled to answer ‘no’ even if you have in the past</w:t>
      </w:r>
      <w:r w:rsidRPr="00AA701D">
        <w:rPr>
          <w:rFonts w:cstheme="minorHAnsi"/>
          <w:sz w:val="24"/>
        </w:rPr>
        <w:t xml:space="preserve"> been subjected to criminal proceedings resulting in conviction(s). However, certain types of employment are excluded</w:t>
      </w:r>
      <w:r>
        <w:rPr>
          <w:rFonts w:cstheme="minorHAnsi"/>
          <w:sz w:val="24"/>
        </w:rPr>
        <w:t xml:space="preserve"> from protection</w:t>
      </w:r>
      <w:r w:rsidRPr="00AA701D">
        <w:rPr>
          <w:rFonts w:cstheme="minorHAnsi"/>
          <w:sz w:val="24"/>
        </w:rPr>
        <w:t xml:space="preserve"> under the </w:t>
      </w:r>
      <w:r>
        <w:rPr>
          <w:rFonts w:cstheme="minorHAnsi"/>
          <w:sz w:val="24"/>
        </w:rPr>
        <w:t>Rehabilitation of Offenders Act</w:t>
      </w:r>
      <w:r w:rsidRPr="00AA701D">
        <w:rPr>
          <w:rFonts w:cstheme="minorHAnsi"/>
          <w:sz w:val="24"/>
        </w:rPr>
        <w:t xml:space="preserve"> 1974 (</w:t>
      </w:r>
      <w:r>
        <w:rPr>
          <w:rFonts w:cstheme="minorHAnsi"/>
          <w:sz w:val="24"/>
        </w:rPr>
        <w:t xml:space="preserve">Exceptions) Order </w:t>
      </w:r>
      <w:r w:rsidRPr="00AA701D">
        <w:rPr>
          <w:rFonts w:cstheme="minorHAnsi"/>
          <w:sz w:val="24"/>
        </w:rPr>
        <w:t>197</w:t>
      </w:r>
      <w:r>
        <w:rPr>
          <w:rFonts w:cstheme="minorHAnsi"/>
          <w:sz w:val="24"/>
        </w:rPr>
        <w:t xml:space="preserve">5. It is suggested </w:t>
      </w:r>
      <w:r w:rsidRPr="00AA701D">
        <w:rPr>
          <w:rFonts w:cstheme="minorHAnsi"/>
          <w:sz w:val="24"/>
        </w:rPr>
        <w:t>you take appro</w:t>
      </w:r>
      <w:r>
        <w:rPr>
          <w:rFonts w:cstheme="minorHAnsi"/>
          <w:sz w:val="24"/>
        </w:rPr>
        <w:t xml:space="preserve">priate advice if you are in </w:t>
      </w:r>
      <w:r w:rsidRPr="00AA701D">
        <w:rPr>
          <w:rFonts w:cstheme="minorHAnsi"/>
          <w:sz w:val="24"/>
        </w:rPr>
        <w:t>doubt as to the correct answer to</w:t>
      </w:r>
      <w:r>
        <w:rPr>
          <w:rFonts w:cstheme="minorHAnsi"/>
          <w:sz w:val="24"/>
        </w:rPr>
        <w:t xml:space="preserve"> give)</w:t>
      </w:r>
    </w:p>
    <w:p w14:paraId="7B3E569D" w14:textId="77777777" w:rsidR="00381B32" w:rsidRPr="00645A17" w:rsidRDefault="00D04EC6" w:rsidP="00645A17">
      <w:pPr>
        <w:pStyle w:val="Heading2"/>
      </w:pPr>
      <w:r>
        <w:t>Referees</w:t>
      </w:r>
    </w:p>
    <w:p w14:paraId="218DBAF9" w14:textId="77777777" w:rsidR="00D04EC6" w:rsidRPr="00E049F1" w:rsidRDefault="00D04EC6" w:rsidP="00D04EC6">
      <w:pPr>
        <w:rPr>
          <w:sz w:val="28"/>
          <w:szCs w:val="28"/>
        </w:rPr>
      </w:pPr>
      <w:r>
        <w:rPr>
          <w:sz w:val="28"/>
          <w:szCs w:val="28"/>
        </w:rPr>
        <w:t xml:space="preserve">Please provide 2 referees.  Preferably both should be work-related, including your most recent employer </w:t>
      </w:r>
      <w:r>
        <w:rPr>
          <w:i/>
          <w:sz w:val="28"/>
          <w:szCs w:val="28"/>
        </w:rPr>
        <w:t>or</w:t>
      </w:r>
      <w:r>
        <w:rPr>
          <w:sz w:val="28"/>
          <w:szCs w:val="28"/>
        </w:rPr>
        <w:t xml:space="preserve"> 1 professional referee and 1 personal referee:</w:t>
      </w:r>
    </w:p>
    <w:p w14:paraId="554AB8B3" w14:textId="77777777" w:rsidR="00D04EC6" w:rsidRDefault="00D04EC6" w:rsidP="00D04EC6">
      <w:pPr>
        <w:rPr>
          <w:b/>
          <w:sz w:val="28"/>
          <w:szCs w:val="28"/>
          <w:u w:val="single"/>
        </w:rPr>
      </w:pPr>
      <w:r w:rsidRPr="002D07C8">
        <w:rPr>
          <w:b/>
          <w:sz w:val="28"/>
          <w:szCs w:val="28"/>
        </w:rPr>
        <w:t>NAME</w:t>
      </w:r>
      <w:r>
        <w:rPr>
          <w:b/>
          <w:sz w:val="28"/>
          <w:szCs w:val="28"/>
        </w:rPr>
        <w:t xml:space="preserve"> (including title):</w:t>
      </w:r>
      <w:r>
        <w:rPr>
          <w:b/>
          <w:sz w:val="28"/>
          <w:szCs w:val="28"/>
        </w:rPr>
        <w:tab/>
      </w:r>
      <w:r w:rsidRPr="002D07C8">
        <w:rPr>
          <w:b/>
          <w:sz w:val="28"/>
          <w:szCs w:val="28"/>
          <w:u w:val="single"/>
        </w:rPr>
        <w:tab/>
      </w:r>
      <w:r w:rsidRPr="002D07C8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2E9C877E" w14:textId="77777777" w:rsidR="00D04EC6" w:rsidRPr="00D04EC6" w:rsidRDefault="00D04EC6" w:rsidP="00D04EC6">
      <w:pPr>
        <w:rPr>
          <w:sz w:val="28"/>
          <w:szCs w:val="28"/>
          <w:u w:val="single"/>
        </w:rPr>
      </w:pPr>
      <w:r w:rsidRPr="00D04EC6">
        <w:rPr>
          <w:sz w:val="28"/>
          <w:szCs w:val="28"/>
        </w:rPr>
        <w:lastRenderedPageBreak/>
        <w:t>Position:</w:t>
      </w:r>
      <w:r w:rsidRPr="00D04EC6">
        <w:rPr>
          <w:sz w:val="28"/>
          <w:szCs w:val="28"/>
        </w:rPr>
        <w:tab/>
      </w:r>
      <w:r w:rsidRPr="00D04EC6">
        <w:rPr>
          <w:sz w:val="28"/>
          <w:szCs w:val="28"/>
        </w:rPr>
        <w:tab/>
      </w:r>
      <w:r w:rsidRPr="00D04EC6">
        <w:rPr>
          <w:sz w:val="28"/>
          <w:szCs w:val="28"/>
        </w:rPr>
        <w:tab/>
      </w:r>
      <w:r w:rsidRPr="00D04EC6">
        <w:rPr>
          <w:sz w:val="28"/>
          <w:szCs w:val="28"/>
          <w:u w:val="single"/>
        </w:rPr>
        <w:tab/>
      </w:r>
      <w:r w:rsidRPr="00D04EC6">
        <w:rPr>
          <w:sz w:val="28"/>
          <w:szCs w:val="28"/>
          <w:u w:val="single"/>
        </w:rPr>
        <w:tab/>
      </w:r>
      <w:r w:rsidRPr="00D04EC6">
        <w:rPr>
          <w:sz w:val="28"/>
          <w:szCs w:val="28"/>
          <w:u w:val="single"/>
        </w:rPr>
        <w:tab/>
      </w:r>
      <w:r w:rsidRPr="00D04EC6">
        <w:rPr>
          <w:sz w:val="28"/>
          <w:szCs w:val="28"/>
          <w:u w:val="single"/>
        </w:rPr>
        <w:tab/>
      </w:r>
      <w:r w:rsidRPr="00D04EC6">
        <w:rPr>
          <w:sz w:val="28"/>
          <w:szCs w:val="28"/>
          <w:u w:val="single"/>
        </w:rPr>
        <w:tab/>
      </w:r>
      <w:r w:rsidRPr="00D04EC6">
        <w:rPr>
          <w:sz w:val="28"/>
          <w:szCs w:val="28"/>
          <w:u w:val="single"/>
        </w:rPr>
        <w:tab/>
      </w:r>
    </w:p>
    <w:p w14:paraId="4606A5CB" w14:textId="77777777" w:rsidR="00D04EC6" w:rsidRPr="00D04EC6" w:rsidRDefault="00D04EC6">
      <w:pPr>
        <w:rPr>
          <w:sz w:val="28"/>
          <w:szCs w:val="28"/>
          <w:u w:val="single"/>
        </w:rPr>
      </w:pPr>
      <w:r>
        <w:rPr>
          <w:sz w:val="28"/>
          <w:szCs w:val="28"/>
        </w:rPr>
        <w:t>Email 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8133F5B" w14:textId="77777777" w:rsidR="00D04EC6" w:rsidRDefault="00D04EC6">
      <w:pPr>
        <w:rPr>
          <w:sz w:val="28"/>
          <w:szCs w:val="28"/>
          <w:u w:val="single"/>
        </w:rPr>
      </w:pPr>
      <w:r>
        <w:rPr>
          <w:sz w:val="28"/>
          <w:szCs w:val="28"/>
        </w:rPr>
        <w:t>Postal 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5723B08" w14:textId="77777777" w:rsidR="00D04EC6" w:rsidRDefault="00D04EC6">
      <w:pPr>
        <w:rPr>
          <w:sz w:val="28"/>
          <w:szCs w:val="28"/>
        </w:rPr>
      </w:pPr>
      <w:r w:rsidRPr="00D04EC6">
        <w:rPr>
          <w:sz w:val="28"/>
          <w:szCs w:val="28"/>
        </w:rPr>
        <w:t>Please indicate if your referee may be contacted before interview:</w:t>
      </w:r>
      <w:r w:rsidRPr="00D04EC6">
        <w:rPr>
          <w:sz w:val="28"/>
          <w:szCs w:val="28"/>
        </w:rPr>
        <w:tab/>
        <w:t>Yes/No</w:t>
      </w:r>
    </w:p>
    <w:p w14:paraId="6A4F8BDA" w14:textId="77777777" w:rsidR="00D04EC6" w:rsidRDefault="00D04EC6">
      <w:pPr>
        <w:rPr>
          <w:sz w:val="28"/>
          <w:szCs w:val="28"/>
        </w:rPr>
      </w:pPr>
    </w:p>
    <w:p w14:paraId="08B52442" w14:textId="77777777" w:rsidR="00D04EC6" w:rsidRDefault="00D04EC6" w:rsidP="00D04EC6">
      <w:pPr>
        <w:rPr>
          <w:b/>
          <w:sz w:val="28"/>
          <w:szCs w:val="28"/>
          <w:u w:val="single"/>
        </w:rPr>
      </w:pPr>
      <w:r w:rsidRPr="002D07C8">
        <w:rPr>
          <w:b/>
          <w:sz w:val="28"/>
          <w:szCs w:val="28"/>
        </w:rPr>
        <w:t>NAME</w:t>
      </w:r>
      <w:r>
        <w:rPr>
          <w:b/>
          <w:sz w:val="28"/>
          <w:szCs w:val="28"/>
        </w:rPr>
        <w:t xml:space="preserve"> (including title):</w:t>
      </w:r>
      <w:r>
        <w:rPr>
          <w:b/>
          <w:sz w:val="28"/>
          <w:szCs w:val="28"/>
        </w:rPr>
        <w:tab/>
      </w:r>
      <w:r w:rsidRPr="002D07C8">
        <w:rPr>
          <w:b/>
          <w:sz w:val="28"/>
          <w:szCs w:val="28"/>
          <w:u w:val="single"/>
        </w:rPr>
        <w:tab/>
      </w:r>
      <w:r w:rsidRPr="002D07C8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283CA755" w14:textId="77777777" w:rsidR="00D04EC6" w:rsidRPr="00D04EC6" w:rsidRDefault="00D04EC6" w:rsidP="00D04EC6">
      <w:pPr>
        <w:rPr>
          <w:sz w:val="28"/>
          <w:szCs w:val="28"/>
          <w:u w:val="single"/>
        </w:rPr>
      </w:pPr>
      <w:r w:rsidRPr="00D04EC6">
        <w:rPr>
          <w:sz w:val="28"/>
          <w:szCs w:val="28"/>
        </w:rPr>
        <w:t>Position:</w:t>
      </w:r>
      <w:r w:rsidRPr="00D04EC6">
        <w:rPr>
          <w:sz w:val="28"/>
          <w:szCs w:val="28"/>
        </w:rPr>
        <w:tab/>
      </w:r>
      <w:r w:rsidRPr="00D04EC6">
        <w:rPr>
          <w:sz w:val="28"/>
          <w:szCs w:val="28"/>
        </w:rPr>
        <w:tab/>
      </w:r>
      <w:r w:rsidRPr="00D04EC6">
        <w:rPr>
          <w:sz w:val="28"/>
          <w:szCs w:val="28"/>
        </w:rPr>
        <w:tab/>
      </w:r>
      <w:r w:rsidRPr="00D04EC6">
        <w:rPr>
          <w:sz w:val="28"/>
          <w:szCs w:val="28"/>
          <w:u w:val="single"/>
        </w:rPr>
        <w:tab/>
      </w:r>
      <w:r w:rsidRPr="00D04EC6">
        <w:rPr>
          <w:sz w:val="28"/>
          <w:szCs w:val="28"/>
          <w:u w:val="single"/>
        </w:rPr>
        <w:tab/>
      </w:r>
      <w:r w:rsidRPr="00D04EC6">
        <w:rPr>
          <w:sz w:val="28"/>
          <w:szCs w:val="28"/>
          <w:u w:val="single"/>
        </w:rPr>
        <w:tab/>
      </w:r>
      <w:r w:rsidRPr="00D04EC6">
        <w:rPr>
          <w:sz w:val="28"/>
          <w:szCs w:val="28"/>
          <w:u w:val="single"/>
        </w:rPr>
        <w:tab/>
      </w:r>
      <w:r w:rsidRPr="00D04EC6">
        <w:rPr>
          <w:sz w:val="28"/>
          <w:szCs w:val="28"/>
          <w:u w:val="single"/>
        </w:rPr>
        <w:tab/>
      </w:r>
      <w:r w:rsidRPr="00D04EC6">
        <w:rPr>
          <w:sz w:val="28"/>
          <w:szCs w:val="28"/>
          <w:u w:val="single"/>
        </w:rPr>
        <w:tab/>
      </w:r>
    </w:p>
    <w:p w14:paraId="39EC39ED" w14:textId="77777777" w:rsidR="00D04EC6" w:rsidRPr="00D04EC6" w:rsidRDefault="00D04EC6" w:rsidP="00D04EC6">
      <w:pPr>
        <w:rPr>
          <w:sz w:val="28"/>
          <w:szCs w:val="28"/>
          <w:u w:val="single"/>
        </w:rPr>
      </w:pPr>
      <w:r>
        <w:rPr>
          <w:sz w:val="28"/>
          <w:szCs w:val="28"/>
        </w:rPr>
        <w:t>Email 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6770EF7" w14:textId="77777777" w:rsidR="00D04EC6" w:rsidRDefault="00D04EC6" w:rsidP="00D04EC6">
      <w:pPr>
        <w:rPr>
          <w:sz w:val="28"/>
          <w:szCs w:val="28"/>
          <w:u w:val="single"/>
        </w:rPr>
      </w:pPr>
      <w:r>
        <w:rPr>
          <w:sz w:val="28"/>
          <w:szCs w:val="28"/>
        </w:rPr>
        <w:t>Postal 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085F9B8" w14:textId="77777777" w:rsidR="00D04EC6" w:rsidRPr="00D04EC6" w:rsidRDefault="00D04EC6" w:rsidP="00D04EC6">
      <w:pPr>
        <w:rPr>
          <w:sz w:val="28"/>
          <w:szCs w:val="28"/>
        </w:rPr>
      </w:pPr>
      <w:r>
        <w:rPr>
          <w:sz w:val="28"/>
          <w:szCs w:val="28"/>
        </w:rPr>
        <w:t>Please indicate if your referee</w:t>
      </w:r>
      <w:r w:rsidRPr="00D04EC6">
        <w:rPr>
          <w:sz w:val="28"/>
          <w:szCs w:val="28"/>
        </w:rPr>
        <w:t xml:space="preserve"> may be contacted before interview:</w:t>
      </w:r>
      <w:r w:rsidRPr="00D04EC6">
        <w:rPr>
          <w:sz w:val="28"/>
          <w:szCs w:val="28"/>
        </w:rPr>
        <w:tab/>
        <w:t>Yes/No</w:t>
      </w:r>
    </w:p>
    <w:p w14:paraId="7EC9AF1A" w14:textId="77777777" w:rsidR="00D04EC6" w:rsidRPr="00645A17" w:rsidRDefault="00D04EC6" w:rsidP="00645A17">
      <w:pPr>
        <w:pStyle w:val="Heading2"/>
      </w:pPr>
      <w:r>
        <w:t>Employment History</w:t>
      </w:r>
    </w:p>
    <w:p w14:paraId="1A4F7F8B" w14:textId="77777777" w:rsidR="00645A17" w:rsidRPr="00645A17" w:rsidRDefault="00645A17" w:rsidP="00645A1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Present employment:</w:t>
      </w:r>
    </w:p>
    <w:p w14:paraId="76DCBE27" w14:textId="77777777" w:rsidR="00D04EC6" w:rsidRDefault="00D04EC6" w:rsidP="00D04EC6">
      <w:pPr>
        <w:ind w:right="206"/>
        <w:rPr>
          <w:rFonts w:ascii="Calibri" w:hAnsi="Calibri" w:cs="Calibri"/>
          <w:sz w:val="24"/>
          <w:u w:val="single"/>
        </w:rPr>
      </w:pPr>
      <w:r w:rsidRPr="00645A17">
        <w:rPr>
          <w:rFonts w:ascii="Calibri" w:hAnsi="Calibri" w:cs="Calibri"/>
          <w:sz w:val="24"/>
        </w:rPr>
        <w:t>Employer’s Name and Address:</w:t>
      </w:r>
      <w:r w:rsidR="00645A17">
        <w:rPr>
          <w:rFonts w:ascii="Calibri" w:hAnsi="Calibri" w:cs="Calibri"/>
          <w:sz w:val="24"/>
        </w:rPr>
        <w:tab/>
      </w:r>
      <w:r w:rsidR="00645A17">
        <w:rPr>
          <w:rFonts w:ascii="Calibri" w:hAnsi="Calibri" w:cs="Calibri"/>
          <w:sz w:val="24"/>
          <w:u w:val="single"/>
        </w:rPr>
        <w:tab/>
      </w:r>
      <w:r w:rsidR="00645A17">
        <w:rPr>
          <w:rFonts w:ascii="Calibri" w:hAnsi="Calibri" w:cs="Calibri"/>
          <w:sz w:val="24"/>
          <w:u w:val="single"/>
        </w:rPr>
        <w:tab/>
      </w:r>
      <w:r w:rsidR="00645A17">
        <w:rPr>
          <w:rFonts w:ascii="Calibri" w:hAnsi="Calibri" w:cs="Calibri"/>
          <w:sz w:val="24"/>
          <w:u w:val="single"/>
        </w:rPr>
        <w:tab/>
      </w:r>
      <w:r w:rsidR="00645A17">
        <w:rPr>
          <w:rFonts w:ascii="Calibri" w:hAnsi="Calibri" w:cs="Calibri"/>
          <w:sz w:val="24"/>
          <w:u w:val="single"/>
        </w:rPr>
        <w:tab/>
      </w:r>
      <w:r w:rsidR="00645A17">
        <w:rPr>
          <w:rFonts w:ascii="Calibri" w:hAnsi="Calibri" w:cs="Calibri"/>
          <w:sz w:val="24"/>
          <w:u w:val="single"/>
        </w:rPr>
        <w:tab/>
      </w:r>
      <w:r w:rsidR="00645A17">
        <w:rPr>
          <w:rFonts w:ascii="Calibri" w:hAnsi="Calibri" w:cs="Calibri"/>
          <w:sz w:val="24"/>
          <w:u w:val="single"/>
        </w:rPr>
        <w:tab/>
      </w:r>
      <w:r w:rsidR="00645A17">
        <w:rPr>
          <w:rFonts w:ascii="Calibri" w:hAnsi="Calibri" w:cs="Calibri"/>
          <w:sz w:val="24"/>
          <w:u w:val="single"/>
        </w:rPr>
        <w:tab/>
      </w:r>
      <w:r w:rsidR="00645A17">
        <w:rPr>
          <w:rFonts w:ascii="Calibri" w:hAnsi="Calibri" w:cs="Calibri"/>
          <w:sz w:val="24"/>
          <w:u w:val="single"/>
        </w:rPr>
        <w:tab/>
      </w:r>
      <w:r w:rsidR="00645A17">
        <w:rPr>
          <w:rFonts w:ascii="Calibri" w:hAnsi="Calibri" w:cs="Calibri"/>
          <w:sz w:val="24"/>
          <w:u w:val="single"/>
        </w:rPr>
        <w:tab/>
      </w:r>
    </w:p>
    <w:p w14:paraId="0D77C306" w14:textId="77777777" w:rsidR="00E049F1" w:rsidRPr="00E049F1" w:rsidRDefault="00E049F1" w:rsidP="00D04EC6">
      <w:pPr>
        <w:ind w:right="206"/>
        <w:rPr>
          <w:rFonts w:ascii="Calibri" w:hAnsi="Calibri" w:cs="Calibri"/>
          <w:sz w:val="24"/>
          <w:u w:val="single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</w:p>
    <w:p w14:paraId="4681838A" w14:textId="77777777" w:rsidR="00D04EC6" w:rsidRPr="00645A17" w:rsidRDefault="00D04EC6" w:rsidP="00D04EC6">
      <w:pPr>
        <w:ind w:right="206"/>
        <w:rPr>
          <w:rFonts w:cstheme="minorHAnsi"/>
          <w:sz w:val="24"/>
          <w:u w:val="single"/>
        </w:rPr>
      </w:pPr>
      <w:r w:rsidRPr="00645A17">
        <w:rPr>
          <w:rFonts w:cstheme="minorHAnsi"/>
          <w:sz w:val="24"/>
        </w:rPr>
        <w:t>Job Title:</w:t>
      </w:r>
      <w:r w:rsidR="00645A17">
        <w:rPr>
          <w:rFonts w:cstheme="minorHAnsi"/>
          <w:sz w:val="24"/>
        </w:rPr>
        <w:tab/>
      </w:r>
      <w:r w:rsidR="00645A17">
        <w:rPr>
          <w:rFonts w:cstheme="minorHAnsi"/>
          <w:sz w:val="24"/>
        </w:rPr>
        <w:tab/>
      </w:r>
      <w:r w:rsidR="00645A17">
        <w:rPr>
          <w:rFonts w:cstheme="minorHAnsi"/>
          <w:sz w:val="24"/>
        </w:rPr>
        <w:tab/>
      </w:r>
      <w:r w:rsidR="00645A17">
        <w:rPr>
          <w:rFonts w:cstheme="minorHAnsi"/>
          <w:sz w:val="24"/>
        </w:rPr>
        <w:tab/>
      </w:r>
      <w:r w:rsidR="00645A17">
        <w:rPr>
          <w:rFonts w:cstheme="minorHAnsi"/>
          <w:sz w:val="24"/>
          <w:u w:val="single"/>
        </w:rPr>
        <w:tab/>
      </w:r>
      <w:r w:rsidR="00645A17">
        <w:rPr>
          <w:rFonts w:cstheme="minorHAnsi"/>
          <w:sz w:val="24"/>
          <w:u w:val="single"/>
        </w:rPr>
        <w:tab/>
      </w:r>
      <w:r w:rsidR="00645A17">
        <w:rPr>
          <w:rFonts w:cstheme="minorHAnsi"/>
          <w:sz w:val="24"/>
          <w:u w:val="single"/>
        </w:rPr>
        <w:tab/>
      </w:r>
      <w:r w:rsidR="00645A17">
        <w:rPr>
          <w:rFonts w:cstheme="minorHAnsi"/>
          <w:sz w:val="24"/>
          <w:u w:val="single"/>
        </w:rPr>
        <w:tab/>
      </w:r>
      <w:r w:rsidR="00645A17">
        <w:rPr>
          <w:rFonts w:cstheme="minorHAnsi"/>
          <w:sz w:val="24"/>
          <w:u w:val="single"/>
        </w:rPr>
        <w:tab/>
      </w:r>
      <w:r w:rsidR="00645A17">
        <w:rPr>
          <w:rFonts w:cstheme="minorHAnsi"/>
          <w:sz w:val="24"/>
          <w:u w:val="single"/>
        </w:rPr>
        <w:tab/>
      </w:r>
      <w:r w:rsidR="00645A17">
        <w:rPr>
          <w:rFonts w:cstheme="minorHAnsi"/>
          <w:sz w:val="24"/>
          <w:u w:val="single"/>
        </w:rPr>
        <w:tab/>
      </w:r>
      <w:r w:rsidR="00645A17">
        <w:rPr>
          <w:rFonts w:cstheme="minorHAnsi"/>
          <w:sz w:val="24"/>
          <w:u w:val="single"/>
        </w:rPr>
        <w:tab/>
      </w:r>
      <w:r w:rsidR="00645A17">
        <w:rPr>
          <w:rFonts w:cstheme="minorHAnsi"/>
          <w:sz w:val="24"/>
          <w:u w:val="single"/>
        </w:rPr>
        <w:tab/>
      </w:r>
    </w:p>
    <w:p w14:paraId="71A00E1C" w14:textId="77777777" w:rsidR="00D04EC6" w:rsidRPr="00645A17" w:rsidRDefault="00D04EC6" w:rsidP="00D04EC6">
      <w:pPr>
        <w:ind w:right="206"/>
        <w:rPr>
          <w:rFonts w:cstheme="minorHAnsi"/>
          <w:sz w:val="24"/>
          <w:u w:val="single"/>
        </w:rPr>
      </w:pPr>
      <w:r w:rsidRPr="00645A17">
        <w:rPr>
          <w:rFonts w:cstheme="minorHAnsi"/>
          <w:sz w:val="24"/>
        </w:rPr>
        <w:t>Date Started:</w:t>
      </w:r>
      <w:r w:rsidR="00645A17">
        <w:rPr>
          <w:rFonts w:cstheme="minorHAnsi"/>
          <w:sz w:val="24"/>
        </w:rPr>
        <w:tab/>
      </w:r>
      <w:r w:rsidR="00645A17">
        <w:rPr>
          <w:rFonts w:cstheme="minorHAnsi"/>
          <w:sz w:val="24"/>
        </w:rPr>
        <w:tab/>
      </w:r>
      <w:r w:rsidR="00645A17">
        <w:rPr>
          <w:rFonts w:cstheme="minorHAnsi"/>
          <w:sz w:val="24"/>
        </w:rPr>
        <w:tab/>
      </w:r>
      <w:r w:rsidR="00645A17">
        <w:rPr>
          <w:rFonts w:cstheme="minorHAnsi"/>
          <w:sz w:val="24"/>
        </w:rPr>
        <w:tab/>
      </w:r>
      <w:r w:rsidR="00645A17">
        <w:rPr>
          <w:rFonts w:cstheme="minorHAnsi"/>
          <w:sz w:val="24"/>
          <w:u w:val="single"/>
        </w:rPr>
        <w:tab/>
      </w:r>
      <w:r w:rsidR="00645A17">
        <w:rPr>
          <w:rFonts w:cstheme="minorHAnsi"/>
          <w:sz w:val="24"/>
          <w:u w:val="single"/>
        </w:rPr>
        <w:tab/>
      </w:r>
      <w:r w:rsidR="00645A17">
        <w:rPr>
          <w:rFonts w:cstheme="minorHAnsi"/>
          <w:sz w:val="24"/>
          <w:u w:val="single"/>
        </w:rPr>
        <w:tab/>
      </w:r>
      <w:r w:rsidR="00645A17">
        <w:rPr>
          <w:rFonts w:cstheme="minorHAnsi"/>
          <w:sz w:val="24"/>
          <w:u w:val="single"/>
        </w:rPr>
        <w:tab/>
      </w:r>
      <w:r w:rsidR="00645A17">
        <w:rPr>
          <w:rFonts w:cstheme="minorHAnsi"/>
          <w:sz w:val="24"/>
          <w:u w:val="single"/>
        </w:rPr>
        <w:tab/>
      </w:r>
      <w:r w:rsidR="00645A17">
        <w:rPr>
          <w:rFonts w:cstheme="minorHAnsi"/>
          <w:sz w:val="24"/>
          <w:u w:val="single"/>
        </w:rPr>
        <w:tab/>
      </w:r>
      <w:r w:rsidR="00645A17">
        <w:rPr>
          <w:rFonts w:cstheme="minorHAnsi"/>
          <w:sz w:val="24"/>
          <w:u w:val="single"/>
        </w:rPr>
        <w:tab/>
      </w:r>
      <w:r w:rsidR="00645A17">
        <w:rPr>
          <w:rFonts w:cstheme="minorHAnsi"/>
          <w:sz w:val="24"/>
          <w:u w:val="single"/>
        </w:rPr>
        <w:tab/>
      </w:r>
      <w:r w:rsidR="00645A17">
        <w:rPr>
          <w:rFonts w:cstheme="minorHAnsi"/>
          <w:sz w:val="24"/>
          <w:u w:val="single"/>
        </w:rPr>
        <w:tab/>
      </w:r>
    </w:p>
    <w:p w14:paraId="244A453B" w14:textId="77777777" w:rsidR="00D04EC6" w:rsidRPr="00645A17" w:rsidRDefault="00645A17" w:rsidP="00D04EC6">
      <w:pPr>
        <w:ind w:right="206"/>
        <w:rPr>
          <w:rFonts w:cstheme="minorHAnsi"/>
          <w:sz w:val="24"/>
        </w:rPr>
      </w:pPr>
      <w:r>
        <w:rPr>
          <w:rFonts w:cstheme="minorHAnsi"/>
          <w:sz w:val="24"/>
        </w:rPr>
        <w:t>Weekly Wage or</w:t>
      </w:r>
      <w:r w:rsidR="00E049F1">
        <w:rPr>
          <w:rFonts w:cstheme="minorHAnsi"/>
          <w:sz w:val="24"/>
        </w:rPr>
        <w:t xml:space="preserve"> Monthly Salary:</w:t>
      </w:r>
      <w:r>
        <w:rPr>
          <w:rFonts w:cstheme="minorHAnsi"/>
          <w:sz w:val="24"/>
        </w:rPr>
        <w:tab/>
      </w:r>
      <w:r w:rsidR="00371FB0">
        <w:rPr>
          <w:rFonts w:cstheme="minorHAnsi"/>
          <w:sz w:val="24"/>
          <w:u w:val="single"/>
        </w:rPr>
        <w:t>£</w:t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  <w:t xml:space="preserve">            </w:t>
      </w:r>
    </w:p>
    <w:p w14:paraId="504EA20E" w14:textId="77777777" w:rsidR="00D04EC6" w:rsidRPr="00E049F1" w:rsidRDefault="00D04EC6" w:rsidP="00E049F1">
      <w:pPr>
        <w:ind w:right="206"/>
        <w:rPr>
          <w:rFonts w:cstheme="minorHAnsi"/>
          <w:sz w:val="24"/>
        </w:rPr>
      </w:pPr>
      <w:r w:rsidRPr="00645A17">
        <w:rPr>
          <w:rFonts w:cstheme="minorHAnsi"/>
          <w:sz w:val="24"/>
        </w:rPr>
        <w:t xml:space="preserve">Number of </w:t>
      </w:r>
      <w:r w:rsidR="00645A17" w:rsidRPr="00645A17">
        <w:rPr>
          <w:rFonts w:cstheme="minorHAnsi"/>
          <w:sz w:val="24"/>
        </w:rPr>
        <w:t>day’s</w:t>
      </w:r>
      <w:r w:rsidRPr="00645A17">
        <w:rPr>
          <w:rFonts w:cstheme="minorHAnsi"/>
          <w:sz w:val="24"/>
        </w:rPr>
        <w:t xml:space="preserve"> absence</w:t>
      </w:r>
      <w:r w:rsidR="00E049F1">
        <w:rPr>
          <w:rFonts w:cstheme="minorHAnsi"/>
          <w:sz w:val="24"/>
        </w:rPr>
        <w:t xml:space="preserve"> in last 2 years:</w:t>
      </w:r>
      <w:r w:rsidR="00645A17">
        <w:rPr>
          <w:rFonts w:cstheme="minorHAnsi"/>
          <w:sz w:val="24"/>
        </w:rPr>
        <w:tab/>
      </w:r>
      <w:r w:rsidR="00645A17">
        <w:rPr>
          <w:rFonts w:cstheme="minorHAnsi"/>
          <w:sz w:val="24"/>
          <w:u w:val="single"/>
        </w:rPr>
        <w:tab/>
      </w:r>
      <w:r w:rsidR="00645A17">
        <w:rPr>
          <w:rFonts w:cstheme="minorHAnsi"/>
          <w:sz w:val="24"/>
          <w:u w:val="single"/>
        </w:rPr>
        <w:tab/>
      </w:r>
      <w:r w:rsidR="00645A17">
        <w:rPr>
          <w:rFonts w:cstheme="minorHAnsi"/>
          <w:sz w:val="24"/>
          <w:u w:val="single"/>
        </w:rPr>
        <w:tab/>
      </w:r>
      <w:r w:rsidR="00645A17">
        <w:rPr>
          <w:rFonts w:cstheme="minorHAnsi"/>
          <w:sz w:val="24"/>
          <w:u w:val="single"/>
        </w:rPr>
        <w:tab/>
      </w:r>
      <w:r w:rsidR="00645A17">
        <w:rPr>
          <w:rFonts w:cstheme="minorHAnsi"/>
          <w:sz w:val="24"/>
          <w:u w:val="single"/>
        </w:rPr>
        <w:tab/>
      </w:r>
      <w:r w:rsidR="00645A17">
        <w:rPr>
          <w:rFonts w:cstheme="minorHAnsi"/>
          <w:sz w:val="24"/>
          <w:u w:val="single"/>
        </w:rPr>
        <w:tab/>
      </w:r>
      <w:r w:rsidR="00645A17">
        <w:rPr>
          <w:rFonts w:cstheme="minorHAnsi"/>
          <w:sz w:val="24"/>
          <w:u w:val="single"/>
        </w:rPr>
        <w:tab/>
      </w:r>
      <w:r w:rsidR="00E049F1">
        <w:rPr>
          <w:rFonts w:cstheme="minorHAnsi"/>
          <w:sz w:val="24"/>
          <w:u w:val="single"/>
        </w:rPr>
        <w:tab/>
      </w:r>
    </w:p>
    <w:p w14:paraId="73ABC0B5" w14:textId="77777777" w:rsidR="00E049F1" w:rsidRDefault="00E049F1" w:rsidP="00E049F1">
      <w:pPr>
        <w:ind w:right="206"/>
        <w:rPr>
          <w:sz w:val="24"/>
        </w:rPr>
      </w:pPr>
    </w:p>
    <w:p w14:paraId="1F0CE6DA" w14:textId="77777777" w:rsidR="00E049F1" w:rsidRDefault="00645A17" w:rsidP="00E049F1">
      <w:pPr>
        <w:ind w:right="206"/>
        <w:rPr>
          <w:rFonts w:cstheme="minorHAnsi"/>
          <w:sz w:val="24"/>
          <w:u w:val="single"/>
        </w:rPr>
      </w:pPr>
      <w:r w:rsidRPr="00645A17">
        <w:rPr>
          <w:sz w:val="24"/>
        </w:rPr>
        <w:t>Duties: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D00FFDA" w14:textId="77777777" w:rsidR="00E049F1" w:rsidRDefault="00E049F1" w:rsidP="00E049F1">
      <w:pPr>
        <w:ind w:right="206"/>
        <w:rPr>
          <w:rFonts w:cstheme="minorHAnsi"/>
          <w:sz w:val="24"/>
        </w:rPr>
      </w:pPr>
    </w:p>
    <w:p w14:paraId="3A64330D" w14:textId="77777777" w:rsidR="00E049F1" w:rsidRDefault="00E049F1" w:rsidP="00E049F1">
      <w:pPr>
        <w:ind w:right="206"/>
        <w:rPr>
          <w:rFonts w:cstheme="minorHAnsi"/>
          <w:sz w:val="24"/>
          <w:u w:val="single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</w:p>
    <w:p w14:paraId="31073FEF" w14:textId="77777777" w:rsidR="00E049F1" w:rsidRDefault="00E049F1" w:rsidP="00E049F1">
      <w:pPr>
        <w:ind w:right="206"/>
        <w:rPr>
          <w:rFonts w:cstheme="minorHAnsi"/>
          <w:sz w:val="24"/>
        </w:rPr>
      </w:pPr>
    </w:p>
    <w:p w14:paraId="7E2C6EDD" w14:textId="77777777" w:rsidR="00645A17" w:rsidRPr="00E049F1" w:rsidRDefault="00E049F1" w:rsidP="00E049F1">
      <w:pPr>
        <w:ind w:right="206"/>
        <w:rPr>
          <w:rFonts w:cstheme="minorHAnsi"/>
          <w:sz w:val="24"/>
          <w:u w:val="single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</w:p>
    <w:p w14:paraId="09A61996" w14:textId="77777777" w:rsidR="00645A17" w:rsidRPr="00645A17" w:rsidRDefault="00645A17" w:rsidP="00645A17">
      <w:pPr>
        <w:ind w:right="206"/>
        <w:rPr>
          <w:rFonts w:cstheme="minorHAnsi"/>
          <w:sz w:val="24"/>
          <w:u w:val="single"/>
        </w:rPr>
      </w:pPr>
      <w:r w:rsidRPr="00645A17">
        <w:rPr>
          <w:rFonts w:cstheme="minorHAnsi"/>
          <w:sz w:val="24"/>
        </w:rPr>
        <w:t xml:space="preserve">Notice </w:t>
      </w:r>
      <w:r>
        <w:rPr>
          <w:rFonts w:cstheme="minorHAnsi"/>
          <w:sz w:val="24"/>
        </w:rPr>
        <w:t xml:space="preserve">period </w:t>
      </w:r>
      <w:r w:rsidR="00E049F1">
        <w:rPr>
          <w:rFonts w:cstheme="minorHAnsi"/>
          <w:sz w:val="24"/>
        </w:rPr>
        <w:t>r</w:t>
      </w:r>
      <w:r w:rsidRPr="00645A17">
        <w:rPr>
          <w:rFonts w:cstheme="minorHAnsi"/>
          <w:sz w:val="24"/>
        </w:rPr>
        <w:t>equired: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  <w:r>
        <w:rPr>
          <w:rFonts w:cstheme="minorHAnsi"/>
          <w:sz w:val="24"/>
          <w:u w:val="single"/>
        </w:rPr>
        <w:tab/>
      </w:r>
    </w:p>
    <w:p w14:paraId="4430485D" w14:textId="77777777" w:rsidR="00645A17" w:rsidRPr="00645A17" w:rsidRDefault="00645A17">
      <w:pPr>
        <w:rPr>
          <w:sz w:val="24"/>
        </w:rPr>
      </w:pPr>
    </w:p>
    <w:p w14:paraId="0B54EC75" w14:textId="77777777" w:rsidR="00D04EC6" w:rsidRDefault="00371FB0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Previous employment:</w:t>
      </w:r>
    </w:p>
    <w:p w14:paraId="540001B8" w14:textId="77777777" w:rsidR="00371FB0" w:rsidRDefault="00371FB0">
      <w:pPr>
        <w:rPr>
          <w:sz w:val="28"/>
          <w:szCs w:val="28"/>
          <w:u w:val="single"/>
        </w:rPr>
      </w:pPr>
      <w:r>
        <w:rPr>
          <w:sz w:val="28"/>
          <w:szCs w:val="28"/>
        </w:rPr>
        <w:t>Position: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F4ED90C" w14:textId="77777777" w:rsidR="00F8762D" w:rsidRPr="00F8762D" w:rsidRDefault="00F8762D">
      <w:pPr>
        <w:rPr>
          <w:sz w:val="28"/>
          <w:szCs w:val="28"/>
          <w:u w:val="single"/>
        </w:rPr>
      </w:pPr>
      <w:r>
        <w:rPr>
          <w:sz w:val="28"/>
          <w:szCs w:val="28"/>
        </w:rPr>
        <w:t>Brief outline of your duties: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EE955BC" w14:textId="77777777" w:rsidR="00371FB0" w:rsidRDefault="00371FB0">
      <w:pPr>
        <w:rPr>
          <w:sz w:val="28"/>
          <w:szCs w:val="28"/>
          <w:u w:val="single"/>
        </w:rPr>
      </w:pPr>
      <w:r>
        <w:rPr>
          <w:sz w:val="28"/>
          <w:szCs w:val="28"/>
        </w:rPr>
        <w:t>Employer’s 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88AE5DD" w14:textId="77777777" w:rsidR="00371FB0" w:rsidRPr="00371FB0" w:rsidRDefault="00371FB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Period: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From: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To: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3A11D97" w14:textId="77777777" w:rsidR="00371FB0" w:rsidRPr="00371FB0" w:rsidRDefault="00371FB0">
      <w:pPr>
        <w:rPr>
          <w:sz w:val="28"/>
          <w:szCs w:val="28"/>
          <w:u w:val="single"/>
        </w:rPr>
      </w:pPr>
      <w:r>
        <w:rPr>
          <w:sz w:val="28"/>
          <w:szCs w:val="28"/>
        </w:rPr>
        <w:t>Reason for leaving: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6F8D637" w14:textId="77777777" w:rsidR="00D04EC6" w:rsidRDefault="00D04EC6">
      <w:pPr>
        <w:rPr>
          <w:sz w:val="28"/>
          <w:szCs w:val="28"/>
          <w:u w:val="single"/>
        </w:rPr>
      </w:pPr>
    </w:p>
    <w:p w14:paraId="333EC3D6" w14:textId="77777777" w:rsidR="00371FB0" w:rsidRDefault="00371FB0" w:rsidP="00371FB0">
      <w:pPr>
        <w:rPr>
          <w:sz w:val="28"/>
          <w:szCs w:val="28"/>
        </w:rPr>
      </w:pPr>
      <w:r>
        <w:rPr>
          <w:sz w:val="28"/>
          <w:szCs w:val="28"/>
        </w:rPr>
        <w:t>Position: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9EBCA01" w14:textId="77777777" w:rsidR="00F8762D" w:rsidRPr="00F8762D" w:rsidRDefault="00F8762D" w:rsidP="00371FB0">
      <w:pPr>
        <w:rPr>
          <w:sz w:val="28"/>
          <w:szCs w:val="28"/>
          <w:u w:val="single"/>
        </w:rPr>
      </w:pPr>
      <w:r>
        <w:rPr>
          <w:sz w:val="28"/>
          <w:szCs w:val="28"/>
        </w:rPr>
        <w:t>Brief outline of your duties: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5B13300" w14:textId="77777777" w:rsidR="00371FB0" w:rsidRDefault="00371FB0" w:rsidP="00371FB0">
      <w:pPr>
        <w:rPr>
          <w:sz w:val="28"/>
          <w:szCs w:val="28"/>
          <w:u w:val="single"/>
        </w:rPr>
      </w:pPr>
      <w:r>
        <w:rPr>
          <w:sz w:val="28"/>
          <w:szCs w:val="28"/>
        </w:rPr>
        <w:t>Employer’s 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9FE4809" w14:textId="77777777" w:rsidR="00371FB0" w:rsidRPr="00371FB0" w:rsidRDefault="00371FB0" w:rsidP="00371FB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Period: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From: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To: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B1E7495" w14:textId="77777777" w:rsidR="00371FB0" w:rsidRPr="00371FB0" w:rsidRDefault="00371FB0" w:rsidP="00371FB0">
      <w:pPr>
        <w:rPr>
          <w:sz w:val="28"/>
          <w:szCs w:val="28"/>
          <w:u w:val="single"/>
        </w:rPr>
      </w:pPr>
      <w:r>
        <w:rPr>
          <w:sz w:val="28"/>
          <w:szCs w:val="28"/>
        </w:rPr>
        <w:t>Reason for leaving: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A6B66E0" w14:textId="77777777" w:rsidR="00D04EC6" w:rsidRDefault="00D04EC6">
      <w:pPr>
        <w:rPr>
          <w:b/>
        </w:rPr>
      </w:pPr>
    </w:p>
    <w:p w14:paraId="455664AF" w14:textId="77777777" w:rsidR="00286C3B" w:rsidRDefault="00371FB0" w:rsidP="00371FB0">
      <w:pPr>
        <w:ind w:right="206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Have you </w:t>
      </w:r>
      <w:r w:rsidRPr="00371FB0">
        <w:rPr>
          <w:rFonts w:cstheme="minorHAnsi"/>
          <w:b/>
          <w:sz w:val="28"/>
          <w:szCs w:val="28"/>
        </w:rPr>
        <w:t xml:space="preserve">been dismissed or has any disciplinary action been taken against you by any of your previous employers?   </w:t>
      </w:r>
      <w:r w:rsidRPr="00371FB0">
        <w:rPr>
          <w:rFonts w:cstheme="minorHAnsi"/>
          <w:sz w:val="28"/>
          <w:szCs w:val="28"/>
        </w:rPr>
        <w:t xml:space="preserve">Yes/ No </w:t>
      </w:r>
      <w:r w:rsidRPr="00371FB0">
        <w:rPr>
          <w:rFonts w:cstheme="minorHAnsi"/>
          <w:sz w:val="28"/>
          <w:szCs w:val="28"/>
          <w:u w:val="single"/>
        </w:rPr>
        <w:tab/>
      </w:r>
      <w:r w:rsidRPr="00371FB0">
        <w:rPr>
          <w:rFonts w:cstheme="minorHAnsi"/>
          <w:sz w:val="28"/>
          <w:szCs w:val="28"/>
          <w:u w:val="single"/>
        </w:rPr>
        <w:tab/>
      </w:r>
      <w:r w:rsidRPr="00371FB0">
        <w:rPr>
          <w:rFonts w:cstheme="minorHAnsi"/>
          <w:sz w:val="28"/>
          <w:szCs w:val="28"/>
        </w:rPr>
        <w:t>(If yes, further details may be required)</w:t>
      </w:r>
    </w:p>
    <w:p w14:paraId="1E616817" w14:textId="77777777" w:rsidR="00883D58" w:rsidRDefault="00883D58" w:rsidP="00883D58">
      <w:pPr>
        <w:pStyle w:val="Heading2"/>
      </w:pPr>
      <w:r>
        <w:t>Education History</w:t>
      </w:r>
    </w:p>
    <w:p w14:paraId="19E2FE05" w14:textId="77777777" w:rsidR="00371FB0" w:rsidRDefault="00883D5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Most recent:</w:t>
      </w:r>
    </w:p>
    <w:p w14:paraId="3437BA1E" w14:textId="77777777" w:rsidR="00883D58" w:rsidRPr="00883D58" w:rsidRDefault="00883D58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Course provider: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</w:rPr>
        <w:tab/>
        <w:t>From: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</w:rPr>
        <w:t xml:space="preserve"> To: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p w14:paraId="58EBE27F" w14:textId="77777777" w:rsidR="00883D58" w:rsidRDefault="00883D58">
      <w:pPr>
        <w:rPr>
          <w:rFonts w:cstheme="minorHAnsi"/>
          <w:sz w:val="28"/>
          <w:szCs w:val="28"/>
        </w:rPr>
      </w:pPr>
    </w:p>
    <w:p w14:paraId="6C5CF48E" w14:textId="77777777" w:rsidR="00883D58" w:rsidRPr="00883D58" w:rsidRDefault="00883D58" w:rsidP="00883D58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College: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</w:rPr>
        <w:tab/>
        <w:t>From: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</w:rPr>
        <w:t xml:space="preserve"> To: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p w14:paraId="451EE44C" w14:textId="77777777" w:rsidR="00883D58" w:rsidRPr="00883D58" w:rsidRDefault="00883D58">
      <w:pPr>
        <w:rPr>
          <w:rFonts w:cstheme="minorHAnsi"/>
          <w:sz w:val="28"/>
          <w:szCs w:val="28"/>
        </w:rPr>
      </w:pPr>
    </w:p>
    <w:p w14:paraId="4D290310" w14:textId="77777777" w:rsidR="00883D58" w:rsidRDefault="00883D58">
      <w:pPr>
        <w:rPr>
          <w:rFonts w:cstheme="minorHAnsi"/>
          <w:sz w:val="28"/>
          <w:szCs w:val="28"/>
        </w:rPr>
      </w:pPr>
    </w:p>
    <w:p w14:paraId="39675348" w14:textId="77777777" w:rsidR="00883D58" w:rsidRPr="00F8762D" w:rsidRDefault="00883D58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School: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</w:rPr>
        <w:tab/>
        <w:t>From: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  <w:u w:val="single"/>
        </w:rPr>
        <w:tab/>
      </w:r>
      <w:r>
        <w:rPr>
          <w:rFonts w:cstheme="minorHAnsi"/>
          <w:sz w:val="28"/>
          <w:szCs w:val="28"/>
        </w:rPr>
        <w:t xml:space="preserve"> To: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  <w:u w:val="single"/>
        </w:rPr>
        <w:tab/>
      </w:r>
    </w:p>
    <w:p w14:paraId="4BF2BC29" w14:textId="77777777" w:rsidR="00883D58" w:rsidRDefault="00883D58" w:rsidP="00883D58">
      <w:pPr>
        <w:pStyle w:val="Heading2"/>
      </w:pPr>
      <w:r>
        <w:t>Qualifications, Skills, Knowledge &amp; Experience</w:t>
      </w:r>
    </w:p>
    <w:p w14:paraId="3A2943EA" w14:textId="77777777" w:rsidR="00D04EC6" w:rsidRPr="00371FB0" w:rsidRDefault="00D04EC6">
      <w:pPr>
        <w:rPr>
          <w:sz w:val="28"/>
          <w:szCs w:val="28"/>
        </w:rPr>
      </w:pPr>
    </w:p>
    <w:p w14:paraId="5C1F4BBC" w14:textId="77777777" w:rsidR="00371FB0" w:rsidRDefault="00883D58">
      <w:pPr>
        <w:rPr>
          <w:sz w:val="28"/>
          <w:szCs w:val="28"/>
          <w:u w:val="single"/>
        </w:rPr>
      </w:pPr>
      <w:r>
        <w:rPr>
          <w:sz w:val="28"/>
          <w:szCs w:val="28"/>
        </w:rPr>
        <w:t>Qualifications: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7A9626F" w14:textId="77777777" w:rsidR="00883D58" w:rsidRDefault="00883D58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8320ED1" w14:textId="77777777" w:rsidR="00883D58" w:rsidRDefault="00883D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36F679B" w14:textId="77777777" w:rsidR="00883D58" w:rsidRDefault="00883D58">
      <w:pPr>
        <w:rPr>
          <w:sz w:val="28"/>
          <w:szCs w:val="28"/>
          <w:u w:val="single"/>
        </w:rPr>
      </w:pPr>
    </w:p>
    <w:p w14:paraId="53E66C91" w14:textId="77777777" w:rsidR="00883D58" w:rsidRDefault="00883D58">
      <w:pPr>
        <w:rPr>
          <w:sz w:val="28"/>
          <w:szCs w:val="28"/>
        </w:rPr>
      </w:pPr>
      <w:r>
        <w:rPr>
          <w:sz w:val="28"/>
          <w:szCs w:val="28"/>
        </w:rPr>
        <w:t>Relevant Skills: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9DFC68D" w14:textId="77777777" w:rsidR="00883D58" w:rsidRDefault="00883D58">
      <w:pPr>
        <w:rPr>
          <w:sz w:val="28"/>
          <w:szCs w:val="28"/>
        </w:rPr>
      </w:pPr>
    </w:p>
    <w:p w14:paraId="28D0DAD4" w14:textId="77777777" w:rsidR="00883D58" w:rsidRPr="00883D58" w:rsidRDefault="00883D58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F67B50E" w14:textId="77777777" w:rsidR="00371FB0" w:rsidRDefault="00371FB0">
      <w:pPr>
        <w:rPr>
          <w:b/>
          <w:sz w:val="28"/>
          <w:szCs w:val="28"/>
        </w:rPr>
      </w:pPr>
    </w:p>
    <w:p w14:paraId="7899C335" w14:textId="77777777" w:rsidR="00883D58" w:rsidRDefault="00883D58">
      <w:pPr>
        <w:rPr>
          <w:sz w:val="28"/>
          <w:szCs w:val="28"/>
        </w:rPr>
      </w:pPr>
      <w:r>
        <w:rPr>
          <w:sz w:val="28"/>
          <w:szCs w:val="28"/>
        </w:rPr>
        <w:t>Relevant Knowledge: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DE2C276" w14:textId="77777777" w:rsidR="00883D58" w:rsidRDefault="00883D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F4B0C99" w14:textId="77777777" w:rsidR="00883D58" w:rsidRPr="00883D58" w:rsidRDefault="00883D58" w:rsidP="00883D58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D2F1A5B" w14:textId="77777777" w:rsidR="00883D58" w:rsidRDefault="00883D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312E78E" w14:textId="77777777" w:rsidR="00883D58" w:rsidRDefault="00883D58">
      <w:pPr>
        <w:rPr>
          <w:sz w:val="28"/>
          <w:szCs w:val="28"/>
        </w:rPr>
      </w:pPr>
      <w:r>
        <w:rPr>
          <w:sz w:val="28"/>
          <w:szCs w:val="28"/>
        </w:rPr>
        <w:t>Relevant Experience: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74A0BE7" w14:textId="77777777" w:rsidR="004329E7" w:rsidRDefault="004329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EB7642E" w14:textId="77777777" w:rsidR="00A43404" w:rsidRDefault="004329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C8AE239" w14:textId="77777777" w:rsidR="00A43404" w:rsidRDefault="00A43404" w:rsidP="00A43404">
      <w:pPr>
        <w:pStyle w:val="Heading2"/>
      </w:pPr>
      <w:r>
        <w:t>Procedure</w:t>
      </w:r>
    </w:p>
    <w:p w14:paraId="6715704F" w14:textId="77777777" w:rsidR="00E83BAA" w:rsidRDefault="00E83BAA">
      <w:pPr>
        <w:rPr>
          <w:sz w:val="28"/>
          <w:szCs w:val="28"/>
          <w:u w:val="single"/>
        </w:rPr>
      </w:pPr>
    </w:p>
    <w:p w14:paraId="3C826B1B" w14:textId="77777777" w:rsidR="00E83BAA" w:rsidRPr="00E83BAA" w:rsidRDefault="00E83BAA">
      <w:pPr>
        <w:rPr>
          <w:sz w:val="28"/>
          <w:szCs w:val="28"/>
        </w:rPr>
      </w:pPr>
      <w:r w:rsidRPr="00A43404">
        <w:rPr>
          <w:b/>
          <w:sz w:val="28"/>
          <w:szCs w:val="28"/>
          <w:u w:val="single"/>
        </w:rPr>
        <w:t>Please note</w:t>
      </w:r>
      <w:r w:rsidRPr="00A4340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Current legislation requirements: You will need to provide documentary evidence (e.g. NI number) showing your entitlement to work in the UK.  You will be asked to provide this prior to appointment.</w:t>
      </w:r>
    </w:p>
    <w:p w14:paraId="7253AD91" w14:textId="77777777" w:rsidR="00E83BAA" w:rsidRDefault="00E83BAA">
      <w:pPr>
        <w:rPr>
          <w:sz w:val="28"/>
          <w:szCs w:val="28"/>
        </w:rPr>
      </w:pPr>
    </w:p>
    <w:p w14:paraId="0F368DD0" w14:textId="77777777" w:rsidR="00E83BAA" w:rsidRDefault="00E83BAA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Declaration</w:t>
      </w:r>
      <w:r>
        <w:rPr>
          <w:b/>
          <w:sz w:val="28"/>
          <w:szCs w:val="28"/>
        </w:rPr>
        <w:t>:</w:t>
      </w:r>
    </w:p>
    <w:p w14:paraId="3AEB1B09" w14:textId="77777777" w:rsidR="00E83BAA" w:rsidRDefault="00E83BAA">
      <w:pPr>
        <w:rPr>
          <w:b/>
          <w:sz w:val="28"/>
          <w:szCs w:val="28"/>
        </w:rPr>
      </w:pPr>
      <w:r>
        <w:rPr>
          <w:b/>
          <w:sz w:val="28"/>
          <w:szCs w:val="28"/>
        </w:rPr>
        <w:t>I declare that to the best of my knowledge and belief all statements contained in this application form are correct.  I accept that providing false information could result in my dismissal:</w:t>
      </w:r>
    </w:p>
    <w:p w14:paraId="68790421" w14:textId="77777777" w:rsidR="00E83BAA" w:rsidRDefault="00E83BAA">
      <w:pPr>
        <w:rPr>
          <w:b/>
          <w:sz w:val="28"/>
          <w:szCs w:val="28"/>
        </w:rPr>
      </w:pPr>
    </w:p>
    <w:p w14:paraId="05A05A5B" w14:textId="77777777" w:rsidR="00E83BAA" w:rsidRDefault="00E83BA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Signed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  <w:t>Date: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73B70BE7" w14:textId="77777777" w:rsidR="00A43404" w:rsidRDefault="00A43404">
      <w:pPr>
        <w:rPr>
          <w:b/>
          <w:sz w:val="28"/>
          <w:szCs w:val="28"/>
        </w:rPr>
      </w:pPr>
    </w:p>
    <w:p w14:paraId="50509B9F" w14:textId="77777777" w:rsidR="00E83BAA" w:rsidRPr="00E83BAA" w:rsidRDefault="00E83BA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Print name: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3F6F0298" w14:textId="77777777" w:rsidR="00E83BAA" w:rsidRPr="00AA701D" w:rsidRDefault="00E83BAA" w:rsidP="00E83BAA">
      <w:pPr>
        <w:ind w:left="180" w:right="206"/>
        <w:rPr>
          <w:rFonts w:cstheme="minorHAnsi"/>
          <w:sz w:val="24"/>
        </w:rPr>
      </w:pPr>
    </w:p>
    <w:p w14:paraId="20C36746" w14:textId="77777777" w:rsidR="00E83BAA" w:rsidRPr="00AA701D" w:rsidRDefault="00E83BAA" w:rsidP="00E83BA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180" w:right="206"/>
        <w:rPr>
          <w:rFonts w:cstheme="minorHAnsi"/>
          <w:b/>
          <w:sz w:val="24"/>
        </w:rPr>
      </w:pPr>
    </w:p>
    <w:p w14:paraId="035DAB0C" w14:textId="1F87D965" w:rsidR="00D04EC6" w:rsidRPr="00E83BAA" w:rsidRDefault="00E83BAA" w:rsidP="00E83BA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180" w:right="206"/>
        <w:rPr>
          <w:rFonts w:cstheme="minorHAnsi"/>
          <w:b/>
          <w:sz w:val="24"/>
        </w:rPr>
      </w:pPr>
      <w:r w:rsidRPr="00AA701D">
        <w:rPr>
          <w:rFonts w:cstheme="minorHAnsi"/>
          <w:b/>
          <w:sz w:val="24"/>
        </w:rPr>
        <w:t>Your application form shou</w:t>
      </w:r>
      <w:r w:rsidR="00DD71DE">
        <w:rPr>
          <w:rFonts w:cstheme="minorHAnsi"/>
          <w:b/>
          <w:sz w:val="24"/>
        </w:rPr>
        <w:t xml:space="preserve">ld be returned to: </w:t>
      </w:r>
      <w:r w:rsidR="00716270" w:rsidRPr="00716270">
        <w:rPr>
          <w:rFonts w:cstheme="minorHAnsi"/>
          <w:b/>
          <w:sz w:val="24"/>
        </w:rPr>
        <w:t>vacancies@stbedeacademymat.org</w:t>
      </w:r>
      <w:bookmarkStart w:id="0" w:name="_GoBack"/>
      <w:bookmarkEnd w:id="0"/>
    </w:p>
    <w:p w14:paraId="3B778AD4" w14:textId="77777777" w:rsidR="00CB01B0" w:rsidRDefault="00CB01B0" w:rsidP="0038538B">
      <w:pPr>
        <w:ind w:left="1440" w:firstLine="720"/>
        <w:rPr>
          <w:b/>
          <w:sz w:val="20"/>
          <w:szCs w:val="20"/>
        </w:rPr>
      </w:pPr>
    </w:p>
    <w:p w14:paraId="7415CBF1" w14:textId="77777777" w:rsidR="0038538B" w:rsidRPr="00F431CA" w:rsidRDefault="0038538B" w:rsidP="0038538B">
      <w:pPr>
        <w:ind w:left="1440" w:firstLine="720"/>
        <w:rPr>
          <w:b/>
          <w:sz w:val="20"/>
          <w:szCs w:val="20"/>
        </w:rPr>
      </w:pPr>
      <w:r w:rsidRPr="00F431CA">
        <w:rPr>
          <w:b/>
          <w:sz w:val="20"/>
          <w:szCs w:val="20"/>
        </w:rPr>
        <w:t xml:space="preserve">All information is confidential &amp; stored securely in accordance with the </w:t>
      </w:r>
    </w:p>
    <w:p w14:paraId="033DD018" w14:textId="77777777" w:rsidR="0078580D" w:rsidRDefault="0038538B" w:rsidP="00FB18DA">
      <w:pPr>
        <w:jc w:val="center"/>
        <w:rPr>
          <w:b/>
          <w:sz w:val="20"/>
          <w:szCs w:val="20"/>
        </w:rPr>
      </w:pPr>
      <w:r w:rsidRPr="00F431CA">
        <w:rPr>
          <w:b/>
          <w:sz w:val="20"/>
          <w:szCs w:val="20"/>
        </w:rPr>
        <w:t>Data Protection Act 1998</w:t>
      </w:r>
    </w:p>
    <w:p w14:paraId="7564DFCA" w14:textId="77777777" w:rsidR="00DD3484" w:rsidRDefault="00FB18DA" w:rsidP="00DD3484">
      <w:pPr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9EA35A2" w14:textId="77777777" w:rsidR="00DD3484" w:rsidRDefault="00DD3484" w:rsidP="00DD3484">
      <w:pPr>
        <w:jc w:val="center"/>
        <w:rPr>
          <w:sz w:val="20"/>
          <w:szCs w:val="20"/>
        </w:rPr>
      </w:pPr>
    </w:p>
    <w:p w14:paraId="69184BF6" w14:textId="77777777" w:rsidR="00DD3484" w:rsidRDefault="00DD3484" w:rsidP="00DD3484">
      <w:pPr>
        <w:jc w:val="center"/>
        <w:rPr>
          <w:sz w:val="20"/>
          <w:szCs w:val="20"/>
        </w:rPr>
      </w:pPr>
    </w:p>
    <w:p w14:paraId="6426FA7A" w14:textId="77777777" w:rsidR="00DD3484" w:rsidRDefault="00DD3484" w:rsidP="00DD3484">
      <w:pPr>
        <w:jc w:val="center"/>
        <w:rPr>
          <w:sz w:val="20"/>
          <w:szCs w:val="20"/>
        </w:rPr>
      </w:pPr>
    </w:p>
    <w:p w14:paraId="4663F98E" w14:textId="77777777" w:rsidR="00DD3484" w:rsidRDefault="00DD3484" w:rsidP="00286C3B">
      <w:pPr>
        <w:rPr>
          <w:sz w:val="20"/>
          <w:szCs w:val="20"/>
        </w:rPr>
      </w:pPr>
    </w:p>
    <w:p w14:paraId="04699142" w14:textId="77777777" w:rsidR="00DD3484" w:rsidRDefault="00DD3484" w:rsidP="00DD3484">
      <w:pPr>
        <w:jc w:val="center"/>
        <w:rPr>
          <w:sz w:val="20"/>
          <w:szCs w:val="20"/>
        </w:rPr>
      </w:pPr>
    </w:p>
    <w:p w14:paraId="60F64E31" w14:textId="77777777" w:rsidR="00DD3484" w:rsidRDefault="00DD3484" w:rsidP="0078580D">
      <w:pPr>
        <w:jc w:val="center"/>
        <w:rPr>
          <w:sz w:val="20"/>
          <w:szCs w:val="20"/>
        </w:rPr>
      </w:pPr>
    </w:p>
    <w:p w14:paraId="64229700" w14:textId="77777777" w:rsidR="00DD3484" w:rsidRDefault="00DD3484" w:rsidP="00DD3484">
      <w:pPr>
        <w:pStyle w:val="Heading2"/>
      </w:pPr>
      <w:r>
        <w:lastRenderedPageBreak/>
        <w:t xml:space="preserve">Any additional information </w:t>
      </w:r>
    </w:p>
    <w:p w14:paraId="1E07B5BE" w14:textId="77777777" w:rsidR="00DD3484" w:rsidRDefault="00DD3484" w:rsidP="0078580D">
      <w:pPr>
        <w:jc w:val="center"/>
        <w:rPr>
          <w:sz w:val="20"/>
          <w:szCs w:val="20"/>
        </w:rPr>
      </w:pPr>
    </w:p>
    <w:p w14:paraId="28D3EC3A" w14:textId="77777777" w:rsidR="00DD3484" w:rsidRDefault="00DD3484" w:rsidP="0078580D">
      <w:pPr>
        <w:jc w:val="center"/>
        <w:rPr>
          <w:sz w:val="20"/>
          <w:szCs w:val="20"/>
        </w:rPr>
      </w:pPr>
      <w:r>
        <w:rPr>
          <w:sz w:val="20"/>
          <w:szCs w:val="20"/>
        </w:rPr>
        <w:t>Please use this page to add any additional information</w:t>
      </w:r>
    </w:p>
    <w:p w14:paraId="651A3B5E" w14:textId="77777777" w:rsidR="00DD3484" w:rsidRDefault="00DD3484" w:rsidP="0078580D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D3484" w14:paraId="393966ED" w14:textId="77777777" w:rsidTr="00DD3484">
        <w:tc>
          <w:tcPr>
            <w:tcW w:w="10456" w:type="dxa"/>
          </w:tcPr>
          <w:p w14:paraId="3A647E3C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3C4B8BA7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5D92AD36" w14:textId="77777777" w:rsidTr="00DD3484">
        <w:tc>
          <w:tcPr>
            <w:tcW w:w="10456" w:type="dxa"/>
          </w:tcPr>
          <w:p w14:paraId="6A2E6318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109C771F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2F974B3C" w14:textId="77777777" w:rsidTr="00DD3484">
        <w:tc>
          <w:tcPr>
            <w:tcW w:w="10456" w:type="dxa"/>
          </w:tcPr>
          <w:p w14:paraId="5F0BDF5C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6584B818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3BED3A38" w14:textId="77777777" w:rsidTr="00DD3484">
        <w:tc>
          <w:tcPr>
            <w:tcW w:w="10456" w:type="dxa"/>
          </w:tcPr>
          <w:p w14:paraId="5A2E0075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31D4632B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4233419A" w14:textId="77777777" w:rsidTr="00DD3484">
        <w:tc>
          <w:tcPr>
            <w:tcW w:w="10456" w:type="dxa"/>
          </w:tcPr>
          <w:p w14:paraId="16DF48C5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0EF7598D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7861D4C7" w14:textId="77777777" w:rsidTr="00DD3484">
        <w:tc>
          <w:tcPr>
            <w:tcW w:w="10456" w:type="dxa"/>
          </w:tcPr>
          <w:p w14:paraId="43688072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1B14648A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6193BBBD" w14:textId="77777777" w:rsidTr="00DD3484">
        <w:tc>
          <w:tcPr>
            <w:tcW w:w="10456" w:type="dxa"/>
          </w:tcPr>
          <w:p w14:paraId="5C2CBD8B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3B706306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09F2737A" w14:textId="77777777" w:rsidTr="00DD3484">
        <w:tc>
          <w:tcPr>
            <w:tcW w:w="10456" w:type="dxa"/>
          </w:tcPr>
          <w:p w14:paraId="7B962456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49FCFFE9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13A84178" w14:textId="77777777" w:rsidTr="00DD3484">
        <w:tc>
          <w:tcPr>
            <w:tcW w:w="10456" w:type="dxa"/>
          </w:tcPr>
          <w:p w14:paraId="3544BD07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291487BE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18F7FC12" w14:textId="77777777" w:rsidTr="00DD3484">
        <w:tc>
          <w:tcPr>
            <w:tcW w:w="10456" w:type="dxa"/>
          </w:tcPr>
          <w:p w14:paraId="38E449F9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28F6A3D5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0BA0485E" w14:textId="77777777" w:rsidTr="00DD3484">
        <w:tc>
          <w:tcPr>
            <w:tcW w:w="10456" w:type="dxa"/>
          </w:tcPr>
          <w:p w14:paraId="7C8E0245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6EFA190F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3D796380" w14:textId="77777777" w:rsidTr="00DD3484">
        <w:tc>
          <w:tcPr>
            <w:tcW w:w="10456" w:type="dxa"/>
          </w:tcPr>
          <w:p w14:paraId="1F04F1A0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1BB658CD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11212635" w14:textId="77777777" w:rsidTr="00DD3484">
        <w:tc>
          <w:tcPr>
            <w:tcW w:w="10456" w:type="dxa"/>
          </w:tcPr>
          <w:p w14:paraId="74EAF3B9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7494F252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6E387424" w14:textId="77777777" w:rsidTr="00DD3484">
        <w:tc>
          <w:tcPr>
            <w:tcW w:w="10456" w:type="dxa"/>
          </w:tcPr>
          <w:p w14:paraId="3FC380D1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4A31A94B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0EC1A28A" w14:textId="77777777" w:rsidTr="00DD3484">
        <w:tc>
          <w:tcPr>
            <w:tcW w:w="10456" w:type="dxa"/>
          </w:tcPr>
          <w:p w14:paraId="06CC7760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6D0C5FBC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398C49CE" w14:textId="77777777" w:rsidTr="00DD3484">
        <w:tc>
          <w:tcPr>
            <w:tcW w:w="10456" w:type="dxa"/>
          </w:tcPr>
          <w:p w14:paraId="358549B2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55690908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0C9BD6D7" w14:textId="77777777" w:rsidTr="00DD3484">
        <w:tc>
          <w:tcPr>
            <w:tcW w:w="10456" w:type="dxa"/>
          </w:tcPr>
          <w:p w14:paraId="55F82BC4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2CB3E66E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0295A388" w14:textId="77777777" w:rsidTr="00DD3484">
        <w:tc>
          <w:tcPr>
            <w:tcW w:w="10456" w:type="dxa"/>
          </w:tcPr>
          <w:p w14:paraId="518DB784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44C632BF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189E138D" w14:textId="77777777" w:rsidTr="00DD3484">
        <w:tc>
          <w:tcPr>
            <w:tcW w:w="10456" w:type="dxa"/>
          </w:tcPr>
          <w:p w14:paraId="41AF393A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7A332EFA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554EB1AB" w14:textId="77777777" w:rsidTr="00DD3484">
        <w:tc>
          <w:tcPr>
            <w:tcW w:w="10456" w:type="dxa"/>
          </w:tcPr>
          <w:p w14:paraId="0360BCE7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313B91A2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14CF5C3A" w14:textId="77777777" w:rsidTr="00DD3484">
        <w:tc>
          <w:tcPr>
            <w:tcW w:w="10456" w:type="dxa"/>
          </w:tcPr>
          <w:p w14:paraId="4702C157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4FC006BD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204934C4" w14:textId="77777777" w:rsidTr="00DD3484">
        <w:tc>
          <w:tcPr>
            <w:tcW w:w="10456" w:type="dxa"/>
          </w:tcPr>
          <w:p w14:paraId="7211CF32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30469EDC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40F8224C" w14:textId="77777777" w:rsidTr="00DD3484">
        <w:tc>
          <w:tcPr>
            <w:tcW w:w="10456" w:type="dxa"/>
          </w:tcPr>
          <w:p w14:paraId="337A0AB0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6BF8C05A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7158E41C" w14:textId="77777777" w:rsidTr="00DD3484">
        <w:tc>
          <w:tcPr>
            <w:tcW w:w="10456" w:type="dxa"/>
          </w:tcPr>
          <w:p w14:paraId="0A48A324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1FA75447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734363F2" w14:textId="77777777" w:rsidTr="00DD3484">
        <w:tc>
          <w:tcPr>
            <w:tcW w:w="10456" w:type="dxa"/>
          </w:tcPr>
          <w:p w14:paraId="7A33E879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346A7626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1564243B" w14:textId="77777777" w:rsidTr="00DD3484">
        <w:tc>
          <w:tcPr>
            <w:tcW w:w="10456" w:type="dxa"/>
          </w:tcPr>
          <w:p w14:paraId="7B5E3A70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68F4E0E2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185C5C90" w14:textId="77777777" w:rsidTr="00DD3484">
        <w:tc>
          <w:tcPr>
            <w:tcW w:w="10456" w:type="dxa"/>
          </w:tcPr>
          <w:p w14:paraId="3DCEB503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3E031C2A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  <w:tr w:rsidR="00DD3484" w14:paraId="6B8D481C" w14:textId="77777777" w:rsidTr="00DD3484">
        <w:tc>
          <w:tcPr>
            <w:tcW w:w="10456" w:type="dxa"/>
          </w:tcPr>
          <w:p w14:paraId="2A57C9F8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  <w:p w14:paraId="04EBF7C7" w14:textId="77777777" w:rsidR="00DD3484" w:rsidRDefault="00DD3484" w:rsidP="0078580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6144A91" w14:textId="77777777" w:rsidR="00DD3484" w:rsidRPr="00DD3484" w:rsidRDefault="00DD3484" w:rsidP="0078580D">
      <w:pPr>
        <w:jc w:val="center"/>
        <w:rPr>
          <w:sz w:val="20"/>
          <w:szCs w:val="20"/>
        </w:rPr>
      </w:pPr>
    </w:p>
    <w:sectPr w:rsidR="00DD3484" w:rsidRPr="00DD3484" w:rsidSect="00050CFB">
      <w:footerReference w:type="default" r:id="rId9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B2F9B" w14:textId="77777777" w:rsidR="00354346" w:rsidRDefault="00354346" w:rsidP="00DD6725">
      <w:r>
        <w:separator/>
      </w:r>
    </w:p>
  </w:endnote>
  <w:endnote w:type="continuationSeparator" w:id="0">
    <w:p w14:paraId="2E1D8824" w14:textId="77777777" w:rsidR="00354346" w:rsidRDefault="00354346" w:rsidP="00DD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397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8A54D" w14:textId="77777777" w:rsidR="003F304F" w:rsidRDefault="003F30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2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FFA5808" w14:textId="77777777" w:rsidR="003F304F" w:rsidRDefault="003F30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AD7A1" w14:textId="77777777" w:rsidR="00354346" w:rsidRDefault="00354346" w:rsidP="00DD6725">
      <w:r>
        <w:separator/>
      </w:r>
    </w:p>
  </w:footnote>
  <w:footnote w:type="continuationSeparator" w:id="0">
    <w:p w14:paraId="6EF017AB" w14:textId="77777777" w:rsidR="00354346" w:rsidRDefault="00354346" w:rsidP="00DD6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65B3F"/>
    <w:multiLevelType w:val="hybridMultilevel"/>
    <w:tmpl w:val="79C61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32"/>
    <w:rsid w:val="00012D58"/>
    <w:rsid w:val="00050CFB"/>
    <w:rsid w:val="00064876"/>
    <w:rsid w:val="000D21B5"/>
    <w:rsid w:val="000D28A8"/>
    <w:rsid w:val="00110670"/>
    <w:rsid w:val="001D3FDC"/>
    <w:rsid w:val="002810F9"/>
    <w:rsid w:val="00282E46"/>
    <w:rsid w:val="00286C3B"/>
    <w:rsid w:val="00291732"/>
    <w:rsid w:val="00292BF9"/>
    <w:rsid w:val="002D05B4"/>
    <w:rsid w:val="002D07C8"/>
    <w:rsid w:val="00321EDC"/>
    <w:rsid w:val="0032615C"/>
    <w:rsid w:val="00354346"/>
    <w:rsid w:val="00357AB2"/>
    <w:rsid w:val="00371FB0"/>
    <w:rsid w:val="0037353D"/>
    <w:rsid w:val="00381B32"/>
    <w:rsid w:val="0038538B"/>
    <w:rsid w:val="003927F9"/>
    <w:rsid w:val="00392883"/>
    <w:rsid w:val="003F304F"/>
    <w:rsid w:val="003F48AB"/>
    <w:rsid w:val="00405663"/>
    <w:rsid w:val="004204EF"/>
    <w:rsid w:val="0042077E"/>
    <w:rsid w:val="0042571C"/>
    <w:rsid w:val="004329E7"/>
    <w:rsid w:val="00444E4C"/>
    <w:rsid w:val="00455DF1"/>
    <w:rsid w:val="00475D2B"/>
    <w:rsid w:val="00476656"/>
    <w:rsid w:val="00484041"/>
    <w:rsid w:val="004842E1"/>
    <w:rsid w:val="004F60AB"/>
    <w:rsid w:val="005462D6"/>
    <w:rsid w:val="005679C1"/>
    <w:rsid w:val="005738AB"/>
    <w:rsid w:val="00584922"/>
    <w:rsid w:val="00586289"/>
    <w:rsid w:val="00586A40"/>
    <w:rsid w:val="006141C1"/>
    <w:rsid w:val="006252F3"/>
    <w:rsid w:val="00645A17"/>
    <w:rsid w:val="006514F7"/>
    <w:rsid w:val="00716014"/>
    <w:rsid w:val="00716270"/>
    <w:rsid w:val="00720D85"/>
    <w:rsid w:val="00767326"/>
    <w:rsid w:val="0078580D"/>
    <w:rsid w:val="007930CD"/>
    <w:rsid w:val="00840556"/>
    <w:rsid w:val="00883D58"/>
    <w:rsid w:val="00885EC2"/>
    <w:rsid w:val="008867D8"/>
    <w:rsid w:val="008B0EBD"/>
    <w:rsid w:val="008D119A"/>
    <w:rsid w:val="00916141"/>
    <w:rsid w:val="00934DDC"/>
    <w:rsid w:val="00987326"/>
    <w:rsid w:val="009A0F49"/>
    <w:rsid w:val="00A02D4E"/>
    <w:rsid w:val="00A15327"/>
    <w:rsid w:val="00A43404"/>
    <w:rsid w:val="00A83729"/>
    <w:rsid w:val="00AA1918"/>
    <w:rsid w:val="00AC3899"/>
    <w:rsid w:val="00B041E6"/>
    <w:rsid w:val="00B27457"/>
    <w:rsid w:val="00B61207"/>
    <w:rsid w:val="00BB2AE7"/>
    <w:rsid w:val="00BB63D0"/>
    <w:rsid w:val="00BD5F2C"/>
    <w:rsid w:val="00C62832"/>
    <w:rsid w:val="00CA7347"/>
    <w:rsid w:val="00CB01B0"/>
    <w:rsid w:val="00D04EC6"/>
    <w:rsid w:val="00D92DF6"/>
    <w:rsid w:val="00DD3484"/>
    <w:rsid w:val="00DD6725"/>
    <w:rsid w:val="00DD71DE"/>
    <w:rsid w:val="00E049F1"/>
    <w:rsid w:val="00E541AF"/>
    <w:rsid w:val="00E62F60"/>
    <w:rsid w:val="00E73060"/>
    <w:rsid w:val="00E83BAA"/>
    <w:rsid w:val="00F14323"/>
    <w:rsid w:val="00F431CA"/>
    <w:rsid w:val="00F80FEB"/>
    <w:rsid w:val="00F81BB7"/>
    <w:rsid w:val="00F82AFF"/>
    <w:rsid w:val="00F8762D"/>
    <w:rsid w:val="00F87F00"/>
    <w:rsid w:val="00FB18DA"/>
    <w:rsid w:val="00FD1A66"/>
    <w:rsid w:val="00FE05BE"/>
    <w:rsid w:val="00FE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D344"/>
  <w15:chartTrackingRefBased/>
  <w15:docId w15:val="{4A6C9C50-9F21-4E13-B858-033FFC7C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B32"/>
    <w:pPr>
      <w:spacing w:after="0" w:line="240" w:lineRule="auto"/>
    </w:pPr>
    <w:rPr>
      <w:rFonts w:eastAsia="Times New Roman" w:cs="Times New Roman"/>
      <w:sz w:val="18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81B32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381B32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06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1FB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1B32"/>
    <w:rPr>
      <w:rFonts w:asciiTheme="majorHAnsi" w:eastAsia="Times New Roman" w:hAnsiTheme="majorHAnsi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381B32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404040" w:themeFill="text1" w:themeFillTint="BF"/>
      <w:lang w:val="en-US"/>
    </w:rPr>
  </w:style>
  <w:style w:type="table" w:styleId="TableGrid">
    <w:name w:val="Table Grid"/>
    <w:basedOn w:val="TableNormal"/>
    <w:uiPriority w:val="59"/>
    <w:rsid w:val="0038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381B32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FieldText">
    <w:name w:val="Field Text"/>
    <w:basedOn w:val="Normal"/>
    <w:next w:val="Normal"/>
    <w:link w:val="FieldTextChar"/>
    <w:qFormat/>
    <w:rsid w:val="00381B32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381B32"/>
    <w:rPr>
      <w:rFonts w:eastAsia="Times New Roman" w:cs="Times New Roman"/>
      <w:b/>
      <w:sz w:val="18"/>
      <w:szCs w:val="19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67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725"/>
    <w:rPr>
      <w:rFonts w:eastAsia="Times New Roman" w:cs="Times New Roman"/>
      <w:sz w:val="1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67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725"/>
    <w:rPr>
      <w:rFonts w:eastAsia="Times New Roman" w:cs="Times New Roman"/>
      <w:sz w:val="1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1B5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B5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12D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78580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067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lockText">
    <w:name w:val="Block Text"/>
    <w:basedOn w:val="Normal"/>
    <w:uiPriority w:val="99"/>
    <w:rsid w:val="004842E1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ind w:left="180" w:right="206"/>
    </w:pPr>
    <w:rPr>
      <w:rFonts w:ascii="Times New Roman" w:hAnsi="Times New Roman"/>
      <w:sz w:val="14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1F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BA965062</Template>
  <TotalTime>8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Bede Academy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Parker</dc:creator>
  <cp:keywords/>
  <dc:description/>
  <cp:lastModifiedBy>Kayleigh Doek</cp:lastModifiedBy>
  <cp:revision>4</cp:revision>
  <cp:lastPrinted>2019-02-25T14:20:00Z</cp:lastPrinted>
  <dcterms:created xsi:type="dcterms:W3CDTF">2020-09-11T14:11:00Z</dcterms:created>
  <dcterms:modified xsi:type="dcterms:W3CDTF">2020-09-21T10:13:00Z</dcterms:modified>
</cp:coreProperties>
</file>