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1A18" w14:textId="77777777" w:rsidR="002068D4" w:rsidRPr="00FD1772" w:rsidRDefault="00E30364" w:rsidP="00E30364">
      <w:pPr>
        <w:jc w:val="center"/>
        <w:outlineLvl w:val="0"/>
        <w:rPr>
          <w:rFonts w:ascii="Arial" w:hAnsi="Arial" w:cs="Arial"/>
          <w:b/>
          <w:u w:val="single"/>
        </w:rPr>
      </w:pPr>
      <w:r w:rsidRPr="00FD1772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8F801" wp14:editId="724F09AA">
                <wp:simplePos x="0" y="0"/>
                <wp:positionH relativeFrom="column">
                  <wp:posOffset>552450</wp:posOffset>
                </wp:positionH>
                <wp:positionV relativeFrom="paragraph">
                  <wp:posOffset>-292735</wp:posOffset>
                </wp:positionV>
                <wp:extent cx="569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7ABA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-23.05pt" to="492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" strokecolor="black [3040]" strokeweight="1.5pt"/>
            </w:pict>
          </mc:Fallback>
        </mc:AlternateContent>
      </w:r>
      <w:r w:rsidR="002068D4" w:rsidRPr="00FD1772">
        <w:rPr>
          <w:rFonts w:ascii="Arial" w:hAnsi="Arial" w:cs="Arial"/>
          <w:b/>
          <w:u w:val="single"/>
        </w:rPr>
        <w:t>MODERN LANGUAGES DEPARTMENT</w:t>
      </w:r>
    </w:p>
    <w:p w14:paraId="014CEC81" w14:textId="77777777" w:rsidR="00E30364" w:rsidRPr="00FD1772" w:rsidRDefault="00E30364" w:rsidP="002068D4">
      <w:pPr>
        <w:jc w:val="center"/>
        <w:outlineLvl w:val="0"/>
        <w:rPr>
          <w:rFonts w:ascii="Arial" w:hAnsi="Arial" w:cs="Arial"/>
          <w:b/>
          <w:u w:val="single"/>
        </w:rPr>
      </w:pPr>
    </w:p>
    <w:p w14:paraId="7F19C5E9" w14:textId="77777777" w:rsidR="00E30364" w:rsidRPr="00FD1772" w:rsidRDefault="00E30364" w:rsidP="00E30364">
      <w:pPr>
        <w:rPr>
          <w:rFonts w:ascii="Arial" w:hAnsi="Arial" w:cs="Arial"/>
          <w:b/>
          <w:szCs w:val="24"/>
        </w:rPr>
      </w:pPr>
      <w:r w:rsidRPr="00FD1772">
        <w:rPr>
          <w:rFonts w:ascii="Arial" w:hAnsi="Arial" w:cs="Arial"/>
          <w:b/>
          <w:szCs w:val="24"/>
        </w:rPr>
        <w:t>The Team</w:t>
      </w:r>
    </w:p>
    <w:p w14:paraId="1ACA6C91" w14:textId="0E64E44F" w:rsidR="00E30364" w:rsidRPr="00FD1772" w:rsidRDefault="00E30364" w:rsidP="00E30364">
      <w:pPr>
        <w:rPr>
          <w:rFonts w:ascii="Arial" w:hAnsi="Arial" w:cs="Arial"/>
          <w:szCs w:val="24"/>
        </w:rPr>
      </w:pPr>
      <w:r w:rsidRPr="00FD1772">
        <w:rPr>
          <w:rFonts w:ascii="Arial" w:hAnsi="Arial" w:cs="Arial"/>
          <w:szCs w:val="24"/>
        </w:rPr>
        <w:t xml:space="preserve">The department is looking for a dynamic, forward thinking </w:t>
      </w:r>
      <w:r w:rsidR="005B1568">
        <w:rPr>
          <w:rFonts w:ascii="Arial" w:hAnsi="Arial" w:cs="Arial"/>
          <w:szCs w:val="24"/>
        </w:rPr>
        <w:t xml:space="preserve">languages </w:t>
      </w:r>
      <w:r w:rsidR="009456C2" w:rsidRPr="00FD1772">
        <w:rPr>
          <w:rFonts w:ascii="Arial" w:hAnsi="Arial" w:cs="Arial"/>
          <w:szCs w:val="24"/>
        </w:rPr>
        <w:t>specialist</w:t>
      </w:r>
      <w:r w:rsidRPr="00FD1772">
        <w:rPr>
          <w:rFonts w:ascii="Arial" w:hAnsi="Arial" w:cs="Arial"/>
          <w:szCs w:val="24"/>
        </w:rPr>
        <w:t xml:space="preserve"> </w:t>
      </w:r>
      <w:r w:rsidR="009456C2" w:rsidRPr="00FD1772">
        <w:rPr>
          <w:rFonts w:ascii="Arial" w:hAnsi="Arial" w:cs="Arial"/>
          <w:szCs w:val="24"/>
        </w:rPr>
        <w:t>to join our successful team</w:t>
      </w:r>
      <w:r w:rsidRPr="00FD1772">
        <w:rPr>
          <w:rFonts w:ascii="Arial" w:hAnsi="Arial" w:cs="Arial"/>
          <w:szCs w:val="24"/>
        </w:rPr>
        <w:t>.  We have our own base</w:t>
      </w:r>
      <w:r w:rsidR="006D1D32">
        <w:rPr>
          <w:rFonts w:ascii="Arial" w:hAnsi="Arial" w:cs="Arial"/>
          <w:szCs w:val="24"/>
        </w:rPr>
        <w:t xml:space="preserve"> of six rooms </w:t>
      </w:r>
      <w:r w:rsidRPr="00FD1772">
        <w:rPr>
          <w:rFonts w:ascii="Arial" w:hAnsi="Arial" w:cs="Arial"/>
          <w:szCs w:val="24"/>
        </w:rPr>
        <w:t>in school</w:t>
      </w:r>
      <w:r w:rsidR="006D1D32">
        <w:rPr>
          <w:rFonts w:ascii="Arial" w:hAnsi="Arial" w:cs="Arial"/>
          <w:szCs w:val="24"/>
        </w:rPr>
        <w:t xml:space="preserve"> plus a separate A-Level teaching room in the sixth form.</w:t>
      </w:r>
      <w:r w:rsidRPr="00FD1772">
        <w:rPr>
          <w:rFonts w:ascii="Arial" w:hAnsi="Arial" w:cs="Arial"/>
          <w:szCs w:val="24"/>
        </w:rPr>
        <w:t xml:space="preserve"> </w:t>
      </w:r>
      <w:r w:rsidR="006D1D32">
        <w:rPr>
          <w:rFonts w:ascii="Arial" w:hAnsi="Arial" w:cs="Arial"/>
          <w:szCs w:val="24"/>
        </w:rPr>
        <w:t>There is also a work area for staff within the department</w:t>
      </w:r>
      <w:r w:rsidRPr="00FD1772">
        <w:rPr>
          <w:rFonts w:ascii="Arial" w:hAnsi="Arial" w:cs="Arial"/>
          <w:szCs w:val="24"/>
        </w:rPr>
        <w:t>.</w:t>
      </w:r>
      <w:r w:rsidR="006D1D32">
        <w:rPr>
          <w:rFonts w:ascii="Arial" w:hAnsi="Arial" w:cs="Arial"/>
          <w:szCs w:val="24"/>
        </w:rPr>
        <w:t xml:space="preserve"> We are a well-resourced department who</w:t>
      </w:r>
      <w:r w:rsidRPr="00FD1772">
        <w:rPr>
          <w:rFonts w:ascii="Arial" w:hAnsi="Arial" w:cs="Arial"/>
          <w:szCs w:val="24"/>
        </w:rPr>
        <w:t xml:space="preserve"> work collaboratively, planning and sharing resources which means that there is a wealth of both departmental and commercially produced materials available.  Spanish is the main language at Turton</w:t>
      </w:r>
      <w:r w:rsidR="006D1D32">
        <w:rPr>
          <w:rFonts w:ascii="Arial" w:hAnsi="Arial" w:cs="Arial"/>
          <w:szCs w:val="24"/>
        </w:rPr>
        <w:t xml:space="preserve"> with a strong uptake at GCSE with</w:t>
      </w:r>
      <w:r w:rsidRPr="00FD1772">
        <w:rPr>
          <w:rFonts w:ascii="Arial" w:hAnsi="Arial" w:cs="Arial"/>
          <w:szCs w:val="24"/>
        </w:rPr>
        <w:t xml:space="preserve"> French and Latin taught to students following the Scholars’ Pathway.  </w:t>
      </w:r>
    </w:p>
    <w:p w14:paraId="62B3AB80" w14:textId="77777777" w:rsidR="00E30364" w:rsidRPr="00FD1772" w:rsidRDefault="00E30364" w:rsidP="00E30364">
      <w:pPr>
        <w:rPr>
          <w:rFonts w:ascii="Arial" w:hAnsi="Arial" w:cs="Arial"/>
          <w:szCs w:val="24"/>
        </w:rPr>
      </w:pPr>
    </w:p>
    <w:p w14:paraId="21C72984" w14:textId="66C934FA" w:rsidR="00E30364" w:rsidRDefault="00E30364" w:rsidP="00E30364">
      <w:pPr>
        <w:rPr>
          <w:rFonts w:ascii="Arial" w:hAnsi="Arial" w:cs="Arial"/>
          <w:szCs w:val="24"/>
        </w:rPr>
      </w:pPr>
      <w:r w:rsidRPr="00FD1772">
        <w:rPr>
          <w:rFonts w:ascii="Arial" w:hAnsi="Arial" w:cs="Arial"/>
          <w:szCs w:val="24"/>
        </w:rPr>
        <w:t xml:space="preserve">Trips to France, Spain and Italy are organised for students in Key Stage 3 and 4.  </w:t>
      </w:r>
    </w:p>
    <w:p w14:paraId="70906286" w14:textId="77777777" w:rsidR="00C43B14" w:rsidRPr="00FD1772" w:rsidRDefault="00C43B14" w:rsidP="00E30364">
      <w:pPr>
        <w:rPr>
          <w:rFonts w:ascii="Arial" w:hAnsi="Arial" w:cs="Arial"/>
          <w:szCs w:val="24"/>
        </w:rPr>
      </w:pPr>
    </w:p>
    <w:p w14:paraId="6E20AA02" w14:textId="77777777" w:rsidR="00E30364" w:rsidRPr="00FD1772" w:rsidRDefault="00E30364" w:rsidP="00E30364">
      <w:pPr>
        <w:rPr>
          <w:rFonts w:ascii="Arial" w:hAnsi="Arial" w:cs="Arial"/>
          <w:b/>
          <w:szCs w:val="24"/>
        </w:rPr>
      </w:pPr>
      <w:r w:rsidRPr="00FD1772">
        <w:rPr>
          <w:rFonts w:ascii="Arial" w:hAnsi="Arial" w:cs="Arial"/>
          <w:b/>
          <w:szCs w:val="24"/>
        </w:rPr>
        <w:t>Key Stage 3</w:t>
      </w:r>
    </w:p>
    <w:p w14:paraId="37936DD5" w14:textId="77777777" w:rsidR="006D1D32" w:rsidRDefault="00E30364" w:rsidP="00E30364">
      <w:pPr>
        <w:rPr>
          <w:rStyle w:val="Hyperlink"/>
          <w:rFonts w:ascii="Arial" w:hAnsi="Arial" w:cs="Arial"/>
          <w:szCs w:val="24"/>
        </w:rPr>
      </w:pPr>
      <w:r w:rsidRPr="00FD1772">
        <w:rPr>
          <w:rFonts w:ascii="Arial" w:hAnsi="Arial" w:cs="Arial"/>
          <w:szCs w:val="24"/>
        </w:rPr>
        <w:t xml:space="preserve">During year 7, all students in main school study Spanish, building on the foundations of their primary school work.  We follow our own curriculum and do not </w:t>
      </w:r>
      <w:r w:rsidR="009D0BDA" w:rsidRPr="00C43B14">
        <w:rPr>
          <w:rFonts w:ascii="Arial" w:hAnsi="Arial" w:cs="Arial"/>
          <w:szCs w:val="24"/>
        </w:rPr>
        <w:t xml:space="preserve">use a textbook. We plan our own resources collaboratively using the E.P.I method of </w:t>
      </w:r>
      <w:r w:rsidRPr="00C43B14">
        <w:rPr>
          <w:rFonts w:ascii="Arial" w:hAnsi="Arial" w:cs="Arial"/>
          <w:szCs w:val="24"/>
        </w:rPr>
        <w:t>sentence build</w:t>
      </w:r>
      <w:r w:rsidR="009D0BDA" w:rsidRPr="00C43B14">
        <w:rPr>
          <w:rFonts w:ascii="Arial" w:hAnsi="Arial" w:cs="Arial"/>
          <w:szCs w:val="24"/>
        </w:rPr>
        <w:t xml:space="preserve">ers. </w:t>
      </w:r>
      <w:r w:rsidRPr="00C43B14">
        <w:rPr>
          <w:rFonts w:ascii="Arial" w:hAnsi="Arial" w:cs="Arial"/>
          <w:szCs w:val="24"/>
        </w:rPr>
        <w:t>This continues throughout Key Stage 3.  Students have three 60 minute lessons per week.</w:t>
      </w:r>
      <w:r w:rsidR="009D0BDA" w:rsidRPr="00C43B14">
        <w:rPr>
          <w:rFonts w:ascii="Arial" w:hAnsi="Arial" w:cs="Arial"/>
          <w:szCs w:val="24"/>
        </w:rPr>
        <w:t xml:space="preserve"> The department subscribes to the following websites: </w:t>
      </w:r>
      <w:hyperlink r:id="rId7" w:history="1">
        <w:r w:rsidR="009D0BDA" w:rsidRPr="0045270A">
          <w:rPr>
            <w:rStyle w:val="Hyperlink"/>
            <w:rFonts w:ascii="Arial" w:hAnsi="Arial" w:cs="Arial"/>
            <w:szCs w:val="24"/>
          </w:rPr>
          <w:t>https://uk.language-gym.com</w:t>
        </w:r>
      </w:hyperlink>
      <w:r w:rsidR="009D0BDA">
        <w:rPr>
          <w:rFonts w:ascii="Arial" w:hAnsi="Arial" w:cs="Arial"/>
          <w:color w:val="FF0000"/>
          <w:szCs w:val="24"/>
        </w:rPr>
        <w:t xml:space="preserve">; </w:t>
      </w:r>
      <w:hyperlink r:id="rId8" w:history="1">
        <w:r w:rsidR="009D0BDA" w:rsidRPr="0045270A">
          <w:rPr>
            <w:rStyle w:val="Hyperlink"/>
            <w:rFonts w:ascii="Arial" w:hAnsi="Arial" w:cs="Arial"/>
            <w:szCs w:val="24"/>
          </w:rPr>
          <w:t>https://www.sentencebuilders.com</w:t>
        </w:r>
      </w:hyperlink>
    </w:p>
    <w:p w14:paraId="535D933E" w14:textId="212ADB74" w:rsidR="00E30364" w:rsidRPr="00FD1772" w:rsidRDefault="006D1D32" w:rsidP="00E303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have a trip to Spain this May for students in Year 8 and 9.</w:t>
      </w:r>
    </w:p>
    <w:p w14:paraId="4B6A3683" w14:textId="77777777" w:rsidR="006D1D32" w:rsidRDefault="006D1D32" w:rsidP="00E30364">
      <w:pPr>
        <w:rPr>
          <w:rFonts w:ascii="Arial" w:hAnsi="Arial" w:cs="Arial"/>
          <w:b/>
          <w:szCs w:val="24"/>
        </w:rPr>
      </w:pPr>
    </w:p>
    <w:p w14:paraId="47E68C90" w14:textId="1A9B1B12" w:rsidR="00E30364" w:rsidRPr="00FD1772" w:rsidRDefault="00E30364" w:rsidP="00E30364">
      <w:pPr>
        <w:rPr>
          <w:rFonts w:ascii="Arial" w:hAnsi="Arial" w:cs="Arial"/>
          <w:b/>
          <w:szCs w:val="24"/>
        </w:rPr>
      </w:pPr>
      <w:r w:rsidRPr="00FD1772">
        <w:rPr>
          <w:rFonts w:ascii="Arial" w:hAnsi="Arial" w:cs="Arial"/>
          <w:b/>
          <w:szCs w:val="24"/>
        </w:rPr>
        <w:t>Scholars</w:t>
      </w:r>
    </w:p>
    <w:p w14:paraId="72AB3E63" w14:textId="77777777" w:rsidR="00E30364" w:rsidRPr="00FD1772" w:rsidRDefault="00E30364" w:rsidP="00E30364">
      <w:pPr>
        <w:rPr>
          <w:rFonts w:ascii="Arial" w:hAnsi="Arial" w:cs="Arial"/>
          <w:szCs w:val="24"/>
        </w:rPr>
      </w:pPr>
      <w:r w:rsidRPr="00FD1772">
        <w:rPr>
          <w:rFonts w:ascii="Arial" w:hAnsi="Arial" w:cs="Arial"/>
          <w:szCs w:val="24"/>
        </w:rPr>
        <w:t xml:space="preserve">Some students follow the Scholars’ Pathway. In year 7 </w:t>
      </w:r>
      <w:r w:rsidR="005B1568">
        <w:rPr>
          <w:rFonts w:ascii="Arial" w:hAnsi="Arial" w:cs="Arial"/>
          <w:szCs w:val="24"/>
        </w:rPr>
        <w:t xml:space="preserve">and 8 </w:t>
      </w:r>
      <w:r w:rsidRPr="00FD1772">
        <w:rPr>
          <w:rFonts w:ascii="Arial" w:hAnsi="Arial" w:cs="Arial"/>
          <w:szCs w:val="24"/>
        </w:rPr>
        <w:t xml:space="preserve">they study French for </w:t>
      </w:r>
      <w:r w:rsidR="009456C2" w:rsidRPr="00FD1772">
        <w:rPr>
          <w:rFonts w:ascii="Arial" w:hAnsi="Arial" w:cs="Arial"/>
          <w:szCs w:val="24"/>
        </w:rPr>
        <w:t xml:space="preserve">three lessons per week </w:t>
      </w:r>
      <w:r w:rsidRPr="00FD1772">
        <w:rPr>
          <w:rFonts w:ascii="Arial" w:hAnsi="Arial" w:cs="Arial"/>
          <w:szCs w:val="24"/>
        </w:rPr>
        <w:t>an</w:t>
      </w:r>
      <w:r w:rsidR="005B1568">
        <w:rPr>
          <w:rFonts w:ascii="Arial" w:hAnsi="Arial" w:cs="Arial"/>
          <w:szCs w:val="24"/>
        </w:rPr>
        <w:t>d Latin for one hour</w:t>
      </w:r>
      <w:r w:rsidR="005B1568" w:rsidRPr="005B1568">
        <w:rPr>
          <w:rFonts w:ascii="Arial" w:hAnsi="Arial" w:cs="Arial"/>
          <w:szCs w:val="24"/>
        </w:rPr>
        <w:t xml:space="preserve"> </w:t>
      </w:r>
      <w:r w:rsidR="005B1568" w:rsidRPr="00FD1772">
        <w:rPr>
          <w:rFonts w:ascii="Arial" w:hAnsi="Arial" w:cs="Arial"/>
          <w:szCs w:val="24"/>
        </w:rPr>
        <w:t>taking the Cambridge exa</w:t>
      </w:r>
      <w:r w:rsidR="005B1568">
        <w:rPr>
          <w:rFonts w:ascii="Arial" w:hAnsi="Arial" w:cs="Arial"/>
          <w:szCs w:val="24"/>
        </w:rPr>
        <w:t>mination at the end of the year.  In year 9</w:t>
      </w:r>
      <w:r w:rsidRPr="00FD1772">
        <w:rPr>
          <w:rFonts w:ascii="Arial" w:hAnsi="Arial" w:cs="Arial"/>
          <w:szCs w:val="24"/>
        </w:rPr>
        <w:t xml:space="preserve"> they will also study Spanish, in</w:t>
      </w:r>
      <w:r w:rsidR="009456C2" w:rsidRPr="00FD1772">
        <w:rPr>
          <w:rFonts w:ascii="Arial" w:hAnsi="Arial" w:cs="Arial"/>
          <w:szCs w:val="24"/>
        </w:rPr>
        <w:t xml:space="preserve"> addition to French</w:t>
      </w:r>
      <w:r w:rsidR="005B1568">
        <w:rPr>
          <w:rFonts w:ascii="Arial" w:hAnsi="Arial" w:cs="Arial"/>
          <w:szCs w:val="24"/>
        </w:rPr>
        <w:t>.</w:t>
      </w:r>
      <w:r w:rsidR="009456C2" w:rsidRPr="00FD1772">
        <w:rPr>
          <w:rFonts w:ascii="Arial" w:hAnsi="Arial" w:cs="Arial"/>
          <w:szCs w:val="24"/>
        </w:rPr>
        <w:t xml:space="preserve"> </w:t>
      </w:r>
    </w:p>
    <w:p w14:paraId="2E854025" w14:textId="77777777" w:rsidR="00E30364" w:rsidRPr="00FD1772" w:rsidRDefault="00E30364" w:rsidP="00E30364">
      <w:pPr>
        <w:rPr>
          <w:rFonts w:ascii="Arial" w:hAnsi="Arial" w:cs="Arial"/>
          <w:szCs w:val="24"/>
        </w:rPr>
      </w:pPr>
    </w:p>
    <w:p w14:paraId="48FA9FBC" w14:textId="77777777" w:rsidR="00E30364" w:rsidRPr="00FD1772" w:rsidRDefault="00E30364" w:rsidP="00E30364">
      <w:pPr>
        <w:rPr>
          <w:rFonts w:ascii="Arial" w:hAnsi="Arial" w:cs="Arial"/>
          <w:b/>
          <w:szCs w:val="24"/>
        </w:rPr>
      </w:pPr>
      <w:r w:rsidRPr="00FD1772">
        <w:rPr>
          <w:rFonts w:ascii="Arial" w:hAnsi="Arial" w:cs="Arial"/>
          <w:b/>
          <w:szCs w:val="24"/>
        </w:rPr>
        <w:t>Key Stage 4</w:t>
      </w:r>
    </w:p>
    <w:p w14:paraId="51CED666" w14:textId="3C0E7775" w:rsidR="00E30364" w:rsidRDefault="00E30364" w:rsidP="00E30364">
      <w:pPr>
        <w:rPr>
          <w:rFonts w:ascii="Arial" w:hAnsi="Arial" w:cs="Arial"/>
          <w:color w:val="FF0000"/>
          <w:szCs w:val="24"/>
        </w:rPr>
      </w:pPr>
      <w:r w:rsidRPr="00FD1772">
        <w:rPr>
          <w:rFonts w:ascii="Arial" w:hAnsi="Arial" w:cs="Arial"/>
          <w:szCs w:val="24"/>
        </w:rPr>
        <w:t>A GCSE language is compulsory for all students on the EBacc Pathway</w:t>
      </w:r>
      <w:r w:rsidR="009D0BDA">
        <w:rPr>
          <w:rFonts w:ascii="Arial" w:hAnsi="Arial" w:cs="Arial"/>
          <w:szCs w:val="24"/>
        </w:rPr>
        <w:t xml:space="preserve"> </w:t>
      </w:r>
      <w:r w:rsidR="009D0BDA" w:rsidRPr="00C43B14">
        <w:rPr>
          <w:rFonts w:ascii="Arial" w:hAnsi="Arial" w:cs="Arial"/>
          <w:szCs w:val="24"/>
        </w:rPr>
        <w:t>and those on the Scholars Pathway</w:t>
      </w:r>
      <w:r w:rsidRPr="00C43B14">
        <w:rPr>
          <w:rFonts w:ascii="Arial" w:hAnsi="Arial" w:cs="Arial"/>
          <w:szCs w:val="24"/>
        </w:rPr>
        <w:t xml:space="preserve">. </w:t>
      </w:r>
      <w:r w:rsidRPr="00FD1772">
        <w:rPr>
          <w:rFonts w:ascii="Arial" w:hAnsi="Arial" w:cs="Arial"/>
          <w:szCs w:val="24"/>
        </w:rPr>
        <w:t>Students have thr</w:t>
      </w:r>
      <w:r w:rsidR="009D0BDA">
        <w:rPr>
          <w:rFonts w:ascii="Arial" w:hAnsi="Arial" w:cs="Arial"/>
          <w:szCs w:val="24"/>
        </w:rPr>
        <w:t xml:space="preserve">ee 60 minute lessons per week. </w:t>
      </w:r>
      <w:r w:rsidRPr="00FD1772">
        <w:rPr>
          <w:rFonts w:ascii="Arial" w:hAnsi="Arial" w:cs="Arial"/>
          <w:szCs w:val="24"/>
        </w:rPr>
        <w:t xml:space="preserve">The examining board is AQA.  Results </w:t>
      </w:r>
      <w:r w:rsidR="005B1568">
        <w:rPr>
          <w:rFonts w:ascii="Arial" w:hAnsi="Arial" w:cs="Arial"/>
          <w:szCs w:val="24"/>
        </w:rPr>
        <w:t xml:space="preserve">are high for both languages – </w:t>
      </w:r>
      <w:r w:rsidR="00406541">
        <w:rPr>
          <w:rFonts w:ascii="Arial" w:hAnsi="Arial" w:cs="Arial"/>
          <w:szCs w:val="24"/>
        </w:rPr>
        <w:t>100</w:t>
      </w:r>
      <w:r w:rsidRPr="00FD1772">
        <w:rPr>
          <w:rFonts w:ascii="Arial" w:hAnsi="Arial" w:cs="Arial"/>
          <w:szCs w:val="24"/>
        </w:rPr>
        <w:t>% French</w:t>
      </w:r>
      <w:r w:rsidR="006D1D32">
        <w:rPr>
          <w:rFonts w:ascii="Arial" w:hAnsi="Arial" w:cs="Arial"/>
          <w:szCs w:val="24"/>
        </w:rPr>
        <w:t xml:space="preserve"> grades 9-5 </w:t>
      </w:r>
      <w:r w:rsidRPr="00FD1772">
        <w:rPr>
          <w:rFonts w:ascii="Arial" w:hAnsi="Arial" w:cs="Arial"/>
          <w:szCs w:val="24"/>
        </w:rPr>
        <w:t xml:space="preserve">and </w:t>
      </w:r>
      <w:r w:rsidR="00406541">
        <w:rPr>
          <w:rFonts w:ascii="Arial" w:hAnsi="Arial" w:cs="Arial"/>
          <w:szCs w:val="24"/>
        </w:rPr>
        <w:t>85</w:t>
      </w:r>
      <w:r w:rsidRPr="00FD1772">
        <w:rPr>
          <w:rFonts w:ascii="Arial" w:hAnsi="Arial" w:cs="Arial"/>
          <w:szCs w:val="24"/>
        </w:rPr>
        <w:t>% Spanish</w:t>
      </w:r>
      <w:r w:rsidR="00870B7E">
        <w:rPr>
          <w:rFonts w:ascii="Arial" w:hAnsi="Arial" w:cs="Arial"/>
          <w:szCs w:val="24"/>
        </w:rPr>
        <w:t xml:space="preserve"> for grades 9-4 and for grades 9-5 French was </w:t>
      </w:r>
      <w:r w:rsidR="00406541">
        <w:rPr>
          <w:rFonts w:ascii="Arial" w:hAnsi="Arial" w:cs="Arial"/>
          <w:szCs w:val="24"/>
        </w:rPr>
        <w:t>100</w:t>
      </w:r>
      <w:r w:rsidR="00870B7E">
        <w:rPr>
          <w:rFonts w:ascii="Arial" w:hAnsi="Arial" w:cs="Arial"/>
          <w:szCs w:val="24"/>
        </w:rPr>
        <w:t xml:space="preserve">% and Spanish </w:t>
      </w:r>
      <w:r w:rsidR="00406541">
        <w:rPr>
          <w:rFonts w:ascii="Arial" w:hAnsi="Arial" w:cs="Arial"/>
          <w:szCs w:val="24"/>
        </w:rPr>
        <w:t>71</w:t>
      </w:r>
      <w:r w:rsidR="00870B7E">
        <w:rPr>
          <w:rFonts w:ascii="Arial" w:hAnsi="Arial" w:cs="Arial"/>
          <w:szCs w:val="24"/>
        </w:rPr>
        <w:t>%</w:t>
      </w:r>
      <w:r w:rsidR="006D1D32">
        <w:rPr>
          <w:rFonts w:ascii="Arial" w:hAnsi="Arial" w:cs="Arial"/>
          <w:szCs w:val="24"/>
        </w:rPr>
        <w:t xml:space="preserve"> for grades 9-5</w:t>
      </w:r>
      <w:r w:rsidRPr="00FD1772">
        <w:rPr>
          <w:rFonts w:ascii="Arial" w:hAnsi="Arial" w:cs="Arial"/>
          <w:szCs w:val="24"/>
        </w:rPr>
        <w:t>.</w:t>
      </w:r>
      <w:r w:rsidR="009D0BDA">
        <w:rPr>
          <w:rFonts w:ascii="Arial" w:hAnsi="Arial" w:cs="Arial"/>
          <w:szCs w:val="24"/>
        </w:rPr>
        <w:t xml:space="preserve"> </w:t>
      </w:r>
      <w:r w:rsidR="009D0BDA" w:rsidRPr="00C43B14">
        <w:rPr>
          <w:rFonts w:ascii="Arial" w:hAnsi="Arial" w:cs="Arial"/>
          <w:szCs w:val="24"/>
        </w:rPr>
        <w:t xml:space="preserve">We also subscribe to </w:t>
      </w:r>
      <w:hyperlink r:id="rId9" w:history="1">
        <w:r w:rsidR="009D0BDA" w:rsidRPr="0045270A">
          <w:rPr>
            <w:rStyle w:val="Hyperlink"/>
            <w:rFonts w:ascii="Arial" w:hAnsi="Arial" w:cs="Arial"/>
            <w:szCs w:val="24"/>
          </w:rPr>
          <w:t>www.kerboodle.com</w:t>
        </w:r>
      </w:hyperlink>
      <w:r w:rsidR="009D0BDA">
        <w:rPr>
          <w:rFonts w:ascii="Arial" w:hAnsi="Arial" w:cs="Arial"/>
          <w:color w:val="FF0000"/>
          <w:szCs w:val="24"/>
        </w:rPr>
        <w:t xml:space="preserve"> </w:t>
      </w:r>
      <w:r w:rsidR="009D0BDA" w:rsidRPr="00C43B14">
        <w:rPr>
          <w:rFonts w:ascii="Arial" w:hAnsi="Arial" w:cs="Arial"/>
          <w:szCs w:val="24"/>
        </w:rPr>
        <w:t>and</w:t>
      </w:r>
      <w:r w:rsidR="009D0BDA">
        <w:rPr>
          <w:rFonts w:ascii="Arial" w:hAnsi="Arial" w:cs="Arial"/>
          <w:color w:val="FF0000"/>
          <w:szCs w:val="24"/>
        </w:rPr>
        <w:t xml:space="preserve"> </w:t>
      </w:r>
      <w:hyperlink r:id="rId10" w:history="1">
        <w:r w:rsidR="009D0BDA" w:rsidRPr="0045270A">
          <w:rPr>
            <w:rStyle w:val="Hyperlink"/>
            <w:rFonts w:ascii="Arial" w:hAnsi="Arial" w:cs="Arial"/>
            <w:szCs w:val="24"/>
          </w:rPr>
          <w:t>www.pearsonactivelearn.com</w:t>
        </w:r>
      </w:hyperlink>
    </w:p>
    <w:p w14:paraId="0703DE80" w14:textId="77777777" w:rsidR="009D0BDA" w:rsidRPr="00C43B14" w:rsidRDefault="009D0BDA" w:rsidP="00E30364">
      <w:pPr>
        <w:rPr>
          <w:rFonts w:ascii="Arial" w:hAnsi="Arial" w:cs="Arial"/>
          <w:szCs w:val="24"/>
        </w:rPr>
      </w:pPr>
      <w:r w:rsidRPr="00C43B14">
        <w:rPr>
          <w:rFonts w:ascii="Arial" w:hAnsi="Arial" w:cs="Arial"/>
          <w:szCs w:val="24"/>
        </w:rPr>
        <w:t>There are also language trips to both countries.</w:t>
      </w:r>
    </w:p>
    <w:p w14:paraId="3A7B8701" w14:textId="77777777" w:rsidR="00E30364" w:rsidRPr="00FD1772" w:rsidRDefault="00E30364" w:rsidP="00E30364">
      <w:pPr>
        <w:rPr>
          <w:rFonts w:ascii="Arial" w:hAnsi="Arial" w:cs="Arial"/>
          <w:szCs w:val="24"/>
        </w:rPr>
      </w:pPr>
    </w:p>
    <w:p w14:paraId="2FF6F52D" w14:textId="77777777" w:rsidR="00E30364" w:rsidRPr="00FD1772" w:rsidRDefault="00E30364" w:rsidP="00E30364">
      <w:pPr>
        <w:rPr>
          <w:rFonts w:ascii="Arial" w:hAnsi="Arial" w:cs="Arial"/>
          <w:b/>
          <w:szCs w:val="24"/>
        </w:rPr>
      </w:pPr>
      <w:r w:rsidRPr="00FD1772">
        <w:rPr>
          <w:rFonts w:ascii="Arial" w:hAnsi="Arial" w:cs="Arial"/>
          <w:b/>
          <w:szCs w:val="24"/>
        </w:rPr>
        <w:t>Key Stage 5</w:t>
      </w:r>
    </w:p>
    <w:p w14:paraId="30288196" w14:textId="75DAE4E1" w:rsidR="00E30364" w:rsidRDefault="00E30364" w:rsidP="00E30364">
      <w:pPr>
        <w:rPr>
          <w:rFonts w:ascii="Arial" w:hAnsi="Arial" w:cs="Arial"/>
          <w:szCs w:val="24"/>
        </w:rPr>
      </w:pPr>
      <w:r w:rsidRPr="00FD1772">
        <w:rPr>
          <w:rFonts w:ascii="Arial" w:hAnsi="Arial" w:cs="Arial"/>
          <w:szCs w:val="24"/>
        </w:rPr>
        <w:t>French and Spanish are offered at A level and students follow the AQA course.  Students are encouraged to do work experience in the target language country.</w:t>
      </w:r>
      <w:r w:rsidR="009D0BDA">
        <w:rPr>
          <w:rFonts w:ascii="Arial" w:hAnsi="Arial" w:cs="Arial"/>
          <w:szCs w:val="24"/>
        </w:rPr>
        <w:t xml:space="preserve"> </w:t>
      </w:r>
      <w:r w:rsidR="009D0BDA" w:rsidRPr="00C43B14">
        <w:rPr>
          <w:rFonts w:ascii="Arial" w:hAnsi="Arial" w:cs="Arial"/>
          <w:szCs w:val="24"/>
        </w:rPr>
        <w:t xml:space="preserve">Students have five hours per week of study in their chosen language. Our results are high in both French and Spanish. </w:t>
      </w:r>
    </w:p>
    <w:p w14:paraId="698B7323" w14:textId="25CCF908" w:rsidR="00870B7E" w:rsidRDefault="00870B7E" w:rsidP="00E30364">
      <w:pPr>
        <w:rPr>
          <w:rFonts w:ascii="Arial" w:hAnsi="Arial" w:cs="Arial"/>
          <w:szCs w:val="24"/>
        </w:rPr>
      </w:pPr>
    </w:p>
    <w:p w14:paraId="437A7049" w14:textId="77777777" w:rsidR="00870B7E" w:rsidRPr="00C43B14" w:rsidRDefault="00870B7E" w:rsidP="00E30364">
      <w:pPr>
        <w:rPr>
          <w:rFonts w:ascii="Arial" w:hAnsi="Arial" w:cs="Arial"/>
          <w:szCs w:val="24"/>
        </w:rPr>
      </w:pPr>
    </w:p>
    <w:p w14:paraId="1D0020D9" w14:textId="735FDF7A" w:rsidR="00550241" w:rsidRPr="00870B7E" w:rsidRDefault="00C92866" w:rsidP="002068D4">
      <w:pPr>
        <w:rPr>
          <w:rFonts w:ascii="Arial" w:hAnsi="Arial" w:cs="Arial"/>
        </w:rPr>
      </w:pPr>
      <w:r w:rsidRPr="00870B7E">
        <w:rPr>
          <w:rFonts w:ascii="Arial" w:hAnsi="Arial" w:cs="Arial"/>
        </w:rPr>
        <w:t xml:space="preserve">                                               </w:t>
      </w:r>
    </w:p>
    <w:sectPr w:rsidR="00550241" w:rsidRPr="00870B7E" w:rsidSect="006C47BF">
      <w:headerReference w:type="default" r:id="rId11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62EC" w14:textId="77777777" w:rsidR="00685E1C" w:rsidRDefault="00685E1C">
      <w:r>
        <w:separator/>
      </w:r>
    </w:p>
  </w:endnote>
  <w:endnote w:type="continuationSeparator" w:id="0">
    <w:p w14:paraId="64906DF6" w14:textId="77777777" w:rsidR="00685E1C" w:rsidRDefault="0068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B593" w14:textId="77777777" w:rsidR="00685E1C" w:rsidRDefault="00685E1C">
      <w:r>
        <w:separator/>
      </w:r>
    </w:p>
  </w:footnote>
  <w:footnote w:type="continuationSeparator" w:id="0">
    <w:p w14:paraId="06192D17" w14:textId="77777777" w:rsidR="00685E1C" w:rsidRDefault="0068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97A7" w14:textId="77777777" w:rsidR="00455735" w:rsidRDefault="00455735">
    <w:pPr>
      <w:pStyle w:val="Header"/>
    </w:pPr>
  </w:p>
  <w:p w14:paraId="1F2DA149" w14:textId="77777777"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14:paraId="3491292A" w14:textId="77777777"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072FFD" wp14:editId="64C8C4FD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4FA36" w14:textId="77777777"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14:paraId="4E5FCE2C" w14:textId="77777777"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14:paraId="4C753EAF" w14:textId="77777777"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14:paraId="791F41FB" w14:textId="77777777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8F28B1A" w14:textId="77777777" w:rsidR="00455735" w:rsidRDefault="00455735">
          <w:pPr>
            <w:pStyle w:val="Footer"/>
          </w:pPr>
        </w:p>
        <w:p w14:paraId="1BCF41E2" w14:textId="77777777" w:rsidR="00455735" w:rsidRDefault="00455735">
          <w:pPr>
            <w:pStyle w:val="Footer"/>
          </w:pPr>
        </w:p>
      </w:tc>
    </w:tr>
  </w:tbl>
  <w:p w14:paraId="3F3333F1" w14:textId="77777777"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1D9F"/>
    <w:multiLevelType w:val="hybridMultilevel"/>
    <w:tmpl w:val="0598E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94A2B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669DC"/>
    <w:rsid w:val="00177AEF"/>
    <w:rsid w:val="001803A2"/>
    <w:rsid w:val="001A062C"/>
    <w:rsid w:val="001C3DE3"/>
    <w:rsid w:val="001C7952"/>
    <w:rsid w:val="001D2F8C"/>
    <w:rsid w:val="001E5685"/>
    <w:rsid w:val="001E59B1"/>
    <w:rsid w:val="002068D4"/>
    <w:rsid w:val="00221ECF"/>
    <w:rsid w:val="00224FA4"/>
    <w:rsid w:val="00231EB0"/>
    <w:rsid w:val="00260DD4"/>
    <w:rsid w:val="00264B09"/>
    <w:rsid w:val="00274111"/>
    <w:rsid w:val="0029238F"/>
    <w:rsid w:val="002976AB"/>
    <w:rsid w:val="002A13B1"/>
    <w:rsid w:val="002A452E"/>
    <w:rsid w:val="002F00DB"/>
    <w:rsid w:val="003148AB"/>
    <w:rsid w:val="003905C1"/>
    <w:rsid w:val="00391C20"/>
    <w:rsid w:val="003925E9"/>
    <w:rsid w:val="00395F93"/>
    <w:rsid w:val="004006AD"/>
    <w:rsid w:val="00406541"/>
    <w:rsid w:val="0042453D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832BB"/>
    <w:rsid w:val="00584A4E"/>
    <w:rsid w:val="005A17C3"/>
    <w:rsid w:val="005B1568"/>
    <w:rsid w:val="005C6DFF"/>
    <w:rsid w:val="005E18B3"/>
    <w:rsid w:val="00625409"/>
    <w:rsid w:val="006367E8"/>
    <w:rsid w:val="00671B2C"/>
    <w:rsid w:val="00682F01"/>
    <w:rsid w:val="00685813"/>
    <w:rsid w:val="00685E1C"/>
    <w:rsid w:val="006A6F76"/>
    <w:rsid w:val="006C47BF"/>
    <w:rsid w:val="006C6125"/>
    <w:rsid w:val="006D1D32"/>
    <w:rsid w:val="007277F5"/>
    <w:rsid w:val="00730FEB"/>
    <w:rsid w:val="0074448D"/>
    <w:rsid w:val="00750309"/>
    <w:rsid w:val="00777F7C"/>
    <w:rsid w:val="00791FCA"/>
    <w:rsid w:val="007D19A3"/>
    <w:rsid w:val="00803972"/>
    <w:rsid w:val="008054E5"/>
    <w:rsid w:val="00807017"/>
    <w:rsid w:val="00816C25"/>
    <w:rsid w:val="00826210"/>
    <w:rsid w:val="00851002"/>
    <w:rsid w:val="00865B7D"/>
    <w:rsid w:val="00870B7E"/>
    <w:rsid w:val="008F1845"/>
    <w:rsid w:val="00902EAE"/>
    <w:rsid w:val="00912EF0"/>
    <w:rsid w:val="00943ECC"/>
    <w:rsid w:val="009456C2"/>
    <w:rsid w:val="009A1554"/>
    <w:rsid w:val="009B5EE5"/>
    <w:rsid w:val="009B61FE"/>
    <w:rsid w:val="009D0BDA"/>
    <w:rsid w:val="009E548C"/>
    <w:rsid w:val="009F5EBD"/>
    <w:rsid w:val="00A00140"/>
    <w:rsid w:val="00A07382"/>
    <w:rsid w:val="00A40CA7"/>
    <w:rsid w:val="00A86978"/>
    <w:rsid w:val="00A954B5"/>
    <w:rsid w:val="00AC2C9C"/>
    <w:rsid w:val="00B54049"/>
    <w:rsid w:val="00B62566"/>
    <w:rsid w:val="00B70595"/>
    <w:rsid w:val="00B82ECC"/>
    <w:rsid w:val="00BA49CB"/>
    <w:rsid w:val="00BE025D"/>
    <w:rsid w:val="00BE4459"/>
    <w:rsid w:val="00BF2D57"/>
    <w:rsid w:val="00BF7120"/>
    <w:rsid w:val="00C02DCD"/>
    <w:rsid w:val="00C177EB"/>
    <w:rsid w:val="00C43B14"/>
    <w:rsid w:val="00C43CB2"/>
    <w:rsid w:val="00C50CB3"/>
    <w:rsid w:val="00C92866"/>
    <w:rsid w:val="00CE130D"/>
    <w:rsid w:val="00CF35CA"/>
    <w:rsid w:val="00D203F0"/>
    <w:rsid w:val="00D65950"/>
    <w:rsid w:val="00D773E3"/>
    <w:rsid w:val="00D9518A"/>
    <w:rsid w:val="00D9722D"/>
    <w:rsid w:val="00DA0FA9"/>
    <w:rsid w:val="00DD7DCD"/>
    <w:rsid w:val="00E206FB"/>
    <w:rsid w:val="00E249DF"/>
    <w:rsid w:val="00E30364"/>
    <w:rsid w:val="00E76292"/>
    <w:rsid w:val="00EA7A42"/>
    <w:rsid w:val="00EB230B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  <w:rsid w:val="00FD1772"/>
    <w:rsid w:val="00FE1D46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20E18A"/>
  <w15:docId w15:val="{D36C4949-FD92-45BE-BEE9-DF0E9194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762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62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629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629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277F5"/>
    <w:pPr>
      <w:ind w:left="720"/>
      <w:contextualSpacing/>
    </w:pPr>
  </w:style>
  <w:style w:type="character" w:styleId="Hyperlink">
    <w:name w:val="Hyperlink"/>
    <w:basedOn w:val="DefaultParagraphFont"/>
    <w:unhideWhenUsed/>
    <w:rsid w:val="009D0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tencebuild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language-gy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earsonactivelear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bood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7</TotalTime>
  <Pages>1</Pages>
  <Words>378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A. Townsend</cp:lastModifiedBy>
  <cp:revision>2</cp:revision>
  <cp:lastPrinted>2017-03-16T10:39:00Z</cp:lastPrinted>
  <dcterms:created xsi:type="dcterms:W3CDTF">2024-01-23T12:10:00Z</dcterms:created>
  <dcterms:modified xsi:type="dcterms:W3CDTF">2024-01-23T12:10:00Z</dcterms:modified>
</cp:coreProperties>
</file>