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B17C" w14:textId="77777777" w:rsidR="00CB6832" w:rsidRPr="001A658F" w:rsidRDefault="00CB6832" w:rsidP="00CB6832">
      <w:pPr>
        <w:tabs>
          <w:tab w:val="left" w:pos="3840"/>
        </w:tabs>
        <w:rPr>
          <w:rFonts w:cs="Arial"/>
        </w:rPr>
      </w:pPr>
    </w:p>
    <w:p w14:paraId="740ADB6E" w14:textId="77777777" w:rsidR="00CB6832" w:rsidRPr="001A658F" w:rsidRDefault="00CB6832" w:rsidP="00CB6832">
      <w:pPr>
        <w:tabs>
          <w:tab w:val="left" w:pos="3840"/>
        </w:tabs>
        <w:rPr>
          <w:rFonts w:cs="Arial"/>
        </w:rPr>
      </w:pPr>
    </w:p>
    <w:p w14:paraId="5F90EEB0" w14:textId="77777777" w:rsidR="00CB6832" w:rsidRPr="001A658F" w:rsidRDefault="00CB6832" w:rsidP="00CB6832">
      <w:pPr>
        <w:tabs>
          <w:tab w:val="left" w:pos="3840"/>
        </w:tabs>
        <w:rPr>
          <w:rFonts w:cs="Arial"/>
        </w:rPr>
      </w:pPr>
    </w:p>
    <w:p w14:paraId="5621CD26" w14:textId="77777777" w:rsidR="00CB6832" w:rsidRPr="001A658F" w:rsidRDefault="00CB6832" w:rsidP="00CB6832">
      <w:pPr>
        <w:tabs>
          <w:tab w:val="left" w:pos="3840"/>
        </w:tabs>
        <w:rPr>
          <w:rFonts w:cs="Arial"/>
        </w:rPr>
      </w:pPr>
    </w:p>
    <w:p w14:paraId="69C80444" w14:textId="77777777" w:rsidR="00CB6832" w:rsidRPr="001A658F" w:rsidRDefault="00CB6832" w:rsidP="00CB6832">
      <w:pPr>
        <w:tabs>
          <w:tab w:val="left" w:pos="3840"/>
        </w:tabs>
        <w:rPr>
          <w:rFonts w:cs="Arial"/>
        </w:rPr>
      </w:pPr>
    </w:p>
    <w:p w14:paraId="3958A043" w14:textId="77777777" w:rsidR="00CB6832" w:rsidRPr="001A658F" w:rsidRDefault="00CB6832" w:rsidP="00CB6832">
      <w:pPr>
        <w:tabs>
          <w:tab w:val="left" w:pos="3840"/>
        </w:tabs>
        <w:rPr>
          <w:rFonts w:cs="Arial"/>
        </w:rPr>
      </w:pPr>
    </w:p>
    <w:p w14:paraId="1808F1F9" w14:textId="77777777" w:rsidR="00CB6832" w:rsidRPr="001A658F" w:rsidRDefault="00CB6832" w:rsidP="00CB6832">
      <w:pPr>
        <w:tabs>
          <w:tab w:val="left" w:pos="3840"/>
        </w:tabs>
        <w:rPr>
          <w:rFonts w:cs="Arial"/>
        </w:rPr>
      </w:pPr>
    </w:p>
    <w:p w14:paraId="2A37A9D0" w14:textId="77777777" w:rsidR="006C03AE" w:rsidRPr="001A658F" w:rsidRDefault="006C03AE" w:rsidP="006C03AE">
      <w:pPr>
        <w:tabs>
          <w:tab w:val="left" w:pos="3840"/>
        </w:tabs>
        <w:rPr>
          <w:rFonts w:cs="Arial"/>
        </w:rPr>
      </w:pPr>
    </w:p>
    <w:p w14:paraId="347A4790" w14:textId="77777777" w:rsidR="00345119" w:rsidRPr="001A658F" w:rsidRDefault="00345119" w:rsidP="006C03AE">
      <w:pPr>
        <w:tabs>
          <w:tab w:val="left" w:pos="3840"/>
        </w:tabs>
        <w:rPr>
          <w:rFonts w:cs="Arial"/>
        </w:rPr>
      </w:pPr>
    </w:p>
    <w:p w14:paraId="52181F3A" w14:textId="77777777" w:rsidR="00345119" w:rsidRPr="001A658F" w:rsidRDefault="00345119" w:rsidP="006C03AE">
      <w:pPr>
        <w:tabs>
          <w:tab w:val="left" w:pos="3840"/>
        </w:tabs>
        <w:rPr>
          <w:rFonts w:cs="Arial"/>
        </w:rPr>
      </w:pPr>
    </w:p>
    <w:p w14:paraId="0272CB97" w14:textId="77777777" w:rsidR="00345119" w:rsidRPr="001A658F" w:rsidRDefault="00345119" w:rsidP="006C03AE">
      <w:pPr>
        <w:tabs>
          <w:tab w:val="left" w:pos="3840"/>
        </w:tabs>
        <w:rPr>
          <w:rFonts w:cs="Arial"/>
        </w:rPr>
      </w:pPr>
    </w:p>
    <w:p w14:paraId="08F91954" w14:textId="77777777" w:rsidR="00345119" w:rsidRPr="001A658F" w:rsidRDefault="00345119" w:rsidP="006C03AE">
      <w:pPr>
        <w:tabs>
          <w:tab w:val="left" w:pos="3840"/>
        </w:tabs>
        <w:rPr>
          <w:rFonts w:cs="Arial"/>
        </w:rPr>
      </w:pPr>
    </w:p>
    <w:p w14:paraId="574D6B35" w14:textId="77777777" w:rsidR="00345119" w:rsidRPr="001A658F" w:rsidRDefault="00345119" w:rsidP="006C03AE">
      <w:pPr>
        <w:tabs>
          <w:tab w:val="left" w:pos="3840"/>
        </w:tabs>
        <w:rPr>
          <w:rFonts w:cs="Arial"/>
        </w:rPr>
      </w:pPr>
    </w:p>
    <w:p w14:paraId="5016A9DC" w14:textId="77777777" w:rsidR="00345119" w:rsidRPr="001A658F" w:rsidRDefault="00345119" w:rsidP="006C03AE">
      <w:pPr>
        <w:tabs>
          <w:tab w:val="left" w:pos="3840"/>
        </w:tabs>
        <w:rPr>
          <w:rFonts w:cs="Arial"/>
        </w:rPr>
      </w:pPr>
    </w:p>
    <w:p w14:paraId="107F30C5" w14:textId="77777777" w:rsidR="00345119" w:rsidRPr="001A658F" w:rsidRDefault="00345119" w:rsidP="006C03AE">
      <w:pPr>
        <w:tabs>
          <w:tab w:val="left" w:pos="3840"/>
        </w:tabs>
        <w:rPr>
          <w:rFonts w:cs="Arial"/>
        </w:rPr>
      </w:pPr>
    </w:p>
    <w:p w14:paraId="7A7EB2DB" w14:textId="77777777" w:rsidR="00345119" w:rsidRPr="001A658F" w:rsidRDefault="00345119" w:rsidP="006C03AE">
      <w:pPr>
        <w:tabs>
          <w:tab w:val="left" w:pos="3840"/>
        </w:tabs>
        <w:rPr>
          <w:rFonts w:cs="Arial"/>
        </w:rPr>
      </w:pPr>
    </w:p>
    <w:p w14:paraId="69A06BB9" w14:textId="77777777" w:rsidR="00345119" w:rsidRPr="001A658F" w:rsidRDefault="00345119" w:rsidP="006C03AE">
      <w:pPr>
        <w:tabs>
          <w:tab w:val="left" w:pos="3840"/>
        </w:tabs>
        <w:rPr>
          <w:rFonts w:cs="Arial"/>
        </w:rPr>
      </w:pPr>
    </w:p>
    <w:p w14:paraId="4A519543" w14:textId="77777777" w:rsidR="00345119" w:rsidRPr="001A658F" w:rsidRDefault="00345119" w:rsidP="006C03AE">
      <w:pPr>
        <w:tabs>
          <w:tab w:val="left" w:pos="3840"/>
        </w:tabs>
        <w:rPr>
          <w:rFonts w:cs="Arial"/>
        </w:rPr>
      </w:pPr>
    </w:p>
    <w:p w14:paraId="36D80B40" w14:textId="77777777" w:rsidR="00EC5B5C" w:rsidRPr="001A658F" w:rsidRDefault="00EC5B5C" w:rsidP="006C03AE">
      <w:pPr>
        <w:tabs>
          <w:tab w:val="left" w:pos="3840"/>
        </w:tabs>
        <w:rPr>
          <w:rFonts w:cs="Arial"/>
        </w:rPr>
      </w:pPr>
    </w:p>
    <w:p w14:paraId="19345CE9" w14:textId="77777777" w:rsidR="00EC5B5C" w:rsidRPr="001A658F" w:rsidRDefault="00EC5B5C" w:rsidP="006C03AE">
      <w:pPr>
        <w:tabs>
          <w:tab w:val="left" w:pos="3840"/>
        </w:tabs>
        <w:rPr>
          <w:rFonts w:cs="Arial"/>
        </w:rPr>
      </w:pPr>
    </w:p>
    <w:p w14:paraId="08DD1523" w14:textId="77777777" w:rsidR="00EC5B5C" w:rsidRPr="001A658F" w:rsidRDefault="00EC5B5C" w:rsidP="006C03AE">
      <w:pPr>
        <w:tabs>
          <w:tab w:val="left" w:pos="3840"/>
        </w:tabs>
        <w:rPr>
          <w:rFonts w:cs="Arial"/>
        </w:rPr>
      </w:pPr>
    </w:p>
    <w:p w14:paraId="2480A5ED" w14:textId="77777777" w:rsidR="00EC5B5C" w:rsidRPr="001A658F" w:rsidRDefault="00EC5B5C" w:rsidP="006C03AE">
      <w:pPr>
        <w:tabs>
          <w:tab w:val="left" w:pos="3840"/>
        </w:tabs>
        <w:rPr>
          <w:rFonts w:cs="Arial"/>
        </w:rPr>
      </w:pPr>
    </w:p>
    <w:p w14:paraId="766A3023" w14:textId="77777777" w:rsidR="00EC5B5C" w:rsidRPr="001A658F" w:rsidRDefault="00EC5B5C" w:rsidP="006C03AE">
      <w:pPr>
        <w:tabs>
          <w:tab w:val="left" w:pos="3840"/>
        </w:tabs>
        <w:rPr>
          <w:rFonts w:cs="Arial"/>
        </w:rPr>
      </w:pPr>
    </w:p>
    <w:p w14:paraId="62C5B403" w14:textId="77777777" w:rsidR="00EC5B5C" w:rsidRPr="001A658F" w:rsidRDefault="00EC5B5C" w:rsidP="006C03AE">
      <w:pPr>
        <w:tabs>
          <w:tab w:val="left" w:pos="3840"/>
        </w:tabs>
        <w:rPr>
          <w:rFonts w:cs="Arial"/>
        </w:rPr>
      </w:pPr>
    </w:p>
    <w:p w14:paraId="5597B653" w14:textId="77777777" w:rsidR="00EC5B5C" w:rsidRPr="001A658F" w:rsidRDefault="008D142F" w:rsidP="006C03AE">
      <w:pPr>
        <w:tabs>
          <w:tab w:val="left" w:pos="3840"/>
        </w:tabs>
        <w:rPr>
          <w:rFonts w:cs="Arial"/>
        </w:rPr>
      </w:pPr>
      <w:r>
        <w:rPr>
          <w:noProof/>
          <w:lang w:eastAsia="en-GB"/>
        </w:rPr>
        <mc:AlternateContent>
          <mc:Choice Requires="wps">
            <w:drawing>
              <wp:anchor distT="0" distB="0" distL="114300" distR="114300" simplePos="0" relativeHeight="251659264" behindDoc="0" locked="0" layoutInCell="1" allowOverlap="1" wp14:anchorId="101C5DC8" wp14:editId="2B468CD0">
                <wp:simplePos x="0" y="0"/>
                <wp:positionH relativeFrom="column">
                  <wp:posOffset>-421005</wp:posOffset>
                </wp:positionH>
                <wp:positionV relativeFrom="paragraph">
                  <wp:posOffset>1895475</wp:posOffset>
                </wp:positionV>
                <wp:extent cx="685038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85038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54E4A32" w14:textId="77777777" w:rsidR="007C4402" w:rsidRDefault="007C4402" w:rsidP="008D142F">
                            <w:pPr>
                              <w:jc w:val="right"/>
                              <w:rPr>
                                <w:rFonts w:ascii="Open Sans" w:hAnsi="Open Sans"/>
                                <w:b/>
                                <w:sz w:val="48"/>
                                <w:szCs w:val="48"/>
                              </w:rPr>
                            </w:pPr>
                            <w:r>
                              <w:rPr>
                                <w:rFonts w:ascii="Open Sans" w:hAnsi="Open Sans"/>
                                <w:b/>
                                <w:sz w:val="48"/>
                                <w:szCs w:val="48"/>
                              </w:rPr>
                              <w:t>Job Description &amp; Person Specification</w:t>
                            </w:r>
                          </w:p>
                          <w:p w14:paraId="07815ECC" w14:textId="3D0F77B9" w:rsidR="007C4402" w:rsidRDefault="00294E61" w:rsidP="008D142F">
                            <w:pPr>
                              <w:jc w:val="right"/>
                              <w:rPr>
                                <w:rFonts w:ascii="Open Sans" w:hAnsi="Open Sans"/>
                                <w:b/>
                                <w:sz w:val="48"/>
                                <w:szCs w:val="48"/>
                              </w:rPr>
                            </w:pPr>
                            <w:r>
                              <w:rPr>
                                <w:rFonts w:ascii="Open Sans" w:hAnsi="Open Sans"/>
                                <w:b/>
                                <w:sz w:val="48"/>
                                <w:szCs w:val="48"/>
                              </w:rPr>
                              <w:t>Intervention</w:t>
                            </w:r>
                            <w:r w:rsidR="00EB5D54">
                              <w:rPr>
                                <w:rFonts w:ascii="Open Sans" w:hAnsi="Open Sans"/>
                                <w:b/>
                                <w:sz w:val="48"/>
                                <w:szCs w:val="48"/>
                              </w:rPr>
                              <w:t xml:space="preserve"> Support Assistant</w:t>
                            </w:r>
                            <w:r w:rsidR="00D94DBC">
                              <w:rPr>
                                <w:rFonts w:ascii="Open Sans" w:hAnsi="Open Sans"/>
                                <w:b/>
                                <w:sz w:val="48"/>
                                <w:szCs w:val="48"/>
                              </w:rPr>
                              <w:t xml:space="preserve"> – Level </w:t>
                            </w:r>
                            <w:r w:rsidR="00591367">
                              <w:rPr>
                                <w:rFonts w:ascii="Open Sans" w:hAnsi="Open Sans"/>
                                <w:b/>
                                <w:sz w:val="48"/>
                                <w:szCs w:val="48"/>
                              </w:rPr>
                              <w:t>3</w:t>
                            </w:r>
                            <w:r w:rsidR="00EB5D54">
                              <w:rPr>
                                <w:rFonts w:ascii="Open Sans" w:hAnsi="Open Sans"/>
                                <w:b/>
                                <w:sz w:val="48"/>
                                <w:szCs w:val="48"/>
                              </w:rPr>
                              <w:t xml:space="preserve"> </w:t>
                            </w:r>
                          </w:p>
                          <w:p w14:paraId="091E6A8A" w14:textId="77777777" w:rsidR="007C4402" w:rsidRPr="00036D47" w:rsidRDefault="007C4402" w:rsidP="008D142F">
                            <w:pPr>
                              <w:jc w:val="right"/>
                              <w:rPr>
                                <w:rFonts w:ascii="Open Sans" w:hAnsi="Open San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1C5DC8" id="_x0000_t202" coordsize="21600,21600" o:spt="202" path="m,l,21600r21600,l21600,xe">
                <v:stroke joinstyle="miter"/>
                <v:path gradientshapeok="t" o:connecttype="rect"/>
              </v:shapetype>
              <v:shape id="Text Box 5" o:spid="_x0000_s1026" type="#_x0000_t202" style="position:absolute;margin-left:-33.15pt;margin-top:149.25pt;width:539.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" filled="f" stroked="f">
                <v:textbox>
                  <w:txbxContent>
                    <w:p w14:paraId="654E4A32" w14:textId="77777777" w:rsidR="007C4402" w:rsidRDefault="007C4402" w:rsidP="008D142F">
                      <w:pPr>
                        <w:jc w:val="right"/>
                        <w:rPr>
                          <w:rFonts w:ascii="Open Sans" w:hAnsi="Open Sans"/>
                          <w:b/>
                          <w:sz w:val="48"/>
                          <w:szCs w:val="48"/>
                        </w:rPr>
                      </w:pPr>
                      <w:r>
                        <w:rPr>
                          <w:rFonts w:ascii="Open Sans" w:hAnsi="Open Sans"/>
                          <w:b/>
                          <w:sz w:val="48"/>
                          <w:szCs w:val="48"/>
                        </w:rPr>
                        <w:t>Job Description &amp; Person Specification</w:t>
                      </w:r>
                    </w:p>
                    <w:p w14:paraId="07815ECC" w14:textId="3D0F77B9" w:rsidR="007C4402" w:rsidRDefault="00294E61" w:rsidP="008D142F">
                      <w:pPr>
                        <w:jc w:val="right"/>
                        <w:rPr>
                          <w:rFonts w:ascii="Open Sans" w:hAnsi="Open Sans"/>
                          <w:b/>
                          <w:sz w:val="48"/>
                          <w:szCs w:val="48"/>
                        </w:rPr>
                      </w:pPr>
                      <w:r>
                        <w:rPr>
                          <w:rFonts w:ascii="Open Sans" w:hAnsi="Open Sans"/>
                          <w:b/>
                          <w:sz w:val="48"/>
                          <w:szCs w:val="48"/>
                        </w:rPr>
                        <w:t>Intervention</w:t>
                      </w:r>
                      <w:r w:rsidR="00EB5D54">
                        <w:rPr>
                          <w:rFonts w:ascii="Open Sans" w:hAnsi="Open Sans"/>
                          <w:b/>
                          <w:sz w:val="48"/>
                          <w:szCs w:val="48"/>
                        </w:rPr>
                        <w:t xml:space="preserve"> Support Assistant</w:t>
                      </w:r>
                      <w:r w:rsidR="00D94DBC">
                        <w:rPr>
                          <w:rFonts w:ascii="Open Sans" w:hAnsi="Open Sans"/>
                          <w:b/>
                          <w:sz w:val="48"/>
                          <w:szCs w:val="48"/>
                        </w:rPr>
                        <w:t xml:space="preserve"> – Level </w:t>
                      </w:r>
                      <w:r w:rsidR="00591367">
                        <w:rPr>
                          <w:rFonts w:ascii="Open Sans" w:hAnsi="Open Sans"/>
                          <w:b/>
                          <w:sz w:val="48"/>
                          <w:szCs w:val="48"/>
                        </w:rPr>
                        <w:t>3</w:t>
                      </w:r>
                      <w:r w:rsidR="00EB5D54">
                        <w:rPr>
                          <w:rFonts w:ascii="Open Sans" w:hAnsi="Open Sans"/>
                          <w:b/>
                          <w:sz w:val="48"/>
                          <w:szCs w:val="48"/>
                        </w:rPr>
                        <w:t xml:space="preserve"> </w:t>
                      </w:r>
                    </w:p>
                    <w:p w14:paraId="091E6A8A" w14:textId="77777777" w:rsidR="007C4402" w:rsidRPr="00036D47" w:rsidRDefault="007C4402" w:rsidP="008D142F">
                      <w:pPr>
                        <w:jc w:val="right"/>
                        <w:rPr>
                          <w:rFonts w:ascii="Open Sans" w:hAnsi="Open Sans"/>
                          <w:b/>
                          <w:sz w:val="48"/>
                          <w:szCs w:val="48"/>
                        </w:rPr>
                      </w:pPr>
                    </w:p>
                  </w:txbxContent>
                </v:textbox>
                <w10:wrap type="square"/>
              </v:shape>
            </w:pict>
          </mc:Fallback>
        </mc:AlternateContent>
      </w:r>
    </w:p>
    <w:p w14:paraId="383A62D2" w14:textId="77777777" w:rsidR="00EC5B5C" w:rsidRPr="001A658F" w:rsidRDefault="00EC5B5C" w:rsidP="006C03AE">
      <w:pPr>
        <w:tabs>
          <w:tab w:val="left" w:pos="3840"/>
        </w:tabs>
        <w:rPr>
          <w:rFonts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9E4817" w14:paraId="6DFE2ED8" w14:textId="77777777" w:rsidTr="009E4817">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14:paraId="32EDF5DF" w14:textId="77777777" w:rsidR="009E4817" w:rsidRDefault="009E4817">
            <w:pPr>
              <w:pStyle w:val="Heading1"/>
              <w:rPr>
                <w:rFonts w:cs="Arial"/>
                <w:i w:val="0"/>
                <w:color w:val="FFFFFF" w:themeColor="background1"/>
                <w:sz w:val="24"/>
                <w:szCs w:val="24"/>
              </w:rPr>
            </w:pPr>
            <w:r>
              <w:rPr>
                <w:rFonts w:cs="Arial"/>
                <w:i w:val="0"/>
                <w:color w:val="FFFFFF" w:themeColor="background1"/>
                <w:sz w:val="24"/>
                <w:szCs w:val="24"/>
              </w:rPr>
              <w:lastRenderedPageBreak/>
              <w:t>Job Description</w:t>
            </w:r>
          </w:p>
        </w:tc>
      </w:tr>
      <w:tr w:rsidR="009E4817" w14:paraId="78E39A7A" w14:textId="77777777" w:rsidTr="009E4817">
        <w:trPr>
          <w:trHeight w:val="659"/>
          <w:jc w:val="center"/>
        </w:trPr>
        <w:tc>
          <w:tcPr>
            <w:tcW w:w="335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hideMark/>
          </w:tcPr>
          <w:p w14:paraId="4B581592" w14:textId="77777777" w:rsidR="009E4817" w:rsidRDefault="009E4817">
            <w:pPr>
              <w:pStyle w:val="Heading1"/>
              <w:jc w:val="left"/>
              <w:rPr>
                <w:rFonts w:cs="Arial"/>
                <w:b w:val="0"/>
                <w:i w:val="0"/>
                <w:color w:val="000000"/>
                <w:sz w:val="24"/>
                <w:szCs w:val="24"/>
              </w:rPr>
            </w:pPr>
            <w:r>
              <w:rPr>
                <w:rFonts w:cs="Arial"/>
                <w:bCs w:val="0"/>
                <w:iCs w:val="0"/>
                <w:color w:val="000000"/>
                <w:sz w:val="24"/>
                <w:szCs w:val="24"/>
              </w:rPr>
              <w:br w:type="page"/>
            </w:r>
            <w:r>
              <w:rPr>
                <w:rFonts w:cs="Arial"/>
                <w:b w:val="0"/>
                <w:i w:val="0"/>
                <w:color w:val="000000"/>
                <w:sz w:val="24"/>
                <w:szCs w:val="24"/>
              </w:rPr>
              <w:t>Job Title:</w:t>
            </w:r>
          </w:p>
        </w:tc>
        <w:tc>
          <w:tcPr>
            <w:tcW w:w="585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vAlign w:val="center"/>
            <w:hideMark/>
          </w:tcPr>
          <w:p w14:paraId="0D405AAF" w14:textId="0CA84F66" w:rsidR="009E4817" w:rsidRDefault="00294E61" w:rsidP="00EB5D54">
            <w:pPr>
              <w:overflowPunct w:val="0"/>
              <w:autoSpaceDE w:val="0"/>
              <w:autoSpaceDN w:val="0"/>
              <w:adjustRightInd w:val="0"/>
              <w:rPr>
                <w:rFonts w:cs="Arial"/>
              </w:rPr>
            </w:pPr>
            <w:r>
              <w:rPr>
                <w:rFonts w:cs="Arial"/>
                <w:color w:val="000000"/>
              </w:rPr>
              <w:t xml:space="preserve">Intervention </w:t>
            </w:r>
            <w:r w:rsidR="00EB5D54">
              <w:rPr>
                <w:rFonts w:cs="Arial"/>
                <w:color w:val="000000"/>
              </w:rPr>
              <w:t>Support Assistant</w:t>
            </w:r>
            <w:r w:rsidR="00591367">
              <w:rPr>
                <w:rFonts w:cs="Arial"/>
                <w:color w:val="000000"/>
              </w:rPr>
              <w:t xml:space="preserve"> – Level 3</w:t>
            </w:r>
          </w:p>
        </w:tc>
      </w:tr>
      <w:tr w:rsidR="009E4817" w14:paraId="1228124B"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4EAA2F48" w14:textId="77777777" w:rsidR="009E4817" w:rsidRDefault="009E4817">
            <w:pPr>
              <w:pStyle w:val="Heading1"/>
              <w:jc w:val="left"/>
              <w:rPr>
                <w:rFonts w:cs="Arial"/>
                <w:b w:val="0"/>
                <w:i w:val="0"/>
                <w:color w:val="000000"/>
                <w:sz w:val="24"/>
                <w:szCs w:val="24"/>
              </w:rPr>
            </w:pPr>
            <w:r>
              <w:rPr>
                <w:rFonts w:cs="Arial"/>
                <w:b w:val="0"/>
                <w:i w:val="0"/>
                <w:color w:val="000000"/>
                <w:sz w:val="24"/>
                <w:szCs w:val="24"/>
              </w:rPr>
              <w:t>Pay Grade / Scale / Range: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716C425A" w14:textId="77777777" w:rsidR="001A2929" w:rsidRPr="0006737F" w:rsidRDefault="009E4817">
            <w:pPr>
              <w:pStyle w:val="Heading1"/>
              <w:jc w:val="left"/>
              <w:rPr>
                <w:rFonts w:cs="Arial"/>
                <w:b w:val="0"/>
                <w:i w:val="0"/>
                <w:color w:val="000000"/>
              </w:rPr>
            </w:pPr>
            <w:r w:rsidRPr="0006737F">
              <w:rPr>
                <w:rFonts w:cs="Arial"/>
                <w:b w:val="0"/>
                <w:i w:val="0"/>
                <w:color w:val="000000"/>
              </w:rPr>
              <w:t xml:space="preserve">NJC SCP </w:t>
            </w:r>
            <w:r w:rsidR="00EB5D54" w:rsidRPr="0006737F">
              <w:rPr>
                <w:rFonts w:cs="Arial"/>
                <w:b w:val="0"/>
                <w:i w:val="0"/>
                <w:color w:val="000000"/>
              </w:rPr>
              <w:t>12-17</w:t>
            </w:r>
            <w:r w:rsidR="00D32339" w:rsidRPr="0006737F">
              <w:rPr>
                <w:rFonts w:cs="Arial"/>
                <w:b w:val="0"/>
                <w:i w:val="0"/>
                <w:color w:val="000000"/>
              </w:rPr>
              <w:t xml:space="preserve"> </w:t>
            </w:r>
          </w:p>
          <w:p w14:paraId="7221B4F5" w14:textId="1A74A1BF" w:rsidR="00B70BC5" w:rsidRPr="00CD64AA" w:rsidRDefault="00B70BC5" w:rsidP="001A2929">
            <w:pPr>
              <w:rPr>
                <w:rFonts w:cs="Arial"/>
                <w:i/>
                <w:color w:val="000000"/>
                <w:highlight w:val="yellow"/>
              </w:rPr>
            </w:pPr>
          </w:p>
        </w:tc>
      </w:tr>
      <w:tr w:rsidR="009E4817" w14:paraId="666CE381"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26528151" w14:textId="77777777" w:rsidR="009E4817" w:rsidRDefault="009E4817">
            <w:pPr>
              <w:pStyle w:val="Heading1"/>
              <w:jc w:val="left"/>
              <w:rPr>
                <w:rFonts w:cs="Arial"/>
                <w:b w:val="0"/>
                <w:i w:val="0"/>
                <w:color w:val="000000"/>
                <w:sz w:val="24"/>
                <w:szCs w:val="24"/>
              </w:rPr>
            </w:pPr>
            <w:r>
              <w:rPr>
                <w:rFonts w:cs="Arial"/>
                <w:b w:val="0"/>
                <w:i w:val="0"/>
                <w:color w:val="000000"/>
                <w:sz w:val="24"/>
                <w:szCs w:val="24"/>
              </w:rPr>
              <w:t>Benefits &amp; Perks: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4637D180" w14:textId="77777777" w:rsidR="009E4817" w:rsidRDefault="00EB5D54">
            <w:pPr>
              <w:pStyle w:val="Heading1"/>
              <w:jc w:val="left"/>
              <w:rPr>
                <w:rFonts w:cs="Arial"/>
                <w:b w:val="0"/>
                <w:i w:val="0"/>
                <w:color w:val="000000"/>
              </w:rPr>
            </w:pPr>
            <w:r>
              <w:rPr>
                <w:rFonts w:cs="Arial"/>
                <w:b w:val="0"/>
                <w:i w:val="0"/>
                <w:color w:val="000000"/>
              </w:rPr>
              <w:t>Occupational pension scheme, occupational sickness scheme, health scheme, TOIL / Flexi scheme</w:t>
            </w:r>
          </w:p>
        </w:tc>
      </w:tr>
      <w:tr w:rsidR="009E4817" w14:paraId="2BC01094"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7A60BB0E" w14:textId="77777777" w:rsidR="009E4817" w:rsidRDefault="009E4817">
            <w:pPr>
              <w:pStyle w:val="Heading1"/>
              <w:jc w:val="left"/>
              <w:rPr>
                <w:rFonts w:cs="Arial"/>
                <w:b w:val="0"/>
                <w:i w:val="0"/>
                <w:color w:val="000000"/>
                <w:sz w:val="24"/>
                <w:szCs w:val="24"/>
              </w:rPr>
            </w:pPr>
            <w:r>
              <w:rPr>
                <w:rFonts w:cs="Arial"/>
                <w:b w:val="0"/>
                <w:i w:val="0"/>
                <w:color w:val="000000"/>
                <w:sz w:val="24"/>
                <w:szCs w:val="24"/>
              </w:rPr>
              <w:t>Working hours: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14:paraId="6AD941D9" w14:textId="48103D7F" w:rsidR="009E4817" w:rsidRDefault="00D657F1" w:rsidP="00D94DBC">
            <w:r w:rsidRPr="0006737F">
              <w:rPr>
                <w:rFonts w:cs="Arial"/>
                <w:color w:val="000000"/>
              </w:rPr>
              <w:t>32</w:t>
            </w:r>
            <w:r w:rsidR="00D94DBC" w:rsidRPr="0006737F">
              <w:rPr>
                <w:rFonts w:cs="Arial"/>
                <w:color w:val="000000"/>
              </w:rPr>
              <w:t xml:space="preserve"> hours </w:t>
            </w:r>
            <w:r w:rsidRPr="0006737F">
              <w:rPr>
                <w:rFonts w:cs="Arial"/>
                <w:color w:val="000000"/>
              </w:rPr>
              <w:t>55</w:t>
            </w:r>
            <w:r w:rsidR="00D94DBC" w:rsidRPr="0006737F">
              <w:rPr>
                <w:rFonts w:cs="Arial"/>
                <w:color w:val="000000"/>
              </w:rPr>
              <w:t xml:space="preserve"> minutes per week</w:t>
            </w:r>
            <w:r w:rsidR="0006737F">
              <w:rPr>
                <w:rFonts w:cs="Arial"/>
                <w:color w:val="000000"/>
              </w:rPr>
              <w:t xml:space="preserve"> (Term time only 190 days)</w:t>
            </w:r>
          </w:p>
        </w:tc>
      </w:tr>
      <w:tr w:rsidR="009E4817" w14:paraId="2107C251" w14:textId="7777777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0248C33A" w14:textId="77777777" w:rsidR="009E4817" w:rsidRDefault="009E4817">
            <w:pPr>
              <w:pStyle w:val="Heading1"/>
              <w:jc w:val="left"/>
              <w:rPr>
                <w:rFonts w:cs="Arial"/>
                <w:b w:val="0"/>
                <w:i w:val="0"/>
                <w:color w:val="000000"/>
                <w:sz w:val="24"/>
                <w:szCs w:val="24"/>
              </w:rPr>
            </w:pPr>
            <w:r>
              <w:rPr>
                <w:rFonts w:cs="Arial"/>
                <w:b w:val="0"/>
                <w:i w:val="0"/>
                <w:color w:val="000000"/>
                <w:sz w:val="24"/>
                <w:szCs w:val="24"/>
              </w:rPr>
              <w:t>Location:</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3C764A28" w14:textId="4821E1C1" w:rsidR="009E4817" w:rsidRDefault="001A2929" w:rsidP="001A2929">
            <w:pPr>
              <w:pStyle w:val="Heading1"/>
              <w:jc w:val="left"/>
              <w:rPr>
                <w:rFonts w:cs="Arial"/>
                <w:b w:val="0"/>
                <w:i w:val="0"/>
                <w:color w:val="000000"/>
              </w:rPr>
            </w:pPr>
            <w:r>
              <w:rPr>
                <w:rFonts w:cs="Arial"/>
                <w:b w:val="0"/>
                <w:i w:val="0"/>
                <w:color w:val="000000"/>
              </w:rPr>
              <w:t>Hollinwood Academy</w:t>
            </w:r>
          </w:p>
        </w:tc>
      </w:tr>
      <w:tr w:rsidR="009E4817" w14:paraId="31454962"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41B6697A" w14:textId="77777777" w:rsidR="009E4817" w:rsidRDefault="009E4817">
            <w:pPr>
              <w:rPr>
                <w:rFonts w:cs="Arial"/>
                <w:color w:val="000000"/>
                <w:sz w:val="24"/>
                <w:szCs w:val="24"/>
              </w:rPr>
            </w:pPr>
            <w:r>
              <w:rPr>
                <w:rFonts w:cs="Arial"/>
                <w:color w:val="000000"/>
                <w:sz w:val="24"/>
                <w:szCs w:val="24"/>
              </w:rPr>
              <w:t>Special circumstances: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0DF9552D" w14:textId="77777777" w:rsidR="009E4817" w:rsidRDefault="009E4817" w:rsidP="0058543D">
            <w:pPr>
              <w:rPr>
                <w:rFonts w:cs="Arial"/>
                <w:color w:val="000000"/>
              </w:rPr>
            </w:pPr>
            <w:r>
              <w:rPr>
                <w:rFonts w:cs="Arial"/>
                <w:color w:val="000000"/>
              </w:rPr>
              <w:t xml:space="preserve">Some out-of-hours working required at busy times.  </w:t>
            </w:r>
          </w:p>
        </w:tc>
      </w:tr>
      <w:tr w:rsidR="009E4817" w14:paraId="7D96382B"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4A1D0A9E" w14:textId="77777777" w:rsidR="009E4817" w:rsidRDefault="009E4817">
            <w:pPr>
              <w:rPr>
                <w:rFonts w:cs="Arial"/>
                <w:color w:val="000000"/>
                <w:sz w:val="24"/>
                <w:szCs w:val="24"/>
              </w:rPr>
            </w:pPr>
            <w:r>
              <w:rPr>
                <w:rFonts w:cs="Arial"/>
                <w:color w:val="000000"/>
                <w:sz w:val="24"/>
                <w:szCs w:val="24"/>
              </w:rPr>
              <w:t>Staff responsible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572D3D51" w14:textId="26E71B6C" w:rsidR="009E4817" w:rsidRDefault="00842540">
            <w:pPr>
              <w:rPr>
                <w:rFonts w:cs="Arial"/>
                <w:color w:val="000000"/>
              </w:rPr>
            </w:pPr>
            <w:r>
              <w:rPr>
                <w:rFonts w:cs="Arial"/>
                <w:color w:val="000000"/>
              </w:rPr>
              <w:t>Specialist Support</w:t>
            </w:r>
            <w:r w:rsidR="00EB5D54">
              <w:rPr>
                <w:rFonts w:cs="Arial"/>
                <w:color w:val="000000"/>
              </w:rPr>
              <w:t xml:space="preserve"> Lead</w:t>
            </w:r>
          </w:p>
        </w:tc>
      </w:tr>
      <w:tr w:rsidR="009E4817" w14:paraId="664EDB42"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06F5D178" w14:textId="77777777" w:rsidR="009E4817" w:rsidRDefault="009E4817">
            <w:pPr>
              <w:rPr>
                <w:rFonts w:cs="Arial"/>
                <w:color w:val="000000"/>
                <w:sz w:val="24"/>
                <w:szCs w:val="24"/>
              </w:rPr>
            </w:pPr>
            <w:r>
              <w:rPr>
                <w:rFonts w:cs="Arial"/>
                <w:color w:val="000000"/>
                <w:sz w:val="24"/>
                <w:szCs w:val="24"/>
              </w:rPr>
              <w:t>Staff responsible for:</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1F71A836" w14:textId="77777777" w:rsidR="009E4817" w:rsidRDefault="009E4817">
            <w:pPr>
              <w:rPr>
                <w:rFonts w:cs="Arial"/>
                <w:color w:val="000000"/>
              </w:rPr>
            </w:pPr>
            <w:r>
              <w:rPr>
                <w:rFonts w:cs="Arial"/>
                <w:color w:val="000000"/>
              </w:rPr>
              <w:t>None</w:t>
            </w:r>
          </w:p>
        </w:tc>
      </w:tr>
      <w:tr w:rsidR="009E4817" w14:paraId="6EE84151" w14:textId="7777777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14:paraId="7A3E634A" w14:textId="77777777" w:rsidR="009E4817" w:rsidRDefault="009E4817">
            <w:pPr>
              <w:rPr>
                <w:rFonts w:cs="Arial"/>
                <w:color w:val="000000"/>
                <w:sz w:val="24"/>
                <w:szCs w:val="24"/>
              </w:rPr>
            </w:pPr>
            <w:r>
              <w:rPr>
                <w:rFonts w:cs="Arial"/>
                <w:color w:val="000000"/>
                <w:sz w:val="24"/>
                <w:szCs w:val="24"/>
              </w:rPr>
              <w:t>Accountable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14:paraId="467418CD" w14:textId="1CEC7154" w:rsidR="009E4817" w:rsidRDefault="00B5428B">
            <w:pPr>
              <w:rPr>
                <w:rFonts w:cs="Arial"/>
                <w:color w:val="000000"/>
              </w:rPr>
            </w:pPr>
            <w:r>
              <w:rPr>
                <w:rFonts w:cs="Arial"/>
                <w:color w:val="000000"/>
              </w:rPr>
              <w:t xml:space="preserve">Headteacher </w:t>
            </w:r>
          </w:p>
        </w:tc>
      </w:tr>
      <w:tr w:rsidR="009E4817" w14:paraId="6EF55692" w14:textId="77777777" w:rsidTr="009E4817">
        <w:trPr>
          <w:trHeight w:val="706"/>
          <w:jc w:val="center"/>
        </w:trPr>
        <w:tc>
          <w:tcPr>
            <w:tcW w:w="335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hideMark/>
          </w:tcPr>
          <w:p w14:paraId="5F1EC040" w14:textId="77777777" w:rsidR="009E4817" w:rsidRDefault="009E4817">
            <w:pPr>
              <w:rPr>
                <w:rFonts w:cs="Arial"/>
                <w:color w:val="000000"/>
                <w:sz w:val="24"/>
                <w:szCs w:val="24"/>
              </w:rPr>
            </w:pPr>
            <w:r>
              <w:rPr>
                <w:rFonts w:cs="Arial"/>
                <w:color w:val="000000"/>
                <w:sz w:val="24"/>
                <w:szCs w:val="24"/>
              </w:rPr>
              <w:t>Probationary period:</w:t>
            </w:r>
          </w:p>
        </w:tc>
        <w:tc>
          <w:tcPr>
            <w:tcW w:w="585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hideMark/>
          </w:tcPr>
          <w:p w14:paraId="39C252F5" w14:textId="6CB42270" w:rsidR="009E4817" w:rsidRDefault="00EB5D54">
            <w:pPr>
              <w:rPr>
                <w:rFonts w:cs="Arial"/>
                <w:color w:val="000000"/>
              </w:rPr>
            </w:pPr>
            <w:r>
              <w:rPr>
                <w:rFonts w:cs="Arial"/>
                <w:color w:val="000000"/>
              </w:rPr>
              <w:t xml:space="preserve">26 </w:t>
            </w:r>
            <w:r w:rsidR="001A3AA8">
              <w:rPr>
                <w:rFonts w:cs="Arial"/>
                <w:color w:val="000000"/>
              </w:rPr>
              <w:t xml:space="preserve">working </w:t>
            </w:r>
            <w:bookmarkStart w:id="0" w:name="_GoBack"/>
            <w:bookmarkEnd w:id="0"/>
            <w:r>
              <w:rPr>
                <w:rFonts w:cs="Arial"/>
                <w:color w:val="000000"/>
              </w:rPr>
              <w:t>weeks for all new staff to the New Bridge MAT</w:t>
            </w:r>
          </w:p>
        </w:tc>
      </w:tr>
    </w:tbl>
    <w:p w14:paraId="55070983" w14:textId="77777777" w:rsidR="009E4817" w:rsidRDefault="009E4817" w:rsidP="00AB11D3">
      <w:pPr>
        <w:pStyle w:val="Default"/>
        <w:jc w:val="center"/>
        <w:rPr>
          <w:b/>
          <w:bCs/>
          <w:color w:val="auto"/>
          <w:sz w:val="40"/>
          <w:szCs w:val="40"/>
        </w:rPr>
      </w:pPr>
    </w:p>
    <w:p w14:paraId="0A04C4C7" w14:textId="77777777" w:rsidR="009E4817" w:rsidRDefault="009E4817">
      <w:pPr>
        <w:rPr>
          <w:rFonts w:eastAsia="Times New Roman" w:cs="Arial"/>
          <w:b/>
          <w:bCs/>
          <w:sz w:val="40"/>
          <w:szCs w:val="40"/>
          <w:lang w:eastAsia="en-GB"/>
        </w:rPr>
      </w:pPr>
      <w:r>
        <w:rPr>
          <w:b/>
          <w:bCs/>
          <w:sz w:val="40"/>
          <w:szCs w:val="40"/>
        </w:rPr>
        <w:br w:type="page"/>
      </w:r>
    </w:p>
    <w:p w14:paraId="69A6D6E6" w14:textId="77777777" w:rsidR="00AB11D3" w:rsidRPr="005077BD" w:rsidRDefault="00AB11D3" w:rsidP="00AB11D3">
      <w:pPr>
        <w:pStyle w:val="Default"/>
        <w:jc w:val="center"/>
        <w:rPr>
          <w:b/>
          <w:bCs/>
          <w:color w:val="auto"/>
          <w:sz w:val="40"/>
          <w:szCs w:val="40"/>
        </w:rPr>
      </w:pPr>
      <w:r>
        <w:rPr>
          <w:b/>
          <w:bCs/>
          <w:color w:val="auto"/>
          <w:sz w:val="40"/>
          <w:szCs w:val="40"/>
        </w:rPr>
        <w:lastRenderedPageBreak/>
        <w:t xml:space="preserve">New Bridge </w:t>
      </w:r>
      <w:r w:rsidR="00D535E7">
        <w:rPr>
          <w:b/>
          <w:bCs/>
          <w:color w:val="auto"/>
          <w:sz w:val="40"/>
          <w:szCs w:val="40"/>
        </w:rPr>
        <w:t>MAT</w:t>
      </w:r>
    </w:p>
    <w:p w14:paraId="408F1996" w14:textId="134B12C8" w:rsidR="00AB11D3" w:rsidRDefault="00890A35" w:rsidP="00AB11D3">
      <w:pPr>
        <w:pStyle w:val="Default"/>
        <w:jc w:val="center"/>
        <w:rPr>
          <w:b/>
          <w:bCs/>
          <w:color w:val="auto"/>
          <w:sz w:val="40"/>
          <w:szCs w:val="40"/>
        </w:rPr>
      </w:pPr>
      <w:r>
        <w:rPr>
          <w:b/>
          <w:bCs/>
          <w:color w:val="auto"/>
          <w:sz w:val="40"/>
          <w:szCs w:val="40"/>
        </w:rPr>
        <w:t>Intervention</w:t>
      </w:r>
      <w:r w:rsidR="00D535E7">
        <w:rPr>
          <w:b/>
          <w:bCs/>
          <w:color w:val="auto"/>
          <w:sz w:val="40"/>
          <w:szCs w:val="40"/>
        </w:rPr>
        <w:t xml:space="preserve"> Support Assistant</w:t>
      </w:r>
    </w:p>
    <w:p w14:paraId="4CD555C6" w14:textId="77777777" w:rsidR="00D535E7" w:rsidRDefault="00D535E7" w:rsidP="00AB11D3">
      <w:pPr>
        <w:pStyle w:val="Default"/>
        <w:jc w:val="center"/>
        <w:rPr>
          <w:b/>
          <w:bCs/>
          <w:color w:val="auto"/>
          <w:sz w:val="22"/>
          <w:szCs w:val="22"/>
        </w:rPr>
      </w:pPr>
    </w:p>
    <w:tbl>
      <w:tblPr>
        <w:tblStyle w:val="TableGrid"/>
        <w:tblW w:w="10031" w:type="dxa"/>
        <w:tblLook w:val="04A0" w:firstRow="1" w:lastRow="0" w:firstColumn="1" w:lastColumn="0" w:noHBand="0" w:noVBand="1"/>
      </w:tblPr>
      <w:tblGrid>
        <w:gridCol w:w="10031"/>
      </w:tblGrid>
      <w:tr w:rsidR="00E53E2F" w14:paraId="14CCAE1E" w14:textId="77777777" w:rsidTr="00CF1297">
        <w:tc>
          <w:tcPr>
            <w:tcW w:w="10031" w:type="dxa"/>
          </w:tcPr>
          <w:p w14:paraId="2F48754E" w14:textId="77777777" w:rsidR="00E53E2F" w:rsidRPr="00E53E2F" w:rsidRDefault="00E53E2F" w:rsidP="00E53E2F">
            <w:pPr>
              <w:autoSpaceDE w:val="0"/>
              <w:autoSpaceDN w:val="0"/>
              <w:adjustRightInd w:val="0"/>
              <w:rPr>
                <w:rFonts w:cs="Arial"/>
                <w:b/>
              </w:rPr>
            </w:pPr>
            <w:r w:rsidRPr="00E53E2F">
              <w:rPr>
                <w:rFonts w:cs="Arial"/>
                <w:b/>
              </w:rPr>
              <w:t>Purpose of the post</w:t>
            </w:r>
          </w:p>
          <w:p w14:paraId="09C90C27" w14:textId="77777777" w:rsidR="00E53E2F" w:rsidRDefault="00E53E2F" w:rsidP="00E53E2F">
            <w:pPr>
              <w:autoSpaceDE w:val="0"/>
              <w:autoSpaceDN w:val="0"/>
              <w:adjustRightInd w:val="0"/>
              <w:rPr>
                <w:rFonts w:cs="Arial"/>
              </w:rPr>
            </w:pPr>
          </w:p>
          <w:p w14:paraId="4B49A0E4" w14:textId="38D3A76F" w:rsidR="00564890" w:rsidRDefault="00334A6C" w:rsidP="00334C5B">
            <w:pPr>
              <w:pStyle w:val="BodyTextIndent"/>
              <w:overflowPunct w:val="0"/>
              <w:autoSpaceDE w:val="0"/>
              <w:autoSpaceDN w:val="0"/>
              <w:adjustRightInd w:val="0"/>
              <w:spacing w:after="0"/>
              <w:ind w:left="0"/>
              <w:jc w:val="both"/>
              <w:textAlignment w:val="baseline"/>
              <w:rPr>
                <w:sz w:val="22"/>
                <w:szCs w:val="22"/>
              </w:rPr>
            </w:pPr>
            <w:r w:rsidRPr="00334A6C">
              <w:rPr>
                <w:sz w:val="22"/>
                <w:szCs w:val="22"/>
              </w:rPr>
              <w:t xml:space="preserve">To work </w:t>
            </w:r>
            <w:r w:rsidRPr="00CD64AA">
              <w:rPr>
                <w:sz w:val="22"/>
                <w:szCs w:val="22"/>
              </w:rPr>
              <w:t xml:space="preserve">under the guidance of </w:t>
            </w:r>
            <w:r w:rsidR="005E0995" w:rsidRPr="00CD64AA">
              <w:rPr>
                <w:sz w:val="22"/>
                <w:szCs w:val="22"/>
              </w:rPr>
              <w:t xml:space="preserve">the </w:t>
            </w:r>
            <w:r w:rsidR="00842540" w:rsidRPr="00CD64AA">
              <w:rPr>
                <w:sz w:val="22"/>
                <w:szCs w:val="22"/>
              </w:rPr>
              <w:t>Specialist Support</w:t>
            </w:r>
            <w:r w:rsidR="00D535E7" w:rsidRPr="00CD64AA">
              <w:rPr>
                <w:sz w:val="22"/>
                <w:szCs w:val="22"/>
              </w:rPr>
              <w:t xml:space="preserve"> Lead </w:t>
            </w:r>
            <w:r w:rsidRPr="00CD64AA">
              <w:rPr>
                <w:sz w:val="22"/>
                <w:szCs w:val="22"/>
              </w:rPr>
              <w:t>within an agreed system of supervision, to</w:t>
            </w:r>
            <w:r w:rsidR="00334C5B" w:rsidRPr="00CD64AA">
              <w:rPr>
                <w:sz w:val="22"/>
                <w:szCs w:val="22"/>
              </w:rPr>
              <w:t xml:space="preserve"> organi</w:t>
            </w:r>
            <w:r w:rsidR="00E95BBA" w:rsidRPr="00CD64AA">
              <w:rPr>
                <w:sz w:val="22"/>
                <w:szCs w:val="22"/>
              </w:rPr>
              <w:t>s</w:t>
            </w:r>
            <w:r w:rsidR="00334C5B" w:rsidRPr="00CD64AA">
              <w:rPr>
                <w:sz w:val="22"/>
                <w:szCs w:val="22"/>
              </w:rPr>
              <w:t>e, plan</w:t>
            </w:r>
            <w:r w:rsidR="00885D7D">
              <w:rPr>
                <w:sz w:val="22"/>
                <w:szCs w:val="22"/>
              </w:rPr>
              <w:t>,</w:t>
            </w:r>
            <w:r w:rsidR="002726FD">
              <w:rPr>
                <w:sz w:val="22"/>
                <w:szCs w:val="22"/>
              </w:rPr>
              <w:t xml:space="preserve"> deliver,</w:t>
            </w:r>
            <w:r w:rsidR="00885D7D">
              <w:rPr>
                <w:sz w:val="22"/>
                <w:szCs w:val="22"/>
              </w:rPr>
              <w:t xml:space="preserve"> track</w:t>
            </w:r>
            <w:r w:rsidR="002726FD">
              <w:rPr>
                <w:sz w:val="22"/>
                <w:szCs w:val="22"/>
              </w:rPr>
              <w:t xml:space="preserve"> and</w:t>
            </w:r>
            <w:r w:rsidR="00885D7D">
              <w:rPr>
                <w:sz w:val="22"/>
                <w:szCs w:val="22"/>
              </w:rPr>
              <w:t xml:space="preserve"> evidence</w:t>
            </w:r>
            <w:r w:rsidR="00334C5B" w:rsidRPr="00CD64AA">
              <w:rPr>
                <w:sz w:val="22"/>
                <w:szCs w:val="22"/>
              </w:rPr>
              <w:t xml:space="preserve"> </w:t>
            </w:r>
            <w:r w:rsidR="001D2672">
              <w:rPr>
                <w:sz w:val="22"/>
                <w:szCs w:val="22"/>
              </w:rPr>
              <w:t xml:space="preserve">bespoke </w:t>
            </w:r>
            <w:r w:rsidR="006134ED">
              <w:rPr>
                <w:sz w:val="22"/>
                <w:szCs w:val="22"/>
              </w:rPr>
              <w:t xml:space="preserve">1:1 and group </w:t>
            </w:r>
            <w:r w:rsidR="00334C5B" w:rsidRPr="00CD64AA">
              <w:rPr>
                <w:sz w:val="22"/>
                <w:szCs w:val="22"/>
              </w:rPr>
              <w:t>intervention programmes</w:t>
            </w:r>
            <w:r w:rsidR="006134ED">
              <w:rPr>
                <w:sz w:val="22"/>
                <w:szCs w:val="22"/>
              </w:rPr>
              <w:t>.</w:t>
            </w:r>
          </w:p>
          <w:p w14:paraId="4C4616DD" w14:textId="77777777" w:rsidR="00564890" w:rsidRDefault="00564890" w:rsidP="00334C5B">
            <w:pPr>
              <w:pStyle w:val="BodyTextIndent"/>
              <w:overflowPunct w:val="0"/>
              <w:autoSpaceDE w:val="0"/>
              <w:autoSpaceDN w:val="0"/>
              <w:adjustRightInd w:val="0"/>
              <w:spacing w:after="0"/>
              <w:ind w:left="0"/>
              <w:jc w:val="both"/>
              <w:textAlignment w:val="baseline"/>
              <w:rPr>
                <w:sz w:val="22"/>
                <w:szCs w:val="22"/>
              </w:rPr>
            </w:pPr>
          </w:p>
          <w:p w14:paraId="75DD53D7" w14:textId="1481B903" w:rsidR="00334C5B" w:rsidRDefault="00334C5B" w:rsidP="00334C5B">
            <w:pPr>
              <w:pStyle w:val="BodyTextIndent"/>
              <w:overflowPunct w:val="0"/>
              <w:autoSpaceDE w:val="0"/>
              <w:autoSpaceDN w:val="0"/>
              <w:adjustRightInd w:val="0"/>
              <w:spacing w:after="0"/>
              <w:ind w:left="0"/>
              <w:jc w:val="both"/>
              <w:textAlignment w:val="baseline"/>
              <w:rPr>
                <w:sz w:val="22"/>
                <w:szCs w:val="22"/>
              </w:rPr>
            </w:pPr>
            <w:r w:rsidRPr="00CD64AA">
              <w:rPr>
                <w:sz w:val="22"/>
                <w:szCs w:val="22"/>
              </w:rPr>
              <w:t xml:space="preserve">The </w:t>
            </w:r>
            <w:r w:rsidR="00294E61">
              <w:rPr>
                <w:sz w:val="22"/>
                <w:szCs w:val="22"/>
              </w:rPr>
              <w:t>Intervention</w:t>
            </w:r>
            <w:r w:rsidRPr="00CD64AA">
              <w:rPr>
                <w:sz w:val="22"/>
                <w:szCs w:val="22"/>
              </w:rPr>
              <w:t xml:space="preserve"> Support Assistant will also liaise with parents/carers, class teams and pastoral </w:t>
            </w:r>
            <w:r w:rsidR="00294E61">
              <w:rPr>
                <w:sz w:val="22"/>
                <w:szCs w:val="22"/>
              </w:rPr>
              <w:t xml:space="preserve">teams </w:t>
            </w:r>
            <w:r w:rsidR="005860D7" w:rsidRPr="00CD64AA">
              <w:rPr>
                <w:sz w:val="22"/>
                <w:szCs w:val="22"/>
              </w:rPr>
              <w:t>to</w:t>
            </w:r>
            <w:r w:rsidRPr="00CD64AA">
              <w:rPr>
                <w:sz w:val="22"/>
                <w:szCs w:val="22"/>
              </w:rPr>
              <w:t xml:space="preserve"> ensure</w:t>
            </w:r>
            <w:r w:rsidR="004F6D03">
              <w:rPr>
                <w:sz w:val="22"/>
                <w:szCs w:val="22"/>
              </w:rPr>
              <w:t xml:space="preserve"> that</w:t>
            </w:r>
            <w:r w:rsidRPr="00CD64AA">
              <w:rPr>
                <w:sz w:val="22"/>
                <w:szCs w:val="22"/>
              </w:rPr>
              <w:t xml:space="preserve"> </w:t>
            </w:r>
            <w:r w:rsidR="006C3CFC">
              <w:rPr>
                <w:sz w:val="22"/>
                <w:szCs w:val="22"/>
              </w:rPr>
              <w:t xml:space="preserve">students </w:t>
            </w:r>
            <w:r w:rsidR="00467701">
              <w:rPr>
                <w:sz w:val="22"/>
                <w:szCs w:val="22"/>
              </w:rPr>
              <w:t xml:space="preserve">receive </w:t>
            </w:r>
            <w:r w:rsidR="00326785">
              <w:rPr>
                <w:sz w:val="22"/>
                <w:szCs w:val="22"/>
              </w:rPr>
              <w:t>effective support</w:t>
            </w:r>
            <w:r w:rsidR="009670EA">
              <w:rPr>
                <w:sz w:val="22"/>
                <w:szCs w:val="22"/>
              </w:rPr>
              <w:t xml:space="preserve"> during intervention</w:t>
            </w:r>
            <w:r w:rsidR="00804C01">
              <w:rPr>
                <w:sz w:val="22"/>
                <w:szCs w:val="22"/>
              </w:rPr>
              <w:t xml:space="preserve">; </w:t>
            </w:r>
            <w:r w:rsidR="004F6D03">
              <w:rPr>
                <w:sz w:val="22"/>
                <w:szCs w:val="22"/>
              </w:rPr>
              <w:t xml:space="preserve">strategies </w:t>
            </w:r>
            <w:r w:rsidR="005860D7" w:rsidRPr="00CD64AA">
              <w:rPr>
                <w:sz w:val="22"/>
                <w:szCs w:val="22"/>
              </w:rPr>
              <w:t xml:space="preserve">developed </w:t>
            </w:r>
            <w:r w:rsidR="004F6D03">
              <w:rPr>
                <w:sz w:val="22"/>
                <w:szCs w:val="22"/>
              </w:rPr>
              <w:t>during intervention are</w:t>
            </w:r>
            <w:r w:rsidR="005B649D">
              <w:rPr>
                <w:sz w:val="22"/>
                <w:szCs w:val="22"/>
              </w:rPr>
              <w:t xml:space="preserve"> implemented</w:t>
            </w:r>
            <w:r w:rsidR="00006569">
              <w:rPr>
                <w:sz w:val="22"/>
                <w:szCs w:val="22"/>
              </w:rPr>
              <w:t xml:space="preserve"> </w:t>
            </w:r>
            <w:r w:rsidR="004F6D03">
              <w:rPr>
                <w:sz w:val="22"/>
                <w:szCs w:val="22"/>
              </w:rPr>
              <w:t>in the wider environment</w:t>
            </w:r>
            <w:r w:rsidR="00804C01">
              <w:rPr>
                <w:sz w:val="22"/>
                <w:szCs w:val="22"/>
              </w:rPr>
              <w:t>;</w:t>
            </w:r>
            <w:r w:rsidR="004F6D03">
              <w:rPr>
                <w:sz w:val="22"/>
                <w:szCs w:val="22"/>
              </w:rPr>
              <w:t xml:space="preserve"> </w:t>
            </w:r>
            <w:r w:rsidR="00006569">
              <w:rPr>
                <w:sz w:val="22"/>
                <w:szCs w:val="22"/>
              </w:rPr>
              <w:t>and</w:t>
            </w:r>
            <w:r w:rsidR="0052064C">
              <w:rPr>
                <w:sz w:val="22"/>
                <w:szCs w:val="22"/>
              </w:rPr>
              <w:t xml:space="preserve"> </w:t>
            </w:r>
            <w:r w:rsidR="00564890">
              <w:rPr>
                <w:sz w:val="22"/>
                <w:szCs w:val="22"/>
              </w:rPr>
              <w:t>new</w:t>
            </w:r>
            <w:r w:rsidRPr="00CD64AA">
              <w:rPr>
                <w:sz w:val="22"/>
                <w:szCs w:val="22"/>
              </w:rPr>
              <w:t xml:space="preserve"> skills </w:t>
            </w:r>
            <w:r w:rsidR="00006569">
              <w:rPr>
                <w:sz w:val="22"/>
                <w:szCs w:val="22"/>
              </w:rPr>
              <w:t>are generalised</w:t>
            </w:r>
            <w:r w:rsidRPr="00CD64AA">
              <w:rPr>
                <w:sz w:val="22"/>
                <w:szCs w:val="22"/>
              </w:rPr>
              <w:t xml:space="preserve"> </w:t>
            </w:r>
            <w:r w:rsidR="005860D7" w:rsidRPr="00CD64AA">
              <w:rPr>
                <w:sz w:val="22"/>
                <w:szCs w:val="22"/>
              </w:rPr>
              <w:t>following</w:t>
            </w:r>
            <w:r w:rsidRPr="00CD64AA">
              <w:rPr>
                <w:sz w:val="22"/>
                <w:szCs w:val="22"/>
              </w:rPr>
              <w:t xml:space="preserve"> intervention.</w:t>
            </w:r>
            <w:r>
              <w:rPr>
                <w:sz w:val="22"/>
                <w:szCs w:val="22"/>
              </w:rPr>
              <w:t xml:space="preserve"> </w:t>
            </w:r>
          </w:p>
          <w:p w14:paraId="4314ECC9" w14:textId="07772C0E" w:rsidR="004D38BE" w:rsidRDefault="00334A6C" w:rsidP="00334C5B">
            <w:pPr>
              <w:pStyle w:val="BodyTextIndent"/>
              <w:overflowPunct w:val="0"/>
              <w:autoSpaceDE w:val="0"/>
              <w:autoSpaceDN w:val="0"/>
              <w:adjustRightInd w:val="0"/>
              <w:spacing w:after="0"/>
              <w:ind w:left="0"/>
              <w:jc w:val="both"/>
              <w:textAlignment w:val="baseline"/>
              <w:rPr>
                <w:rFonts w:cs="Arial"/>
                <w:b/>
                <w:bCs/>
                <w:sz w:val="28"/>
              </w:rPr>
            </w:pPr>
            <w:r w:rsidRPr="00334A6C">
              <w:rPr>
                <w:sz w:val="22"/>
                <w:szCs w:val="22"/>
              </w:rPr>
              <w:t xml:space="preserve"> </w:t>
            </w:r>
          </w:p>
        </w:tc>
      </w:tr>
    </w:tbl>
    <w:p w14:paraId="0B4084B3" w14:textId="77777777" w:rsidR="00AB11D3" w:rsidRPr="009E7DCB" w:rsidRDefault="00AB11D3" w:rsidP="00AB11D3">
      <w:pPr>
        <w:rPr>
          <w:rFonts w:cs="Arial"/>
          <w:b/>
          <w:bCs/>
          <w:sz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gridCol w:w="473"/>
      </w:tblGrid>
      <w:tr w:rsidR="009E38F5" w14:paraId="106EF402" w14:textId="77777777" w:rsidTr="009E38F5">
        <w:trPr>
          <w:cantSplit/>
        </w:trPr>
        <w:tc>
          <w:tcPr>
            <w:tcW w:w="10031" w:type="dxa"/>
            <w:gridSpan w:val="2"/>
          </w:tcPr>
          <w:p w14:paraId="452F8BA9" w14:textId="77777777" w:rsidR="009E38F5" w:rsidRDefault="009E38F5" w:rsidP="009E38F5">
            <w:pPr>
              <w:pStyle w:val="EndnoteText"/>
              <w:jc w:val="both"/>
              <w:rPr>
                <w:rFonts w:ascii="Arial" w:hAnsi="Arial" w:cs="Arial"/>
                <w:b/>
                <w:sz w:val="22"/>
                <w:szCs w:val="22"/>
              </w:rPr>
            </w:pPr>
          </w:p>
          <w:p w14:paraId="4C0DBAEB" w14:textId="77777777" w:rsidR="009E38F5" w:rsidRDefault="009E38F5" w:rsidP="00334A6C">
            <w:pPr>
              <w:pStyle w:val="EndnoteText"/>
              <w:jc w:val="both"/>
              <w:rPr>
                <w:rFonts w:ascii="Arial" w:hAnsi="Arial" w:cs="Arial"/>
                <w:b/>
                <w:sz w:val="22"/>
                <w:szCs w:val="22"/>
              </w:rPr>
            </w:pPr>
            <w:r w:rsidRPr="009E38F5">
              <w:rPr>
                <w:rFonts w:ascii="Arial" w:hAnsi="Arial" w:cs="Arial"/>
                <w:b/>
                <w:sz w:val="22"/>
                <w:szCs w:val="22"/>
              </w:rPr>
              <w:t xml:space="preserve">KEY TASKS – Support for </w:t>
            </w:r>
            <w:r w:rsidR="00334A6C">
              <w:rPr>
                <w:rFonts w:ascii="Arial" w:hAnsi="Arial" w:cs="Arial"/>
                <w:b/>
                <w:sz w:val="22"/>
                <w:szCs w:val="22"/>
              </w:rPr>
              <w:t xml:space="preserve">Students </w:t>
            </w:r>
          </w:p>
          <w:p w14:paraId="45C8B21F" w14:textId="77777777" w:rsidR="00334A6C" w:rsidRDefault="00334A6C" w:rsidP="00334A6C">
            <w:pPr>
              <w:pStyle w:val="EndnoteText"/>
              <w:jc w:val="both"/>
              <w:rPr>
                <w:b/>
                <w:szCs w:val="24"/>
              </w:rPr>
            </w:pPr>
          </w:p>
          <w:p w14:paraId="3F66268E" w14:textId="77777777" w:rsidR="009E38F5" w:rsidRPr="009E38F5" w:rsidRDefault="009E38F5" w:rsidP="006E568A">
            <w:pPr>
              <w:pStyle w:val="BodyText"/>
              <w:numPr>
                <w:ilvl w:val="0"/>
                <w:numId w:val="47"/>
              </w:numPr>
              <w:jc w:val="both"/>
              <w:rPr>
                <w:b w:val="0"/>
              </w:rPr>
            </w:pPr>
            <w:r w:rsidRPr="009E38F5">
              <w:rPr>
                <w:b w:val="0"/>
              </w:rPr>
              <w:t xml:space="preserve">Establish rapport and respectful, trusting relationships with </w:t>
            </w:r>
            <w:r w:rsidR="00334A6C">
              <w:rPr>
                <w:b w:val="0"/>
              </w:rPr>
              <w:t>students</w:t>
            </w:r>
            <w:r w:rsidRPr="009E38F5">
              <w:rPr>
                <w:b w:val="0"/>
              </w:rPr>
              <w:t>, acting as a role model and setting high expectations.</w:t>
            </w:r>
          </w:p>
          <w:p w14:paraId="4CE1E084" w14:textId="77777777" w:rsidR="009E38F5" w:rsidRPr="001E4B32" w:rsidRDefault="009E38F5" w:rsidP="009E38F5">
            <w:pPr>
              <w:pStyle w:val="EndnoteText"/>
              <w:jc w:val="both"/>
              <w:rPr>
                <w:rFonts w:ascii="Arial" w:hAnsi="Arial" w:cs="Arial"/>
                <w:b/>
                <w:szCs w:val="24"/>
              </w:rPr>
            </w:pPr>
          </w:p>
        </w:tc>
      </w:tr>
      <w:tr w:rsidR="009E38F5" w14:paraId="152FFA90" w14:textId="77777777" w:rsidTr="009D115A">
        <w:tc>
          <w:tcPr>
            <w:tcW w:w="9558" w:type="dxa"/>
          </w:tcPr>
          <w:p w14:paraId="0B93B238" w14:textId="50DCA659" w:rsidR="00334A6C" w:rsidRPr="00B5428B" w:rsidRDefault="00334A6C" w:rsidP="006E568A">
            <w:pPr>
              <w:pStyle w:val="ListParagraph"/>
              <w:numPr>
                <w:ilvl w:val="0"/>
                <w:numId w:val="47"/>
              </w:numPr>
              <w:ind w:right="-108"/>
              <w:jc w:val="both"/>
              <w:rPr>
                <w:rFonts w:ascii="Arial" w:hAnsi="Arial" w:cs="Arial"/>
                <w:b w:val="0"/>
                <w:sz w:val="22"/>
                <w:szCs w:val="22"/>
              </w:rPr>
            </w:pPr>
            <w:r w:rsidRPr="00B5428B">
              <w:rPr>
                <w:rFonts w:ascii="Arial" w:hAnsi="Arial" w:cs="Arial"/>
                <w:b w:val="0"/>
                <w:sz w:val="22"/>
                <w:szCs w:val="22"/>
              </w:rPr>
              <w:t>Supervise, assist and support students to access</w:t>
            </w:r>
            <w:r w:rsidR="00C02A8A" w:rsidRPr="00B5428B">
              <w:rPr>
                <w:rFonts w:ascii="Arial" w:hAnsi="Arial" w:cs="Arial"/>
                <w:b w:val="0"/>
                <w:sz w:val="22"/>
                <w:szCs w:val="22"/>
              </w:rPr>
              <w:t xml:space="preserve"> intervention programmes</w:t>
            </w:r>
            <w:r w:rsidRPr="00B5428B">
              <w:rPr>
                <w:rFonts w:ascii="Arial" w:hAnsi="Arial" w:cs="Arial"/>
                <w:b w:val="0"/>
                <w:sz w:val="22"/>
                <w:szCs w:val="22"/>
              </w:rPr>
              <w:t xml:space="preserve">, through your </w:t>
            </w:r>
            <w:r w:rsidR="00F56DD7" w:rsidRPr="00B5428B">
              <w:rPr>
                <w:rFonts w:ascii="Arial" w:hAnsi="Arial" w:cs="Arial"/>
                <w:b w:val="0"/>
                <w:sz w:val="22"/>
                <w:szCs w:val="22"/>
              </w:rPr>
              <w:t xml:space="preserve">knowledge of how students learn and which intervention will be the most effective. </w:t>
            </w:r>
          </w:p>
          <w:p w14:paraId="3C28B861" w14:textId="77777777" w:rsidR="00F56DD7" w:rsidRPr="00B5428B" w:rsidRDefault="00F56DD7" w:rsidP="00F56DD7">
            <w:pPr>
              <w:pStyle w:val="ListParagraph"/>
              <w:ind w:right="-108"/>
              <w:jc w:val="both"/>
              <w:rPr>
                <w:rFonts w:ascii="Arial" w:hAnsi="Arial" w:cs="Arial"/>
                <w:b w:val="0"/>
                <w:sz w:val="22"/>
                <w:szCs w:val="22"/>
              </w:rPr>
            </w:pPr>
          </w:p>
          <w:p w14:paraId="15255245" w14:textId="620396E4" w:rsidR="00CF1297" w:rsidRPr="00B5428B" w:rsidRDefault="00F56DD7" w:rsidP="00CF1297">
            <w:pPr>
              <w:pStyle w:val="ListParagraph"/>
              <w:numPr>
                <w:ilvl w:val="0"/>
                <w:numId w:val="47"/>
              </w:numPr>
              <w:ind w:right="-108"/>
              <w:jc w:val="both"/>
              <w:rPr>
                <w:rFonts w:ascii="Arial" w:hAnsi="Arial" w:cs="Arial"/>
                <w:b w:val="0"/>
                <w:sz w:val="22"/>
                <w:szCs w:val="22"/>
              </w:rPr>
            </w:pPr>
            <w:r w:rsidRPr="00B5428B">
              <w:rPr>
                <w:rFonts w:ascii="Arial" w:hAnsi="Arial" w:cs="Arial"/>
                <w:b w:val="0"/>
                <w:sz w:val="22"/>
                <w:szCs w:val="22"/>
              </w:rPr>
              <w:t xml:space="preserve">To be able to plan and </w:t>
            </w:r>
            <w:r w:rsidR="00323225" w:rsidRPr="00B5428B">
              <w:rPr>
                <w:rFonts w:ascii="Arial" w:hAnsi="Arial" w:cs="Arial"/>
                <w:b w:val="0"/>
                <w:sz w:val="22"/>
                <w:szCs w:val="22"/>
              </w:rPr>
              <w:t xml:space="preserve">consistently </w:t>
            </w:r>
            <w:r w:rsidRPr="00B5428B">
              <w:rPr>
                <w:rFonts w:ascii="Arial" w:hAnsi="Arial" w:cs="Arial"/>
                <w:b w:val="0"/>
                <w:sz w:val="22"/>
                <w:szCs w:val="22"/>
              </w:rPr>
              <w:t xml:space="preserve">deliver a variety of </w:t>
            </w:r>
            <w:r w:rsidR="00404F80" w:rsidRPr="00B5428B">
              <w:rPr>
                <w:rFonts w:ascii="Arial" w:hAnsi="Arial" w:cs="Arial"/>
                <w:b w:val="0"/>
                <w:sz w:val="22"/>
                <w:szCs w:val="22"/>
              </w:rPr>
              <w:t xml:space="preserve">1:1 and group </w:t>
            </w:r>
            <w:r w:rsidRPr="00B5428B">
              <w:rPr>
                <w:rFonts w:ascii="Arial" w:hAnsi="Arial" w:cs="Arial"/>
                <w:b w:val="0"/>
                <w:sz w:val="22"/>
                <w:szCs w:val="22"/>
              </w:rPr>
              <w:t>interventions to meet the diverse needs of the students at HWA</w:t>
            </w:r>
            <w:r w:rsidR="00404F80" w:rsidRPr="00B5428B">
              <w:rPr>
                <w:rFonts w:ascii="Arial" w:hAnsi="Arial" w:cs="Arial"/>
                <w:b w:val="0"/>
                <w:sz w:val="22"/>
                <w:szCs w:val="22"/>
              </w:rPr>
              <w:t>.</w:t>
            </w:r>
          </w:p>
          <w:p w14:paraId="3498EA15" w14:textId="5B5C347D" w:rsidR="009E38F5" w:rsidRPr="00B5428B" w:rsidRDefault="009E38F5" w:rsidP="00AD3DBD">
            <w:pPr>
              <w:ind w:right="-108"/>
              <w:jc w:val="both"/>
              <w:rPr>
                <w:rFonts w:cs="Arial"/>
              </w:rPr>
            </w:pPr>
          </w:p>
        </w:tc>
        <w:tc>
          <w:tcPr>
            <w:tcW w:w="473" w:type="dxa"/>
          </w:tcPr>
          <w:p w14:paraId="6958F806" w14:textId="77777777" w:rsidR="009E38F5" w:rsidRDefault="009E38F5" w:rsidP="00600650">
            <w:pPr>
              <w:jc w:val="both"/>
            </w:pPr>
          </w:p>
        </w:tc>
      </w:tr>
      <w:tr w:rsidR="009E38F5" w14:paraId="171742A2" w14:textId="77777777" w:rsidTr="009D115A">
        <w:trPr>
          <w:trHeight w:val="708"/>
        </w:trPr>
        <w:tc>
          <w:tcPr>
            <w:tcW w:w="9558" w:type="dxa"/>
          </w:tcPr>
          <w:p w14:paraId="48EF330B" w14:textId="4ADA9C8F" w:rsidR="006F61AE" w:rsidRPr="00B5428B" w:rsidRDefault="00177FDD" w:rsidP="006F61AE">
            <w:pPr>
              <w:pStyle w:val="ListParagraph"/>
              <w:numPr>
                <w:ilvl w:val="0"/>
                <w:numId w:val="47"/>
              </w:numPr>
              <w:jc w:val="both"/>
              <w:rPr>
                <w:rFonts w:ascii="Arial" w:hAnsi="Arial" w:cs="Arial"/>
                <w:b w:val="0"/>
                <w:sz w:val="22"/>
                <w:szCs w:val="22"/>
              </w:rPr>
            </w:pPr>
            <w:r w:rsidRPr="00B5428B">
              <w:rPr>
                <w:rFonts w:ascii="Arial" w:hAnsi="Arial" w:cs="Arial"/>
                <w:b w:val="0"/>
                <w:sz w:val="22"/>
                <w:szCs w:val="22"/>
              </w:rPr>
              <w:t xml:space="preserve">To </w:t>
            </w:r>
            <w:r w:rsidR="00BB512D" w:rsidRPr="00B5428B">
              <w:rPr>
                <w:rFonts w:ascii="Arial" w:hAnsi="Arial" w:cs="Arial"/>
                <w:b w:val="0"/>
                <w:sz w:val="22"/>
                <w:szCs w:val="22"/>
              </w:rPr>
              <w:t>use information collected as part for the referral process to inform target setting</w:t>
            </w:r>
            <w:r w:rsidR="00F36054" w:rsidRPr="00B5428B">
              <w:rPr>
                <w:rFonts w:ascii="Arial" w:hAnsi="Arial" w:cs="Arial"/>
                <w:b w:val="0"/>
                <w:sz w:val="22"/>
                <w:szCs w:val="22"/>
              </w:rPr>
              <w:t>; e</w:t>
            </w:r>
            <w:r w:rsidR="001D31E4" w:rsidRPr="00B5428B">
              <w:rPr>
                <w:rFonts w:ascii="Arial" w:hAnsi="Arial" w:cs="Arial"/>
                <w:b w:val="0"/>
                <w:sz w:val="22"/>
                <w:szCs w:val="22"/>
              </w:rPr>
              <w:t xml:space="preserve">nsuring targets are </w:t>
            </w:r>
            <w:r w:rsidR="00F36054" w:rsidRPr="00B5428B">
              <w:rPr>
                <w:rFonts w:ascii="Arial" w:hAnsi="Arial" w:cs="Arial"/>
                <w:b w:val="0"/>
                <w:sz w:val="22"/>
                <w:szCs w:val="22"/>
              </w:rPr>
              <w:t>developmentally appropriate</w:t>
            </w:r>
            <w:r w:rsidR="001D31E4" w:rsidRPr="00B5428B">
              <w:rPr>
                <w:rFonts w:ascii="Arial" w:hAnsi="Arial" w:cs="Arial"/>
                <w:b w:val="0"/>
                <w:sz w:val="22"/>
                <w:szCs w:val="22"/>
              </w:rPr>
              <w:t xml:space="preserve"> and </w:t>
            </w:r>
            <w:r w:rsidR="00A13F3F" w:rsidRPr="00B5428B">
              <w:rPr>
                <w:rFonts w:ascii="Arial" w:hAnsi="Arial" w:cs="Arial"/>
                <w:b w:val="0"/>
                <w:sz w:val="22"/>
                <w:szCs w:val="22"/>
              </w:rPr>
              <w:t>meaningful for the student</w:t>
            </w:r>
            <w:r w:rsidR="001D31E4" w:rsidRPr="00B5428B">
              <w:rPr>
                <w:rFonts w:ascii="Arial" w:hAnsi="Arial" w:cs="Arial"/>
                <w:b w:val="0"/>
                <w:sz w:val="22"/>
                <w:szCs w:val="22"/>
              </w:rPr>
              <w:t>.</w:t>
            </w:r>
          </w:p>
          <w:p w14:paraId="24688966" w14:textId="77777777" w:rsidR="009E38F5" w:rsidRPr="00B5428B" w:rsidRDefault="009E38F5" w:rsidP="00F36054">
            <w:pPr>
              <w:jc w:val="both"/>
              <w:rPr>
                <w:rFonts w:cs="Arial"/>
                <w:bCs/>
              </w:rPr>
            </w:pPr>
          </w:p>
        </w:tc>
        <w:tc>
          <w:tcPr>
            <w:tcW w:w="473" w:type="dxa"/>
          </w:tcPr>
          <w:p w14:paraId="596BC952" w14:textId="77777777" w:rsidR="009E38F5" w:rsidRDefault="009E38F5" w:rsidP="00600650">
            <w:pPr>
              <w:jc w:val="both"/>
            </w:pPr>
          </w:p>
        </w:tc>
      </w:tr>
      <w:tr w:rsidR="009E38F5" w14:paraId="6924AF74" w14:textId="77777777" w:rsidTr="009D115A">
        <w:tc>
          <w:tcPr>
            <w:tcW w:w="9558" w:type="dxa"/>
          </w:tcPr>
          <w:p w14:paraId="7263ED48" w14:textId="4F0BF0E5" w:rsidR="009E38F5" w:rsidRPr="00B5428B" w:rsidRDefault="009E38F5" w:rsidP="006E568A">
            <w:pPr>
              <w:pStyle w:val="ListParagraph"/>
              <w:numPr>
                <w:ilvl w:val="0"/>
                <w:numId w:val="47"/>
              </w:numPr>
              <w:jc w:val="both"/>
              <w:rPr>
                <w:rFonts w:ascii="Arial" w:hAnsi="Arial" w:cs="Arial"/>
                <w:b w:val="0"/>
                <w:sz w:val="22"/>
                <w:szCs w:val="22"/>
              </w:rPr>
            </w:pPr>
            <w:r w:rsidRPr="00B5428B">
              <w:rPr>
                <w:rFonts w:ascii="Arial" w:hAnsi="Arial" w:cs="Arial"/>
                <w:b w:val="0"/>
                <w:sz w:val="22"/>
                <w:szCs w:val="22"/>
              </w:rPr>
              <w:t xml:space="preserve">Promote inclusion and acceptance of all </w:t>
            </w:r>
            <w:r w:rsidR="00FD55DF" w:rsidRPr="00B5428B">
              <w:rPr>
                <w:rFonts w:ascii="Arial" w:hAnsi="Arial" w:cs="Arial"/>
                <w:b w:val="0"/>
                <w:sz w:val="22"/>
                <w:szCs w:val="22"/>
              </w:rPr>
              <w:t>students</w:t>
            </w:r>
            <w:r w:rsidRPr="00B5428B">
              <w:rPr>
                <w:rFonts w:ascii="Arial" w:hAnsi="Arial" w:cs="Arial"/>
                <w:b w:val="0"/>
                <w:sz w:val="22"/>
                <w:szCs w:val="22"/>
              </w:rPr>
              <w:t xml:space="preserve"> by encouraging them to interact with each other </w:t>
            </w:r>
            <w:r w:rsidR="00C02A8A" w:rsidRPr="00B5428B">
              <w:rPr>
                <w:rFonts w:ascii="Arial" w:hAnsi="Arial" w:cs="Arial"/>
                <w:b w:val="0"/>
                <w:sz w:val="22"/>
                <w:szCs w:val="22"/>
              </w:rPr>
              <w:t>through well planned interventions.</w:t>
            </w:r>
          </w:p>
          <w:p w14:paraId="44392E41" w14:textId="77777777" w:rsidR="009E38F5" w:rsidRPr="00B5428B" w:rsidRDefault="009E38F5" w:rsidP="00203D8B">
            <w:pPr>
              <w:jc w:val="both"/>
              <w:rPr>
                <w:rFonts w:cs="Arial"/>
              </w:rPr>
            </w:pPr>
          </w:p>
        </w:tc>
        <w:tc>
          <w:tcPr>
            <w:tcW w:w="473" w:type="dxa"/>
          </w:tcPr>
          <w:p w14:paraId="60B05E76" w14:textId="77777777" w:rsidR="009E38F5" w:rsidRDefault="009E38F5" w:rsidP="00600650">
            <w:pPr>
              <w:jc w:val="both"/>
            </w:pPr>
          </w:p>
        </w:tc>
      </w:tr>
      <w:tr w:rsidR="00334A6C" w14:paraId="24FA2D29" w14:textId="77777777" w:rsidTr="009D115A">
        <w:tc>
          <w:tcPr>
            <w:tcW w:w="9558" w:type="dxa"/>
          </w:tcPr>
          <w:p w14:paraId="3F6BE622" w14:textId="39DA36AB" w:rsidR="00334A6C" w:rsidRPr="006E568A" w:rsidRDefault="00334A6C"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 xml:space="preserve">Promote </w:t>
            </w:r>
            <w:r w:rsidR="005643C6" w:rsidRPr="006E568A">
              <w:rPr>
                <w:rFonts w:ascii="Arial" w:hAnsi="Arial" w:cs="Arial"/>
                <w:b w:val="0"/>
                <w:sz w:val="22"/>
                <w:szCs w:val="22"/>
              </w:rPr>
              <w:t>self-esteem</w:t>
            </w:r>
            <w:r w:rsidRPr="006E568A">
              <w:rPr>
                <w:rFonts w:ascii="Arial" w:hAnsi="Arial" w:cs="Arial"/>
                <w:b w:val="0"/>
                <w:sz w:val="22"/>
                <w:szCs w:val="22"/>
              </w:rPr>
              <w:t xml:space="preserve"> and independence and employ strategies to recognise and reward achievement of self-reliance.</w:t>
            </w:r>
          </w:p>
          <w:p w14:paraId="29687CE5" w14:textId="77777777" w:rsidR="00334A6C" w:rsidRPr="00334A6C" w:rsidRDefault="00334A6C" w:rsidP="00334A6C">
            <w:pPr>
              <w:jc w:val="both"/>
            </w:pPr>
          </w:p>
        </w:tc>
        <w:tc>
          <w:tcPr>
            <w:tcW w:w="473" w:type="dxa"/>
          </w:tcPr>
          <w:p w14:paraId="288C2F2A" w14:textId="77777777" w:rsidR="00334A6C" w:rsidRDefault="00334A6C" w:rsidP="00600650">
            <w:pPr>
              <w:jc w:val="both"/>
            </w:pPr>
          </w:p>
        </w:tc>
      </w:tr>
      <w:tr w:rsidR="00334A6C" w14:paraId="6718B336" w14:textId="77777777" w:rsidTr="009E38F5">
        <w:tc>
          <w:tcPr>
            <w:tcW w:w="10031" w:type="dxa"/>
            <w:gridSpan w:val="2"/>
          </w:tcPr>
          <w:p w14:paraId="2CA33BA3" w14:textId="68EA931B" w:rsidR="00334A6C" w:rsidRDefault="00334A6C" w:rsidP="006E568A">
            <w:pPr>
              <w:pStyle w:val="BodyText"/>
              <w:numPr>
                <w:ilvl w:val="0"/>
                <w:numId w:val="47"/>
              </w:numPr>
              <w:jc w:val="both"/>
              <w:rPr>
                <w:b w:val="0"/>
              </w:rPr>
            </w:pPr>
            <w:r w:rsidRPr="00334A6C">
              <w:rPr>
                <w:b w:val="0"/>
              </w:rPr>
              <w:t xml:space="preserve">Provide specific feedback in discussion with </w:t>
            </w:r>
            <w:r w:rsidR="00FD55DF">
              <w:rPr>
                <w:rFonts w:cs="Arial"/>
                <w:b w:val="0"/>
              </w:rPr>
              <w:t>students</w:t>
            </w:r>
            <w:r w:rsidR="00FD55DF" w:rsidRPr="006E568A">
              <w:rPr>
                <w:rFonts w:cs="Arial"/>
                <w:b w:val="0"/>
              </w:rPr>
              <w:t xml:space="preserve"> </w:t>
            </w:r>
            <w:r w:rsidRPr="00334A6C">
              <w:rPr>
                <w:b w:val="0"/>
              </w:rPr>
              <w:t>on their progress and achievement, in line with school policy.</w:t>
            </w:r>
          </w:p>
          <w:p w14:paraId="4D0FAF29" w14:textId="77777777" w:rsidR="007C7939" w:rsidRDefault="007C7939" w:rsidP="00334A6C">
            <w:pPr>
              <w:pStyle w:val="BodyText"/>
              <w:jc w:val="both"/>
              <w:rPr>
                <w:b w:val="0"/>
              </w:rPr>
            </w:pPr>
          </w:p>
          <w:p w14:paraId="682CF7A4" w14:textId="77777777" w:rsidR="007C7939" w:rsidRDefault="007C7939" w:rsidP="00334A6C">
            <w:pPr>
              <w:pStyle w:val="BodyText"/>
              <w:jc w:val="both"/>
              <w:rPr>
                <w:b w:val="0"/>
              </w:rPr>
            </w:pPr>
          </w:p>
          <w:p w14:paraId="5855DFAF" w14:textId="76E6E68B" w:rsidR="005643C6" w:rsidRPr="005643C6" w:rsidRDefault="005643C6" w:rsidP="005643C6">
            <w:pPr>
              <w:pStyle w:val="BodyText"/>
              <w:jc w:val="both"/>
              <w:rPr>
                <w:bCs w:val="0"/>
              </w:rPr>
            </w:pPr>
            <w:r w:rsidRPr="005643C6">
              <w:rPr>
                <w:bCs w:val="0"/>
              </w:rPr>
              <w:t xml:space="preserve">KEY TASKS – Support for </w:t>
            </w:r>
            <w:r w:rsidR="00CF1297">
              <w:rPr>
                <w:bCs w:val="0"/>
              </w:rPr>
              <w:t>staff</w:t>
            </w:r>
          </w:p>
          <w:p w14:paraId="717315D0" w14:textId="77777777" w:rsidR="00334A6C" w:rsidRPr="00334A6C" w:rsidRDefault="00334A6C" w:rsidP="00334A6C">
            <w:pPr>
              <w:jc w:val="both"/>
            </w:pPr>
          </w:p>
        </w:tc>
      </w:tr>
      <w:tr w:rsidR="005643C6" w14:paraId="52D0164A" w14:textId="77777777" w:rsidTr="009D115A">
        <w:tc>
          <w:tcPr>
            <w:tcW w:w="9558" w:type="dxa"/>
          </w:tcPr>
          <w:p w14:paraId="7814491B" w14:textId="6636F3FE" w:rsidR="00AD3DBD" w:rsidRDefault="005643C6" w:rsidP="00AD3DBD">
            <w:pPr>
              <w:pStyle w:val="ListParagraph"/>
              <w:numPr>
                <w:ilvl w:val="0"/>
                <w:numId w:val="47"/>
              </w:numPr>
              <w:jc w:val="both"/>
              <w:rPr>
                <w:rFonts w:ascii="Arial" w:hAnsi="Arial" w:cs="Arial"/>
                <w:b w:val="0"/>
                <w:sz w:val="22"/>
                <w:szCs w:val="22"/>
              </w:rPr>
            </w:pPr>
            <w:r w:rsidRPr="00CD64AA">
              <w:rPr>
                <w:rFonts w:ascii="Arial" w:hAnsi="Arial" w:cs="Arial"/>
                <w:b w:val="0"/>
                <w:sz w:val="22"/>
                <w:szCs w:val="22"/>
              </w:rPr>
              <w:t xml:space="preserve">Liaise sensitively and effectively with parents and carers as agreed with the </w:t>
            </w:r>
            <w:r w:rsidR="00842540" w:rsidRPr="00CD64AA">
              <w:rPr>
                <w:rFonts w:ascii="Arial" w:hAnsi="Arial" w:cs="Arial"/>
                <w:b w:val="0"/>
                <w:sz w:val="22"/>
                <w:szCs w:val="22"/>
              </w:rPr>
              <w:t>Specialist Support</w:t>
            </w:r>
            <w:r w:rsidR="00C02A8A" w:rsidRPr="00CD64AA">
              <w:rPr>
                <w:rFonts w:ascii="Arial" w:hAnsi="Arial" w:cs="Arial"/>
                <w:b w:val="0"/>
                <w:sz w:val="22"/>
                <w:szCs w:val="22"/>
              </w:rPr>
              <w:t xml:space="preserve"> Lead</w:t>
            </w:r>
            <w:r w:rsidRPr="00CD64AA">
              <w:rPr>
                <w:rFonts w:ascii="Arial" w:hAnsi="Arial" w:cs="Arial"/>
                <w:b w:val="0"/>
                <w:sz w:val="22"/>
                <w:szCs w:val="22"/>
              </w:rPr>
              <w:t xml:space="preserve"> within your role/responsibilities</w:t>
            </w:r>
            <w:r w:rsidR="004D25FA">
              <w:rPr>
                <w:rFonts w:ascii="Arial" w:hAnsi="Arial" w:cs="Arial"/>
                <w:b w:val="0"/>
                <w:sz w:val="22"/>
                <w:szCs w:val="22"/>
              </w:rPr>
              <w:t>.</w:t>
            </w:r>
          </w:p>
          <w:p w14:paraId="2E536B13" w14:textId="77777777" w:rsidR="00AD3DBD" w:rsidRDefault="00AD3DBD" w:rsidP="00AD3DBD">
            <w:pPr>
              <w:pStyle w:val="ListParagraph"/>
              <w:jc w:val="both"/>
              <w:rPr>
                <w:rFonts w:ascii="Arial" w:hAnsi="Arial" w:cs="Arial"/>
                <w:b w:val="0"/>
                <w:sz w:val="22"/>
                <w:szCs w:val="22"/>
              </w:rPr>
            </w:pPr>
          </w:p>
          <w:p w14:paraId="5CD789C5" w14:textId="77777777" w:rsidR="00AD3DBD" w:rsidRDefault="00AD3DBD" w:rsidP="00AD3DBD">
            <w:pPr>
              <w:pStyle w:val="ListParagraph"/>
              <w:numPr>
                <w:ilvl w:val="0"/>
                <w:numId w:val="47"/>
              </w:numPr>
              <w:ind w:right="-108"/>
              <w:jc w:val="both"/>
              <w:rPr>
                <w:rFonts w:ascii="Arial" w:hAnsi="Arial" w:cs="Arial"/>
                <w:b w:val="0"/>
                <w:sz w:val="22"/>
                <w:szCs w:val="22"/>
              </w:rPr>
            </w:pPr>
            <w:r w:rsidRPr="00CD64AA">
              <w:rPr>
                <w:rFonts w:ascii="Arial" w:hAnsi="Arial" w:cs="Arial"/>
                <w:b w:val="0"/>
                <w:sz w:val="22"/>
                <w:szCs w:val="22"/>
              </w:rPr>
              <w:t>To process intervention referrals, under the guidance of the Specialist Support Lead.</w:t>
            </w:r>
          </w:p>
          <w:p w14:paraId="4DF0B9CA" w14:textId="21234316" w:rsidR="00AD3DBD" w:rsidRPr="00AD3DBD" w:rsidRDefault="00AD3DBD" w:rsidP="00AD3DBD">
            <w:pPr>
              <w:ind w:right="-108"/>
              <w:jc w:val="both"/>
              <w:rPr>
                <w:rFonts w:cs="Arial"/>
              </w:rPr>
            </w:pPr>
          </w:p>
        </w:tc>
        <w:tc>
          <w:tcPr>
            <w:tcW w:w="473" w:type="dxa"/>
          </w:tcPr>
          <w:p w14:paraId="27145A11" w14:textId="77777777" w:rsidR="005643C6" w:rsidRDefault="005643C6" w:rsidP="00600650">
            <w:pPr>
              <w:jc w:val="both"/>
            </w:pPr>
          </w:p>
        </w:tc>
      </w:tr>
      <w:tr w:rsidR="005643C6" w14:paraId="36719F04" w14:textId="77777777" w:rsidTr="009D115A">
        <w:tc>
          <w:tcPr>
            <w:tcW w:w="9558" w:type="dxa"/>
          </w:tcPr>
          <w:p w14:paraId="13F4061A" w14:textId="77777777" w:rsidR="005643C6" w:rsidRPr="00CD64AA" w:rsidRDefault="005643C6" w:rsidP="00CD64AA">
            <w:pPr>
              <w:pStyle w:val="BodyText"/>
              <w:jc w:val="both"/>
              <w:rPr>
                <w:b w:val="0"/>
                <w:bCs w:val="0"/>
              </w:rPr>
            </w:pPr>
          </w:p>
        </w:tc>
        <w:tc>
          <w:tcPr>
            <w:tcW w:w="473" w:type="dxa"/>
          </w:tcPr>
          <w:p w14:paraId="139AD888" w14:textId="77777777" w:rsidR="005643C6" w:rsidRDefault="005643C6" w:rsidP="00600650">
            <w:pPr>
              <w:jc w:val="both"/>
            </w:pPr>
          </w:p>
        </w:tc>
      </w:tr>
      <w:tr w:rsidR="005643C6" w14:paraId="4402D881" w14:textId="77777777" w:rsidTr="009D115A">
        <w:tc>
          <w:tcPr>
            <w:tcW w:w="9558" w:type="dxa"/>
          </w:tcPr>
          <w:p w14:paraId="2F2D1DDC" w14:textId="4830FD5D" w:rsidR="009D115A" w:rsidRPr="00B5428B" w:rsidRDefault="0078035A" w:rsidP="00D94DBC">
            <w:pPr>
              <w:pStyle w:val="BodyText"/>
              <w:numPr>
                <w:ilvl w:val="0"/>
                <w:numId w:val="47"/>
              </w:numPr>
              <w:jc w:val="both"/>
              <w:rPr>
                <w:b w:val="0"/>
              </w:rPr>
            </w:pPr>
            <w:r w:rsidRPr="00B5428B">
              <w:rPr>
                <w:b w:val="0"/>
                <w:bCs w:val="0"/>
              </w:rPr>
              <w:lastRenderedPageBreak/>
              <w:t xml:space="preserve">To </w:t>
            </w:r>
            <w:r w:rsidR="005643C6" w:rsidRPr="00B5428B">
              <w:rPr>
                <w:b w:val="0"/>
                <w:bCs w:val="0"/>
              </w:rPr>
              <w:t xml:space="preserve">plan and implement lessons/activities, evaluating and adjusting </w:t>
            </w:r>
            <w:r w:rsidR="00767F91" w:rsidRPr="00B5428B">
              <w:rPr>
                <w:b w:val="0"/>
                <w:bCs w:val="0"/>
              </w:rPr>
              <w:t xml:space="preserve">provision </w:t>
            </w:r>
            <w:r w:rsidR="005643C6" w:rsidRPr="00B5428B">
              <w:rPr>
                <w:b w:val="0"/>
                <w:bCs w:val="0"/>
              </w:rPr>
              <w:t xml:space="preserve">according to </w:t>
            </w:r>
            <w:r w:rsidR="00FD55DF" w:rsidRPr="00B5428B">
              <w:rPr>
                <w:rFonts w:cs="Arial"/>
                <w:b w:val="0"/>
              </w:rPr>
              <w:t xml:space="preserve">students’ </w:t>
            </w:r>
            <w:r w:rsidR="005643C6" w:rsidRPr="00B5428B">
              <w:rPr>
                <w:b w:val="0"/>
                <w:bCs w:val="0"/>
              </w:rPr>
              <w:t>individual needs</w:t>
            </w:r>
            <w:r w:rsidR="009D115A" w:rsidRPr="00B5428B">
              <w:rPr>
                <w:b w:val="0"/>
                <w:bCs w:val="0"/>
              </w:rPr>
              <w:t xml:space="preserve">. </w:t>
            </w:r>
          </w:p>
        </w:tc>
        <w:tc>
          <w:tcPr>
            <w:tcW w:w="473" w:type="dxa"/>
          </w:tcPr>
          <w:p w14:paraId="70DF5D15" w14:textId="77777777" w:rsidR="005643C6" w:rsidRDefault="005643C6" w:rsidP="00600650">
            <w:pPr>
              <w:jc w:val="both"/>
            </w:pPr>
          </w:p>
        </w:tc>
      </w:tr>
      <w:tr w:rsidR="005643C6" w14:paraId="7836F4F2" w14:textId="77777777" w:rsidTr="009D115A">
        <w:tc>
          <w:tcPr>
            <w:tcW w:w="9558" w:type="dxa"/>
          </w:tcPr>
          <w:p w14:paraId="3C3899AA" w14:textId="77777777" w:rsidR="005643C6" w:rsidRPr="00B5428B" w:rsidRDefault="005643C6" w:rsidP="005643C6">
            <w:pPr>
              <w:pStyle w:val="BodyText"/>
              <w:jc w:val="both"/>
              <w:rPr>
                <w:rFonts w:cs="Arial"/>
                <w:b w:val="0"/>
                <w:bCs w:val="0"/>
              </w:rPr>
            </w:pPr>
          </w:p>
          <w:p w14:paraId="626BEF90" w14:textId="3580974B" w:rsidR="00F56DD7" w:rsidRPr="00B5428B" w:rsidRDefault="005643C6" w:rsidP="00F56DD7">
            <w:pPr>
              <w:pStyle w:val="ListParagraph"/>
              <w:numPr>
                <w:ilvl w:val="0"/>
                <w:numId w:val="47"/>
              </w:numPr>
              <w:jc w:val="both"/>
              <w:rPr>
                <w:rFonts w:ascii="Arial" w:hAnsi="Arial" w:cs="Arial"/>
                <w:b w:val="0"/>
                <w:sz w:val="22"/>
                <w:szCs w:val="22"/>
              </w:rPr>
            </w:pPr>
            <w:r w:rsidRPr="00B5428B">
              <w:rPr>
                <w:rFonts w:ascii="Arial" w:hAnsi="Arial" w:cs="Arial"/>
                <w:b w:val="0"/>
                <w:sz w:val="22"/>
                <w:szCs w:val="22"/>
              </w:rPr>
              <w:t xml:space="preserve">Monitor and evaluate </w:t>
            </w:r>
            <w:r w:rsidR="00FD55DF" w:rsidRPr="00B5428B">
              <w:rPr>
                <w:rFonts w:ascii="Arial" w:hAnsi="Arial" w:cs="Arial"/>
                <w:b w:val="0"/>
                <w:sz w:val="22"/>
                <w:szCs w:val="22"/>
              </w:rPr>
              <w:t xml:space="preserve">student </w:t>
            </w:r>
            <w:r w:rsidRPr="00B5428B">
              <w:rPr>
                <w:rFonts w:ascii="Arial" w:hAnsi="Arial" w:cs="Arial"/>
                <w:b w:val="0"/>
                <w:sz w:val="22"/>
                <w:szCs w:val="22"/>
              </w:rPr>
              <w:t xml:space="preserve">responses to </w:t>
            </w:r>
            <w:r w:rsidR="009D115A" w:rsidRPr="00B5428B">
              <w:rPr>
                <w:rFonts w:ascii="Arial" w:hAnsi="Arial" w:cs="Arial"/>
                <w:b w:val="0"/>
                <w:sz w:val="22"/>
                <w:szCs w:val="22"/>
              </w:rPr>
              <w:t>intervention</w:t>
            </w:r>
            <w:r w:rsidR="00F81951" w:rsidRPr="00B5428B">
              <w:rPr>
                <w:rFonts w:ascii="Arial" w:hAnsi="Arial" w:cs="Arial"/>
                <w:b w:val="0"/>
                <w:sz w:val="22"/>
                <w:szCs w:val="22"/>
              </w:rPr>
              <w:t xml:space="preserve">s </w:t>
            </w:r>
            <w:r w:rsidRPr="00B5428B">
              <w:rPr>
                <w:rFonts w:ascii="Arial" w:hAnsi="Arial" w:cs="Arial"/>
                <w:b w:val="0"/>
                <w:sz w:val="22"/>
                <w:szCs w:val="22"/>
              </w:rPr>
              <w:t xml:space="preserve">through observation and planned recording of achievement against pre-determined </w:t>
            </w:r>
            <w:r w:rsidR="009D115A" w:rsidRPr="00B5428B">
              <w:rPr>
                <w:rFonts w:ascii="Arial" w:hAnsi="Arial" w:cs="Arial"/>
                <w:b w:val="0"/>
                <w:sz w:val="22"/>
                <w:szCs w:val="22"/>
              </w:rPr>
              <w:t>goals</w:t>
            </w:r>
            <w:r w:rsidRPr="00B5428B">
              <w:rPr>
                <w:rFonts w:ascii="Arial" w:hAnsi="Arial" w:cs="Arial"/>
                <w:b w:val="0"/>
                <w:sz w:val="22"/>
                <w:szCs w:val="22"/>
              </w:rPr>
              <w:t xml:space="preserve">.  </w:t>
            </w:r>
          </w:p>
          <w:p w14:paraId="61D25B3A" w14:textId="77777777" w:rsidR="00F56DD7" w:rsidRPr="00B5428B" w:rsidRDefault="00F56DD7" w:rsidP="00F56DD7">
            <w:pPr>
              <w:pStyle w:val="ListParagraph"/>
              <w:jc w:val="both"/>
              <w:rPr>
                <w:rFonts w:ascii="Arial" w:hAnsi="Arial" w:cs="Arial"/>
                <w:b w:val="0"/>
                <w:sz w:val="22"/>
                <w:szCs w:val="22"/>
              </w:rPr>
            </w:pPr>
          </w:p>
          <w:p w14:paraId="24D47173" w14:textId="645B9DA5" w:rsidR="005643C6" w:rsidRPr="00B5428B" w:rsidRDefault="005643C6" w:rsidP="005643C6">
            <w:pPr>
              <w:pStyle w:val="ListParagraph"/>
              <w:numPr>
                <w:ilvl w:val="0"/>
                <w:numId w:val="47"/>
              </w:numPr>
              <w:jc w:val="both"/>
              <w:rPr>
                <w:rFonts w:ascii="Arial" w:hAnsi="Arial" w:cs="Arial"/>
                <w:b w:val="0"/>
                <w:sz w:val="22"/>
                <w:szCs w:val="22"/>
              </w:rPr>
            </w:pPr>
            <w:r w:rsidRPr="00B5428B">
              <w:rPr>
                <w:rFonts w:ascii="Arial" w:hAnsi="Arial" w:cs="Arial"/>
                <w:b w:val="0"/>
                <w:sz w:val="22"/>
                <w:szCs w:val="22"/>
              </w:rPr>
              <w:t xml:space="preserve">Provide objective and accurate </w:t>
            </w:r>
            <w:r w:rsidR="00E4301F" w:rsidRPr="00B5428B">
              <w:rPr>
                <w:rFonts w:ascii="Arial" w:hAnsi="Arial" w:cs="Arial"/>
                <w:b w:val="0"/>
                <w:sz w:val="22"/>
                <w:szCs w:val="22"/>
              </w:rPr>
              <w:t>reporting</w:t>
            </w:r>
            <w:r w:rsidRPr="00B5428B">
              <w:rPr>
                <w:rFonts w:ascii="Arial" w:hAnsi="Arial" w:cs="Arial"/>
                <w:b w:val="0"/>
                <w:sz w:val="22"/>
                <w:szCs w:val="22"/>
              </w:rPr>
              <w:t xml:space="preserve"> on </w:t>
            </w:r>
            <w:r w:rsidR="00FD55DF" w:rsidRPr="00B5428B">
              <w:rPr>
                <w:rFonts w:ascii="Arial" w:hAnsi="Arial" w:cs="Arial"/>
                <w:b w:val="0"/>
                <w:sz w:val="22"/>
                <w:szCs w:val="22"/>
              </w:rPr>
              <w:t xml:space="preserve">student </w:t>
            </w:r>
            <w:r w:rsidRPr="00B5428B">
              <w:rPr>
                <w:rFonts w:ascii="Arial" w:hAnsi="Arial" w:cs="Arial"/>
                <w:b w:val="0"/>
                <w:sz w:val="22"/>
                <w:szCs w:val="22"/>
              </w:rPr>
              <w:t>achievement, progress, and other matters, ensuring availability of appropriate evidence.</w:t>
            </w:r>
            <w:r w:rsidRPr="00B5428B">
              <w:rPr>
                <w:rFonts w:ascii="Arial" w:hAnsi="Arial" w:cs="Arial"/>
                <w:b w:val="0"/>
                <w:bCs/>
                <w:sz w:val="22"/>
                <w:szCs w:val="22"/>
              </w:rPr>
              <w:t xml:space="preserve"> </w:t>
            </w:r>
          </w:p>
        </w:tc>
        <w:tc>
          <w:tcPr>
            <w:tcW w:w="473" w:type="dxa"/>
          </w:tcPr>
          <w:p w14:paraId="0510FFEE" w14:textId="77777777" w:rsidR="005643C6" w:rsidRDefault="005643C6" w:rsidP="00600650">
            <w:pPr>
              <w:pStyle w:val="BodyText"/>
              <w:jc w:val="both"/>
            </w:pPr>
          </w:p>
        </w:tc>
      </w:tr>
      <w:tr w:rsidR="005643C6" w14:paraId="1E1F5FAA" w14:textId="77777777" w:rsidTr="009D115A">
        <w:tc>
          <w:tcPr>
            <w:tcW w:w="9558" w:type="dxa"/>
          </w:tcPr>
          <w:p w14:paraId="6F5FDD8D" w14:textId="77777777" w:rsidR="005643C6" w:rsidRPr="009D115A" w:rsidRDefault="005643C6" w:rsidP="009D115A">
            <w:pPr>
              <w:jc w:val="both"/>
              <w:rPr>
                <w:rFonts w:cs="Arial"/>
              </w:rPr>
            </w:pPr>
          </w:p>
        </w:tc>
        <w:tc>
          <w:tcPr>
            <w:tcW w:w="473" w:type="dxa"/>
          </w:tcPr>
          <w:p w14:paraId="4BC34AF4" w14:textId="77777777" w:rsidR="005643C6" w:rsidRDefault="005643C6" w:rsidP="00600650">
            <w:pPr>
              <w:jc w:val="both"/>
            </w:pPr>
          </w:p>
        </w:tc>
      </w:tr>
      <w:tr w:rsidR="005643C6" w14:paraId="455E9A94" w14:textId="77777777" w:rsidTr="009D115A">
        <w:tc>
          <w:tcPr>
            <w:tcW w:w="9558" w:type="dxa"/>
          </w:tcPr>
          <w:p w14:paraId="34A5BB40" w14:textId="2C2E3CE7" w:rsidR="005643C6" w:rsidRPr="006E568A" w:rsidRDefault="005643C6"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 xml:space="preserve">Be responsible for keeping and updating records in a format agreed with the </w:t>
            </w:r>
            <w:r w:rsidR="00842540">
              <w:rPr>
                <w:rFonts w:ascii="Arial" w:hAnsi="Arial" w:cs="Arial"/>
                <w:b w:val="0"/>
                <w:sz w:val="22"/>
                <w:szCs w:val="22"/>
              </w:rPr>
              <w:t>Specialist Support L</w:t>
            </w:r>
            <w:r w:rsidR="009D115A">
              <w:rPr>
                <w:rFonts w:ascii="Arial" w:hAnsi="Arial" w:cs="Arial"/>
                <w:b w:val="0"/>
                <w:sz w:val="22"/>
                <w:szCs w:val="22"/>
              </w:rPr>
              <w:t>ead</w:t>
            </w:r>
            <w:r w:rsidR="00F920D1">
              <w:rPr>
                <w:rFonts w:ascii="Arial" w:hAnsi="Arial" w:cs="Arial"/>
                <w:b w:val="0"/>
                <w:sz w:val="22"/>
                <w:szCs w:val="22"/>
              </w:rPr>
              <w:t>.</w:t>
            </w:r>
          </w:p>
          <w:p w14:paraId="550D4C75" w14:textId="77777777" w:rsidR="005643C6" w:rsidRPr="006E568A" w:rsidRDefault="005643C6" w:rsidP="005643C6">
            <w:pPr>
              <w:jc w:val="both"/>
              <w:rPr>
                <w:rFonts w:cs="Arial"/>
              </w:rPr>
            </w:pPr>
          </w:p>
        </w:tc>
        <w:tc>
          <w:tcPr>
            <w:tcW w:w="473" w:type="dxa"/>
          </w:tcPr>
          <w:p w14:paraId="7A3B05E8" w14:textId="77777777" w:rsidR="005643C6" w:rsidRDefault="005643C6" w:rsidP="00600650">
            <w:pPr>
              <w:jc w:val="both"/>
            </w:pPr>
          </w:p>
        </w:tc>
      </w:tr>
      <w:tr w:rsidR="005643C6" w14:paraId="2436C23B" w14:textId="77777777" w:rsidTr="009D115A">
        <w:tc>
          <w:tcPr>
            <w:tcW w:w="9558" w:type="dxa"/>
          </w:tcPr>
          <w:p w14:paraId="5FAF77AB" w14:textId="77777777" w:rsidR="005643C6" w:rsidRPr="006E568A" w:rsidRDefault="005643C6" w:rsidP="005643C6">
            <w:pPr>
              <w:jc w:val="both"/>
              <w:rPr>
                <w:rFonts w:cs="Arial"/>
              </w:rPr>
            </w:pPr>
          </w:p>
        </w:tc>
        <w:tc>
          <w:tcPr>
            <w:tcW w:w="473" w:type="dxa"/>
            <w:tcBorders>
              <w:bottom w:val="nil"/>
            </w:tcBorders>
          </w:tcPr>
          <w:p w14:paraId="698EBEB3" w14:textId="77777777" w:rsidR="005643C6" w:rsidRDefault="005643C6" w:rsidP="00600650">
            <w:pPr>
              <w:pStyle w:val="BodyText2"/>
            </w:pPr>
          </w:p>
        </w:tc>
      </w:tr>
      <w:tr w:rsidR="005643C6" w14:paraId="7A222858" w14:textId="77777777" w:rsidTr="009D115A">
        <w:tc>
          <w:tcPr>
            <w:tcW w:w="9558" w:type="dxa"/>
          </w:tcPr>
          <w:p w14:paraId="63C605CE" w14:textId="77777777" w:rsidR="007C4402" w:rsidRPr="007C4402" w:rsidRDefault="007C4402" w:rsidP="005643C6">
            <w:pPr>
              <w:jc w:val="both"/>
              <w:rPr>
                <w:b/>
              </w:rPr>
            </w:pPr>
          </w:p>
          <w:p w14:paraId="3ED9AEC4" w14:textId="77777777" w:rsidR="007C4402" w:rsidRPr="007C4402" w:rsidRDefault="007C4402" w:rsidP="005643C6">
            <w:pPr>
              <w:jc w:val="both"/>
              <w:rPr>
                <w:b/>
              </w:rPr>
            </w:pPr>
            <w:r w:rsidRPr="007C4402">
              <w:rPr>
                <w:b/>
              </w:rPr>
              <w:t>KEY TASKS – Support for the School</w:t>
            </w:r>
          </w:p>
          <w:p w14:paraId="40126381" w14:textId="77777777" w:rsidR="005643C6" w:rsidRPr="0085019A" w:rsidRDefault="005643C6" w:rsidP="005643C6">
            <w:pPr>
              <w:jc w:val="both"/>
              <w:rPr>
                <w:bCs/>
              </w:rPr>
            </w:pPr>
          </w:p>
        </w:tc>
        <w:tc>
          <w:tcPr>
            <w:tcW w:w="473" w:type="dxa"/>
          </w:tcPr>
          <w:p w14:paraId="1C801E96" w14:textId="77777777" w:rsidR="005643C6" w:rsidRDefault="005643C6" w:rsidP="00600650">
            <w:pPr>
              <w:jc w:val="both"/>
            </w:pPr>
          </w:p>
        </w:tc>
      </w:tr>
      <w:tr w:rsidR="007C4402" w14:paraId="2EA10C51" w14:textId="77777777" w:rsidTr="009D115A">
        <w:tc>
          <w:tcPr>
            <w:tcW w:w="9558" w:type="dxa"/>
          </w:tcPr>
          <w:p w14:paraId="0B72BF98" w14:textId="29DCD430"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Promote positive values, attitudes</w:t>
            </w:r>
            <w:r w:rsidR="008F00FD">
              <w:rPr>
                <w:rFonts w:ascii="Arial" w:hAnsi="Arial" w:cs="Arial"/>
                <w:b w:val="0"/>
                <w:sz w:val="22"/>
                <w:szCs w:val="22"/>
              </w:rPr>
              <w:t>,</w:t>
            </w:r>
            <w:r w:rsidRPr="006E568A">
              <w:rPr>
                <w:rFonts w:ascii="Arial" w:hAnsi="Arial" w:cs="Arial"/>
                <w:b w:val="0"/>
                <w:sz w:val="22"/>
                <w:szCs w:val="22"/>
              </w:rPr>
              <w:t xml:space="preserve"> and good </w:t>
            </w:r>
            <w:r w:rsidR="00FD55DF">
              <w:rPr>
                <w:rFonts w:ascii="Arial" w:hAnsi="Arial" w:cs="Arial"/>
                <w:b w:val="0"/>
                <w:sz w:val="22"/>
                <w:szCs w:val="22"/>
              </w:rPr>
              <w:t xml:space="preserve">student </w:t>
            </w:r>
            <w:r w:rsidRPr="006E568A">
              <w:rPr>
                <w:rFonts w:ascii="Arial" w:hAnsi="Arial" w:cs="Arial"/>
                <w:b w:val="0"/>
                <w:sz w:val="22"/>
                <w:szCs w:val="22"/>
              </w:rPr>
              <w:t>behaviour. Anticipate and manage promptly challenging behaviour</w:t>
            </w:r>
            <w:r w:rsidR="00163C0B">
              <w:rPr>
                <w:rFonts w:ascii="Arial" w:hAnsi="Arial" w:cs="Arial"/>
                <w:b w:val="0"/>
                <w:sz w:val="22"/>
                <w:szCs w:val="22"/>
              </w:rPr>
              <w:t>s</w:t>
            </w:r>
            <w:r w:rsidRPr="006E568A">
              <w:rPr>
                <w:rFonts w:ascii="Arial" w:hAnsi="Arial" w:cs="Arial"/>
                <w:b w:val="0"/>
                <w:sz w:val="22"/>
                <w:szCs w:val="22"/>
              </w:rPr>
              <w:t xml:space="preserve">, conflicts and incidents whilst encouraging </w:t>
            </w:r>
            <w:r w:rsidR="00FD55DF">
              <w:rPr>
                <w:rFonts w:ascii="Arial" w:hAnsi="Arial" w:cs="Arial"/>
                <w:b w:val="0"/>
                <w:sz w:val="22"/>
                <w:szCs w:val="22"/>
              </w:rPr>
              <w:t>students</w:t>
            </w:r>
            <w:r w:rsidR="00FD55DF" w:rsidRPr="006E568A">
              <w:rPr>
                <w:rFonts w:ascii="Arial" w:hAnsi="Arial" w:cs="Arial"/>
                <w:b w:val="0"/>
                <w:sz w:val="22"/>
                <w:szCs w:val="22"/>
              </w:rPr>
              <w:t xml:space="preserve"> </w:t>
            </w:r>
            <w:r w:rsidRPr="006E568A">
              <w:rPr>
                <w:rFonts w:ascii="Arial" w:hAnsi="Arial" w:cs="Arial"/>
                <w:b w:val="0"/>
                <w:sz w:val="22"/>
                <w:szCs w:val="22"/>
              </w:rPr>
              <w:t>to take responsibility for their own behaviour, in line with established school policies, e.g. the use of team-teach.</w:t>
            </w:r>
          </w:p>
          <w:p w14:paraId="4C2CD501" w14:textId="77777777" w:rsidR="007C4402" w:rsidRPr="006E568A" w:rsidRDefault="007C4402" w:rsidP="007C4402">
            <w:pPr>
              <w:jc w:val="both"/>
              <w:rPr>
                <w:rFonts w:cs="Arial"/>
              </w:rPr>
            </w:pPr>
          </w:p>
        </w:tc>
        <w:tc>
          <w:tcPr>
            <w:tcW w:w="473" w:type="dxa"/>
          </w:tcPr>
          <w:p w14:paraId="6EF45656" w14:textId="77777777" w:rsidR="007C4402" w:rsidRDefault="007C4402" w:rsidP="00600650">
            <w:pPr>
              <w:jc w:val="both"/>
            </w:pPr>
          </w:p>
        </w:tc>
      </w:tr>
      <w:tr w:rsidR="007C4402" w14:paraId="108083BB" w14:textId="77777777" w:rsidTr="009D115A">
        <w:tc>
          <w:tcPr>
            <w:tcW w:w="9558" w:type="dxa"/>
          </w:tcPr>
          <w:p w14:paraId="736248A1" w14:textId="36C6A347" w:rsidR="007C4402"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 xml:space="preserve">Establish constructive relationships and communicate with other agencies/professionals, in liaison with the teacher, to support the achievement and progress of </w:t>
            </w:r>
            <w:r w:rsidR="00FD55DF">
              <w:rPr>
                <w:rFonts w:ascii="Arial" w:hAnsi="Arial" w:cs="Arial"/>
                <w:b w:val="0"/>
                <w:sz w:val="22"/>
                <w:szCs w:val="22"/>
              </w:rPr>
              <w:t>students</w:t>
            </w:r>
            <w:r w:rsidRPr="006E568A">
              <w:rPr>
                <w:rFonts w:ascii="Arial" w:hAnsi="Arial" w:cs="Arial"/>
                <w:b w:val="0"/>
                <w:sz w:val="22"/>
                <w:szCs w:val="22"/>
              </w:rPr>
              <w:t>.</w:t>
            </w:r>
          </w:p>
          <w:p w14:paraId="1C893416" w14:textId="77777777" w:rsidR="00F56DD7" w:rsidRDefault="00F56DD7" w:rsidP="00F56DD7">
            <w:pPr>
              <w:pStyle w:val="ListParagraph"/>
              <w:jc w:val="both"/>
              <w:rPr>
                <w:rFonts w:ascii="Arial" w:hAnsi="Arial" w:cs="Arial"/>
                <w:b w:val="0"/>
                <w:sz w:val="22"/>
                <w:szCs w:val="22"/>
              </w:rPr>
            </w:pPr>
          </w:p>
          <w:p w14:paraId="56A00389" w14:textId="77777777" w:rsidR="00F56DD7" w:rsidRPr="006E568A" w:rsidRDefault="00F56DD7" w:rsidP="006E568A">
            <w:pPr>
              <w:pStyle w:val="ListParagraph"/>
              <w:numPr>
                <w:ilvl w:val="0"/>
                <w:numId w:val="47"/>
              </w:numPr>
              <w:jc w:val="both"/>
              <w:rPr>
                <w:rFonts w:ascii="Arial" w:hAnsi="Arial" w:cs="Arial"/>
                <w:b w:val="0"/>
                <w:sz w:val="22"/>
                <w:szCs w:val="22"/>
              </w:rPr>
            </w:pPr>
            <w:r>
              <w:rPr>
                <w:rFonts w:ascii="Arial" w:hAnsi="Arial" w:cs="Arial"/>
                <w:b w:val="0"/>
                <w:sz w:val="22"/>
                <w:szCs w:val="22"/>
              </w:rPr>
              <w:t xml:space="preserve">To work alongside the </w:t>
            </w:r>
            <w:r w:rsidR="00842540">
              <w:rPr>
                <w:rFonts w:ascii="Arial" w:hAnsi="Arial" w:cs="Arial"/>
                <w:b w:val="0"/>
                <w:sz w:val="22"/>
                <w:szCs w:val="22"/>
              </w:rPr>
              <w:t xml:space="preserve">Specialist Support </w:t>
            </w:r>
            <w:r>
              <w:rPr>
                <w:rFonts w:ascii="Arial" w:hAnsi="Arial" w:cs="Arial"/>
                <w:b w:val="0"/>
                <w:sz w:val="22"/>
                <w:szCs w:val="22"/>
              </w:rPr>
              <w:t xml:space="preserve">Lead and SLT of the school to ensure appropriate interventions are planned and delivered and that outcomes are monitored to show progress. </w:t>
            </w:r>
          </w:p>
          <w:p w14:paraId="53B48CEA" w14:textId="77777777" w:rsidR="007C4402" w:rsidRPr="006E568A" w:rsidRDefault="007C4402" w:rsidP="007C4402">
            <w:pPr>
              <w:pStyle w:val="BodyText"/>
              <w:jc w:val="both"/>
              <w:rPr>
                <w:rFonts w:cs="Arial"/>
                <w:b w:val="0"/>
                <w:bCs w:val="0"/>
              </w:rPr>
            </w:pPr>
          </w:p>
        </w:tc>
        <w:tc>
          <w:tcPr>
            <w:tcW w:w="473" w:type="dxa"/>
          </w:tcPr>
          <w:p w14:paraId="508EC74C" w14:textId="77777777" w:rsidR="007C4402" w:rsidRDefault="007C4402" w:rsidP="00600650">
            <w:pPr>
              <w:jc w:val="both"/>
            </w:pPr>
          </w:p>
        </w:tc>
      </w:tr>
      <w:tr w:rsidR="00F56DD7" w14:paraId="08206CBD" w14:textId="77777777" w:rsidTr="0047699E">
        <w:trPr>
          <w:trHeight w:val="68"/>
        </w:trPr>
        <w:tc>
          <w:tcPr>
            <w:tcW w:w="9558" w:type="dxa"/>
          </w:tcPr>
          <w:p w14:paraId="24CBED83" w14:textId="77777777" w:rsidR="00F56DD7" w:rsidRPr="006E568A" w:rsidRDefault="00F56DD7" w:rsidP="005643C6">
            <w:pPr>
              <w:jc w:val="both"/>
              <w:rPr>
                <w:rFonts w:cs="Arial"/>
              </w:rPr>
            </w:pPr>
          </w:p>
        </w:tc>
        <w:tc>
          <w:tcPr>
            <w:tcW w:w="473" w:type="dxa"/>
          </w:tcPr>
          <w:p w14:paraId="3E637230" w14:textId="77777777" w:rsidR="00F56DD7" w:rsidRDefault="00F56DD7" w:rsidP="00600650">
            <w:pPr>
              <w:jc w:val="both"/>
            </w:pPr>
          </w:p>
        </w:tc>
      </w:tr>
    </w:tbl>
    <w:p w14:paraId="5EF84535" w14:textId="77777777" w:rsidR="00600650" w:rsidRDefault="00600650" w:rsidP="00600650"/>
    <w:tbl>
      <w:tblPr>
        <w:tblW w:w="1008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600"/>
      </w:tblGrid>
      <w:tr w:rsidR="00600650" w:rsidRPr="00057FF7" w14:paraId="52C3B6BF" w14:textId="77777777" w:rsidTr="003A1D98">
        <w:trPr>
          <w:cantSplit/>
          <w:trHeight w:val="233"/>
        </w:trPr>
        <w:tc>
          <w:tcPr>
            <w:tcW w:w="10080" w:type="dxa"/>
            <w:gridSpan w:val="2"/>
          </w:tcPr>
          <w:p w14:paraId="7583E515" w14:textId="77777777" w:rsidR="00600650" w:rsidRPr="00835C9B" w:rsidRDefault="00600650" w:rsidP="00600650">
            <w:pPr>
              <w:pStyle w:val="Heading2"/>
              <w:spacing w:before="0" w:after="0"/>
              <w:rPr>
                <w:i w:val="0"/>
                <w:sz w:val="22"/>
                <w:szCs w:val="22"/>
              </w:rPr>
            </w:pPr>
            <w:r w:rsidRPr="00835C9B">
              <w:rPr>
                <w:i w:val="0"/>
                <w:sz w:val="22"/>
                <w:szCs w:val="22"/>
              </w:rPr>
              <w:t>Standard Duties</w:t>
            </w:r>
          </w:p>
          <w:p w14:paraId="5FF846DF" w14:textId="77777777" w:rsidR="00600650" w:rsidRPr="00057FF7" w:rsidRDefault="00600650" w:rsidP="00600650"/>
        </w:tc>
      </w:tr>
      <w:tr w:rsidR="00600650" w:rsidRPr="00AE6B78" w14:paraId="52D237F6" w14:textId="77777777" w:rsidTr="00600650">
        <w:tc>
          <w:tcPr>
            <w:tcW w:w="480" w:type="dxa"/>
          </w:tcPr>
          <w:p w14:paraId="3946A025" w14:textId="77777777" w:rsidR="00600650" w:rsidRPr="00AE6B78" w:rsidRDefault="00600650" w:rsidP="00600650"/>
          <w:p w14:paraId="657A6E5A" w14:textId="77777777" w:rsidR="00600650" w:rsidRPr="00AE6B78" w:rsidRDefault="00600650" w:rsidP="00600650"/>
        </w:tc>
        <w:tc>
          <w:tcPr>
            <w:tcW w:w="9600" w:type="dxa"/>
          </w:tcPr>
          <w:p w14:paraId="24E85467" w14:textId="12B409E7" w:rsidR="003A1D98" w:rsidRPr="00D535E7" w:rsidRDefault="003A1D98" w:rsidP="003A1D98">
            <w:pPr>
              <w:pStyle w:val="ListParagraph"/>
              <w:numPr>
                <w:ilvl w:val="0"/>
                <w:numId w:val="43"/>
              </w:numPr>
              <w:rPr>
                <w:b w:val="0"/>
                <w:sz w:val="22"/>
                <w:szCs w:val="22"/>
              </w:rPr>
            </w:pPr>
            <w:r w:rsidRPr="00D535E7">
              <w:rPr>
                <w:b w:val="0"/>
                <w:sz w:val="22"/>
                <w:szCs w:val="22"/>
              </w:rPr>
              <w:t>To work across the New Bridge Group if required.</w:t>
            </w:r>
            <w:r w:rsidR="00F56DD7" w:rsidRPr="00D535E7">
              <w:rPr>
                <w:b w:val="0"/>
                <w:sz w:val="22"/>
                <w:szCs w:val="22"/>
              </w:rPr>
              <w:t xml:space="preserve"> </w:t>
            </w:r>
          </w:p>
          <w:p w14:paraId="7FFAC7DC" w14:textId="77777777" w:rsidR="00600650" w:rsidRPr="003A1D98" w:rsidRDefault="00600650" w:rsidP="003A1D98">
            <w:pPr>
              <w:pStyle w:val="ListParagraph"/>
              <w:numPr>
                <w:ilvl w:val="0"/>
                <w:numId w:val="43"/>
              </w:numPr>
              <w:rPr>
                <w:b w:val="0"/>
                <w:sz w:val="22"/>
                <w:szCs w:val="22"/>
              </w:rPr>
            </w:pPr>
            <w:r w:rsidRPr="003A1D98">
              <w:rPr>
                <w:b w:val="0"/>
                <w:sz w:val="22"/>
                <w:szCs w:val="22"/>
              </w:rPr>
              <w:t xml:space="preserve">To understand the importance of inclusion, equality and diversity, both when working with </w:t>
            </w:r>
            <w:r w:rsidR="008E6D38" w:rsidRPr="003A1D98">
              <w:rPr>
                <w:b w:val="0"/>
                <w:sz w:val="22"/>
                <w:szCs w:val="22"/>
              </w:rPr>
              <w:t>students</w:t>
            </w:r>
            <w:r w:rsidRPr="003A1D98">
              <w:rPr>
                <w:b w:val="0"/>
                <w:sz w:val="22"/>
                <w:szCs w:val="22"/>
              </w:rPr>
              <w:t xml:space="preserve"> and with colleagues, and to promote equal opportunities for all.</w:t>
            </w:r>
          </w:p>
        </w:tc>
      </w:tr>
      <w:tr w:rsidR="00600650" w:rsidRPr="00AE6B78" w14:paraId="7D3BB0CA" w14:textId="77777777" w:rsidTr="00600650">
        <w:tc>
          <w:tcPr>
            <w:tcW w:w="480" w:type="dxa"/>
          </w:tcPr>
          <w:p w14:paraId="65B9A7B7" w14:textId="77777777" w:rsidR="00600650" w:rsidRPr="00AE6B78" w:rsidRDefault="00600650" w:rsidP="003A1D98"/>
        </w:tc>
        <w:tc>
          <w:tcPr>
            <w:tcW w:w="9600" w:type="dxa"/>
          </w:tcPr>
          <w:p w14:paraId="1E63FF09" w14:textId="77777777" w:rsidR="00600650" w:rsidRPr="003A1D98" w:rsidRDefault="00600650" w:rsidP="003A1D98">
            <w:pPr>
              <w:pStyle w:val="ListParagraph"/>
              <w:numPr>
                <w:ilvl w:val="0"/>
                <w:numId w:val="43"/>
              </w:numPr>
              <w:rPr>
                <w:b w:val="0"/>
                <w:sz w:val="22"/>
                <w:szCs w:val="22"/>
              </w:rPr>
            </w:pPr>
            <w:r w:rsidRPr="003A1D98">
              <w:rPr>
                <w:b w:val="0"/>
                <w:sz w:val="22"/>
                <w:szCs w:val="22"/>
              </w:rPr>
              <w:t>To uphold and promote the values and the ethos of the school.</w:t>
            </w:r>
          </w:p>
        </w:tc>
      </w:tr>
      <w:tr w:rsidR="00600650" w:rsidRPr="00AE6B78" w14:paraId="663E453E" w14:textId="77777777" w:rsidTr="00600650">
        <w:tc>
          <w:tcPr>
            <w:tcW w:w="480" w:type="dxa"/>
          </w:tcPr>
          <w:p w14:paraId="75FA423F" w14:textId="77777777" w:rsidR="00600650" w:rsidRPr="00AE6B78" w:rsidRDefault="00600650" w:rsidP="003A1D98"/>
        </w:tc>
        <w:tc>
          <w:tcPr>
            <w:tcW w:w="9600" w:type="dxa"/>
          </w:tcPr>
          <w:p w14:paraId="1CCC574F" w14:textId="3EDE8F1D" w:rsidR="00600650" w:rsidRPr="003A1D98" w:rsidRDefault="00600650" w:rsidP="003A1D98">
            <w:pPr>
              <w:pStyle w:val="ListParagraph"/>
              <w:numPr>
                <w:ilvl w:val="0"/>
                <w:numId w:val="43"/>
              </w:numPr>
              <w:jc w:val="both"/>
              <w:rPr>
                <w:rFonts w:ascii="Arial" w:hAnsi="Arial" w:cs="Arial"/>
                <w:b w:val="0"/>
                <w:sz w:val="22"/>
                <w:szCs w:val="22"/>
              </w:rPr>
            </w:pPr>
            <w:r w:rsidRPr="003A1D98">
              <w:rPr>
                <w:b w:val="0"/>
                <w:sz w:val="22"/>
                <w:szCs w:val="22"/>
              </w:rPr>
              <w:t xml:space="preserve">To implement and uphold the policies, procedures and codes of practice of the </w:t>
            </w:r>
            <w:r w:rsidR="008E6D38" w:rsidRPr="003A1D98">
              <w:rPr>
                <w:b w:val="0"/>
                <w:sz w:val="22"/>
                <w:szCs w:val="22"/>
              </w:rPr>
              <w:t>s</w:t>
            </w:r>
            <w:r w:rsidRPr="003A1D98">
              <w:rPr>
                <w:b w:val="0"/>
                <w:sz w:val="22"/>
                <w:szCs w:val="22"/>
              </w:rPr>
              <w:t xml:space="preserve">chool, including relating to customer care, finance, data protection, ICT, health </w:t>
            </w:r>
            <w:r w:rsidR="0047699E">
              <w:rPr>
                <w:b w:val="0"/>
                <w:sz w:val="22"/>
                <w:szCs w:val="22"/>
              </w:rPr>
              <w:t>and</w:t>
            </w:r>
            <w:r w:rsidRPr="003A1D98">
              <w:rPr>
                <w:b w:val="0"/>
                <w:sz w:val="22"/>
                <w:szCs w:val="22"/>
              </w:rPr>
              <w:t xml:space="preserve"> safety, anti-bullying and safeguarding/child protection.</w:t>
            </w:r>
          </w:p>
        </w:tc>
      </w:tr>
      <w:tr w:rsidR="00600650" w:rsidRPr="00AE6B78" w14:paraId="261C3457" w14:textId="77777777" w:rsidTr="00600650">
        <w:tc>
          <w:tcPr>
            <w:tcW w:w="480" w:type="dxa"/>
          </w:tcPr>
          <w:p w14:paraId="7DF349AA" w14:textId="77777777" w:rsidR="00600650" w:rsidRPr="00AE6B78" w:rsidRDefault="00600650" w:rsidP="003A1D98"/>
        </w:tc>
        <w:tc>
          <w:tcPr>
            <w:tcW w:w="9600" w:type="dxa"/>
          </w:tcPr>
          <w:p w14:paraId="795DFF68" w14:textId="77777777" w:rsidR="00600650" w:rsidRPr="003A1D98" w:rsidRDefault="00600650" w:rsidP="003A1D98">
            <w:pPr>
              <w:pStyle w:val="ListParagraph"/>
              <w:numPr>
                <w:ilvl w:val="0"/>
                <w:numId w:val="43"/>
              </w:numPr>
              <w:jc w:val="both"/>
              <w:rPr>
                <w:b w:val="0"/>
                <w:sz w:val="22"/>
                <w:szCs w:val="22"/>
              </w:rPr>
            </w:pPr>
            <w:r w:rsidRPr="003A1D98">
              <w:rPr>
                <w:b w:val="0"/>
                <w:sz w:val="22"/>
                <w:szCs w:val="22"/>
              </w:rPr>
              <w:t>To take a pro-active approach to health and safety, working with others in the school to minimise and mitigate potential hazards and risks, and actively contribute to the security of the school, e.g. challenging a stranger on the premises.</w:t>
            </w:r>
          </w:p>
        </w:tc>
      </w:tr>
      <w:tr w:rsidR="00600650" w:rsidRPr="00AE6B78" w14:paraId="0ABE35D8" w14:textId="77777777" w:rsidTr="00600650">
        <w:tc>
          <w:tcPr>
            <w:tcW w:w="480" w:type="dxa"/>
          </w:tcPr>
          <w:p w14:paraId="2310B550" w14:textId="77777777" w:rsidR="00600650" w:rsidRPr="00AE6B78" w:rsidRDefault="00600650" w:rsidP="00600650"/>
        </w:tc>
        <w:tc>
          <w:tcPr>
            <w:tcW w:w="9600" w:type="dxa"/>
          </w:tcPr>
          <w:p w14:paraId="53089162" w14:textId="77777777" w:rsidR="00600650" w:rsidRPr="003A1D98" w:rsidRDefault="00600650" w:rsidP="003A1D98">
            <w:pPr>
              <w:pStyle w:val="ListParagraph"/>
              <w:numPr>
                <w:ilvl w:val="0"/>
                <w:numId w:val="43"/>
              </w:numPr>
              <w:jc w:val="both"/>
              <w:rPr>
                <w:b w:val="0"/>
                <w:sz w:val="22"/>
                <w:szCs w:val="22"/>
              </w:rPr>
            </w:pPr>
            <w:r w:rsidRPr="003A1D98">
              <w:rPr>
                <w:b w:val="0"/>
                <w:sz w:val="22"/>
                <w:szCs w:val="22"/>
              </w:rPr>
              <w:t>To participate and engage with workplace learning and development opportunities, subject to the school’s training plan, working to continually improve own performance and that of the team/school.</w:t>
            </w:r>
          </w:p>
        </w:tc>
      </w:tr>
      <w:tr w:rsidR="00600650" w:rsidRPr="00AE6B78" w14:paraId="372D1230" w14:textId="77777777" w:rsidTr="00600650">
        <w:tc>
          <w:tcPr>
            <w:tcW w:w="480" w:type="dxa"/>
          </w:tcPr>
          <w:p w14:paraId="3E245FC2" w14:textId="77777777" w:rsidR="00600650" w:rsidRPr="00AE6B78" w:rsidRDefault="00600650" w:rsidP="00600650"/>
        </w:tc>
        <w:tc>
          <w:tcPr>
            <w:tcW w:w="9600" w:type="dxa"/>
          </w:tcPr>
          <w:p w14:paraId="147A6979" w14:textId="77777777" w:rsidR="00600650" w:rsidRPr="003A1D98" w:rsidRDefault="00600650" w:rsidP="003A1D98">
            <w:pPr>
              <w:pStyle w:val="ListParagraph"/>
              <w:numPr>
                <w:ilvl w:val="0"/>
                <w:numId w:val="43"/>
              </w:numPr>
              <w:jc w:val="both"/>
              <w:rPr>
                <w:b w:val="0"/>
                <w:sz w:val="22"/>
                <w:szCs w:val="22"/>
              </w:rPr>
            </w:pPr>
            <w:r w:rsidRPr="003A1D98">
              <w:rPr>
                <w:b w:val="0"/>
                <w:sz w:val="22"/>
                <w:szCs w:val="22"/>
              </w:rPr>
              <w:t>To attend and participate in relevant meetings as appropriate.</w:t>
            </w:r>
          </w:p>
        </w:tc>
      </w:tr>
      <w:tr w:rsidR="00600650" w:rsidRPr="00AE6B78" w14:paraId="675A1C5D" w14:textId="77777777" w:rsidTr="00600650">
        <w:tc>
          <w:tcPr>
            <w:tcW w:w="480" w:type="dxa"/>
          </w:tcPr>
          <w:p w14:paraId="571F7D00" w14:textId="77777777" w:rsidR="00600650" w:rsidRPr="00AE6B78" w:rsidRDefault="00600650" w:rsidP="00600650"/>
        </w:tc>
        <w:tc>
          <w:tcPr>
            <w:tcW w:w="9600" w:type="dxa"/>
          </w:tcPr>
          <w:p w14:paraId="6E0B405D" w14:textId="77777777" w:rsidR="00600650" w:rsidRPr="003A1D98" w:rsidRDefault="00600650" w:rsidP="003A1D98">
            <w:pPr>
              <w:pStyle w:val="ListParagraph"/>
              <w:numPr>
                <w:ilvl w:val="0"/>
                <w:numId w:val="43"/>
              </w:numPr>
              <w:jc w:val="both"/>
              <w:rPr>
                <w:b w:val="0"/>
                <w:sz w:val="22"/>
                <w:szCs w:val="22"/>
              </w:rPr>
            </w:pPr>
            <w:r w:rsidRPr="003A1D98">
              <w:rPr>
                <w:b w:val="0"/>
                <w:sz w:val="22"/>
                <w:szCs w:val="22"/>
              </w:rPr>
              <w:t xml:space="preserve">To undertake any other additional duties commensurate with the grade of the post. </w:t>
            </w:r>
          </w:p>
          <w:p w14:paraId="40B1280C" w14:textId="77777777" w:rsidR="00600650" w:rsidRPr="003A1D98" w:rsidRDefault="00600650" w:rsidP="003A1D98">
            <w:pPr>
              <w:jc w:val="both"/>
            </w:pPr>
          </w:p>
        </w:tc>
      </w:tr>
    </w:tbl>
    <w:p w14:paraId="06FF0AFC" w14:textId="77777777" w:rsidR="00600650" w:rsidRDefault="00600650" w:rsidP="00600650"/>
    <w:p w14:paraId="015507F1" w14:textId="77777777"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835C9B" w14:paraId="0C9A3A2A" w14:textId="77777777" w:rsidTr="00600650">
        <w:tc>
          <w:tcPr>
            <w:tcW w:w="10068" w:type="dxa"/>
          </w:tcPr>
          <w:p w14:paraId="361E6A57" w14:textId="77777777" w:rsidR="00600650" w:rsidRPr="00835C9B" w:rsidRDefault="00600650" w:rsidP="00600650">
            <w:pPr>
              <w:jc w:val="both"/>
              <w:rPr>
                <w:b/>
              </w:rPr>
            </w:pPr>
            <w:r w:rsidRPr="00835C9B">
              <w:rPr>
                <w:b/>
              </w:rPr>
              <w:lastRenderedPageBreak/>
              <w:t>C</w:t>
            </w:r>
            <w:r w:rsidR="00835C9B" w:rsidRPr="00835C9B">
              <w:rPr>
                <w:b/>
              </w:rPr>
              <w:t>ontacts</w:t>
            </w:r>
          </w:p>
          <w:p w14:paraId="47E25184" w14:textId="77777777" w:rsidR="00835C9B" w:rsidRPr="00835C9B" w:rsidRDefault="00835C9B" w:rsidP="00600650">
            <w:pPr>
              <w:jc w:val="both"/>
            </w:pPr>
          </w:p>
          <w:p w14:paraId="505E05F3" w14:textId="77777777" w:rsidR="00600650" w:rsidRPr="00835C9B" w:rsidRDefault="008E6D38" w:rsidP="00600650">
            <w:pPr>
              <w:pStyle w:val="EndnoteText"/>
              <w:overflowPunct/>
              <w:autoSpaceDE/>
              <w:autoSpaceDN/>
              <w:adjustRightInd/>
              <w:jc w:val="both"/>
              <w:textAlignment w:val="auto"/>
              <w:rPr>
                <w:rFonts w:ascii="Arial" w:hAnsi="Arial" w:cs="Arial"/>
                <w:color w:val="999999"/>
                <w:sz w:val="22"/>
                <w:szCs w:val="22"/>
              </w:rPr>
            </w:pPr>
            <w:r>
              <w:rPr>
                <w:rFonts w:ascii="Arial" w:hAnsi="Arial" w:cs="Arial"/>
                <w:sz w:val="22"/>
                <w:szCs w:val="22"/>
              </w:rPr>
              <w:t>Students</w:t>
            </w:r>
            <w:r w:rsidR="00600650" w:rsidRPr="00835C9B">
              <w:rPr>
                <w:rFonts w:ascii="Arial" w:hAnsi="Arial" w:cs="Arial"/>
                <w:sz w:val="22"/>
                <w:szCs w:val="22"/>
              </w:rPr>
              <w:t>, colleagues within the school, staff of the local authority, other education and healthcare professionals, parents, carers and guardians and visitors to the school</w:t>
            </w:r>
          </w:p>
          <w:p w14:paraId="421722AE" w14:textId="77777777" w:rsidR="00600650" w:rsidRPr="00835C9B" w:rsidRDefault="00600650" w:rsidP="00600650">
            <w:pPr>
              <w:jc w:val="both"/>
            </w:pPr>
          </w:p>
        </w:tc>
      </w:tr>
    </w:tbl>
    <w:p w14:paraId="13B625A4" w14:textId="77777777" w:rsidR="00600650" w:rsidRPr="00835C9B"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0"/>
      </w:tblGrid>
      <w:tr w:rsidR="00600650" w:rsidRPr="00835C9B" w14:paraId="28EDD7D8" w14:textId="77777777" w:rsidTr="00600650">
        <w:trPr>
          <w:cantSplit/>
        </w:trPr>
        <w:tc>
          <w:tcPr>
            <w:tcW w:w="10068" w:type="dxa"/>
            <w:gridSpan w:val="2"/>
            <w:tcBorders>
              <w:bottom w:val="nil"/>
            </w:tcBorders>
          </w:tcPr>
          <w:p w14:paraId="4DCEC9E3" w14:textId="77777777" w:rsidR="00600650" w:rsidRPr="00835C9B" w:rsidRDefault="00600650" w:rsidP="00600650">
            <w:pPr>
              <w:rPr>
                <w:b/>
              </w:rPr>
            </w:pPr>
          </w:p>
          <w:p w14:paraId="1123E3FB" w14:textId="77777777" w:rsidR="00600650" w:rsidRPr="00835C9B" w:rsidRDefault="00600650" w:rsidP="00600650"/>
        </w:tc>
      </w:tr>
      <w:tr w:rsidR="00600650" w:rsidRPr="00835C9B" w14:paraId="6F1F065F" w14:textId="77777777" w:rsidTr="00600650">
        <w:tc>
          <w:tcPr>
            <w:tcW w:w="2268" w:type="dxa"/>
            <w:tcBorders>
              <w:top w:val="nil"/>
              <w:bottom w:val="nil"/>
              <w:right w:val="nil"/>
            </w:tcBorders>
          </w:tcPr>
          <w:p w14:paraId="477E5422" w14:textId="77777777" w:rsidR="00600650" w:rsidRPr="00835C9B" w:rsidRDefault="00600650" w:rsidP="00600650">
            <w:pPr>
              <w:rPr>
                <w:b/>
              </w:rPr>
            </w:pPr>
            <w:r w:rsidRPr="00835C9B">
              <w:rPr>
                <w:b/>
              </w:rPr>
              <w:t>Responsible to:</w:t>
            </w:r>
          </w:p>
          <w:p w14:paraId="546E6DF3" w14:textId="77777777" w:rsidR="00600650" w:rsidRPr="00835C9B" w:rsidRDefault="00600650" w:rsidP="00600650">
            <w:pPr>
              <w:rPr>
                <w:b/>
              </w:rPr>
            </w:pPr>
          </w:p>
        </w:tc>
        <w:tc>
          <w:tcPr>
            <w:tcW w:w="7800" w:type="dxa"/>
            <w:tcBorders>
              <w:top w:val="nil"/>
              <w:left w:val="nil"/>
              <w:bottom w:val="nil"/>
            </w:tcBorders>
          </w:tcPr>
          <w:p w14:paraId="2B7CD5B3" w14:textId="4EB51E4D" w:rsidR="00600650" w:rsidRPr="00835C9B" w:rsidRDefault="00842540" w:rsidP="00600650">
            <w:pPr>
              <w:pStyle w:val="EndnoteText"/>
              <w:overflowPunct/>
              <w:autoSpaceDE/>
              <w:autoSpaceDN/>
              <w:adjustRightInd/>
              <w:textAlignment w:val="auto"/>
              <w:rPr>
                <w:rFonts w:ascii="Arial" w:hAnsi="Arial" w:cs="Arial"/>
                <w:sz w:val="22"/>
                <w:szCs w:val="22"/>
              </w:rPr>
            </w:pPr>
            <w:r w:rsidRPr="00842540">
              <w:rPr>
                <w:rFonts w:ascii="Arial" w:hAnsi="Arial" w:cs="Arial"/>
                <w:sz w:val="22"/>
                <w:szCs w:val="22"/>
              </w:rPr>
              <w:t>Specialist Support</w:t>
            </w:r>
            <w:r w:rsidR="00D535E7" w:rsidRPr="00842540">
              <w:rPr>
                <w:rFonts w:ascii="Arial" w:hAnsi="Arial" w:cs="Arial"/>
                <w:sz w:val="22"/>
                <w:szCs w:val="22"/>
              </w:rPr>
              <w:t xml:space="preserve"> Lead</w:t>
            </w:r>
          </w:p>
        </w:tc>
      </w:tr>
      <w:tr w:rsidR="00600650" w:rsidRPr="00835C9B" w14:paraId="17BBA5D3" w14:textId="77777777" w:rsidTr="00600650">
        <w:tc>
          <w:tcPr>
            <w:tcW w:w="2268" w:type="dxa"/>
            <w:tcBorders>
              <w:top w:val="nil"/>
              <w:right w:val="nil"/>
            </w:tcBorders>
          </w:tcPr>
          <w:p w14:paraId="14445C42" w14:textId="77777777" w:rsidR="00600650" w:rsidRPr="00835C9B" w:rsidRDefault="00600650" w:rsidP="00600650">
            <w:pPr>
              <w:rPr>
                <w:b/>
              </w:rPr>
            </w:pPr>
            <w:r w:rsidRPr="00835C9B">
              <w:rPr>
                <w:b/>
              </w:rPr>
              <w:t>Responsible for:</w:t>
            </w:r>
          </w:p>
          <w:p w14:paraId="1D93F944" w14:textId="77777777" w:rsidR="00600650" w:rsidRPr="00835C9B" w:rsidRDefault="00600650" w:rsidP="00600650">
            <w:pPr>
              <w:rPr>
                <w:b/>
              </w:rPr>
            </w:pPr>
          </w:p>
        </w:tc>
        <w:tc>
          <w:tcPr>
            <w:tcW w:w="7800" w:type="dxa"/>
            <w:tcBorders>
              <w:top w:val="nil"/>
              <w:left w:val="nil"/>
            </w:tcBorders>
          </w:tcPr>
          <w:p w14:paraId="50CE5C66" w14:textId="77777777" w:rsidR="00600650" w:rsidRPr="00835C9B" w:rsidRDefault="00600650" w:rsidP="00600650">
            <w:pPr>
              <w:pStyle w:val="EndnoteText"/>
              <w:rPr>
                <w:rFonts w:ascii="Arial" w:hAnsi="Arial" w:cs="Arial"/>
                <w:sz w:val="22"/>
                <w:szCs w:val="22"/>
              </w:rPr>
            </w:pPr>
            <w:r w:rsidRPr="00835C9B">
              <w:rPr>
                <w:rFonts w:ascii="Arial" w:hAnsi="Arial" w:cs="Arial"/>
                <w:sz w:val="22"/>
                <w:szCs w:val="22"/>
              </w:rPr>
              <w:t>Not applicable</w:t>
            </w:r>
          </w:p>
        </w:tc>
      </w:tr>
    </w:tbl>
    <w:p w14:paraId="14D5514B" w14:textId="77777777" w:rsidR="00600650" w:rsidRPr="00545772"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545772" w14:paraId="3904BBE0" w14:textId="77777777" w:rsidTr="00600650">
        <w:tc>
          <w:tcPr>
            <w:tcW w:w="10068" w:type="dxa"/>
          </w:tcPr>
          <w:p w14:paraId="569C6237" w14:textId="77777777" w:rsidR="00835C9B" w:rsidRDefault="00835C9B" w:rsidP="00835C9B">
            <w:pPr>
              <w:rPr>
                <w:rFonts w:cs="Arial"/>
              </w:rPr>
            </w:pPr>
            <w:r w:rsidRPr="00AB11D3">
              <w:rPr>
                <w:rFonts w:cs="Arial"/>
              </w:rPr>
              <w:t>Special Conditions:</w:t>
            </w:r>
          </w:p>
          <w:p w14:paraId="4870CC1E" w14:textId="77777777" w:rsidR="00835C9B" w:rsidRPr="00AB11D3" w:rsidRDefault="00835C9B" w:rsidP="00835C9B">
            <w:pPr>
              <w:rPr>
                <w:rFonts w:cs="Arial"/>
              </w:rPr>
            </w:pPr>
          </w:p>
          <w:p w14:paraId="2A538992" w14:textId="77777777" w:rsidR="00600650" w:rsidRDefault="00835C9B" w:rsidP="00835C9B">
            <w:pPr>
              <w:jc w:val="both"/>
              <w:rPr>
                <w:b/>
              </w:rPr>
            </w:pPr>
            <w:r w:rsidRPr="00AB11D3">
              <w:rPr>
                <w:rFonts w:cs="Arial"/>
              </w:rPr>
              <w:t>An enhanced Disclosure and Barring Service (DBS) check is required for this post</w:t>
            </w:r>
            <w:r w:rsidRPr="00545772">
              <w:rPr>
                <w:b/>
              </w:rPr>
              <w:t xml:space="preserve"> </w:t>
            </w:r>
          </w:p>
          <w:p w14:paraId="61D16461" w14:textId="77777777" w:rsidR="00835C9B" w:rsidRPr="00545772" w:rsidRDefault="00835C9B" w:rsidP="00835C9B">
            <w:pPr>
              <w:jc w:val="both"/>
            </w:pPr>
          </w:p>
        </w:tc>
      </w:tr>
    </w:tbl>
    <w:p w14:paraId="05A843AA" w14:textId="77777777"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979"/>
      </w:tblGrid>
      <w:tr w:rsidR="00600650" w14:paraId="649D3315" w14:textId="77777777" w:rsidTr="00600650">
        <w:tc>
          <w:tcPr>
            <w:tcW w:w="2066" w:type="dxa"/>
          </w:tcPr>
          <w:p w14:paraId="23388895" w14:textId="77777777" w:rsidR="00600650" w:rsidRDefault="00600650" w:rsidP="00600650">
            <w:pPr>
              <w:pStyle w:val="Header"/>
              <w:tabs>
                <w:tab w:val="clear" w:pos="4153"/>
                <w:tab w:val="clear" w:pos="8306"/>
              </w:tabs>
              <w:spacing w:before="20" w:after="20"/>
              <w:rPr>
                <w:rFonts w:cs="Arial"/>
              </w:rPr>
            </w:pPr>
          </w:p>
        </w:tc>
        <w:tc>
          <w:tcPr>
            <w:tcW w:w="2009" w:type="dxa"/>
          </w:tcPr>
          <w:p w14:paraId="4ADC7BF8" w14:textId="77777777" w:rsidR="00600650" w:rsidRDefault="00600650" w:rsidP="00600650">
            <w:pPr>
              <w:spacing w:before="20" w:after="20"/>
              <w:jc w:val="center"/>
            </w:pPr>
            <w:r>
              <w:t>DATE</w:t>
            </w:r>
          </w:p>
        </w:tc>
        <w:tc>
          <w:tcPr>
            <w:tcW w:w="2014" w:type="dxa"/>
          </w:tcPr>
          <w:p w14:paraId="078CA9A5" w14:textId="77777777" w:rsidR="00600650" w:rsidRDefault="00600650" w:rsidP="00600650">
            <w:pPr>
              <w:spacing w:before="20" w:after="20"/>
              <w:jc w:val="center"/>
            </w:pPr>
            <w:r>
              <w:t>NAME</w:t>
            </w:r>
          </w:p>
        </w:tc>
        <w:tc>
          <w:tcPr>
            <w:tcW w:w="3979" w:type="dxa"/>
          </w:tcPr>
          <w:p w14:paraId="3A54DC88" w14:textId="77777777" w:rsidR="00600650" w:rsidRDefault="00600650" w:rsidP="00600650">
            <w:pPr>
              <w:spacing w:before="20" w:after="20"/>
              <w:jc w:val="center"/>
            </w:pPr>
            <w:r>
              <w:t>POST TITLE</w:t>
            </w:r>
          </w:p>
        </w:tc>
      </w:tr>
      <w:tr w:rsidR="00600650" w14:paraId="2E0AB7FF" w14:textId="77777777" w:rsidTr="00600650">
        <w:tc>
          <w:tcPr>
            <w:tcW w:w="2066" w:type="dxa"/>
          </w:tcPr>
          <w:p w14:paraId="7DBD991F" w14:textId="77777777" w:rsidR="00600650" w:rsidRDefault="00600650" w:rsidP="00600650">
            <w:r>
              <w:t>PREPARED</w:t>
            </w:r>
          </w:p>
          <w:p w14:paraId="6DA83B10" w14:textId="77777777" w:rsidR="00600650" w:rsidRDefault="00600650" w:rsidP="00600650"/>
        </w:tc>
        <w:tc>
          <w:tcPr>
            <w:tcW w:w="2009" w:type="dxa"/>
          </w:tcPr>
          <w:p w14:paraId="69EEB7F1" w14:textId="77777777" w:rsidR="00600650" w:rsidRDefault="00D535E7" w:rsidP="0098732D">
            <w:pPr>
              <w:jc w:val="center"/>
            </w:pPr>
            <w:r>
              <w:t>10/07/19</w:t>
            </w:r>
          </w:p>
        </w:tc>
        <w:tc>
          <w:tcPr>
            <w:tcW w:w="2014" w:type="dxa"/>
          </w:tcPr>
          <w:p w14:paraId="06137E62" w14:textId="77777777" w:rsidR="00600650" w:rsidRDefault="00D535E7" w:rsidP="00600650">
            <w:r>
              <w:t>Simon Smith / Jaina Walton</w:t>
            </w:r>
          </w:p>
        </w:tc>
        <w:tc>
          <w:tcPr>
            <w:tcW w:w="3979" w:type="dxa"/>
          </w:tcPr>
          <w:p w14:paraId="34E4234F" w14:textId="77777777" w:rsidR="00600650" w:rsidRDefault="00D535E7" w:rsidP="00600650">
            <w:r>
              <w:t xml:space="preserve">Director of HR </w:t>
            </w:r>
          </w:p>
          <w:p w14:paraId="2F2B5FE6" w14:textId="77777777" w:rsidR="00D535E7" w:rsidRDefault="00D535E7" w:rsidP="00600650">
            <w:r>
              <w:t>Head of Site</w:t>
            </w:r>
          </w:p>
        </w:tc>
      </w:tr>
      <w:tr w:rsidR="002A6B19" w14:paraId="252B5FA3" w14:textId="77777777" w:rsidTr="00600650">
        <w:tc>
          <w:tcPr>
            <w:tcW w:w="2066" w:type="dxa"/>
          </w:tcPr>
          <w:p w14:paraId="05B74A46" w14:textId="77777777" w:rsidR="002A6B19" w:rsidRPr="00455CD1" w:rsidRDefault="002A6B19" w:rsidP="002A6B19">
            <w:r w:rsidRPr="00455CD1">
              <w:t>REVIEWED</w:t>
            </w:r>
          </w:p>
          <w:p w14:paraId="63A91A52" w14:textId="77777777" w:rsidR="002A6B19" w:rsidRPr="00455CD1" w:rsidRDefault="002A6B19" w:rsidP="002A6B19"/>
        </w:tc>
        <w:tc>
          <w:tcPr>
            <w:tcW w:w="2009" w:type="dxa"/>
          </w:tcPr>
          <w:p w14:paraId="6963B326" w14:textId="4E165C24" w:rsidR="002A6B19" w:rsidRPr="00455CD1" w:rsidRDefault="00CD64AA" w:rsidP="0098732D">
            <w:pPr>
              <w:jc w:val="center"/>
            </w:pPr>
            <w:r w:rsidRPr="00455CD1">
              <w:t>26</w:t>
            </w:r>
            <w:r w:rsidR="0098732D">
              <w:t>/</w:t>
            </w:r>
            <w:r w:rsidRPr="00455CD1">
              <w:t>11</w:t>
            </w:r>
            <w:r w:rsidR="0098732D">
              <w:t>/</w:t>
            </w:r>
            <w:r w:rsidRPr="00455CD1">
              <w:t>2021</w:t>
            </w:r>
          </w:p>
        </w:tc>
        <w:tc>
          <w:tcPr>
            <w:tcW w:w="2014" w:type="dxa"/>
          </w:tcPr>
          <w:p w14:paraId="30DCA035" w14:textId="76197F0F" w:rsidR="002A6B19" w:rsidRPr="00455CD1" w:rsidRDefault="00CD64AA" w:rsidP="002A6B19">
            <w:r w:rsidRPr="00455CD1">
              <w:t>Laura Millard / Rebecca Knott</w:t>
            </w:r>
          </w:p>
        </w:tc>
        <w:tc>
          <w:tcPr>
            <w:tcW w:w="3979" w:type="dxa"/>
          </w:tcPr>
          <w:p w14:paraId="3DDD71E3" w14:textId="77777777" w:rsidR="00CD64AA" w:rsidRPr="00455CD1" w:rsidRDefault="00CD64AA" w:rsidP="002A6B19">
            <w:r w:rsidRPr="00455CD1">
              <w:t>Headteacher</w:t>
            </w:r>
          </w:p>
          <w:p w14:paraId="1AFADE35" w14:textId="6AE4635E" w:rsidR="00CD64AA" w:rsidRPr="00455CD1" w:rsidRDefault="00CD64AA" w:rsidP="002A6B19">
            <w:r w:rsidRPr="00455CD1">
              <w:t xml:space="preserve">Specialist </w:t>
            </w:r>
            <w:r w:rsidR="00455CD1">
              <w:t>S</w:t>
            </w:r>
            <w:r w:rsidRPr="00455CD1">
              <w:t>upport Lead</w:t>
            </w:r>
          </w:p>
        </w:tc>
      </w:tr>
      <w:tr w:rsidR="002604E4" w14:paraId="3881415F" w14:textId="77777777" w:rsidTr="00600650">
        <w:tc>
          <w:tcPr>
            <w:tcW w:w="2066" w:type="dxa"/>
          </w:tcPr>
          <w:p w14:paraId="5E23123E" w14:textId="1584856C" w:rsidR="002604E4" w:rsidRPr="00B5428B" w:rsidRDefault="002604E4" w:rsidP="002A6B19">
            <w:r w:rsidRPr="00B5428B">
              <w:t>REVI</w:t>
            </w:r>
            <w:r w:rsidR="008523AF" w:rsidRPr="00B5428B">
              <w:t>E</w:t>
            </w:r>
            <w:r w:rsidRPr="00B5428B">
              <w:t>WED</w:t>
            </w:r>
          </w:p>
        </w:tc>
        <w:tc>
          <w:tcPr>
            <w:tcW w:w="2009" w:type="dxa"/>
          </w:tcPr>
          <w:p w14:paraId="027FCB83" w14:textId="23807B6D" w:rsidR="002604E4" w:rsidRPr="00B5428B" w:rsidRDefault="006B192D" w:rsidP="0098732D">
            <w:pPr>
              <w:jc w:val="center"/>
            </w:pPr>
            <w:r w:rsidRPr="00B5428B">
              <w:t>11/01/2024</w:t>
            </w:r>
          </w:p>
        </w:tc>
        <w:tc>
          <w:tcPr>
            <w:tcW w:w="2014" w:type="dxa"/>
          </w:tcPr>
          <w:p w14:paraId="7BAF2525" w14:textId="3F2B11E2" w:rsidR="002604E4" w:rsidRPr="00B5428B" w:rsidRDefault="001A1FAF" w:rsidP="002A6B19">
            <w:r w:rsidRPr="00B5428B">
              <w:t>Laura Millard/ Rebecca Knott</w:t>
            </w:r>
          </w:p>
        </w:tc>
        <w:tc>
          <w:tcPr>
            <w:tcW w:w="3979" w:type="dxa"/>
          </w:tcPr>
          <w:p w14:paraId="44189131" w14:textId="77777777" w:rsidR="001A1FAF" w:rsidRPr="00B5428B" w:rsidRDefault="001A1FAF" w:rsidP="001A1FAF">
            <w:r w:rsidRPr="00B5428B">
              <w:t>Headteacher</w:t>
            </w:r>
          </w:p>
          <w:p w14:paraId="0931045E" w14:textId="7D86E754" w:rsidR="002604E4" w:rsidRPr="00B5428B" w:rsidRDefault="001A1FAF" w:rsidP="001A1FAF">
            <w:r w:rsidRPr="00B5428B">
              <w:t>Specialist Support Lead</w:t>
            </w:r>
          </w:p>
        </w:tc>
      </w:tr>
      <w:tr w:rsidR="008523AF" w14:paraId="122D813F" w14:textId="77777777" w:rsidTr="00600650">
        <w:tc>
          <w:tcPr>
            <w:tcW w:w="2066" w:type="dxa"/>
          </w:tcPr>
          <w:p w14:paraId="32D2936A" w14:textId="347F5FA1" w:rsidR="008523AF" w:rsidRPr="00B5428B" w:rsidRDefault="008523AF" w:rsidP="002A6B19">
            <w:r w:rsidRPr="00B5428B">
              <w:t>REVIEWED</w:t>
            </w:r>
          </w:p>
        </w:tc>
        <w:tc>
          <w:tcPr>
            <w:tcW w:w="2009" w:type="dxa"/>
          </w:tcPr>
          <w:p w14:paraId="536E1077" w14:textId="34E4B732" w:rsidR="008523AF" w:rsidRPr="00B5428B" w:rsidRDefault="006C78E1" w:rsidP="0098732D">
            <w:pPr>
              <w:jc w:val="center"/>
            </w:pPr>
            <w:r w:rsidRPr="00B5428B">
              <w:t>26/03/2024</w:t>
            </w:r>
          </w:p>
        </w:tc>
        <w:tc>
          <w:tcPr>
            <w:tcW w:w="2014" w:type="dxa"/>
          </w:tcPr>
          <w:p w14:paraId="407A7F98" w14:textId="7C0D364F" w:rsidR="008523AF" w:rsidRPr="00B5428B" w:rsidRDefault="006C78E1" w:rsidP="002A6B19">
            <w:r w:rsidRPr="00B5428B">
              <w:t>Laura Millard/ Rebecca Knott</w:t>
            </w:r>
          </w:p>
        </w:tc>
        <w:tc>
          <w:tcPr>
            <w:tcW w:w="3979" w:type="dxa"/>
          </w:tcPr>
          <w:p w14:paraId="59A4FFF5" w14:textId="77777777" w:rsidR="006C78E1" w:rsidRPr="00B5428B" w:rsidRDefault="006C78E1" w:rsidP="006C78E1">
            <w:r w:rsidRPr="00B5428B">
              <w:t>Headteacher</w:t>
            </w:r>
          </w:p>
          <w:p w14:paraId="367DC64E" w14:textId="29FC40BB" w:rsidR="008523AF" w:rsidRPr="00B5428B" w:rsidRDefault="006C78E1" w:rsidP="006C78E1">
            <w:r w:rsidRPr="00B5428B">
              <w:t>Specialist Support Lead</w:t>
            </w:r>
          </w:p>
        </w:tc>
      </w:tr>
    </w:tbl>
    <w:p w14:paraId="0C00B587" w14:textId="77777777" w:rsidR="00600650" w:rsidRDefault="00600650" w:rsidP="00600650"/>
    <w:p w14:paraId="1240B032" w14:textId="77777777" w:rsidR="00600650" w:rsidRDefault="00600650" w:rsidP="00600650"/>
    <w:p w14:paraId="56B431D3" w14:textId="77777777" w:rsidR="00600650" w:rsidRDefault="00600650" w:rsidP="00600650"/>
    <w:p w14:paraId="59E84650" w14:textId="77777777" w:rsidR="00600650" w:rsidRPr="00835C9B" w:rsidRDefault="00600650" w:rsidP="00600650">
      <w:pPr>
        <w:pStyle w:val="Title"/>
        <w:rPr>
          <w:rFonts w:ascii="Arial" w:hAnsi="Arial" w:cs="Arial"/>
          <w:szCs w:val="28"/>
          <w:u w:val="single"/>
        </w:rPr>
      </w:pPr>
      <w:r>
        <w:br w:type="page"/>
      </w:r>
      <w:r w:rsidRPr="00835C9B">
        <w:rPr>
          <w:rFonts w:ascii="Arial" w:hAnsi="Arial" w:cs="Arial"/>
          <w:szCs w:val="28"/>
          <w:u w:val="single"/>
        </w:rPr>
        <w:lastRenderedPageBreak/>
        <w:t>PERSON SPECIFICATION</w:t>
      </w:r>
    </w:p>
    <w:p w14:paraId="3EDE6306" w14:textId="77777777" w:rsidR="00835C9B" w:rsidRPr="006D70CA" w:rsidRDefault="00835C9B" w:rsidP="00835C9B">
      <w:pPr>
        <w:jc w:val="both"/>
        <w:rPr>
          <w:rFonts w:cs="Arial"/>
          <w:u w:val="single"/>
        </w:rPr>
      </w:pPr>
      <w:bookmarkStart w:id="1" w:name="_Hlk156649864"/>
    </w:p>
    <w:p w14:paraId="7489AF99" w14:textId="38EBE1C0" w:rsidR="00835C9B" w:rsidRPr="006D70CA" w:rsidRDefault="00835C9B" w:rsidP="00835C9B">
      <w:pPr>
        <w:jc w:val="both"/>
        <w:rPr>
          <w:rFonts w:cs="Arial"/>
        </w:rPr>
      </w:pPr>
      <w:r w:rsidRPr="006D70CA">
        <w:rPr>
          <w:rFonts w:cs="Arial"/>
          <w:bCs/>
        </w:rPr>
        <w:t xml:space="preserve">PLEASE NOTE: </w:t>
      </w:r>
      <w:r w:rsidR="00D535E7" w:rsidRPr="006D70CA">
        <w:rPr>
          <w:rFonts w:cs="Arial"/>
          <w:bCs/>
        </w:rPr>
        <w:t xml:space="preserve">School Leaders </w:t>
      </w:r>
      <w:r w:rsidRPr="006D70CA">
        <w:rPr>
          <w:rFonts w:cs="Arial"/>
          <w:bCs/>
        </w:rPr>
        <w:t xml:space="preserve">will use the criteria below </w:t>
      </w:r>
      <w:r w:rsidRPr="006D70CA">
        <w:rPr>
          <w:rFonts w:cs="Arial"/>
          <w:b/>
          <w:bCs/>
          <w:u w:val="single"/>
        </w:rPr>
        <w:t xml:space="preserve">(those </w:t>
      </w:r>
      <w:r w:rsidR="00732B42" w:rsidRPr="006D70CA">
        <w:rPr>
          <w:rFonts w:cs="Arial"/>
          <w:b/>
          <w:bCs/>
          <w:u w:val="single"/>
        </w:rPr>
        <w:t>emboldened)</w:t>
      </w:r>
      <w:r w:rsidR="00732B42" w:rsidRPr="006D70CA">
        <w:rPr>
          <w:rFonts w:cs="Arial"/>
          <w:b/>
          <w:bCs/>
        </w:rPr>
        <w:t xml:space="preserve"> </w:t>
      </w:r>
      <w:r w:rsidRPr="006D70CA">
        <w:rPr>
          <w:rFonts w:cs="Arial"/>
          <w:bCs/>
        </w:rPr>
        <w:t>to shortlist. Only those applicants who demonstrate that they meet those criteria will be invited to interview.</w:t>
      </w:r>
    </w:p>
    <w:bookmarkEnd w:id="1"/>
    <w:p w14:paraId="6122794A" w14:textId="77777777" w:rsidR="00600650" w:rsidRDefault="00600650" w:rsidP="00600650">
      <w:pPr>
        <w:pStyle w:val="Title"/>
        <w:jc w:val="left"/>
      </w:pPr>
      <w:r>
        <w:t xml:space="preserve">                </w:t>
      </w:r>
      <w: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21"/>
        <w:gridCol w:w="2979"/>
        <w:gridCol w:w="1320"/>
      </w:tblGrid>
      <w:tr w:rsidR="00600650" w14:paraId="2D9A2E32" w14:textId="77777777" w:rsidTr="00835C9B">
        <w:tc>
          <w:tcPr>
            <w:tcW w:w="1908" w:type="dxa"/>
            <w:shd w:val="clear" w:color="auto" w:fill="E5DFEC" w:themeFill="accent4" w:themeFillTint="33"/>
          </w:tcPr>
          <w:p w14:paraId="0293FDB4" w14:textId="77777777" w:rsidR="00600650" w:rsidRPr="00752FE1" w:rsidRDefault="00600650" w:rsidP="00600650">
            <w:pPr>
              <w:jc w:val="center"/>
              <w:rPr>
                <w:b/>
              </w:rPr>
            </w:pPr>
          </w:p>
        </w:tc>
        <w:tc>
          <w:tcPr>
            <w:tcW w:w="3621" w:type="dxa"/>
            <w:shd w:val="clear" w:color="auto" w:fill="E5DFEC" w:themeFill="accent4" w:themeFillTint="33"/>
          </w:tcPr>
          <w:p w14:paraId="02789280" w14:textId="77777777" w:rsidR="00600650" w:rsidRPr="00752FE1" w:rsidRDefault="00600650" w:rsidP="00600650">
            <w:pPr>
              <w:jc w:val="center"/>
              <w:rPr>
                <w:b/>
              </w:rPr>
            </w:pPr>
            <w:r w:rsidRPr="00752FE1">
              <w:rPr>
                <w:b/>
              </w:rPr>
              <w:t>Selection Criteria</w:t>
            </w:r>
          </w:p>
          <w:p w14:paraId="6698DD24" w14:textId="77777777" w:rsidR="00600650" w:rsidRPr="00752FE1" w:rsidRDefault="00600650" w:rsidP="00600650">
            <w:pPr>
              <w:jc w:val="center"/>
              <w:rPr>
                <w:b/>
              </w:rPr>
            </w:pPr>
            <w:r w:rsidRPr="00752FE1">
              <w:rPr>
                <w:b/>
              </w:rPr>
              <w:t>Essential</w:t>
            </w:r>
          </w:p>
        </w:tc>
        <w:tc>
          <w:tcPr>
            <w:tcW w:w="2979" w:type="dxa"/>
            <w:shd w:val="clear" w:color="auto" w:fill="E5DFEC" w:themeFill="accent4" w:themeFillTint="33"/>
          </w:tcPr>
          <w:p w14:paraId="1168981A" w14:textId="77777777" w:rsidR="00600650" w:rsidRPr="00752FE1" w:rsidRDefault="00600650" w:rsidP="00600650">
            <w:pPr>
              <w:jc w:val="center"/>
              <w:rPr>
                <w:b/>
              </w:rPr>
            </w:pPr>
            <w:r w:rsidRPr="00752FE1">
              <w:rPr>
                <w:b/>
              </w:rPr>
              <w:t>Selection Criteria</w:t>
            </w:r>
          </w:p>
          <w:p w14:paraId="749FCA1A" w14:textId="77777777" w:rsidR="00600650" w:rsidRPr="00752FE1" w:rsidRDefault="00600650" w:rsidP="00600650">
            <w:pPr>
              <w:jc w:val="center"/>
              <w:rPr>
                <w:b/>
              </w:rPr>
            </w:pPr>
            <w:r w:rsidRPr="00752FE1">
              <w:rPr>
                <w:b/>
              </w:rPr>
              <w:t>Desirable</w:t>
            </w:r>
          </w:p>
        </w:tc>
        <w:tc>
          <w:tcPr>
            <w:tcW w:w="1320" w:type="dxa"/>
            <w:shd w:val="clear" w:color="auto" w:fill="E5DFEC" w:themeFill="accent4" w:themeFillTint="33"/>
          </w:tcPr>
          <w:p w14:paraId="31192B2D" w14:textId="77777777" w:rsidR="00600650" w:rsidRPr="00752FE1" w:rsidRDefault="00600650" w:rsidP="00600650">
            <w:pPr>
              <w:jc w:val="center"/>
              <w:rPr>
                <w:b/>
              </w:rPr>
            </w:pPr>
            <w:r w:rsidRPr="00752FE1">
              <w:rPr>
                <w:b/>
              </w:rPr>
              <w:t>How Assessed</w:t>
            </w:r>
          </w:p>
        </w:tc>
      </w:tr>
      <w:tr w:rsidR="00600650" w14:paraId="036C5B92" w14:textId="77777777" w:rsidTr="00600650">
        <w:tc>
          <w:tcPr>
            <w:tcW w:w="1908" w:type="dxa"/>
          </w:tcPr>
          <w:p w14:paraId="0EEB0DA2" w14:textId="77777777" w:rsidR="00600650" w:rsidRPr="00836624" w:rsidRDefault="00600650" w:rsidP="00600650">
            <w:pPr>
              <w:rPr>
                <w:b/>
              </w:rPr>
            </w:pPr>
          </w:p>
          <w:p w14:paraId="6A76AEAE" w14:textId="77777777" w:rsidR="00600650" w:rsidRPr="00836624" w:rsidRDefault="00600650" w:rsidP="00600650">
            <w:pPr>
              <w:rPr>
                <w:b/>
              </w:rPr>
            </w:pPr>
            <w:r w:rsidRPr="00836624">
              <w:rPr>
                <w:b/>
              </w:rPr>
              <w:t>Education &amp; Qualifications</w:t>
            </w:r>
          </w:p>
        </w:tc>
        <w:tc>
          <w:tcPr>
            <w:tcW w:w="3621" w:type="dxa"/>
          </w:tcPr>
          <w:p w14:paraId="66183734" w14:textId="77777777" w:rsidR="005643C6" w:rsidRPr="00836624" w:rsidRDefault="005643C6" w:rsidP="005643C6">
            <w:pPr>
              <w:tabs>
                <w:tab w:val="left" w:pos="342"/>
              </w:tabs>
            </w:pPr>
          </w:p>
          <w:p w14:paraId="4A0AB89B" w14:textId="77777777" w:rsidR="005643C6" w:rsidRPr="00836624" w:rsidRDefault="005643C6" w:rsidP="005643C6">
            <w:pPr>
              <w:tabs>
                <w:tab w:val="left" w:pos="342"/>
              </w:tabs>
              <w:rPr>
                <w:b/>
                <w:bCs/>
              </w:rPr>
            </w:pPr>
            <w:r w:rsidRPr="00836624">
              <w:rPr>
                <w:b/>
                <w:bCs/>
              </w:rPr>
              <w:t xml:space="preserve">NVQ 3 for Teaching Assistants or equivalent qualification </w:t>
            </w:r>
          </w:p>
          <w:p w14:paraId="1858EFAC" w14:textId="77777777" w:rsidR="00BA6AB0" w:rsidRPr="00836624" w:rsidRDefault="00BA6AB0" w:rsidP="005643C6">
            <w:pPr>
              <w:tabs>
                <w:tab w:val="left" w:pos="342"/>
              </w:tabs>
            </w:pPr>
          </w:p>
          <w:p w14:paraId="26EF5966" w14:textId="6DFCC931" w:rsidR="005643C6" w:rsidRPr="00836624" w:rsidRDefault="005643C6" w:rsidP="005643C6">
            <w:pPr>
              <w:tabs>
                <w:tab w:val="left" w:pos="342"/>
              </w:tabs>
              <w:rPr>
                <w:b/>
                <w:bCs/>
              </w:rPr>
            </w:pPr>
            <w:r w:rsidRPr="00836624">
              <w:rPr>
                <w:b/>
                <w:bCs/>
              </w:rPr>
              <w:t>Literacy</w:t>
            </w:r>
            <w:r w:rsidR="00485B4E" w:rsidRPr="00836624">
              <w:rPr>
                <w:b/>
                <w:bCs/>
              </w:rPr>
              <w:t xml:space="preserve">, </w:t>
            </w:r>
            <w:r w:rsidRPr="00836624">
              <w:rPr>
                <w:b/>
                <w:bCs/>
              </w:rPr>
              <w:t>Numeracy</w:t>
            </w:r>
            <w:r w:rsidR="00D41876" w:rsidRPr="00836624">
              <w:rPr>
                <w:b/>
                <w:bCs/>
              </w:rPr>
              <w:t xml:space="preserve"> and ICT</w:t>
            </w:r>
            <w:r w:rsidRPr="00836624">
              <w:rPr>
                <w:b/>
                <w:bCs/>
              </w:rPr>
              <w:t xml:space="preserve"> skills </w:t>
            </w:r>
            <w:r w:rsidR="00D535E7" w:rsidRPr="00836624">
              <w:rPr>
                <w:b/>
                <w:bCs/>
              </w:rPr>
              <w:t>sufficient to carry out the duties of the role</w:t>
            </w:r>
            <w:r w:rsidR="00D41876" w:rsidRPr="00836624">
              <w:rPr>
                <w:b/>
                <w:bCs/>
              </w:rPr>
              <w:t>.</w:t>
            </w:r>
          </w:p>
          <w:p w14:paraId="48BCA4FA" w14:textId="77777777" w:rsidR="00294E61" w:rsidRPr="00836624" w:rsidRDefault="00294E61" w:rsidP="005643C6">
            <w:pPr>
              <w:tabs>
                <w:tab w:val="left" w:pos="342"/>
              </w:tabs>
              <w:rPr>
                <w:b/>
                <w:bCs/>
              </w:rPr>
            </w:pPr>
          </w:p>
          <w:p w14:paraId="3418BCC9" w14:textId="7281B059" w:rsidR="001A2929" w:rsidRPr="00836624" w:rsidRDefault="00294E61" w:rsidP="00C633AE">
            <w:pPr>
              <w:tabs>
                <w:tab w:val="left" w:pos="342"/>
              </w:tabs>
              <w:rPr>
                <w:b/>
                <w:bCs/>
              </w:rPr>
            </w:pPr>
            <w:r w:rsidRPr="00836624">
              <w:rPr>
                <w:b/>
                <w:bCs/>
              </w:rPr>
              <w:t xml:space="preserve">Training in relevant </w:t>
            </w:r>
            <w:r w:rsidR="00F0011C" w:rsidRPr="00836624">
              <w:rPr>
                <w:b/>
                <w:bCs/>
              </w:rPr>
              <w:t>areas</w:t>
            </w:r>
            <w:r w:rsidRPr="00836624">
              <w:rPr>
                <w:b/>
                <w:bCs/>
              </w:rPr>
              <w:t xml:space="preserve"> e.g.</w:t>
            </w:r>
            <w:r w:rsidR="00C633AE" w:rsidRPr="00836624">
              <w:rPr>
                <w:b/>
                <w:bCs/>
              </w:rPr>
              <w:t>,</w:t>
            </w:r>
            <w:r w:rsidR="000D64BB" w:rsidRPr="00836624">
              <w:rPr>
                <w:b/>
                <w:bCs/>
              </w:rPr>
              <w:t xml:space="preserve"> </w:t>
            </w:r>
            <w:r w:rsidR="006674E2" w:rsidRPr="00836624">
              <w:rPr>
                <w:b/>
                <w:bCs/>
              </w:rPr>
              <w:t>s</w:t>
            </w:r>
            <w:r w:rsidR="000D64BB" w:rsidRPr="00836624">
              <w:rPr>
                <w:b/>
                <w:bCs/>
              </w:rPr>
              <w:t>ensory integration and sensory processing,</w:t>
            </w:r>
            <w:r w:rsidR="00C633AE" w:rsidRPr="00836624">
              <w:rPr>
                <w:b/>
                <w:bCs/>
              </w:rPr>
              <w:t xml:space="preserve"> </w:t>
            </w:r>
            <w:r w:rsidR="002D72FC" w:rsidRPr="00836624">
              <w:rPr>
                <w:b/>
                <w:bCs/>
              </w:rPr>
              <w:t xml:space="preserve">mental health, </w:t>
            </w:r>
            <w:r w:rsidR="000D64BB" w:rsidRPr="00836624">
              <w:rPr>
                <w:b/>
                <w:bCs/>
              </w:rPr>
              <w:t>t</w:t>
            </w:r>
            <w:r w:rsidR="00C633AE" w:rsidRPr="00836624">
              <w:rPr>
                <w:b/>
                <w:bCs/>
              </w:rPr>
              <w:t xml:space="preserve">rauma and </w:t>
            </w:r>
            <w:r w:rsidR="000D64BB" w:rsidRPr="00836624">
              <w:rPr>
                <w:b/>
                <w:bCs/>
              </w:rPr>
              <w:t>a</w:t>
            </w:r>
            <w:r w:rsidR="00C633AE" w:rsidRPr="00836624">
              <w:rPr>
                <w:b/>
                <w:bCs/>
              </w:rPr>
              <w:t xml:space="preserve">ttachment, </w:t>
            </w:r>
            <w:r w:rsidR="000D64BB" w:rsidRPr="00836624">
              <w:rPr>
                <w:b/>
                <w:bCs/>
              </w:rPr>
              <w:t>s</w:t>
            </w:r>
            <w:r w:rsidR="00C633AE" w:rsidRPr="00836624">
              <w:rPr>
                <w:b/>
                <w:bCs/>
              </w:rPr>
              <w:t>peech and language</w:t>
            </w:r>
            <w:r w:rsidR="00CC38DD" w:rsidRPr="00836624">
              <w:rPr>
                <w:b/>
                <w:bCs/>
              </w:rPr>
              <w:t>.</w:t>
            </w:r>
          </w:p>
          <w:p w14:paraId="45452676" w14:textId="77777777" w:rsidR="000D64BB" w:rsidRPr="00836624" w:rsidRDefault="000D64BB" w:rsidP="00C633AE">
            <w:pPr>
              <w:tabs>
                <w:tab w:val="left" w:pos="342"/>
              </w:tabs>
              <w:rPr>
                <w:b/>
                <w:bCs/>
              </w:rPr>
            </w:pPr>
          </w:p>
          <w:p w14:paraId="27B4C4CA" w14:textId="107379C6" w:rsidR="000D64BB" w:rsidRPr="00836624" w:rsidRDefault="000D64BB" w:rsidP="00C633AE">
            <w:pPr>
              <w:tabs>
                <w:tab w:val="left" w:pos="342"/>
              </w:tabs>
              <w:rPr>
                <w:b/>
                <w:bCs/>
              </w:rPr>
            </w:pPr>
          </w:p>
        </w:tc>
        <w:tc>
          <w:tcPr>
            <w:tcW w:w="2979" w:type="dxa"/>
          </w:tcPr>
          <w:p w14:paraId="5CEE3F37" w14:textId="77777777" w:rsidR="00713FAB" w:rsidRPr="00836624" w:rsidRDefault="00713FAB" w:rsidP="00713FAB">
            <w:pPr>
              <w:pStyle w:val="Header"/>
              <w:tabs>
                <w:tab w:val="clear" w:pos="4153"/>
                <w:tab w:val="clear" w:pos="8306"/>
              </w:tabs>
              <w:rPr>
                <w:sz w:val="24"/>
                <w:szCs w:val="24"/>
              </w:rPr>
            </w:pPr>
          </w:p>
          <w:p w14:paraId="3AFC05E9" w14:textId="079373F6" w:rsidR="00600650" w:rsidRPr="00836624" w:rsidRDefault="00703617" w:rsidP="001A2929">
            <w:pPr>
              <w:pStyle w:val="Header"/>
              <w:tabs>
                <w:tab w:val="clear" w:pos="4153"/>
                <w:tab w:val="clear" w:pos="8306"/>
              </w:tabs>
            </w:pPr>
            <w:r w:rsidRPr="00836624">
              <w:t>Current Team-teach qualification</w:t>
            </w:r>
          </w:p>
        </w:tc>
        <w:tc>
          <w:tcPr>
            <w:tcW w:w="1320" w:type="dxa"/>
          </w:tcPr>
          <w:p w14:paraId="717B88D1" w14:textId="77777777" w:rsidR="00600650" w:rsidRPr="00703617" w:rsidRDefault="00600650" w:rsidP="00600650">
            <w:pPr>
              <w:jc w:val="center"/>
            </w:pPr>
          </w:p>
          <w:p w14:paraId="2B3CBD94" w14:textId="77777777" w:rsidR="00600650" w:rsidRPr="00703617" w:rsidRDefault="00600650" w:rsidP="00600650">
            <w:pPr>
              <w:jc w:val="center"/>
            </w:pPr>
            <w:r w:rsidRPr="00703617">
              <w:t>AF / I</w:t>
            </w:r>
          </w:p>
          <w:p w14:paraId="54418FC9" w14:textId="77777777" w:rsidR="00732B42" w:rsidRPr="00703617" w:rsidRDefault="00732B42" w:rsidP="00600650">
            <w:pPr>
              <w:jc w:val="center"/>
            </w:pPr>
          </w:p>
          <w:p w14:paraId="1AF67977" w14:textId="77777777" w:rsidR="00732B42" w:rsidRPr="00703617" w:rsidRDefault="00732B42" w:rsidP="00600650">
            <w:pPr>
              <w:jc w:val="center"/>
            </w:pPr>
          </w:p>
          <w:p w14:paraId="7C9E8DE3" w14:textId="77777777" w:rsidR="00732B42" w:rsidRPr="00703617" w:rsidRDefault="00732B42" w:rsidP="00600650">
            <w:pPr>
              <w:jc w:val="center"/>
            </w:pPr>
            <w:r w:rsidRPr="00703617">
              <w:t>AF / I</w:t>
            </w:r>
          </w:p>
          <w:p w14:paraId="69B63E7D" w14:textId="77777777" w:rsidR="004F4341" w:rsidRPr="00703617" w:rsidRDefault="004F4341" w:rsidP="00600650">
            <w:pPr>
              <w:jc w:val="center"/>
            </w:pPr>
          </w:p>
          <w:p w14:paraId="1FAF4DF4" w14:textId="77777777" w:rsidR="004F4341" w:rsidRDefault="004F4341" w:rsidP="00600650">
            <w:pPr>
              <w:jc w:val="center"/>
            </w:pPr>
          </w:p>
          <w:p w14:paraId="25DDD3FE" w14:textId="77777777" w:rsidR="00703617" w:rsidRPr="00703617" w:rsidRDefault="00703617" w:rsidP="00600650">
            <w:pPr>
              <w:jc w:val="center"/>
            </w:pPr>
          </w:p>
          <w:p w14:paraId="234E55D8" w14:textId="77777777" w:rsidR="004F4341" w:rsidRPr="00703617" w:rsidRDefault="004F4341" w:rsidP="00600650">
            <w:pPr>
              <w:jc w:val="center"/>
            </w:pPr>
            <w:r w:rsidRPr="00703617">
              <w:t>AF / I</w:t>
            </w:r>
          </w:p>
          <w:p w14:paraId="0F400EE5" w14:textId="77777777" w:rsidR="004F4341" w:rsidRPr="00703617" w:rsidRDefault="004F4341" w:rsidP="00600650">
            <w:pPr>
              <w:jc w:val="center"/>
            </w:pPr>
          </w:p>
          <w:p w14:paraId="27882F59" w14:textId="77777777" w:rsidR="004F4341" w:rsidRPr="00703617" w:rsidRDefault="004F4341" w:rsidP="00600650">
            <w:pPr>
              <w:jc w:val="center"/>
            </w:pPr>
          </w:p>
          <w:p w14:paraId="7DE2D0E6" w14:textId="6839BA07" w:rsidR="004F4341" w:rsidRPr="00703617" w:rsidRDefault="004F4341" w:rsidP="00703617"/>
          <w:p w14:paraId="01751326" w14:textId="77777777" w:rsidR="004F4341" w:rsidRPr="00703617" w:rsidRDefault="004F4341" w:rsidP="00600650">
            <w:pPr>
              <w:jc w:val="center"/>
            </w:pPr>
          </w:p>
        </w:tc>
      </w:tr>
      <w:tr w:rsidR="00600650" w14:paraId="788250B9" w14:textId="77777777" w:rsidTr="002D72FC">
        <w:trPr>
          <w:trHeight w:val="3596"/>
        </w:trPr>
        <w:tc>
          <w:tcPr>
            <w:tcW w:w="1908" w:type="dxa"/>
          </w:tcPr>
          <w:p w14:paraId="6F019D72" w14:textId="77777777" w:rsidR="00600650" w:rsidRPr="00836624" w:rsidRDefault="00600650" w:rsidP="00600650">
            <w:pPr>
              <w:rPr>
                <w:b/>
              </w:rPr>
            </w:pPr>
          </w:p>
          <w:p w14:paraId="2C020699" w14:textId="77777777" w:rsidR="00600650" w:rsidRPr="00836624" w:rsidRDefault="00600650" w:rsidP="00600650">
            <w:pPr>
              <w:rPr>
                <w:b/>
              </w:rPr>
            </w:pPr>
            <w:r w:rsidRPr="00836624">
              <w:rPr>
                <w:b/>
              </w:rPr>
              <w:t>Experience</w:t>
            </w:r>
          </w:p>
        </w:tc>
        <w:tc>
          <w:tcPr>
            <w:tcW w:w="3621" w:type="dxa"/>
          </w:tcPr>
          <w:p w14:paraId="64C3F0A0" w14:textId="77777777" w:rsidR="00600650" w:rsidRPr="00836624" w:rsidRDefault="00600650" w:rsidP="00600650"/>
          <w:p w14:paraId="54D46830" w14:textId="3E4BE37E" w:rsidR="00BD164A" w:rsidRPr="00836624" w:rsidRDefault="00DE233D" w:rsidP="00713FAB">
            <w:pPr>
              <w:rPr>
                <w:b/>
                <w:bCs/>
              </w:rPr>
            </w:pPr>
            <w:r w:rsidRPr="00836624">
              <w:rPr>
                <w:b/>
                <w:bCs/>
              </w:rPr>
              <w:t>E</w:t>
            </w:r>
            <w:r w:rsidR="00BD164A" w:rsidRPr="00836624">
              <w:rPr>
                <w:b/>
                <w:bCs/>
              </w:rPr>
              <w:t xml:space="preserve">xperience of </w:t>
            </w:r>
            <w:r w:rsidR="00AA1CC1" w:rsidRPr="00836624">
              <w:rPr>
                <w:b/>
                <w:bCs/>
              </w:rPr>
              <w:t xml:space="preserve">planning and </w:t>
            </w:r>
            <w:r w:rsidR="00D60AF2" w:rsidRPr="00836624">
              <w:rPr>
                <w:b/>
                <w:bCs/>
              </w:rPr>
              <w:t>delivering intervention</w:t>
            </w:r>
            <w:r w:rsidR="00162123" w:rsidRPr="00836624">
              <w:rPr>
                <w:b/>
                <w:bCs/>
              </w:rPr>
              <w:t>s</w:t>
            </w:r>
            <w:r w:rsidR="00D60AF2" w:rsidRPr="00836624">
              <w:rPr>
                <w:b/>
                <w:bCs/>
              </w:rPr>
              <w:t xml:space="preserve"> </w:t>
            </w:r>
            <w:r w:rsidR="00385CD2" w:rsidRPr="00836624">
              <w:rPr>
                <w:b/>
                <w:bCs/>
              </w:rPr>
              <w:t>to</w:t>
            </w:r>
            <w:r w:rsidR="00BD164A" w:rsidRPr="00836624">
              <w:rPr>
                <w:b/>
                <w:bCs/>
              </w:rPr>
              <w:t xml:space="preserve"> support social, </w:t>
            </w:r>
            <w:r w:rsidR="00294E61" w:rsidRPr="00836624">
              <w:rPr>
                <w:b/>
                <w:bCs/>
              </w:rPr>
              <w:t>emotional,</w:t>
            </w:r>
            <w:r w:rsidR="00BD164A" w:rsidRPr="00836624">
              <w:rPr>
                <w:b/>
                <w:bCs/>
              </w:rPr>
              <w:t xml:space="preserve"> and behavioural needs</w:t>
            </w:r>
            <w:r w:rsidR="000E54C2" w:rsidRPr="00836624">
              <w:rPr>
                <w:b/>
                <w:bCs/>
              </w:rPr>
              <w:t xml:space="preserve"> to a range of students</w:t>
            </w:r>
          </w:p>
          <w:p w14:paraId="524237E4" w14:textId="77777777" w:rsidR="004F4341" w:rsidRPr="00836624" w:rsidRDefault="004F4341" w:rsidP="004F4341"/>
          <w:p w14:paraId="5166FB78" w14:textId="2F9B7C0D" w:rsidR="00713FAB" w:rsidRPr="00836624" w:rsidRDefault="004F4341" w:rsidP="004F4341">
            <w:pPr>
              <w:tabs>
                <w:tab w:val="left" w:pos="429"/>
              </w:tabs>
            </w:pPr>
            <w:r w:rsidRPr="00836624">
              <w:t>Experience of effectively using ICT</w:t>
            </w:r>
            <w:r w:rsidR="00EB28DC" w:rsidRPr="00836624">
              <w:t xml:space="preserve"> to record</w:t>
            </w:r>
            <w:r w:rsidR="00D60AF2" w:rsidRPr="00836624">
              <w:t>, evidence and evaluate progress</w:t>
            </w:r>
          </w:p>
        </w:tc>
        <w:tc>
          <w:tcPr>
            <w:tcW w:w="2979" w:type="dxa"/>
          </w:tcPr>
          <w:p w14:paraId="76CA1C08" w14:textId="77777777" w:rsidR="00600650" w:rsidRPr="00836624" w:rsidRDefault="00600650" w:rsidP="00600650"/>
          <w:p w14:paraId="1FF2DBC6" w14:textId="77777777" w:rsidR="002D72FC" w:rsidRPr="00836624" w:rsidRDefault="002D72FC" w:rsidP="002D72FC">
            <w:r w:rsidRPr="00836624">
              <w:t>Experience of supporting students who have a diagnosis of ASC and/or SLCN</w:t>
            </w:r>
          </w:p>
          <w:p w14:paraId="02B1C73A" w14:textId="77777777" w:rsidR="002D72FC" w:rsidRPr="00836624" w:rsidRDefault="002D72FC" w:rsidP="00021B60"/>
          <w:p w14:paraId="45A32C9A" w14:textId="77777777" w:rsidR="002D72FC" w:rsidRPr="00836624" w:rsidRDefault="002D72FC" w:rsidP="00021B60"/>
          <w:p w14:paraId="42A25F42" w14:textId="6E2A3CDC" w:rsidR="00600650" w:rsidRPr="00836624" w:rsidRDefault="00021B60" w:rsidP="00600650">
            <w:r w:rsidRPr="00836624">
              <w:t>Experience of delivering interventions to support speech and language needs.</w:t>
            </w:r>
          </w:p>
        </w:tc>
        <w:tc>
          <w:tcPr>
            <w:tcW w:w="1320" w:type="dxa"/>
          </w:tcPr>
          <w:p w14:paraId="6A2D46A8" w14:textId="77777777" w:rsidR="00600650" w:rsidRPr="00703617" w:rsidRDefault="00600650" w:rsidP="00600650">
            <w:pPr>
              <w:jc w:val="center"/>
            </w:pPr>
          </w:p>
          <w:p w14:paraId="65FC9982" w14:textId="77777777" w:rsidR="00BA6AB0" w:rsidRPr="00703617" w:rsidRDefault="00BA6AB0" w:rsidP="00600650">
            <w:pPr>
              <w:jc w:val="center"/>
            </w:pPr>
          </w:p>
          <w:p w14:paraId="269A0172" w14:textId="77777777" w:rsidR="00600650" w:rsidRPr="00703617" w:rsidRDefault="00600650" w:rsidP="00600650">
            <w:pPr>
              <w:jc w:val="center"/>
            </w:pPr>
            <w:r w:rsidRPr="00703617">
              <w:t>AF / I</w:t>
            </w:r>
          </w:p>
          <w:p w14:paraId="7D36377F" w14:textId="77777777" w:rsidR="00DE233D" w:rsidRPr="00703617" w:rsidRDefault="00DE233D" w:rsidP="00600650">
            <w:pPr>
              <w:jc w:val="center"/>
            </w:pPr>
          </w:p>
          <w:p w14:paraId="23FBEF1C" w14:textId="77777777" w:rsidR="00DE233D" w:rsidRPr="00703617" w:rsidRDefault="00DE233D" w:rsidP="00600650">
            <w:pPr>
              <w:jc w:val="center"/>
            </w:pPr>
          </w:p>
          <w:p w14:paraId="745E76EA" w14:textId="77777777" w:rsidR="002D72FC" w:rsidRDefault="002D72FC" w:rsidP="00DE233D">
            <w:pPr>
              <w:jc w:val="center"/>
            </w:pPr>
          </w:p>
          <w:p w14:paraId="443CD239" w14:textId="77777777" w:rsidR="002D72FC" w:rsidRDefault="002D72FC" w:rsidP="00DE233D">
            <w:pPr>
              <w:jc w:val="center"/>
            </w:pPr>
          </w:p>
          <w:p w14:paraId="1310D546" w14:textId="6704F521" w:rsidR="00DE233D" w:rsidRPr="00703617" w:rsidRDefault="00DE233D" w:rsidP="00DE233D">
            <w:pPr>
              <w:jc w:val="center"/>
            </w:pPr>
            <w:r w:rsidRPr="00703617">
              <w:t>AF / I</w:t>
            </w:r>
          </w:p>
          <w:p w14:paraId="07D29894" w14:textId="77777777" w:rsidR="00DE233D" w:rsidRPr="00703617" w:rsidRDefault="00DE233D" w:rsidP="00DE233D">
            <w:pPr>
              <w:jc w:val="center"/>
            </w:pPr>
          </w:p>
          <w:p w14:paraId="4EDD90AD" w14:textId="77777777" w:rsidR="004F4341" w:rsidRPr="00703617" w:rsidRDefault="004F4341" w:rsidP="002D72FC"/>
          <w:p w14:paraId="188319D2" w14:textId="4E04D086" w:rsidR="004F4341" w:rsidRPr="00703617" w:rsidRDefault="004F4341" w:rsidP="00635AD1"/>
        </w:tc>
      </w:tr>
      <w:tr w:rsidR="00600650" w14:paraId="03C11943" w14:textId="77777777" w:rsidTr="00600650">
        <w:trPr>
          <w:trHeight w:val="1114"/>
        </w:trPr>
        <w:tc>
          <w:tcPr>
            <w:tcW w:w="1908" w:type="dxa"/>
          </w:tcPr>
          <w:p w14:paraId="3A5FB554" w14:textId="77777777" w:rsidR="00600650" w:rsidRPr="00752FE1" w:rsidRDefault="00600650" w:rsidP="00600650">
            <w:pPr>
              <w:rPr>
                <w:b/>
              </w:rPr>
            </w:pPr>
          </w:p>
          <w:p w14:paraId="04BC358E" w14:textId="77777777" w:rsidR="00600650" w:rsidRPr="00752FE1" w:rsidRDefault="00600650" w:rsidP="00600650">
            <w:pPr>
              <w:rPr>
                <w:b/>
              </w:rPr>
            </w:pPr>
            <w:r w:rsidRPr="00752FE1">
              <w:rPr>
                <w:b/>
              </w:rPr>
              <w:t>Skills &amp; Abilities</w:t>
            </w:r>
          </w:p>
        </w:tc>
        <w:tc>
          <w:tcPr>
            <w:tcW w:w="3621" w:type="dxa"/>
          </w:tcPr>
          <w:p w14:paraId="435F3A7D" w14:textId="77777777" w:rsidR="00600650" w:rsidRPr="00752FE1" w:rsidRDefault="00600650" w:rsidP="00600650"/>
          <w:p w14:paraId="73E4AA71" w14:textId="16B76417" w:rsidR="00CF376C" w:rsidRPr="00836624" w:rsidRDefault="00CF376C" w:rsidP="004F4341">
            <w:pPr>
              <w:tabs>
                <w:tab w:val="left" w:pos="429"/>
              </w:tabs>
              <w:rPr>
                <w:b/>
                <w:bCs/>
              </w:rPr>
            </w:pPr>
            <w:r w:rsidRPr="00836624">
              <w:rPr>
                <w:b/>
                <w:bCs/>
              </w:rPr>
              <w:t xml:space="preserve">Ability to work </w:t>
            </w:r>
            <w:r w:rsidR="00485C93" w:rsidRPr="00836624">
              <w:rPr>
                <w:b/>
                <w:bCs/>
              </w:rPr>
              <w:t>effectively</w:t>
            </w:r>
            <w:r w:rsidRPr="00836624">
              <w:rPr>
                <w:b/>
                <w:bCs/>
              </w:rPr>
              <w:t xml:space="preserve"> as part of a team</w:t>
            </w:r>
            <w:r w:rsidR="00485C93" w:rsidRPr="00836624">
              <w:rPr>
                <w:b/>
                <w:bCs/>
              </w:rPr>
              <w:t xml:space="preserve"> and undertake a high level of independent work</w:t>
            </w:r>
          </w:p>
          <w:p w14:paraId="721A6F0A" w14:textId="77777777" w:rsidR="00CF376C" w:rsidRDefault="00CF376C" w:rsidP="004F4341">
            <w:pPr>
              <w:tabs>
                <w:tab w:val="left" w:pos="429"/>
              </w:tabs>
              <w:rPr>
                <w:b/>
                <w:bCs/>
              </w:rPr>
            </w:pPr>
          </w:p>
          <w:p w14:paraId="3753A633" w14:textId="45EAB002" w:rsidR="004F4341" w:rsidRPr="006D62EC" w:rsidRDefault="004F4341" w:rsidP="004F4341">
            <w:pPr>
              <w:tabs>
                <w:tab w:val="left" w:pos="429"/>
              </w:tabs>
            </w:pPr>
            <w:r w:rsidRPr="006D62EC">
              <w:t xml:space="preserve">Interpersonal skills to build effective working relationships with </w:t>
            </w:r>
            <w:r w:rsidR="007C4402" w:rsidRPr="006D62EC">
              <w:t>students</w:t>
            </w:r>
            <w:r w:rsidRPr="006D62EC">
              <w:t xml:space="preserve"> and </w:t>
            </w:r>
            <w:r w:rsidR="00EF6E06" w:rsidRPr="006D62EC">
              <w:t>colleagues</w:t>
            </w:r>
          </w:p>
          <w:p w14:paraId="1F1BD5BC" w14:textId="77777777" w:rsidR="004F4341" w:rsidRPr="009F7920" w:rsidRDefault="004F4341" w:rsidP="004F4341">
            <w:pPr>
              <w:tabs>
                <w:tab w:val="left" w:pos="429"/>
              </w:tabs>
              <w:rPr>
                <w:b/>
                <w:bCs/>
              </w:rPr>
            </w:pPr>
          </w:p>
          <w:p w14:paraId="09E353A8" w14:textId="288C0F80" w:rsidR="004F4341" w:rsidRPr="006D62EC" w:rsidRDefault="004F4341" w:rsidP="004F4341">
            <w:pPr>
              <w:tabs>
                <w:tab w:val="left" w:pos="429"/>
              </w:tabs>
            </w:pPr>
            <w:r w:rsidRPr="006D62EC">
              <w:t xml:space="preserve">Communication skills </w:t>
            </w:r>
            <w:r w:rsidR="009A2825" w:rsidRPr="006D62EC">
              <w:t xml:space="preserve">and professionalism </w:t>
            </w:r>
            <w:r w:rsidRPr="006D62EC">
              <w:t>to liaise sensitively and effectively with parents and carers</w:t>
            </w:r>
          </w:p>
          <w:p w14:paraId="2A361AD2" w14:textId="77777777" w:rsidR="00AB2CD2" w:rsidRPr="009F7920" w:rsidRDefault="00AB2CD2" w:rsidP="004F4341">
            <w:pPr>
              <w:tabs>
                <w:tab w:val="left" w:pos="429"/>
              </w:tabs>
              <w:rPr>
                <w:b/>
                <w:bCs/>
              </w:rPr>
            </w:pPr>
          </w:p>
          <w:p w14:paraId="055DED34" w14:textId="503D04F5" w:rsidR="00AB2CD2" w:rsidRPr="00836624" w:rsidRDefault="00AB2CD2" w:rsidP="004F4341">
            <w:pPr>
              <w:tabs>
                <w:tab w:val="left" w:pos="429"/>
              </w:tabs>
              <w:rPr>
                <w:b/>
                <w:bCs/>
              </w:rPr>
            </w:pPr>
            <w:r w:rsidRPr="009F7920">
              <w:rPr>
                <w:b/>
                <w:bCs/>
              </w:rPr>
              <w:lastRenderedPageBreak/>
              <w:t>Organisation and self-</w:t>
            </w:r>
            <w:r w:rsidRPr="00836624">
              <w:rPr>
                <w:b/>
                <w:bCs/>
              </w:rPr>
              <w:t xml:space="preserve">management skills to </w:t>
            </w:r>
            <w:r w:rsidR="009A2825" w:rsidRPr="00836624">
              <w:rPr>
                <w:b/>
                <w:bCs/>
              </w:rPr>
              <w:t xml:space="preserve">efficiently </w:t>
            </w:r>
            <w:r w:rsidR="00872926" w:rsidRPr="00836624">
              <w:rPr>
                <w:b/>
                <w:bCs/>
              </w:rPr>
              <w:t xml:space="preserve">undertake a high level of </w:t>
            </w:r>
            <w:r w:rsidR="00B933A8" w:rsidRPr="00836624">
              <w:rPr>
                <w:b/>
                <w:bCs/>
              </w:rPr>
              <w:t xml:space="preserve">data collection and </w:t>
            </w:r>
            <w:r w:rsidR="00872926" w:rsidRPr="00836624">
              <w:rPr>
                <w:b/>
                <w:bCs/>
              </w:rPr>
              <w:t>record keepin</w:t>
            </w:r>
            <w:r w:rsidR="009A2825" w:rsidRPr="00836624">
              <w:rPr>
                <w:b/>
                <w:bCs/>
              </w:rPr>
              <w:t>g</w:t>
            </w:r>
          </w:p>
          <w:p w14:paraId="3C703C87" w14:textId="77777777" w:rsidR="006171C0" w:rsidRPr="00836624" w:rsidRDefault="006171C0" w:rsidP="004F4341">
            <w:pPr>
              <w:tabs>
                <w:tab w:val="left" w:pos="429"/>
              </w:tabs>
              <w:rPr>
                <w:b/>
                <w:bCs/>
              </w:rPr>
            </w:pPr>
          </w:p>
          <w:p w14:paraId="719946A9" w14:textId="723212A1" w:rsidR="006171C0" w:rsidRPr="00836624" w:rsidRDefault="006171C0" w:rsidP="004F4341">
            <w:pPr>
              <w:tabs>
                <w:tab w:val="left" w:pos="429"/>
              </w:tabs>
              <w:rPr>
                <w:b/>
                <w:bCs/>
              </w:rPr>
            </w:pPr>
            <w:r w:rsidRPr="00836624">
              <w:rPr>
                <w:b/>
                <w:bCs/>
              </w:rPr>
              <w:t>Organisation and self-</w:t>
            </w:r>
            <w:r w:rsidR="00251B24" w:rsidRPr="00836624">
              <w:rPr>
                <w:b/>
                <w:bCs/>
              </w:rPr>
              <w:t>management</w:t>
            </w:r>
            <w:r w:rsidRPr="00836624">
              <w:rPr>
                <w:b/>
                <w:bCs/>
              </w:rPr>
              <w:t xml:space="preserve"> skills to </w:t>
            </w:r>
            <w:r w:rsidR="00251B24" w:rsidRPr="00836624">
              <w:rPr>
                <w:b/>
                <w:bCs/>
              </w:rPr>
              <w:t>effectively organise, plan, deliver, track and evidence</w:t>
            </w:r>
            <w:r w:rsidR="00480297" w:rsidRPr="00836624">
              <w:rPr>
                <w:b/>
                <w:bCs/>
              </w:rPr>
              <w:t xml:space="preserve"> a range of</w:t>
            </w:r>
            <w:r w:rsidR="00251B24" w:rsidRPr="00836624">
              <w:rPr>
                <w:b/>
                <w:bCs/>
              </w:rPr>
              <w:t xml:space="preserve"> intervention programme</w:t>
            </w:r>
            <w:r w:rsidR="00480297" w:rsidRPr="00836624">
              <w:rPr>
                <w:b/>
                <w:bCs/>
              </w:rPr>
              <w:t>s</w:t>
            </w:r>
            <w:r w:rsidR="00251B24" w:rsidRPr="00836624">
              <w:rPr>
                <w:b/>
                <w:bCs/>
              </w:rPr>
              <w:t xml:space="preserve"> </w:t>
            </w:r>
          </w:p>
          <w:p w14:paraId="710D1D02" w14:textId="77777777" w:rsidR="007C4402" w:rsidRPr="00836624" w:rsidRDefault="007C4402" w:rsidP="004F4341">
            <w:pPr>
              <w:tabs>
                <w:tab w:val="left" w:pos="429"/>
              </w:tabs>
            </w:pPr>
          </w:p>
          <w:p w14:paraId="1F1ED2C9" w14:textId="4AF47F53" w:rsidR="007C4402" w:rsidRPr="00DA3A4C" w:rsidRDefault="007C4402" w:rsidP="007C4402">
            <w:pPr>
              <w:tabs>
                <w:tab w:val="left" w:pos="429"/>
              </w:tabs>
            </w:pPr>
            <w:r w:rsidRPr="00836624">
              <w:t xml:space="preserve">Creative skills to contribute to and adapt activities relating to the </w:t>
            </w:r>
            <w:r w:rsidR="009F7920" w:rsidRPr="00836624">
              <w:t xml:space="preserve">individual </w:t>
            </w:r>
            <w:r w:rsidR="00FB590A" w:rsidRPr="00836624">
              <w:t>targets</w:t>
            </w:r>
          </w:p>
          <w:p w14:paraId="7C8922A3" w14:textId="77777777" w:rsidR="007C4402" w:rsidRDefault="007C4402" w:rsidP="004F4341">
            <w:pPr>
              <w:tabs>
                <w:tab w:val="left" w:pos="429"/>
              </w:tabs>
            </w:pPr>
          </w:p>
          <w:p w14:paraId="623CB2B5" w14:textId="069B96EC" w:rsidR="004F4341" w:rsidRPr="006D62EC" w:rsidRDefault="007C4402" w:rsidP="004F4341">
            <w:pPr>
              <w:tabs>
                <w:tab w:val="left" w:pos="429"/>
              </w:tabs>
            </w:pPr>
            <w:r w:rsidRPr="00AC3F0D">
              <w:t>To promote a positive ethos and good role model</w:t>
            </w:r>
          </w:p>
          <w:p w14:paraId="4DA0A7A3" w14:textId="77777777" w:rsidR="004F4341" w:rsidRPr="00AC3F0D" w:rsidRDefault="004F4341" w:rsidP="004F4341">
            <w:pPr>
              <w:tabs>
                <w:tab w:val="left" w:pos="429"/>
              </w:tabs>
            </w:pPr>
          </w:p>
          <w:p w14:paraId="274C08E9" w14:textId="77777777" w:rsidR="004F4341" w:rsidRPr="00AC3F0D" w:rsidRDefault="004F4341" w:rsidP="004F4341">
            <w:pPr>
              <w:tabs>
                <w:tab w:val="left" w:pos="429"/>
              </w:tabs>
            </w:pPr>
            <w:r w:rsidRPr="00AC3F0D">
              <w:t xml:space="preserve">To continually improve own practice/knowledge through </w:t>
            </w:r>
            <w:r w:rsidR="00BA6AB0" w:rsidRPr="00AC3F0D">
              <w:t>self-evaluation</w:t>
            </w:r>
            <w:r w:rsidRPr="00AC3F0D">
              <w:t xml:space="preserve"> and learning from others</w:t>
            </w:r>
          </w:p>
          <w:p w14:paraId="2AFE8D51" w14:textId="77777777" w:rsidR="00600650" w:rsidRPr="00752FE1" w:rsidRDefault="00600650" w:rsidP="00713FAB">
            <w:pPr>
              <w:tabs>
                <w:tab w:val="left" w:pos="429"/>
              </w:tabs>
            </w:pPr>
          </w:p>
        </w:tc>
        <w:tc>
          <w:tcPr>
            <w:tcW w:w="2979" w:type="dxa"/>
          </w:tcPr>
          <w:p w14:paraId="02801886" w14:textId="77777777" w:rsidR="00600650" w:rsidRPr="00752FE1" w:rsidRDefault="00600650" w:rsidP="00600650">
            <w:pPr>
              <w:jc w:val="center"/>
              <w:rPr>
                <w:b/>
              </w:rPr>
            </w:pPr>
          </w:p>
        </w:tc>
        <w:tc>
          <w:tcPr>
            <w:tcW w:w="1320" w:type="dxa"/>
          </w:tcPr>
          <w:p w14:paraId="073973B9" w14:textId="77777777" w:rsidR="00600650" w:rsidRPr="00703617" w:rsidRDefault="00600650" w:rsidP="00600650">
            <w:pPr>
              <w:jc w:val="center"/>
            </w:pPr>
          </w:p>
          <w:p w14:paraId="421925AC" w14:textId="77777777" w:rsidR="00600650" w:rsidRPr="00703617" w:rsidRDefault="00600650" w:rsidP="00600650">
            <w:pPr>
              <w:jc w:val="center"/>
            </w:pPr>
            <w:r w:rsidRPr="00703617">
              <w:t>AF / I</w:t>
            </w:r>
          </w:p>
          <w:p w14:paraId="59C7216C" w14:textId="77777777" w:rsidR="00600650" w:rsidRPr="00703617" w:rsidRDefault="00600650" w:rsidP="00600650">
            <w:pPr>
              <w:jc w:val="center"/>
            </w:pPr>
          </w:p>
          <w:p w14:paraId="475A1702" w14:textId="77777777" w:rsidR="00600650" w:rsidRPr="00703617" w:rsidRDefault="00600650" w:rsidP="00600650">
            <w:pPr>
              <w:jc w:val="center"/>
            </w:pPr>
          </w:p>
          <w:p w14:paraId="66317B58" w14:textId="77777777" w:rsidR="00600650" w:rsidRPr="00703617" w:rsidRDefault="00600650" w:rsidP="00600650">
            <w:pPr>
              <w:jc w:val="center"/>
            </w:pPr>
          </w:p>
          <w:p w14:paraId="6DB53598" w14:textId="77777777" w:rsidR="001371E7" w:rsidRPr="00703617" w:rsidRDefault="001371E7" w:rsidP="00600650">
            <w:pPr>
              <w:jc w:val="center"/>
            </w:pPr>
          </w:p>
          <w:p w14:paraId="1355D416" w14:textId="6B671C4A" w:rsidR="00600650" w:rsidRPr="00703617" w:rsidRDefault="00600650" w:rsidP="00600650">
            <w:pPr>
              <w:jc w:val="center"/>
            </w:pPr>
            <w:r w:rsidRPr="00703617">
              <w:t>AF / I</w:t>
            </w:r>
          </w:p>
          <w:p w14:paraId="5EB5FFCB" w14:textId="77777777" w:rsidR="00600650" w:rsidRPr="00703617" w:rsidRDefault="00600650" w:rsidP="00600650">
            <w:pPr>
              <w:jc w:val="center"/>
            </w:pPr>
          </w:p>
          <w:p w14:paraId="07230A9B" w14:textId="77777777" w:rsidR="00600650" w:rsidRPr="00703617" w:rsidRDefault="00600650" w:rsidP="00600650">
            <w:pPr>
              <w:jc w:val="center"/>
            </w:pPr>
          </w:p>
          <w:p w14:paraId="665A9973" w14:textId="77777777" w:rsidR="00600650" w:rsidRPr="00703617" w:rsidRDefault="00600650" w:rsidP="00600650">
            <w:pPr>
              <w:jc w:val="center"/>
            </w:pPr>
          </w:p>
          <w:p w14:paraId="3CBDB302" w14:textId="77777777" w:rsidR="00600650" w:rsidRPr="00703617" w:rsidRDefault="00600650" w:rsidP="00600650">
            <w:pPr>
              <w:jc w:val="center"/>
            </w:pPr>
            <w:r w:rsidRPr="00703617">
              <w:t>AF / I</w:t>
            </w:r>
          </w:p>
          <w:p w14:paraId="54893296" w14:textId="77777777" w:rsidR="00600650" w:rsidRPr="00703617" w:rsidRDefault="00600650" w:rsidP="00600650">
            <w:pPr>
              <w:jc w:val="center"/>
            </w:pPr>
          </w:p>
          <w:p w14:paraId="2E667CAF" w14:textId="77777777" w:rsidR="00600650" w:rsidRPr="00703617" w:rsidRDefault="00600650" w:rsidP="00600650">
            <w:pPr>
              <w:jc w:val="center"/>
            </w:pPr>
          </w:p>
          <w:p w14:paraId="2CCA1766" w14:textId="77777777" w:rsidR="00600650" w:rsidRPr="00703617" w:rsidRDefault="00600650" w:rsidP="00600650">
            <w:pPr>
              <w:jc w:val="center"/>
            </w:pPr>
          </w:p>
          <w:p w14:paraId="5FF06504" w14:textId="77777777" w:rsidR="00713FAB" w:rsidRPr="00703617" w:rsidRDefault="00713FAB" w:rsidP="00600650">
            <w:pPr>
              <w:jc w:val="center"/>
            </w:pPr>
          </w:p>
          <w:p w14:paraId="52A042F5" w14:textId="77777777" w:rsidR="009B117E" w:rsidRDefault="009B117E" w:rsidP="00600650">
            <w:pPr>
              <w:jc w:val="center"/>
            </w:pPr>
          </w:p>
          <w:p w14:paraId="246036CD" w14:textId="4E19E62E" w:rsidR="00600650" w:rsidRPr="00703617" w:rsidRDefault="004214AA" w:rsidP="00600650">
            <w:pPr>
              <w:jc w:val="center"/>
            </w:pPr>
            <w:r w:rsidRPr="00703617">
              <w:t>AF/I</w:t>
            </w:r>
          </w:p>
          <w:p w14:paraId="1A2322FA" w14:textId="77777777" w:rsidR="004F4341" w:rsidRPr="00703617" w:rsidRDefault="004F4341" w:rsidP="00600650">
            <w:pPr>
              <w:jc w:val="center"/>
            </w:pPr>
          </w:p>
          <w:p w14:paraId="510195C1" w14:textId="77777777" w:rsidR="004F4341" w:rsidRPr="00703617" w:rsidRDefault="004F4341" w:rsidP="00600650">
            <w:pPr>
              <w:jc w:val="center"/>
            </w:pPr>
          </w:p>
          <w:p w14:paraId="44DAEB26" w14:textId="77777777" w:rsidR="004F4341" w:rsidRPr="00703617" w:rsidRDefault="004F4341" w:rsidP="00600650">
            <w:pPr>
              <w:jc w:val="center"/>
            </w:pPr>
          </w:p>
          <w:p w14:paraId="1D7BE913" w14:textId="77777777" w:rsidR="004F4341" w:rsidRPr="00703617" w:rsidRDefault="004F4341" w:rsidP="00600650">
            <w:pPr>
              <w:jc w:val="center"/>
            </w:pPr>
            <w:r w:rsidRPr="00703617">
              <w:t>AF / I</w:t>
            </w:r>
          </w:p>
          <w:p w14:paraId="35A93054" w14:textId="77777777" w:rsidR="007C4402" w:rsidRPr="00703617" w:rsidRDefault="007C4402" w:rsidP="00600650">
            <w:pPr>
              <w:jc w:val="center"/>
            </w:pPr>
          </w:p>
          <w:p w14:paraId="36AFE9B9" w14:textId="77777777" w:rsidR="007C4402" w:rsidRPr="00703617" w:rsidRDefault="007C4402" w:rsidP="00600650">
            <w:pPr>
              <w:jc w:val="center"/>
            </w:pPr>
          </w:p>
          <w:p w14:paraId="15A62491" w14:textId="77777777" w:rsidR="007C4402" w:rsidRPr="00703617" w:rsidRDefault="007C4402" w:rsidP="00600650">
            <w:pPr>
              <w:jc w:val="center"/>
            </w:pPr>
          </w:p>
          <w:p w14:paraId="21D597A8" w14:textId="77777777" w:rsidR="007C4402" w:rsidRPr="00703617" w:rsidRDefault="007C4402" w:rsidP="00600650">
            <w:pPr>
              <w:jc w:val="center"/>
            </w:pPr>
          </w:p>
          <w:p w14:paraId="4932CE93" w14:textId="77777777" w:rsidR="009B117E" w:rsidRDefault="009B117E" w:rsidP="00600650">
            <w:pPr>
              <w:jc w:val="center"/>
            </w:pPr>
          </w:p>
          <w:p w14:paraId="1A27DEBA" w14:textId="69359F72" w:rsidR="007C4402" w:rsidRPr="00703617" w:rsidRDefault="007C4402" w:rsidP="00600650">
            <w:pPr>
              <w:jc w:val="center"/>
            </w:pPr>
            <w:r w:rsidRPr="00703617">
              <w:t>AF/</w:t>
            </w:r>
            <w:r w:rsidR="009C65B4" w:rsidRPr="00703617">
              <w:t xml:space="preserve"> </w:t>
            </w:r>
            <w:r w:rsidRPr="00703617">
              <w:t>I</w:t>
            </w:r>
            <w:r w:rsidR="009C65B4" w:rsidRPr="00703617">
              <w:t xml:space="preserve"> </w:t>
            </w:r>
          </w:p>
          <w:p w14:paraId="69E160FA" w14:textId="77777777" w:rsidR="009C65B4" w:rsidRPr="00703617" w:rsidRDefault="009C65B4" w:rsidP="00600650">
            <w:pPr>
              <w:jc w:val="center"/>
            </w:pPr>
          </w:p>
          <w:p w14:paraId="202EEF5D" w14:textId="77777777" w:rsidR="009C65B4" w:rsidRPr="00703617" w:rsidRDefault="009C65B4" w:rsidP="00600650">
            <w:pPr>
              <w:jc w:val="center"/>
            </w:pPr>
          </w:p>
          <w:p w14:paraId="24C41432" w14:textId="77777777" w:rsidR="009C65B4" w:rsidRPr="00703617" w:rsidRDefault="009C65B4" w:rsidP="00600650">
            <w:pPr>
              <w:jc w:val="center"/>
            </w:pPr>
          </w:p>
          <w:p w14:paraId="7E5BFC08" w14:textId="77777777" w:rsidR="009C65B4" w:rsidRPr="00703617" w:rsidRDefault="009C65B4" w:rsidP="00600650">
            <w:pPr>
              <w:jc w:val="center"/>
            </w:pPr>
          </w:p>
          <w:p w14:paraId="6E22CBBD" w14:textId="4C33747C" w:rsidR="009C65B4" w:rsidRDefault="009C65B4" w:rsidP="009C65B4">
            <w:pPr>
              <w:jc w:val="center"/>
            </w:pPr>
            <w:r w:rsidRPr="00703617">
              <w:t>AF/ I</w:t>
            </w:r>
          </w:p>
          <w:p w14:paraId="35AEEB84" w14:textId="77777777" w:rsidR="009B117E" w:rsidRDefault="009B117E" w:rsidP="009C65B4">
            <w:pPr>
              <w:jc w:val="center"/>
            </w:pPr>
          </w:p>
          <w:p w14:paraId="6C5F81D0" w14:textId="77777777" w:rsidR="009B117E" w:rsidRDefault="009B117E" w:rsidP="009C65B4">
            <w:pPr>
              <w:jc w:val="center"/>
            </w:pPr>
          </w:p>
          <w:p w14:paraId="0E1AE6C2" w14:textId="77777777" w:rsidR="009B117E" w:rsidRPr="00703617" w:rsidRDefault="009B117E" w:rsidP="009B117E">
            <w:pPr>
              <w:jc w:val="center"/>
            </w:pPr>
            <w:r w:rsidRPr="00703617">
              <w:t>AF/ I</w:t>
            </w:r>
          </w:p>
          <w:p w14:paraId="5EC030BF" w14:textId="77777777" w:rsidR="009B117E" w:rsidRPr="00703617" w:rsidRDefault="009B117E" w:rsidP="009C65B4">
            <w:pPr>
              <w:jc w:val="center"/>
            </w:pPr>
          </w:p>
          <w:p w14:paraId="19BA288F" w14:textId="77777777" w:rsidR="00600650" w:rsidRPr="00703617" w:rsidRDefault="00600650" w:rsidP="009B117E"/>
          <w:p w14:paraId="15B2B471" w14:textId="77777777" w:rsidR="00600650" w:rsidRPr="00703617" w:rsidRDefault="00600650" w:rsidP="00600650">
            <w:pPr>
              <w:jc w:val="center"/>
            </w:pPr>
          </w:p>
        </w:tc>
      </w:tr>
      <w:tr w:rsidR="00600650" w14:paraId="7085E815" w14:textId="77777777" w:rsidTr="00600650">
        <w:tc>
          <w:tcPr>
            <w:tcW w:w="1908" w:type="dxa"/>
          </w:tcPr>
          <w:p w14:paraId="21F2DA63" w14:textId="77777777" w:rsidR="00600650" w:rsidRPr="00752FE1" w:rsidRDefault="00600650" w:rsidP="00600650">
            <w:pPr>
              <w:rPr>
                <w:b/>
              </w:rPr>
            </w:pPr>
          </w:p>
          <w:p w14:paraId="7CB0C088" w14:textId="77777777" w:rsidR="00600650" w:rsidRPr="00752FE1" w:rsidRDefault="00600650" w:rsidP="00600650">
            <w:pPr>
              <w:rPr>
                <w:b/>
              </w:rPr>
            </w:pPr>
            <w:r w:rsidRPr="00752FE1">
              <w:rPr>
                <w:b/>
              </w:rPr>
              <w:t>Knowledge</w:t>
            </w:r>
          </w:p>
        </w:tc>
        <w:tc>
          <w:tcPr>
            <w:tcW w:w="3621" w:type="dxa"/>
          </w:tcPr>
          <w:p w14:paraId="23D726EE" w14:textId="77777777" w:rsidR="00600650" w:rsidRPr="00752FE1" w:rsidRDefault="00600650" w:rsidP="00600650"/>
          <w:p w14:paraId="0FFD4651" w14:textId="50999110" w:rsidR="007C4402" w:rsidRPr="00DA3A4C" w:rsidRDefault="007C4402" w:rsidP="007C4402">
            <w:r w:rsidRPr="00DA3A4C">
              <w:t xml:space="preserve">Knowledge of relevant policies/codes of practice/ and awareness of relevant legislation </w:t>
            </w:r>
            <w:r>
              <w:t>regarding SEND</w:t>
            </w:r>
            <w:r w:rsidRPr="00DA3A4C">
              <w:rPr>
                <w:color w:val="0000FF"/>
              </w:rPr>
              <w:t xml:space="preserve"> </w:t>
            </w:r>
            <w:r w:rsidRPr="00DA3A4C">
              <w:t xml:space="preserve">and the responsibilities of the role within these for promoting </w:t>
            </w:r>
            <w:r>
              <w:t>students’</w:t>
            </w:r>
            <w:r w:rsidRPr="00DA3A4C">
              <w:t xml:space="preserve"> welfare</w:t>
            </w:r>
          </w:p>
          <w:p w14:paraId="027F3A57" w14:textId="77777777" w:rsidR="007C4402" w:rsidRPr="00DA3A4C" w:rsidRDefault="007C4402" w:rsidP="007C4402"/>
          <w:p w14:paraId="65EDD5D3" w14:textId="3A55320E" w:rsidR="007C4402" w:rsidRPr="00FB590A" w:rsidRDefault="007C4402" w:rsidP="007C4402">
            <w:pPr>
              <w:rPr>
                <w:b/>
                <w:bCs/>
              </w:rPr>
            </w:pPr>
            <w:r w:rsidRPr="00FB590A">
              <w:rPr>
                <w:b/>
                <w:bCs/>
              </w:rPr>
              <w:t>Knowledge of relevant learning programmes/strategies</w:t>
            </w:r>
            <w:r w:rsidR="00881A97">
              <w:rPr>
                <w:b/>
                <w:bCs/>
              </w:rPr>
              <w:t xml:space="preserve"> e.g., </w:t>
            </w:r>
            <w:r w:rsidR="00F66708">
              <w:rPr>
                <w:b/>
                <w:bCs/>
              </w:rPr>
              <w:t xml:space="preserve">strategies used to support with </w:t>
            </w:r>
            <w:r w:rsidR="000857AD">
              <w:rPr>
                <w:b/>
                <w:bCs/>
              </w:rPr>
              <w:t>a range of social, emotional, behavioural needs</w:t>
            </w:r>
            <w:r w:rsidR="00624810">
              <w:rPr>
                <w:b/>
                <w:bCs/>
              </w:rPr>
              <w:t>, strategies used to support the development of communication.</w:t>
            </w:r>
          </w:p>
          <w:p w14:paraId="743059B4" w14:textId="77777777" w:rsidR="007C4402" w:rsidRPr="005B2A5A" w:rsidRDefault="007C4402" w:rsidP="007C4402">
            <w:pPr>
              <w:tabs>
                <w:tab w:val="left" w:pos="429"/>
              </w:tabs>
              <w:rPr>
                <w:b/>
                <w:bCs/>
                <w:color w:val="000000"/>
              </w:rPr>
            </w:pPr>
          </w:p>
          <w:p w14:paraId="7DEE4539" w14:textId="77777777" w:rsidR="007C4402" w:rsidRDefault="007C4402" w:rsidP="007C4402">
            <w:pPr>
              <w:tabs>
                <w:tab w:val="left" w:pos="429"/>
              </w:tabs>
              <w:rPr>
                <w:color w:val="000000"/>
              </w:rPr>
            </w:pPr>
            <w:r w:rsidRPr="00DA3A4C">
              <w:t>Understanding of equal opportunities and inclusion</w:t>
            </w:r>
            <w:r w:rsidRPr="00DA3A4C">
              <w:rPr>
                <w:color w:val="000000"/>
              </w:rPr>
              <w:t xml:space="preserve"> and how it applies in a school setting</w:t>
            </w:r>
          </w:p>
          <w:p w14:paraId="38E29F35" w14:textId="77777777" w:rsidR="007C4402" w:rsidRDefault="007C4402" w:rsidP="007C4402">
            <w:pPr>
              <w:tabs>
                <w:tab w:val="left" w:pos="429"/>
              </w:tabs>
              <w:rPr>
                <w:color w:val="000000"/>
              </w:rPr>
            </w:pPr>
          </w:p>
          <w:p w14:paraId="690285B3" w14:textId="77777777" w:rsidR="00713FAB" w:rsidRPr="00FB590A" w:rsidRDefault="007C4402" w:rsidP="00713FAB">
            <w:pPr>
              <w:rPr>
                <w:b/>
                <w:bCs/>
                <w:noProof/>
                <w:lang w:val="en-US"/>
              </w:rPr>
            </w:pPr>
            <w:r w:rsidRPr="00FB590A">
              <w:rPr>
                <w:b/>
                <w:bCs/>
                <w:noProof/>
                <w:lang w:val="en-US"/>
              </w:rPr>
              <w:t>Understanding of how safeguarding and confidentiality are important when working with children and young people</w:t>
            </w:r>
          </w:p>
          <w:p w14:paraId="20D00EE1" w14:textId="77777777" w:rsidR="00600650" w:rsidRPr="00752FE1" w:rsidRDefault="00600650" w:rsidP="004F4341"/>
        </w:tc>
        <w:tc>
          <w:tcPr>
            <w:tcW w:w="2979" w:type="dxa"/>
          </w:tcPr>
          <w:p w14:paraId="68D781F6" w14:textId="77777777" w:rsidR="00600650" w:rsidRDefault="00600650" w:rsidP="00600650">
            <w:pPr>
              <w:jc w:val="center"/>
              <w:rPr>
                <w:b/>
              </w:rPr>
            </w:pPr>
          </w:p>
          <w:p w14:paraId="64725606" w14:textId="77777777" w:rsidR="00692D25" w:rsidRPr="005B2A5A" w:rsidRDefault="00692D25" w:rsidP="00692D25">
            <w:r w:rsidRPr="00624810">
              <w:t>Understanding of the principles of child development and learning processes</w:t>
            </w:r>
          </w:p>
          <w:p w14:paraId="2EA1AB5C" w14:textId="0FAB456E" w:rsidR="004F4341" w:rsidRPr="00752FE1" w:rsidRDefault="004F4341" w:rsidP="00600650">
            <w:pPr>
              <w:jc w:val="center"/>
              <w:rPr>
                <w:b/>
              </w:rPr>
            </w:pPr>
          </w:p>
        </w:tc>
        <w:tc>
          <w:tcPr>
            <w:tcW w:w="1320" w:type="dxa"/>
          </w:tcPr>
          <w:p w14:paraId="0B37BEF8" w14:textId="77777777" w:rsidR="00600650" w:rsidRPr="00703617" w:rsidRDefault="00600650" w:rsidP="00600650">
            <w:pPr>
              <w:jc w:val="center"/>
            </w:pPr>
          </w:p>
          <w:p w14:paraId="74A5DBB3" w14:textId="77777777" w:rsidR="00600650" w:rsidRPr="00703617" w:rsidRDefault="00600650" w:rsidP="00600650">
            <w:pPr>
              <w:jc w:val="center"/>
            </w:pPr>
            <w:r w:rsidRPr="00703617">
              <w:t>AF / I</w:t>
            </w:r>
          </w:p>
          <w:p w14:paraId="19EA574B" w14:textId="77777777" w:rsidR="00600650" w:rsidRPr="00703617" w:rsidRDefault="00600650" w:rsidP="00600650">
            <w:pPr>
              <w:jc w:val="center"/>
            </w:pPr>
          </w:p>
          <w:p w14:paraId="4E239610" w14:textId="77777777" w:rsidR="00600650" w:rsidRPr="00703617" w:rsidRDefault="00600650" w:rsidP="00600650">
            <w:pPr>
              <w:jc w:val="center"/>
            </w:pPr>
          </w:p>
          <w:p w14:paraId="4640B808" w14:textId="77777777" w:rsidR="00600650" w:rsidRPr="00703617" w:rsidRDefault="00600650" w:rsidP="00600650">
            <w:pPr>
              <w:jc w:val="center"/>
            </w:pPr>
          </w:p>
          <w:p w14:paraId="3BE0EB0A" w14:textId="77777777" w:rsidR="00600650" w:rsidRPr="00703617" w:rsidRDefault="00600650" w:rsidP="00600650">
            <w:pPr>
              <w:jc w:val="center"/>
            </w:pPr>
          </w:p>
          <w:p w14:paraId="3EA5BA32" w14:textId="77777777" w:rsidR="00600650" w:rsidRPr="00703617" w:rsidRDefault="00600650" w:rsidP="00600650">
            <w:pPr>
              <w:jc w:val="center"/>
            </w:pPr>
          </w:p>
          <w:p w14:paraId="76E4E8A7" w14:textId="77777777" w:rsidR="00600650" w:rsidRDefault="00600650" w:rsidP="00600650">
            <w:pPr>
              <w:jc w:val="center"/>
            </w:pPr>
          </w:p>
          <w:p w14:paraId="5393BFAF" w14:textId="77777777" w:rsidR="00FB590A" w:rsidRPr="00703617" w:rsidRDefault="00FB590A" w:rsidP="00600650">
            <w:pPr>
              <w:jc w:val="center"/>
            </w:pPr>
          </w:p>
          <w:p w14:paraId="46BE3C5D" w14:textId="77777777" w:rsidR="00600650" w:rsidRPr="00703617" w:rsidRDefault="00600650" w:rsidP="00600650">
            <w:pPr>
              <w:jc w:val="center"/>
            </w:pPr>
            <w:r w:rsidRPr="00703617">
              <w:t>AF / I</w:t>
            </w:r>
          </w:p>
          <w:p w14:paraId="0B1E92A1" w14:textId="77777777" w:rsidR="004F4341" w:rsidRPr="00703617" w:rsidRDefault="004F4341" w:rsidP="00600650">
            <w:pPr>
              <w:jc w:val="center"/>
            </w:pPr>
          </w:p>
          <w:p w14:paraId="419E9F9D" w14:textId="77777777" w:rsidR="004F4341" w:rsidRPr="00703617" w:rsidRDefault="004F4341" w:rsidP="00600650">
            <w:pPr>
              <w:jc w:val="center"/>
            </w:pPr>
          </w:p>
          <w:p w14:paraId="7D5E2F8F" w14:textId="77777777" w:rsidR="00BA6AB0" w:rsidRPr="00703617" w:rsidRDefault="00BA6AB0" w:rsidP="00600650">
            <w:pPr>
              <w:jc w:val="center"/>
            </w:pPr>
          </w:p>
          <w:p w14:paraId="00BF75AF" w14:textId="77777777" w:rsidR="00912AD8" w:rsidRDefault="00912AD8" w:rsidP="00600650">
            <w:pPr>
              <w:jc w:val="center"/>
            </w:pPr>
          </w:p>
          <w:p w14:paraId="7876CD04" w14:textId="77777777" w:rsidR="00912AD8" w:rsidRDefault="00912AD8" w:rsidP="00600650">
            <w:pPr>
              <w:jc w:val="center"/>
            </w:pPr>
          </w:p>
          <w:p w14:paraId="30053905" w14:textId="77777777" w:rsidR="00912AD8" w:rsidRDefault="00912AD8" w:rsidP="00600650">
            <w:pPr>
              <w:jc w:val="center"/>
            </w:pPr>
          </w:p>
          <w:p w14:paraId="08B68ED2" w14:textId="77777777" w:rsidR="00912AD8" w:rsidRDefault="00912AD8" w:rsidP="00600650">
            <w:pPr>
              <w:jc w:val="center"/>
            </w:pPr>
          </w:p>
          <w:p w14:paraId="215385E0" w14:textId="53694630" w:rsidR="004F4341" w:rsidRPr="00703617" w:rsidRDefault="004F4341" w:rsidP="00600650">
            <w:pPr>
              <w:jc w:val="center"/>
            </w:pPr>
            <w:r w:rsidRPr="00703617">
              <w:t>AF / I</w:t>
            </w:r>
          </w:p>
          <w:p w14:paraId="1C439ED8" w14:textId="77777777" w:rsidR="004F4341" w:rsidRPr="00703617" w:rsidRDefault="004F4341" w:rsidP="00600650">
            <w:pPr>
              <w:jc w:val="center"/>
            </w:pPr>
          </w:p>
          <w:p w14:paraId="69318E59" w14:textId="77777777" w:rsidR="004F4341" w:rsidRPr="00703617" w:rsidRDefault="004F4341" w:rsidP="00600650">
            <w:pPr>
              <w:jc w:val="center"/>
            </w:pPr>
          </w:p>
          <w:p w14:paraId="2D2EC9EB" w14:textId="77777777" w:rsidR="007C4402" w:rsidRPr="00703617" w:rsidRDefault="007C4402" w:rsidP="00600650">
            <w:pPr>
              <w:jc w:val="center"/>
            </w:pPr>
          </w:p>
          <w:p w14:paraId="77051130" w14:textId="77777777" w:rsidR="00600650" w:rsidRPr="00703617" w:rsidRDefault="004F4341" w:rsidP="00600650">
            <w:pPr>
              <w:jc w:val="center"/>
            </w:pPr>
            <w:r w:rsidRPr="00703617">
              <w:t>AF / I</w:t>
            </w:r>
          </w:p>
          <w:p w14:paraId="18714FF5" w14:textId="77777777" w:rsidR="007C4402" w:rsidRPr="00703617" w:rsidRDefault="007C4402" w:rsidP="00600650">
            <w:pPr>
              <w:jc w:val="center"/>
            </w:pPr>
          </w:p>
          <w:p w14:paraId="289DFA78" w14:textId="105EFF76" w:rsidR="00600650" w:rsidRPr="00703617" w:rsidRDefault="00600650" w:rsidP="00692D25"/>
          <w:p w14:paraId="4F9EA08A" w14:textId="77777777" w:rsidR="00600650" w:rsidRPr="00703617" w:rsidRDefault="00600650" w:rsidP="00600650">
            <w:pPr>
              <w:jc w:val="center"/>
            </w:pPr>
          </w:p>
          <w:p w14:paraId="1381AAE6" w14:textId="77777777" w:rsidR="00600650" w:rsidRPr="00703617" w:rsidRDefault="00600650" w:rsidP="00600650">
            <w:pPr>
              <w:jc w:val="center"/>
            </w:pPr>
          </w:p>
        </w:tc>
      </w:tr>
      <w:tr w:rsidR="00600650" w14:paraId="655C6E9E" w14:textId="77777777" w:rsidTr="00600650">
        <w:tc>
          <w:tcPr>
            <w:tcW w:w="1908" w:type="dxa"/>
          </w:tcPr>
          <w:p w14:paraId="5C25661D" w14:textId="77777777" w:rsidR="00600650" w:rsidRPr="00752FE1" w:rsidRDefault="00600650" w:rsidP="00600650">
            <w:pPr>
              <w:rPr>
                <w:b/>
              </w:rPr>
            </w:pPr>
          </w:p>
          <w:p w14:paraId="21CB4360" w14:textId="77777777" w:rsidR="00600650" w:rsidRPr="00752FE1" w:rsidRDefault="00600650" w:rsidP="00600650">
            <w:pPr>
              <w:rPr>
                <w:b/>
              </w:rPr>
            </w:pPr>
            <w:r w:rsidRPr="00752FE1">
              <w:rPr>
                <w:b/>
              </w:rPr>
              <w:t>Work circumstances</w:t>
            </w:r>
          </w:p>
          <w:p w14:paraId="0DE46F61" w14:textId="77777777" w:rsidR="00600650" w:rsidRPr="00752FE1" w:rsidRDefault="00600650" w:rsidP="00600650">
            <w:pPr>
              <w:rPr>
                <w:b/>
              </w:rPr>
            </w:pPr>
          </w:p>
        </w:tc>
        <w:tc>
          <w:tcPr>
            <w:tcW w:w="3621" w:type="dxa"/>
          </w:tcPr>
          <w:p w14:paraId="0F9183E1" w14:textId="77777777" w:rsidR="00600650" w:rsidRPr="00752FE1" w:rsidRDefault="00600650" w:rsidP="00600650">
            <w:pPr>
              <w:pStyle w:val="BodyText"/>
            </w:pPr>
          </w:p>
          <w:p w14:paraId="5C7D0596" w14:textId="77777777" w:rsidR="00713FAB" w:rsidRDefault="00713FAB" w:rsidP="00713FAB">
            <w:pPr>
              <w:tabs>
                <w:tab w:val="left" w:pos="429"/>
              </w:tabs>
            </w:pPr>
            <w:r w:rsidRPr="00E96C9C">
              <w:t xml:space="preserve">To work flexibly as the workload and needs of the </w:t>
            </w:r>
            <w:r w:rsidR="004214AA">
              <w:t>students</w:t>
            </w:r>
            <w:r w:rsidRPr="00E96C9C">
              <w:t xml:space="preserve"> demand</w:t>
            </w:r>
          </w:p>
          <w:p w14:paraId="434C23D5" w14:textId="77777777" w:rsidR="00713FAB" w:rsidRPr="00E96C9C" w:rsidRDefault="00713FAB" w:rsidP="00713FAB">
            <w:pPr>
              <w:tabs>
                <w:tab w:val="left" w:pos="429"/>
              </w:tabs>
            </w:pPr>
          </w:p>
          <w:p w14:paraId="5B078223" w14:textId="77777777" w:rsidR="00713FAB" w:rsidRPr="00E96C9C" w:rsidRDefault="00713FAB" w:rsidP="00713FAB">
            <w:pPr>
              <w:tabs>
                <w:tab w:val="left" w:pos="429"/>
              </w:tabs>
            </w:pPr>
            <w:r w:rsidRPr="00E96C9C">
              <w:t xml:space="preserve">To travel and work at other </w:t>
            </w:r>
            <w:r w:rsidR="004214AA">
              <w:t xml:space="preserve">site within the New Bridge Group </w:t>
            </w:r>
            <w:r w:rsidRPr="00E96C9C">
              <w:t>as may be required</w:t>
            </w:r>
          </w:p>
          <w:p w14:paraId="4A1857CC" w14:textId="77777777" w:rsidR="00713FAB" w:rsidRPr="00E96C9C" w:rsidRDefault="00713FAB" w:rsidP="00713FAB">
            <w:pPr>
              <w:tabs>
                <w:tab w:val="left" w:pos="429"/>
              </w:tabs>
            </w:pPr>
          </w:p>
          <w:p w14:paraId="22ED1A35" w14:textId="77777777" w:rsidR="00713FAB" w:rsidRPr="00E96C9C" w:rsidRDefault="00713FAB" w:rsidP="00713FAB">
            <w:pPr>
              <w:tabs>
                <w:tab w:val="left" w:pos="429"/>
              </w:tabs>
            </w:pPr>
            <w:r w:rsidRPr="00E96C9C">
              <w:t>Occasional out of hours working to support school functions</w:t>
            </w:r>
          </w:p>
          <w:p w14:paraId="7D1328B6" w14:textId="77777777" w:rsidR="00600650" w:rsidRPr="00752FE1" w:rsidRDefault="00600650" w:rsidP="00600650">
            <w:pPr>
              <w:pStyle w:val="BodyText"/>
            </w:pPr>
          </w:p>
        </w:tc>
        <w:tc>
          <w:tcPr>
            <w:tcW w:w="2979" w:type="dxa"/>
          </w:tcPr>
          <w:p w14:paraId="630DB691" w14:textId="77777777" w:rsidR="00600650" w:rsidRPr="00752FE1" w:rsidRDefault="00600650" w:rsidP="00600650">
            <w:pPr>
              <w:jc w:val="center"/>
              <w:rPr>
                <w:b/>
              </w:rPr>
            </w:pPr>
          </w:p>
        </w:tc>
        <w:tc>
          <w:tcPr>
            <w:tcW w:w="1320" w:type="dxa"/>
          </w:tcPr>
          <w:p w14:paraId="2021BA9C" w14:textId="77777777" w:rsidR="00600650" w:rsidRPr="00752FE1" w:rsidRDefault="00600650" w:rsidP="00600650">
            <w:pPr>
              <w:jc w:val="center"/>
            </w:pPr>
          </w:p>
          <w:p w14:paraId="0B7DD353" w14:textId="7E2A815F" w:rsidR="00713FAB" w:rsidRDefault="00600650" w:rsidP="00600650">
            <w:pPr>
              <w:jc w:val="center"/>
            </w:pPr>
            <w:r w:rsidRPr="00752FE1">
              <w:t>I</w:t>
            </w:r>
          </w:p>
          <w:p w14:paraId="7520BE1D" w14:textId="77777777" w:rsidR="00713FAB" w:rsidRDefault="00713FAB" w:rsidP="00600650">
            <w:pPr>
              <w:jc w:val="center"/>
            </w:pPr>
          </w:p>
          <w:p w14:paraId="1C4B5B71" w14:textId="77777777" w:rsidR="00D746C6" w:rsidRDefault="00D746C6" w:rsidP="00600650">
            <w:pPr>
              <w:jc w:val="center"/>
            </w:pPr>
          </w:p>
          <w:p w14:paraId="790CC7DE" w14:textId="77777777" w:rsidR="00713FAB" w:rsidRDefault="00713FAB" w:rsidP="00600650">
            <w:pPr>
              <w:jc w:val="center"/>
            </w:pPr>
            <w:r>
              <w:t>I</w:t>
            </w:r>
          </w:p>
          <w:p w14:paraId="0E278285" w14:textId="77777777" w:rsidR="0064685C" w:rsidRDefault="0064685C" w:rsidP="00600650">
            <w:pPr>
              <w:jc w:val="center"/>
            </w:pPr>
          </w:p>
          <w:p w14:paraId="30885CAC" w14:textId="77777777" w:rsidR="00D746C6" w:rsidRDefault="00D746C6" w:rsidP="00600650">
            <w:pPr>
              <w:jc w:val="center"/>
            </w:pPr>
          </w:p>
          <w:p w14:paraId="16912DE6" w14:textId="77777777" w:rsidR="0064685C" w:rsidRDefault="0064685C" w:rsidP="00600650">
            <w:pPr>
              <w:jc w:val="center"/>
            </w:pPr>
          </w:p>
          <w:p w14:paraId="042A49C3" w14:textId="5A9A9C75" w:rsidR="0064685C" w:rsidRPr="00752FE1" w:rsidRDefault="0064685C" w:rsidP="00600650">
            <w:pPr>
              <w:jc w:val="center"/>
            </w:pPr>
            <w:r>
              <w:t>I</w:t>
            </w:r>
          </w:p>
        </w:tc>
      </w:tr>
    </w:tbl>
    <w:p w14:paraId="260C86C1" w14:textId="77777777" w:rsidR="00600650" w:rsidRPr="0084399F" w:rsidRDefault="00600650" w:rsidP="00600650">
      <w:pPr>
        <w:pStyle w:val="Title"/>
        <w:jc w:val="left"/>
        <w:rPr>
          <w:sz w:val="16"/>
          <w:szCs w:val="16"/>
          <w:u w:val="single"/>
        </w:rPr>
      </w:pPr>
    </w:p>
    <w:p w14:paraId="499A6E68" w14:textId="77777777" w:rsidR="00600650" w:rsidRDefault="00600650" w:rsidP="00600650">
      <w:pPr>
        <w:jc w:val="both"/>
      </w:pPr>
      <w:r w:rsidRPr="00B21268">
        <w:rPr>
          <w:i/>
        </w:rPr>
        <w:t>Abbreviations:</w:t>
      </w:r>
      <w:r w:rsidRPr="00B21268">
        <w:t xml:space="preserve"> AF = A</w:t>
      </w:r>
      <w:r>
        <w:t>pplication Form; I = Interview.</w:t>
      </w:r>
    </w:p>
    <w:p w14:paraId="448A72E2" w14:textId="77777777" w:rsidR="00600650" w:rsidRPr="00B55592" w:rsidRDefault="00600650" w:rsidP="00600650">
      <w:pPr>
        <w:jc w:val="both"/>
        <w:rPr>
          <w:sz w:val="16"/>
          <w:szCs w:val="16"/>
        </w:rPr>
      </w:pPr>
    </w:p>
    <w:p w14:paraId="0E661F8C" w14:textId="5E91D552" w:rsidR="00600650" w:rsidRPr="00B55592" w:rsidRDefault="00600650" w:rsidP="00835C9B">
      <w:pPr>
        <w:ind w:right="-755"/>
        <w:rPr>
          <w:b/>
          <w:bCs/>
        </w:rPr>
      </w:pPr>
      <w:r w:rsidRPr="00B55592">
        <w:rPr>
          <w:b/>
          <w:bCs/>
        </w:rPr>
        <w:t>Any candidate with a disability who meets the</w:t>
      </w:r>
      <w:r w:rsidR="00835C9B">
        <w:rPr>
          <w:b/>
          <w:bCs/>
        </w:rPr>
        <w:t xml:space="preserve"> essential criteria will be invited to interview</w:t>
      </w:r>
      <w:r w:rsidR="00912AD8">
        <w:rPr>
          <w:b/>
          <w:bCs/>
        </w:rPr>
        <w:t>.</w:t>
      </w:r>
    </w:p>
    <w:p w14:paraId="7ED4F05C" w14:textId="77777777" w:rsidR="00AB11D3" w:rsidRPr="009E7DCB" w:rsidRDefault="00AB11D3" w:rsidP="00AB11D3">
      <w:pPr>
        <w:rPr>
          <w:rFonts w:cs="Arial"/>
        </w:rPr>
      </w:pPr>
    </w:p>
    <w:p w14:paraId="4A15E398" w14:textId="77777777" w:rsidR="00AB11D3" w:rsidRPr="00AB11D3" w:rsidRDefault="00AB11D3" w:rsidP="00AB11D3">
      <w:pPr>
        <w:rPr>
          <w:rFonts w:cs="Arial"/>
        </w:rPr>
      </w:pPr>
    </w:p>
    <w:p w14:paraId="44C926E5" w14:textId="77777777" w:rsidR="00AB11D3" w:rsidRPr="00AB11D3" w:rsidRDefault="00AB11D3" w:rsidP="00AB11D3">
      <w:pPr>
        <w:rPr>
          <w:rFonts w:cs="Arial"/>
        </w:rPr>
      </w:pPr>
    </w:p>
    <w:p w14:paraId="73E5EF83" w14:textId="77777777" w:rsidR="00AB11D3" w:rsidRPr="00AB11D3" w:rsidRDefault="00AB11D3" w:rsidP="00AB11D3">
      <w:pPr>
        <w:rPr>
          <w:rFonts w:cs="Arial"/>
        </w:rPr>
      </w:pPr>
    </w:p>
    <w:p w14:paraId="57226A00" w14:textId="77777777" w:rsidR="00AB11D3" w:rsidRPr="00AB11D3" w:rsidRDefault="00AB11D3" w:rsidP="00AB11D3">
      <w:pPr>
        <w:rPr>
          <w:rFonts w:cs="Arial"/>
        </w:rPr>
      </w:pPr>
    </w:p>
    <w:p w14:paraId="5E49741D" w14:textId="77777777" w:rsidR="0026092F" w:rsidRPr="00911F40" w:rsidRDefault="0026092F" w:rsidP="0026092F">
      <w:pPr>
        <w:rPr>
          <w:rFonts w:ascii="Calibri" w:hAnsi="Calibri"/>
        </w:rPr>
      </w:pPr>
    </w:p>
    <w:p w14:paraId="42F86EE0" w14:textId="77777777" w:rsidR="0026092F" w:rsidRPr="00911F40" w:rsidRDefault="0026092F" w:rsidP="0026092F">
      <w:pPr>
        <w:rPr>
          <w:rFonts w:ascii="Calibri" w:hAnsi="Calibri"/>
        </w:rPr>
      </w:pPr>
      <w:r w:rsidRPr="00911F40">
        <w:rPr>
          <w:rFonts w:ascii="Calibri" w:hAnsi="Calibri"/>
        </w:rPr>
        <w:t xml:space="preserve">          </w:t>
      </w:r>
    </w:p>
    <w:p w14:paraId="4FC26842" w14:textId="77777777" w:rsidR="0026092F" w:rsidRPr="00AB11D3" w:rsidRDefault="0026092F" w:rsidP="00AB11D3">
      <w:pPr>
        <w:rPr>
          <w:rFonts w:cs="Arial"/>
        </w:rPr>
      </w:pPr>
    </w:p>
    <w:p w14:paraId="7026807E" w14:textId="77777777" w:rsidR="00642A68" w:rsidRPr="00AB11D3" w:rsidRDefault="00642A68" w:rsidP="006C03AE">
      <w:pPr>
        <w:tabs>
          <w:tab w:val="left" w:pos="3840"/>
        </w:tabs>
        <w:rPr>
          <w:rFonts w:cs="Arial"/>
        </w:rPr>
      </w:pPr>
    </w:p>
    <w:sectPr w:rsidR="00642A68" w:rsidRPr="00AB11D3" w:rsidSect="001F7E6E">
      <w:headerReference w:type="default" r:id="rId10"/>
      <w:footerReference w:type="default" r:id="rId11"/>
      <w:headerReference w:type="first" r:id="rId12"/>
      <w:footerReference w:type="first" r:id="rId13"/>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D8ED" w14:textId="77777777" w:rsidR="00674227" w:rsidRDefault="00674227">
      <w:r>
        <w:separator/>
      </w:r>
    </w:p>
  </w:endnote>
  <w:endnote w:type="continuationSeparator" w:id="0">
    <w:p w14:paraId="0B935236" w14:textId="77777777" w:rsidR="00674227" w:rsidRDefault="0067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50B5" w14:textId="77777777" w:rsidR="007C4402" w:rsidRDefault="007C4402">
    <w:pPr>
      <w:pStyle w:val="Footer"/>
    </w:pPr>
    <w:r>
      <w:rPr>
        <w:noProof/>
        <w:lang w:eastAsia="en-GB"/>
      </w:rPr>
      <w:drawing>
        <wp:anchor distT="0" distB="0" distL="114300" distR="114300" simplePos="0" relativeHeight="251656192" behindDoc="0" locked="0" layoutInCell="1" allowOverlap="1" wp14:anchorId="1E0D39A9" wp14:editId="7C69CCA7">
          <wp:simplePos x="0" y="0"/>
          <wp:positionH relativeFrom="column">
            <wp:posOffset>-914400</wp:posOffset>
          </wp:positionH>
          <wp:positionV relativeFrom="paragraph">
            <wp:posOffset>136525</wp:posOffset>
          </wp:positionV>
          <wp:extent cx="7556500" cy="596900"/>
          <wp:effectExtent l="0" t="0" r="6350" b="0"/>
          <wp:wrapThrough wrapText="bothSides">
            <wp:wrapPolygon edited="0">
              <wp:start x="0" y="0"/>
              <wp:lineTo x="0" y="20681"/>
              <wp:lineTo x="21564" y="20681"/>
              <wp:lineTo x="21564" y="0"/>
              <wp:lineTo x="0" y="0"/>
            </wp:wrapPolygon>
          </wp:wrapThrough>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4E853" w14:textId="77777777" w:rsidR="007C4402" w:rsidRDefault="007C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CC8A" w14:textId="77777777" w:rsidR="007C4402" w:rsidRDefault="007C4402">
    <w:pPr>
      <w:pStyle w:val="Footer"/>
    </w:pPr>
  </w:p>
  <w:p w14:paraId="0E13816F" w14:textId="77777777" w:rsidR="007C4402" w:rsidRDefault="007C4402">
    <w:pPr>
      <w:pStyle w:val="Footer"/>
    </w:pPr>
    <w:r>
      <w:rPr>
        <w:noProof/>
        <w:lang w:eastAsia="en-GB"/>
      </w:rPr>
      <w:drawing>
        <wp:anchor distT="0" distB="0" distL="114300" distR="114300" simplePos="0" relativeHeight="251658240" behindDoc="0" locked="0" layoutInCell="1" allowOverlap="1" wp14:anchorId="0E9D0C1F" wp14:editId="39E6C632">
          <wp:simplePos x="0" y="0"/>
          <wp:positionH relativeFrom="column">
            <wp:posOffset>-847725</wp:posOffset>
          </wp:positionH>
          <wp:positionV relativeFrom="paragraph">
            <wp:posOffset>15875</wp:posOffset>
          </wp:positionV>
          <wp:extent cx="7556500" cy="596900"/>
          <wp:effectExtent l="0" t="0" r="6350" b="0"/>
          <wp:wrapThrough wrapText="bothSides">
            <wp:wrapPolygon edited="0">
              <wp:start x="0" y="0"/>
              <wp:lineTo x="0" y="20681"/>
              <wp:lineTo x="21564" y="20681"/>
              <wp:lineTo x="21564"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EF00" w14:textId="77777777" w:rsidR="00674227" w:rsidRDefault="00674227">
      <w:r>
        <w:separator/>
      </w:r>
    </w:p>
  </w:footnote>
  <w:footnote w:type="continuationSeparator" w:id="0">
    <w:p w14:paraId="46122CA2" w14:textId="77777777" w:rsidR="00674227" w:rsidRDefault="0067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3932" w14:textId="77777777" w:rsidR="007C4402" w:rsidRDefault="007C4402">
    <w:pPr>
      <w:pStyle w:val="Header"/>
    </w:pPr>
    <w:r>
      <w:rPr>
        <w:noProof/>
        <w:lang w:eastAsia="en-GB"/>
      </w:rPr>
      <w:drawing>
        <wp:anchor distT="0" distB="0" distL="114300" distR="114300" simplePos="0" relativeHeight="251660288" behindDoc="1" locked="0" layoutInCell="1" allowOverlap="1" wp14:anchorId="567889FD" wp14:editId="695286E0">
          <wp:simplePos x="0" y="0"/>
          <wp:positionH relativeFrom="column">
            <wp:posOffset>-26670</wp:posOffset>
          </wp:positionH>
          <wp:positionV relativeFrom="paragraph">
            <wp:posOffset>2257425</wp:posOffset>
          </wp:positionV>
          <wp:extent cx="5728335" cy="5257165"/>
          <wp:effectExtent l="0" t="0" r="5715" b="635"/>
          <wp:wrapNone/>
          <wp:docPr id="6" name="Picture 6" descr="star-trek-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rek-gh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525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A5C4" w14:textId="77777777" w:rsidR="007C4402" w:rsidRDefault="007C4402" w:rsidP="0080674D">
    <w:pPr>
      <w:pStyle w:val="Header"/>
    </w:pPr>
  </w:p>
  <w:p w14:paraId="37D2119E" w14:textId="77777777" w:rsidR="007C4402" w:rsidRDefault="007C4402" w:rsidP="0080674D">
    <w:pPr>
      <w:pStyle w:val="Header"/>
    </w:pPr>
  </w:p>
  <w:p w14:paraId="10FAA3D5" w14:textId="77777777" w:rsidR="007C4402" w:rsidRDefault="007C4402">
    <w:pPr>
      <w:pStyle w:val="Header"/>
    </w:pPr>
  </w:p>
  <w:p w14:paraId="7A6BD627" w14:textId="77777777" w:rsidR="007C4402" w:rsidRDefault="007C4402">
    <w:pPr>
      <w:pStyle w:val="Header"/>
    </w:pPr>
    <w:r>
      <w:rPr>
        <w:noProof/>
        <w:lang w:eastAsia="en-GB"/>
      </w:rPr>
      <w:drawing>
        <wp:anchor distT="0" distB="0" distL="114300" distR="114300" simplePos="0" relativeHeight="251657216" behindDoc="1" locked="0" layoutInCell="1" allowOverlap="1" wp14:anchorId="01DD0EB8" wp14:editId="188A59A0">
          <wp:simplePos x="0" y="0"/>
          <wp:positionH relativeFrom="margin">
            <wp:posOffset>-121285</wp:posOffset>
          </wp:positionH>
          <wp:positionV relativeFrom="margin">
            <wp:posOffset>735330</wp:posOffset>
          </wp:positionV>
          <wp:extent cx="5880100" cy="2327910"/>
          <wp:effectExtent l="0" t="0" r="635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A67974"/>
    <w:lvl w:ilvl="0">
      <w:numFmt w:val="decimal"/>
      <w:lvlText w:val="*"/>
      <w:lvlJc w:val="left"/>
      <w:pPr>
        <w:ind w:left="0" w:firstLine="0"/>
      </w:pPr>
    </w:lvl>
  </w:abstractNum>
  <w:abstractNum w:abstractNumId="1" w15:restartNumberingAfterBreak="0">
    <w:nsid w:val="064E133C"/>
    <w:multiLevelType w:val="hybridMultilevel"/>
    <w:tmpl w:val="2ABE3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816"/>
    <w:multiLevelType w:val="hybridMultilevel"/>
    <w:tmpl w:val="09B83B58"/>
    <w:lvl w:ilvl="0" w:tplc="ED4ADD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926A8"/>
    <w:multiLevelType w:val="hybridMultilevel"/>
    <w:tmpl w:val="46104244"/>
    <w:lvl w:ilvl="0" w:tplc="0809000F">
      <w:start w:val="1"/>
      <w:numFmt w:val="decimal"/>
      <w:lvlText w:val="%1."/>
      <w:lvlJc w:val="left"/>
      <w:pPr>
        <w:ind w:left="5180" w:hanging="360"/>
      </w:p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0E700284"/>
    <w:multiLevelType w:val="hybridMultilevel"/>
    <w:tmpl w:val="744C0744"/>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FB677B"/>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777539"/>
    <w:multiLevelType w:val="hybridMultilevel"/>
    <w:tmpl w:val="B80ACD64"/>
    <w:lvl w:ilvl="0" w:tplc="A5A67974">
      <w:numFmt w:val="bullet"/>
      <w:lvlText w:val=""/>
      <w:legacy w:legacy="1" w:legacySpace="0" w:legacyIndent="283"/>
      <w:lvlJc w:val="left"/>
      <w:pPr>
        <w:ind w:left="849" w:hanging="283"/>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Times New Roman" w:hint="default"/>
      </w:rPr>
    </w:lvl>
    <w:lvl w:ilvl="2" w:tplc="04090005">
      <w:start w:val="1"/>
      <w:numFmt w:val="bullet"/>
      <w:lvlText w:val=""/>
      <w:lvlJc w:val="left"/>
      <w:pPr>
        <w:tabs>
          <w:tab w:val="num" w:pos="2726"/>
        </w:tabs>
        <w:ind w:left="2726" w:hanging="360"/>
      </w:pPr>
      <w:rPr>
        <w:rFonts w:ascii="Wingdings" w:hAnsi="Wingdings" w:hint="default"/>
      </w:rPr>
    </w:lvl>
    <w:lvl w:ilvl="3" w:tplc="04090001">
      <w:start w:val="1"/>
      <w:numFmt w:val="bullet"/>
      <w:lvlText w:val=""/>
      <w:lvlJc w:val="left"/>
      <w:pPr>
        <w:tabs>
          <w:tab w:val="num" w:pos="3446"/>
        </w:tabs>
        <w:ind w:left="3446" w:hanging="360"/>
      </w:pPr>
      <w:rPr>
        <w:rFonts w:ascii="Symbol" w:hAnsi="Symbol" w:hint="default"/>
      </w:rPr>
    </w:lvl>
    <w:lvl w:ilvl="4" w:tplc="04090003">
      <w:start w:val="1"/>
      <w:numFmt w:val="bullet"/>
      <w:lvlText w:val="o"/>
      <w:lvlJc w:val="left"/>
      <w:pPr>
        <w:tabs>
          <w:tab w:val="num" w:pos="4166"/>
        </w:tabs>
        <w:ind w:left="4166" w:hanging="360"/>
      </w:pPr>
      <w:rPr>
        <w:rFonts w:ascii="Courier New" w:hAnsi="Courier New" w:cs="Times New Roman" w:hint="default"/>
      </w:rPr>
    </w:lvl>
    <w:lvl w:ilvl="5" w:tplc="04090005">
      <w:start w:val="1"/>
      <w:numFmt w:val="bullet"/>
      <w:lvlText w:val=""/>
      <w:lvlJc w:val="left"/>
      <w:pPr>
        <w:tabs>
          <w:tab w:val="num" w:pos="4886"/>
        </w:tabs>
        <w:ind w:left="4886" w:hanging="360"/>
      </w:pPr>
      <w:rPr>
        <w:rFonts w:ascii="Wingdings" w:hAnsi="Wingdings" w:hint="default"/>
      </w:rPr>
    </w:lvl>
    <w:lvl w:ilvl="6" w:tplc="04090001">
      <w:start w:val="1"/>
      <w:numFmt w:val="bullet"/>
      <w:lvlText w:val=""/>
      <w:lvlJc w:val="left"/>
      <w:pPr>
        <w:tabs>
          <w:tab w:val="num" w:pos="5606"/>
        </w:tabs>
        <w:ind w:left="5606" w:hanging="360"/>
      </w:pPr>
      <w:rPr>
        <w:rFonts w:ascii="Symbol" w:hAnsi="Symbol" w:hint="default"/>
      </w:rPr>
    </w:lvl>
    <w:lvl w:ilvl="7" w:tplc="04090003">
      <w:start w:val="1"/>
      <w:numFmt w:val="bullet"/>
      <w:lvlText w:val="o"/>
      <w:lvlJc w:val="left"/>
      <w:pPr>
        <w:tabs>
          <w:tab w:val="num" w:pos="6326"/>
        </w:tabs>
        <w:ind w:left="6326" w:hanging="360"/>
      </w:pPr>
      <w:rPr>
        <w:rFonts w:ascii="Courier New" w:hAnsi="Courier New" w:cs="Times New Roman" w:hint="default"/>
      </w:rPr>
    </w:lvl>
    <w:lvl w:ilvl="8" w:tplc="04090005">
      <w:start w:val="1"/>
      <w:numFmt w:val="bullet"/>
      <w:lvlText w:val=""/>
      <w:lvlJc w:val="left"/>
      <w:pPr>
        <w:tabs>
          <w:tab w:val="num" w:pos="7046"/>
        </w:tabs>
        <w:ind w:left="7046" w:hanging="360"/>
      </w:pPr>
      <w:rPr>
        <w:rFonts w:ascii="Wingdings" w:hAnsi="Wingdings" w:hint="default"/>
      </w:rPr>
    </w:lvl>
  </w:abstractNum>
  <w:abstractNum w:abstractNumId="9"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D871F6"/>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A68BB"/>
    <w:multiLevelType w:val="hybridMultilevel"/>
    <w:tmpl w:val="4890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D19E5"/>
    <w:multiLevelType w:val="hybridMultilevel"/>
    <w:tmpl w:val="34EE0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B588B"/>
    <w:multiLevelType w:val="hybridMultilevel"/>
    <w:tmpl w:val="1864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5D1A77"/>
    <w:multiLevelType w:val="hybridMultilevel"/>
    <w:tmpl w:val="16A0549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52440"/>
    <w:multiLevelType w:val="hybridMultilevel"/>
    <w:tmpl w:val="910CEFEE"/>
    <w:lvl w:ilvl="0" w:tplc="ED4ADD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F2C2E"/>
    <w:multiLevelType w:val="hybridMultilevel"/>
    <w:tmpl w:val="4DA636C8"/>
    <w:lvl w:ilvl="0" w:tplc="ED4ADD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2738FD"/>
    <w:multiLevelType w:val="hybridMultilevel"/>
    <w:tmpl w:val="FE8AA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4233655"/>
    <w:multiLevelType w:val="hybridMultilevel"/>
    <w:tmpl w:val="4F9C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25B8A"/>
    <w:multiLevelType w:val="hybridMultilevel"/>
    <w:tmpl w:val="2AA8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01123"/>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90A0B"/>
    <w:multiLevelType w:val="hybridMultilevel"/>
    <w:tmpl w:val="F8AC7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D56F4"/>
    <w:multiLevelType w:val="hybridMultilevel"/>
    <w:tmpl w:val="2A68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4D2904"/>
    <w:multiLevelType w:val="hybridMultilevel"/>
    <w:tmpl w:val="4BF2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416D16"/>
    <w:multiLevelType w:val="hybridMultilevel"/>
    <w:tmpl w:val="5DAAD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3516D"/>
    <w:multiLevelType w:val="hybridMultilevel"/>
    <w:tmpl w:val="EF20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05B88"/>
    <w:multiLevelType w:val="hybridMultilevel"/>
    <w:tmpl w:val="5ABC5FEE"/>
    <w:lvl w:ilvl="0" w:tplc="C11A75FA">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F8376CF"/>
    <w:multiLevelType w:val="hybridMultilevel"/>
    <w:tmpl w:val="59CE8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15123C8"/>
    <w:multiLevelType w:val="hybridMultilevel"/>
    <w:tmpl w:val="F714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772E7"/>
    <w:multiLevelType w:val="hybridMultilevel"/>
    <w:tmpl w:val="91A26B7E"/>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DA4A3C"/>
    <w:multiLevelType w:val="hybridMultilevel"/>
    <w:tmpl w:val="43F4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555FEA"/>
    <w:multiLevelType w:val="hybridMultilevel"/>
    <w:tmpl w:val="C9B6E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8C4974"/>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90360"/>
    <w:multiLevelType w:val="hybridMultilevel"/>
    <w:tmpl w:val="64440830"/>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A68458D"/>
    <w:multiLevelType w:val="hybridMultilevel"/>
    <w:tmpl w:val="F3EEA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CD4808"/>
    <w:multiLevelType w:val="hybridMultilevel"/>
    <w:tmpl w:val="2668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49"/>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45"/>
  </w:num>
  <w:num w:numId="6">
    <w:abstractNumId w:val="8"/>
  </w:num>
  <w:num w:numId="7">
    <w:abstractNumId w:val="1"/>
  </w:num>
  <w:num w:numId="8">
    <w:abstractNumId w:val="22"/>
  </w:num>
  <w:num w:numId="9">
    <w:abstractNumId w:val="27"/>
  </w:num>
  <w:num w:numId="10">
    <w:abstractNumId w:val="3"/>
  </w:num>
  <w:num w:numId="11">
    <w:abstractNumId w:val="4"/>
  </w:num>
  <w:num w:numId="12">
    <w:abstractNumId w:val="23"/>
  </w:num>
  <w:num w:numId="13">
    <w:abstractNumId w:val="37"/>
  </w:num>
  <w:num w:numId="14">
    <w:abstractNumId w:val="13"/>
  </w:num>
  <w:num w:numId="15">
    <w:abstractNumId w:val="44"/>
  </w:num>
  <w:num w:numId="16">
    <w:abstractNumId w:val="41"/>
  </w:num>
  <w:num w:numId="17">
    <w:abstractNumId w:val="28"/>
  </w:num>
  <w:num w:numId="18">
    <w:abstractNumId w:val="43"/>
  </w:num>
  <w:num w:numId="19">
    <w:abstractNumId w:val="10"/>
  </w:num>
  <w:num w:numId="20">
    <w:abstractNumId w:val="30"/>
  </w:num>
  <w:num w:numId="21">
    <w:abstractNumId w:val="6"/>
  </w:num>
  <w:num w:numId="22">
    <w:abstractNumId w:val="24"/>
  </w:num>
  <w:num w:numId="23">
    <w:abstractNumId w:val="19"/>
  </w:num>
  <w:num w:numId="24">
    <w:abstractNumId w:val="21"/>
  </w:num>
  <w:num w:numId="25">
    <w:abstractNumId w:val="18"/>
  </w:num>
  <w:num w:numId="26">
    <w:abstractNumId w:val="29"/>
  </w:num>
  <w:num w:numId="27">
    <w:abstractNumId w:val="9"/>
  </w:num>
  <w:num w:numId="28">
    <w:abstractNumId w:val="42"/>
  </w:num>
  <w:num w:numId="29">
    <w:abstractNumId w:val="5"/>
  </w:num>
  <w:num w:numId="30">
    <w:abstractNumId w:val="40"/>
  </w:num>
  <w:num w:numId="31">
    <w:abstractNumId w:val="48"/>
  </w:num>
  <w:num w:numId="32">
    <w:abstractNumId w:val="46"/>
  </w:num>
  <w:num w:numId="33">
    <w:abstractNumId w:val="7"/>
  </w:num>
  <w:num w:numId="34">
    <w:abstractNumId w:val="14"/>
  </w:num>
  <w:num w:numId="35">
    <w:abstractNumId w:val="38"/>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5"/>
  </w:num>
  <w:num w:numId="40">
    <w:abstractNumId w:val="47"/>
  </w:num>
  <w:num w:numId="41">
    <w:abstractNumId w:val="39"/>
  </w:num>
  <w:num w:numId="42">
    <w:abstractNumId w:val="25"/>
  </w:num>
  <w:num w:numId="43">
    <w:abstractNumId w:val="31"/>
  </w:num>
  <w:num w:numId="44">
    <w:abstractNumId w:val="12"/>
  </w:num>
  <w:num w:numId="45">
    <w:abstractNumId w:val="33"/>
  </w:num>
  <w:num w:numId="46">
    <w:abstractNumId w:val="11"/>
  </w:num>
  <w:num w:numId="47">
    <w:abstractNumId w:val="16"/>
  </w:num>
  <w:num w:numId="48">
    <w:abstractNumId w:val="2"/>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68"/>
    <w:rsid w:val="00004B65"/>
    <w:rsid w:val="00006569"/>
    <w:rsid w:val="000211AE"/>
    <w:rsid w:val="00021631"/>
    <w:rsid w:val="00021B60"/>
    <w:rsid w:val="00021C97"/>
    <w:rsid w:val="0003086E"/>
    <w:rsid w:val="00036C07"/>
    <w:rsid w:val="00040566"/>
    <w:rsid w:val="0004520E"/>
    <w:rsid w:val="0005627F"/>
    <w:rsid w:val="0006737F"/>
    <w:rsid w:val="000857AD"/>
    <w:rsid w:val="000873AD"/>
    <w:rsid w:val="00090469"/>
    <w:rsid w:val="00093104"/>
    <w:rsid w:val="000935E5"/>
    <w:rsid w:val="00097B76"/>
    <w:rsid w:val="000A0A1E"/>
    <w:rsid w:val="000A6DD8"/>
    <w:rsid w:val="000C494C"/>
    <w:rsid w:val="000D64BB"/>
    <w:rsid w:val="000E1AC1"/>
    <w:rsid w:val="000E22B9"/>
    <w:rsid w:val="000E54C2"/>
    <w:rsid w:val="001170C4"/>
    <w:rsid w:val="00120579"/>
    <w:rsid w:val="00124A60"/>
    <w:rsid w:val="0013126D"/>
    <w:rsid w:val="0013261C"/>
    <w:rsid w:val="00135A9E"/>
    <w:rsid w:val="001371E7"/>
    <w:rsid w:val="00141494"/>
    <w:rsid w:val="00152F6F"/>
    <w:rsid w:val="00162123"/>
    <w:rsid w:val="00163C0B"/>
    <w:rsid w:val="00164956"/>
    <w:rsid w:val="00174138"/>
    <w:rsid w:val="00177FDD"/>
    <w:rsid w:val="001812C9"/>
    <w:rsid w:val="00183B8F"/>
    <w:rsid w:val="00191367"/>
    <w:rsid w:val="001A1FAF"/>
    <w:rsid w:val="001A2929"/>
    <w:rsid w:val="001A31B5"/>
    <w:rsid w:val="001A3AA8"/>
    <w:rsid w:val="001A658F"/>
    <w:rsid w:val="001A7413"/>
    <w:rsid w:val="001A764C"/>
    <w:rsid w:val="001B105C"/>
    <w:rsid w:val="001B7098"/>
    <w:rsid w:val="001C183E"/>
    <w:rsid w:val="001C59D4"/>
    <w:rsid w:val="001D2672"/>
    <w:rsid w:val="001D31E4"/>
    <w:rsid w:val="001D7CA7"/>
    <w:rsid w:val="001E3225"/>
    <w:rsid w:val="001E7FDD"/>
    <w:rsid w:val="001F7E6E"/>
    <w:rsid w:val="00200F44"/>
    <w:rsid w:val="00201F1E"/>
    <w:rsid w:val="00203D8B"/>
    <w:rsid w:val="00210C1C"/>
    <w:rsid w:val="002114FF"/>
    <w:rsid w:val="00213597"/>
    <w:rsid w:val="00216D36"/>
    <w:rsid w:val="00222114"/>
    <w:rsid w:val="00224653"/>
    <w:rsid w:val="00247652"/>
    <w:rsid w:val="002514CD"/>
    <w:rsid w:val="00251B24"/>
    <w:rsid w:val="00255E11"/>
    <w:rsid w:val="002604E4"/>
    <w:rsid w:val="0026092F"/>
    <w:rsid w:val="002726FD"/>
    <w:rsid w:val="00285B50"/>
    <w:rsid w:val="0029035C"/>
    <w:rsid w:val="00294E61"/>
    <w:rsid w:val="002A6B19"/>
    <w:rsid w:val="002C2A67"/>
    <w:rsid w:val="002C77A6"/>
    <w:rsid w:val="002D0FC5"/>
    <w:rsid w:val="002D72FC"/>
    <w:rsid w:val="002D76D3"/>
    <w:rsid w:val="002E2D5C"/>
    <w:rsid w:val="002F7080"/>
    <w:rsid w:val="002F7ECA"/>
    <w:rsid w:val="0030472B"/>
    <w:rsid w:val="0030583E"/>
    <w:rsid w:val="003215F6"/>
    <w:rsid w:val="00323225"/>
    <w:rsid w:val="00326785"/>
    <w:rsid w:val="00334A6C"/>
    <w:rsid w:val="00334C5B"/>
    <w:rsid w:val="003416AB"/>
    <w:rsid w:val="00345119"/>
    <w:rsid w:val="0035009F"/>
    <w:rsid w:val="00357754"/>
    <w:rsid w:val="003763E3"/>
    <w:rsid w:val="00376798"/>
    <w:rsid w:val="00381418"/>
    <w:rsid w:val="00385CD2"/>
    <w:rsid w:val="00391EE2"/>
    <w:rsid w:val="0039681D"/>
    <w:rsid w:val="003A02BD"/>
    <w:rsid w:val="003A1D98"/>
    <w:rsid w:val="003A5931"/>
    <w:rsid w:val="003C02E1"/>
    <w:rsid w:val="003D504E"/>
    <w:rsid w:val="003E5A5E"/>
    <w:rsid w:val="003E61CC"/>
    <w:rsid w:val="003F06B2"/>
    <w:rsid w:val="003F08A5"/>
    <w:rsid w:val="003F2205"/>
    <w:rsid w:val="00403FD6"/>
    <w:rsid w:val="00404F80"/>
    <w:rsid w:val="004150F8"/>
    <w:rsid w:val="004214AA"/>
    <w:rsid w:val="004354AE"/>
    <w:rsid w:val="004358CA"/>
    <w:rsid w:val="00446F18"/>
    <w:rsid w:val="00455CD1"/>
    <w:rsid w:val="0046287E"/>
    <w:rsid w:val="004632D5"/>
    <w:rsid w:val="00467701"/>
    <w:rsid w:val="0047699E"/>
    <w:rsid w:val="00480297"/>
    <w:rsid w:val="0048049F"/>
    <w:rsid w:val="0048177E"/>
    <w:rsid w:val="00482D3C"/>
    <w:rsid w:val="00485B4E"/>
    <w:rsid w:val="00485C93"/>
    <w:rsid w:val="00495B4F"/>
    <w:rsid w:val="004A1026"/>
    <w:rsid w:val="004D25FA"/>
    <w:rsid w:val="004D38BE"/>
    <w:rsid w:val="004D7414"/>
    <w:rsid w:val="004D774B"/>
    <w:rsid w:val="004E0D30"/>
    <w:rsid w:val="004F4341"/>
    <w:rsid w:val="004F6D03"/>
    <w:rsid w:val="005030EA"/>
    <w:rsid w:val="005045C8"/>
    <w:rsid w:val="0052064C"/>
    <w:rsid w:val="0052148A"/>
    <w:rsid w:val="00523607"/>
    <w:rsid w:val="00524265"/>
    <w:rsid w:val="00534F29"/>
    <w:rsid w:val="00561A7E"/>
    <w:rsid w:val="0056274E"/>
    <w:rsid w:val="005643C6"/>
    <w:rsid w:val="00564890"/>
    <w:rsid w:val="00567F9E"/>
    <w:rsid w:val="005743C1"/>
    <w:rsid w:val="00577ECE"/>
    <w:rsid w:val="00583A53"/>
    <w:rsid w:val="0058543D"/>
    <w:rsid w:val="005860D7"/>
    <w:rsid w:val="00590B5F"/>
    <w:rsid w:val="00591367"/>
    <w:rsid w:val="005941A8"/>
    <w:rsid w:val="005B2A5A"/>
    <w:rsid w:val="005B2F06"/>
    <w:rsid w:val="005B649D"/>
    <w:rsid w:val="005C14C4"/>
    <w:rsid w:val="005C6B84"/>
    <w:rsid w:val="005D7A1D"/>
    <w:rsid w:val="005E0995"/>
    <w:rsid w:val="005E5688"/>
    <w:rsid w:val="00600650"/>
    <w:rsid w:val="006018E2"/>
    <w:rsid w:val="0060238E"/>
    <w:rsid w:val="006134ED"/>
    <w:rsid w:val="0061673A"/>
    <w:rsid w:val="006171C0"/>
    <w:rsid w:val="00624810"/>
    <w:rsid w:val="006274CE"/>
    <w:rsid w:val="006333D5"/>
    <w:rsid w:val="00635AD1"/>
    <w:rsid w:val="006402B0"/>
    <w:rsid w:val="00642A68"/>
    <w:rsid w:val="0064685C"/>
    <w:rsid w:val="00651DD2"/>
    <w:rsid w:val="0066340F"/>
    <w:rsid w:val="006674E2"/>
    <w:rsid w:val="00672D84"/>
    <w:rsid w:val="00674227"/>
    <w:rsid w:val="00680EAF"/>
    <w:rsid w:val="00686E62"/>
    <w:rsid w:val="00692D25"/>
    <w:rsid w:val="006B192D"/>
    <w:rsid w:val="006B23EA"/>
    <w:rsid w:val="006B24BC"/>
    <w:rsid w:val="006B452C"/>
    <w:rsid w:val="006C03AE"/>
    <w:rsid w:val="006C2AF6"/>
    <w:rsid w:val="006C3CFC"/>
    <w:rsid w:val="006C78E1"/>
    <w:rsid w:val="006D62EC"/>
    <w:rsid w:val="006D70CA"/>
    <w:rsid w:val="006E568A"/>
    <w:rsid w:val="006F61AE"/>
    <w:rsid w:val="00703617"/>
    <w:rsid w:val="00707E8C"/>
    <w:rsid w:val="00713FAB"/>
    <w:rsid w:val="00732B42"/>
    <w:rsid w:val="00735DA7"/>
    <w:rsid w:val="00745AD4"/>
    <w:rsid w:val="00751B22"/>
    <w:rsid w:val="00761C1B"/>
    <w:rsid w:val="00764EF0"/>
    <w:rsid w:val="00767F91"/>
    <w:rsid w:val="0077098F"/>
    <w:rsid w:val="007730AE"/>
    <w:rsid w:val="0078035A"/>
    <w:rsid w:val="00791713"/>
    <w:rsid w:val="00795458"/>
    <w:rsid w:val="007A20B9"/>
    <w:rsid w:val="007A6241"/>
    <w:rsid w:val="007B768F"/>
    <w:rsid w:val="007C29E4"/>
    <w:rsid w:val="007C4402"/>
    <w:rsid w:val="007C7939"/>
    <w:rsid w:val="007D39B3"/>
    <w:rsid w:val="007D5E1F"/>
    <w:rsid w:val="007F4822"/>
    <w:rsid w:val="007F4E45"/>
    <w:rsid w:val="00804C01"/>
    <w:rsid w:val="0080674D"/>
    <w:rsid w:val="00812F2C"/>
    <w:rsid w:val="0081368B"/>
    <w:rsid w:val="00816F4F"/>
    <w:rsid w:val="00817188"/>
    <w:rsid w:val="00827205"/>
    <w:rsid w:val="008276EC"/>
    <w:rsid w:val="00835C9B"/>
    <w:rsid w:val="00836624"/>
    <w:rsid w:val="008419D4"/>
    <w:rsid w:val="008420AD"/>
    <w:rsid w:val="00842540"/>
    <w:rsid w:val="00850BB6"/>
    <w:rsid w:val="008523AF"/>
    <w:rsid w:val="00856049"/>
    <w:rsid w:val="00872926"/>
    <w:rsid w:val="008752A5"/>
    <w:rsid w:val="00881A97"/>
    <w:rsid w:val="008841BF"/>
    <w:rsid w:val="00885D7D"/>
    <w:rsid w:val="00890A35"/>
    <w:rsid w:val="00891E37"/>
    <w:rsid w:val="008979E9"/>
    <w:rsid w:val="008A2141"/>
    <w:rsid w:val="008A7D0B"/>
    <w:rsid w:val="008C4D6B"/>
    <w:rsid w:val="008D142F"/>
    <w:rsid w:val="008E0D96"/>
    <w:rsid w:val="008E6D38"/>
    <w:rsid w:val="008F00FD"/>
    <w:rsid w:val="008F7521"/>
    <w:rsid w:val="009020C6"/>
    <w:rsid w:val="0091228B"/>
    <w:rsid w:val="00912AD8"/>
    <w:rsid w:val="0092015C"/>
    <w:rsid w:val="009228FC"/>
    <w:rsid w:val="009403C3"/>
    <w:rsid w:val="009424A0"/>
    <w:rsid w:val="00952070"/>
    <w:rsid w:val="00965788"/>
    <w:rsid w:val="009670EA"/>
    <w:rsid w:val="009716D6"/>
    <w:rsid w:val="00982989"/>
    <w:rsid w:val="00982C16"/>
    <w:rsid w:val="0098732D"/>
    <w:rsid w:val="009A0B8A"/>
    <w:rsid w:val="009A2825"/>
    <w:rsid w:val="009A6678"/>
    <w:rsid w:val="009B117E"/>
    <w:rsid w:val="009B703F"/>
    <w:rsid w:val="009C65B4"/>
    <w:rsid w:val="009D115A"/>
    <w:rsid w:val="009D1455"/>
    <w:rsid w:val="009D1CD0"/>
    <w:rsid w:val="009E38F5"/>
    <w:rsid w:val="009E4817"/>
    <w:rsid w:val="009F0665"/>
    <w:rsid w:val="009F51A5"/>
    <w:rsid w:val="009F7920"/>
    <w:rsid w:val="00A06B93"/>
    <w:rsid w:val="00A128AA"/>
    <w:rsid w:val="00A1362B"/>
    <w:rsid w:val="00A13F3F"/>
    <w:rsid w:val="00A14289"/>
    <w:rsid w:val="00A21B0C"/>
    <w:rsid w:val="00A342B4"/>
    <w:rsid w:val="00A46FB5"/>
    <w:rsid w:val="00A52079"/>
    <w:rsid w:val="00A6032F"/>
    <w:rsid w:val="00A66B48"/>
    <w:rsid w:val="00A86316"/>
    <w:rsid w:val="00A9093E"/>
    <w:rsid w:val="00A92DB0"/>
    <w:rsid w:val="00A94FAB"/>
    <w:rsid w:val="00AA146E"/>
    <w:rsid w:val="00AA1CC1"/>
    <w:rsid w:val="00AA3F61"/>
    <w:rsid w:val="00AB11D3"/>
    <w:rsid w:val="00AB15EE"/>
    <w:rsid w:val="00AB2CD2"/>
    <w:rsid w:val="00AB4867"/>
    <w:rsid w:val="00AB7815"/>
    <w:rsid w:val="00AC0A4F"/>
    <w:rsid w:val="00AC244A"/>
    <w:rsid w:val="00AD1BC1"/>
    <w:rsid w:val="00AD3046"/>
    <w:rsid w:val="00AD3DBD"/>
    <w:rsid w:val="00AE0721"/>
    <w:rsid w:val="00B00D8C"/>
    <w:rsid w:val="00B0168D"/>
    <w:rsid w:val="00B101FC"/>
    <w:rsid w:val="00B14BBA"/>
    <w:rsid w:val="00B31720"/>
    <w:rsid w:val="00B344F4"/>
    <w:rsid w:val="00B45369"/>
    <w:rsid w:val="00B524EC"/>
    <w:rsid w:val="00B5428B"/>
    <w:rsid w:val="00B549EF"/>
    <w:rsid w:val="00B6429F"/>
    <w:rsid w:val="00B65D8A"/>
    <w:rsid w:val="00B70BC5"/>
    <w:rsid w:val="00B9285D"/>
    <w:rsid w:val="00B933A8"/>
    <w:rsid w:val="00BA0FA7"/>
    <w:rsid w:val="00BA6AB0"/>
    <w:rsid w:val="00BB512D"/>
    <w:rsid w:val="00BC2CF9"/>
    <w:rsid w:val="00BC694E"/>
    <w:rsid w:val="00BD164A"/>
    <w:rsid w:val="00BD2A15"/>
    <w:rsid w:val="00BF1D21"/>
    <w:rsid w:val="00BF26C9"/>
    <w:rsid w:val="00C02A8A"/>
    <w:rsid w:val="00C11146"/>
    <w:rsid w:val="00C12099"/>
    <w:rsid w:val="00C12553"/>
    <w:rsid w:val="00C14125"/>
    <w:rsid w:val="00C2728E"/>
    <w:rsid w:val="00C40702"/>
    <w:rsid w:val="00C43690"/>
    <w:rsid w:val="00C45D77"/>
    <w:rsid w:val="00C52C54"/>
    <w:rsid w:val="00C53289"/>
    <w:rsid w:val="00C53838"/>
    <w:rsid w:val="00C55209"/>
    <w:rsid w:val="00C573A2"/>
    <w:rsid w:val="00C633AE"/>
    <w:rsid w:val="00C640E1"/>
    <w:rsid w:val="00C71047"/>
    <w:rsid w:val="00C714AB"/>
    <w:rsid w:val="00C71E3E"/>
    <w:rsid w:val="00C72A77"/>
    <w:rsid w:val="00C73147"/>
    <w:rsid w:val="00C759B3"/>
    <w:rsid w:val="00C82E1A"/>
    <w:rsid w:val="00C9605A"/>
    <w:rsid w:val="00C963EB"/>
    <w:rsid w:val="00CA0178"/>
    <w:rsid w:val="00CB33E0"/>
    <w:rsid w:val="00CB6243"/>
    <w:rsid w:val="00CB6832"/>
    <w:rsid w:val="00CB7139"/>
    <w:rsid w:val="00CC38DD"/>
    <w:rsid w:val="00CD5DAE"/>
    <w:rsid w:val="00CD64AA"/>
    <w:rsid w:val="00CF1297"/>
    <w:rsid w:val="00CF376C"/>
    <w:rsid w:val="00CF44D4"/>
    <w:rsid w:val="00D0072E"/>
    <w:rsid w:val="00D01D41"/>
    <w:rsid w:val="00D1112B"/>
    <w:rsid w:val="00D23E31"/>
    <w:rsid w:val="00D259F0"/>
    <w:rsid w:val="00D30B40"/>
    <w:rsid w:val="00D31015"/>
    <w:rsid w:val="00D32339"/>
    <w:rsid w:val="00D4022B"/>
    <w:rsid w:val="00D41876"/>
    <w:rsid w:val="00D41D54"/>
    <w:rsid w:val="00D535E7"/>
    <w:rsid w:val="00D537C6"/>
    <w:rsid w:val="00D60AF2"/>
    <w:rsid w:val="00D61516"/>
    <w:rsid w:val="00D625DC"/>
    <w:rsid w:val="00D657F1"/>
    <w:rsid w:val="00D746C6"/>
    <w:rsid w:val="00D74D3B"/>
    <w:rsid w:val="00D74F60"/>
    <w:rsid w:val="00D8051C"/>
    <w:rsid w:val="00D94DBC"/>
    <w:rsid w:val="00DA02B1"/>
    <w:rsid w:val="00DA6103"/>
    <w:rsid w:val="00DA73A5"/>
    <w:rsid w:val="00DB5677"/>
    <w:rsid w:val="00DC0642"/>
    <w:rsid w:val="00DC3740"/>
    <w:rsid w:val="00DD64F1"/>
    <w:rsid w:val="00DD73EE"/>
    <w:rsid w:val="00DE233D"/>
    <w:rsid w:val="00DF41B7"/>
    <w:rsid w:val="00E3505C"/>
    <w:rsid w:val="00E4301F"/>
    <w:rsid w:val="00E456F4"/>
    <w:rsid w:val="00E5344E"/>
    <w:rsid w:val="00E53E2F"/>
    <w:rsid w:val="00E56400"/>
    <w:rsid w:val="00E61062"/>
    <w:rsid w:val="00E74B5C"/>
    <w:rsid w:val="00E84D38"/>
    <w:rsid w:val="00E86520"/>
    <w:rsid w:val="00E95BBA"/>
    <w:rsid w:val="00EB18FC"/>
    <w:rsid w:val="00EB28DC"/>
    <w:rsid w:val="00EB5D54"/>
    <w:rsid w:val="00EB77A5"/>
    <w:rsid w:val="00EC1C90"/>
    <w:rsid w:val="00EC5B5C"/>
    <w:rsid w:val="00EE0AF1"/>
    <w:rsid w:val="00EE2FE6"/>
    <w:rsid w:val="00EE4907"/>
    <w:rsid w:val="00EF131A"/>
    <w:rsid w:val="00EF6120"/>
    <w:rsid w:val="00EF6E06"/>
    <w:rsid w:val="00F0011C"/>
    <w:rsid w:val="00F056FF"/>
    <w:rsid w:val="00F1115E"/>
    <w:rsid w:val="00F134CA"/>
    <w:rsid w:val="00F20BB7"/>
    <w:rsid w:val="00F2385D"/>
    <w:rsid w:val="00F344B4"/>
    <w:rsid w:val="00F36054"/>
    <w:rsid w:val="00F37539"/>
    <w:rsid w:val="00F418E4"/>
    <w:rsid w:val="00F43579"/>
    <w:rsid w:val="00F45116"/>
    <w:rsid w:val="00F47B50"/>
    <w:rsid w:val="00F523AF"/>
    <w:rsid w:val="00F56DD7"/>
    <w:rsid w:val="00F5747E"/>
    <w:rsid w:val="00F628CC"/>
    <w:rsid w:val="00F66708"/>
    <w:rsid w:val="00F70DFF"/>
    <w:rsid w:val="00F81951"/>
    <w:rsid w:val="00F878C2"/>
    <w:rsid w:val="00F920D1"/>
    <w:rsid w:val="00FA6195"/>
    <w:rsid w:val="00FB36CA"/>
    <w:rsid w:val="00FB590A"/>
    <w:rsid w:val="00FB6086"/>
    <w:rsid w:val="00FC06B7"/>
    <w:rsid w:val="00FC3D18"/>
    <w:rsid w:val="00FC4B40"/>
    <w:rsid w:val="00FC6894"/>
    <w:rsid w:val="00FD55DF"/>
    <w:rsid w:val="00FE3B2E"/>
    <w:rsid w:val="00FE5C0B"/>
    <w:rsid w:val="00FE5EB9"/>
    <w:rsid w:val="00FF069D"/>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164a9e,#224d92,#a5a468,#ddd"/>
    </o:shapedefaults>
    <o:shapelayout v:ext="edit">
      <o:idmap v:ext="edit" data="2"/>
    </o:shapelayout>
  </w:shapeDefaults>
  <w:decimalSymbol w:val="."/>
  <w:listSeparator w:val=","/>
  <w14:docId w14:val="406A96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A68"/>
    <w:rPr>
      <w:rFonts w:ascii="Arial" w:eastAsia="Calibri" w:hAnsi="Arial"/>
      <w:sz w:val="22"/>
      <w:szCs w:val="22"/>
      <w:lang w:eastAsia="en-US"/>
    </w:rPr>
  </w:style>
  <w:style w:type="paragraph" w:styleId="Heading1">
    <w:name w:val="heading 1"/>
    <w:basedOn w:val="Normal"/>
    <w:next w:val="Normal"/>
    <w:link w:val="Heading1Char"/>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1114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42A68"/>
    <w:pPr>
      <w:keepNext/>
      <w:outlineLvl w:val="4"/>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uiPriority w:val="99"/>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642A68"/>
    <w:rPr>
      <w:b/>
      <w:bCs/>
      <w:sz w:val="28"/>
      <w:szCs w:val="24"/>
      <w:lang w:eastAsia="en-US"/>
    </w:rPr>
  </w:style>
  <w:style w:type="character" w:customStyle="1" w:styleId="Heading1Char">
    <w:name w:val="Heading 1 Char"/>
    <w:link w:val="Heading1"/>
    <w:rsid w:val="00642A68"/>
    <w:rPr>
      <w:b/>
      <w:bCs/>
      <w:i/>
      <w:iCs/>
      <w:color w:val="000080"/>
      <w:sz w:val="24"/>
      <w:szCs w:val="24"/>
      <w:lang w:val="en-US" w:eastAsia="en-US"/>
    </w:rPr>
  </w:style>
  <w:style w:type="paragraph" w:styleId="Title">
    <w:name w:val="Title"/>
    <w:basedOn w:val="Normal"/>
    <w:link w:val="TitleChar"/>
    <w:qFormat/>
    <w:rsid w:val="00642A6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642A68"/>
    <w:rPr>
      <w:b/>
      <w:bCs/>
      <w:sz w:val="28"/>
      <w:szCs w:val="24"/>
      <w:lang w:eastAsia="en-US"/>
    </w:rPr>
  </w:style>
  <w:style w:type="paragraph" w:styleId="BodyText2">
    <w:name w:val="Body Text 2"/>
    <w:basedOn w:val="Normal"/>
    <w:link w:val="BodyText2Char"/>
    <w:unhideWhenUsed/>
    <w:rsid w:val="00642A68"/>
    <w:pPr>
      <w:overflowPunct w:val="0"/>
      <w:autoSpaceDE w:val="0"/>
      <w:autoSpaceDN w:val="0"/>
      <w:adjustRightInd w:val="0"/>
      <w:ind w:left="720"/>
    </w:pPr>
    <w:rPr>
      <w:rFonts w:ascii="Times New Roman" w:eastAsia="Times New Roman" w:hAnsi="Times New Roman"/>
      <w:szCs w:val="20"/>
    </w:rPr>
  </w:style>
  <w:style w:type="character" w:customStyle="1" w:styleId="BodyText2Char">
    <w:name w:val="Body Text 2 Char"/>
    <w:basedOn w:val="DefaultParagraphFont"/>
    <w:link w:val="BodyText2"/>
    <w:rsid w:val="00642A68"/>
    <w:rPr>
      <w:sz w:val="22"/>
      <w:lang w:eastAsia="en-US"/>
    </w:rPr>
  </w:style>
  <w:style w:type="paragraph" w:customStyle="1" w:styleId="normalweb1">
    <w:name w:val="normalweb1"/>
    <w:basedOn w:val="Normal"/>
    <w:rsid w:val="00642A68"/>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A658F"/>
    <w:pPr>
      <w:ind w:left="720"/>
      <w:contextualSpacing/>
    </w:pPr>
    <w:rPr>
      <w:rFonts w:ascii="Helvetica" w:eastAsiaTheme="minorEastAsia" w:hAnsi="Helvetica"/>
      <w:b/>
      <w:sz w:val="24"/>
      <w:szCs w:val="24"/>
    </w:rPr>
  </w:style>
  <w:style w:type="paragraph" w:customStyle="1" w:styleId="NormalArial">
    <w:name w:val="Normal + Arial"/>
    <w:basedOn w:val="Normal"/>
    <w:rsid w:val="00745AD4"/>
    <w:rPr>
      <w:rFonts w:eastAsia="Times New Roman" w:cs="Arial"/>
      <w:sz w:val="24"/>
      <w:szCs w:val="24"/>
      <w:lang w:eastAsia="en-GB"/>
    </w:rPr>
  </w:style>
  <w:style w:type="paragraph" w:styleId="EndnoteText">
    <w:name w:val="endnote text"/>
    <w:basedOn w:val="Normal"/>
    <w:link w:val="EndnoteTextChar"/>
    <w:rsid w:val="00600650"/>
    <w:pPr>
      <w:overflowPunct w:val="0"/>
      <w:autoSpaceDE w:val="0"/>
      <w:autoSpaceDN w:val="0"/>
      <w:adjustRightInd w:val="0"/>
      <w:textAlignment w:val="baseline"/>
    </w:pPr>
    <w:rPr>
      <w:rFonts w:ascii="Palatino" w:eastAsia="Times New Roman" w:hAnsi="Palatino"/>
      <w:sz w:val="24"/>
      <w:szCs w:val="20"/>
    </w:rPr>
  </w:style>
  <w:style w:type="character" w:customStyle="1" w:styleId="EndnoteTextChar">
    <w:name w:val="Endnote Text Char"/>
    <w:basedOn w:val="DefaultParagraphFont"/>
    <w:link w:val="EndnoteText"/>
    <w:rsid w:val="00600650"/>
    <w:rPr>
      <w:rFonts w:ascii="Palatino" w:hAnsi="Palatino"/>
      <w:sz w:val="24"/>
      <w:lang w:eastAsia="en-US"/>
    </w:rPr>
  </w:style>
  <w:style w:type="character" w:customStyle="1" w:styleId="Heading3Char">
    <w:name w:val="Heading 3 Char"/>
    <w:basedOn w:val="DefaultParagraphFont"/>
    <w:link w:val="Heading3"/>
    <w:semiHidden/>
    <w:rsid w:val="00C11146"/>
    <w:rPr>
      <w:rFonts w:asciiTheme="majorHAnsi" w:eastAsiaTheme="majorEastAsia" w:hAnsiTheme="majorHAnsi" w:cstheme="majorBidi"/>
      <w:b/>
      <w:bCs/>
      <w:color w:val="4F81BD" w:themeColor="accent1"/>
      <w:sz w:val="22"/>
      <w:szCs w:val="22"/>
      <w:lang w:eastAsia="en-US"/>
    </w:rPr>
  </w:style>
  <w:style w:type="paragraph" w:styleId="BodyTextIndent">
    <w:name w:val="Body Text Indent"/>
    <w:basedOn w:val="Normal"/>
    <w:link w:val="BodyTextIndentChar"/>
    <w:rsid w:val="00334A6C"/>
    <w:pPr>
      <w:spacing w:after="120"/>
      <w:ind w:left="283"/>
    </w:pPr>
    <w:rPr>
      <w:rFonts w:eastAsia="Times New Roman"/>
      <w:sz w:val="24"/>
      <w:szCs w:val="24"/>
    </w:rPr>
  </w:style>
  <w:style w:type="character" w:customStyle="1" w:styleId="BodyTextIndentChar">
    <w:name w:val="Body Text Indent Char"/>
    <w:basedOn w:val="DefaultParagraphFont"/>
    <w:link w:val="BodyTextIndent"/>
    <w:rsid w:val="00334A6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187">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1993">
      <w:bodyDiv w:val="1"/>
      <w:marLeft w:val="0"/>
      <w:marRight w:val="0"/>
      <w:marTop w:val="0"/>
      <w:marBottom w:val="0"/>
      <w:divBdr>
        <w:top w:val="none" w:sz="0" w:space="0" w:color="auto"/>
        <w:left w:val="none" w:sz="0" w:space="0" w:color="auto"/>
        <w:bottom w:val="none" w:sz="0" w:space="0" w:color="auto"/>
        <w:right w:val="none" w:sz="0" w:space="0" w:color="auto"/>
      </w:divBdr>
    </w:div>
    <w:div w:id="1520391180">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996981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NBG%20Brochure%20Cov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b560749-9caf-4a94-bb21-425648080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8" ma:contentTypeDescription="Create a new document." ma:contentTypeScope="" ma:versionID="750f3fafedb5d0b0e7992e7b31de602a">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404157db1c726831d103cfa46c51d40e"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FD819-1B61-4C80-A61A-E1A9B6D66AA0}">
  <ds:schemaRefs>
    <ds:schemaRef ds:uri="http://schemas.microsoft.com/sharepoint/v3/contenttype/forms"/>
  </ds:schemaRefs>
</ds:datastoreItem>
</file>

<file path=customXml/itemProps2.xml><?xml version="1.0" encoding="utf-8"?>
<ds:datastoreItem xmlns:ds="http://schemas.openxmlformats.org/officeDocument/2006/customXml" ds:itemID="{2E992692-6D51-4653-AA4C-4F4AAD92FF25}">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b560749-9caf-4a94-bb21-425648080286"/>
    <ds:schemaRef ds:uri="http://schemas.microsoft.com/office/2006/metadata/properties"/>
    <ds:schemaRef ds:uri="b0784cf2-61c7-4bfa-9e15-57fa37b45160"/>
    <ds:schemaRef ds:uri="http://www.w3.org/XML/1998/namespace"/>
    <ds:schemaRef ds:uri="http://purl.org/dc/dcmitype/"/>
  </ds:schemaRefs>
</ds:datastoreItem>
</file>

<file path=customXml/itemProps3.xml><?xml version="1.0" encoding="utf-8"?>
<ds:datastoreItem xmlns:ds="http://schemas.openxmlformats.org/officeDocument/2006/customXml" ds:itemID="{A7B4944D-98B1-4DBC-A738-714C5028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NBG Brochure Cover Template</Template>
  <TotalTime>1</TotalTime>
  <Pages>8</Pages>
  <Words>1235</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rita</dc:creator>
  <cp:lastModifiedBy>Suzanne Smith</cp:lastModifiedBy>
  <cp:revision>2</cp:revision>
  <cp:lastPrinted>2021-11-26T11:30:00Z</cp:lastPrinted>
  <dcterms:created xsi:type="dcterms:W3CDTF">2024-04-05T11:23:00Z</dcterms:created>
  <dcterms:modified xsi:type="dcterms:W3CDTF">2024-04-05T11:23:00Z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y fmtid="{D5CDD505-2E9C-101B-9397-08002B2CF9AE}" pid="3" name="GrammarlyDocumentId">
    <vt:lpwstr>2759f547d0691982320fe8859b7138028e296a94d16c8d0e400650d249f883f2</vt:lpwstr>
  </property>
</Properties>
</file>