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1E8F" w14:textId="0B6D1E34" w:rsidR="00976A46" w:rsidRDefault="00E64C72" w:rsidP="009F754B">
      <w:bookmarkStart w:id="0" w:name="_GoBack"/>
      <w:bookmarkEnd w:id="0"/>
      <w:r w:rsidRPr="00B27E72">
        <w:rPr>
          <w:noProof/>
          <w:lang w:eastAsia="en-GB"/>
        </w:rPr>
        <w:drawing>
          <wp:anchor distT="0" distB="0" distL="114300" distR="114300" simplePos="0" relativeHeight="251666432" behindDoc="1" locked="0" layoutInCell="1" allowOverlap="1" wp14:anchorId="05B0F822" wp14:editId="0CA7F18B">
            <wp:simplePos x="0" y="0"/>
            <wp:positionH relativeFrom="margin">
              <wp:posOffset>-106045</wp:posOffset>
            </wp:positionH>
            <wp:positionV relativeFrom="margin">
              <wp:posOffset>673100</wp:posOffset>
            </wp:positionV>
            <wp:extent cx="5814695"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7">
                      <a:extLst>
                        <a:ext uri="{28A0092B-C50C-407E-A947-70E740481C1C}">
                          <a14:useLocalDpi xmlns:a14="http://schemas.microsoft.com/office/drawing/2010/main" val="0"/>
                        </a:ext>
                      </a:extLst>
                    </a:blip>
                    <a:stretch>
                      <a:fillRect/>
                    </a:stretch>
                  </pic:blipFill>
                  <pic:spPr>
                    <a:xfrm>
                      <a:off x="0" y="0"/>
                      <a:ext cx="5814695"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BC32C8" w:rsidRPr="00976A46" w:rsidRDefault="007B7CF3" w:rsidP="00B27E72">
                            <w:pPr>
                              <w:jc w:val="right"/>
                              <w:rPr>
                                <w:rFonts w:ascii="Open Sans" w:hAnsi="Open Sans" w:hint="eastAsia"/>
                                <w:sz w:val="72"/>
                                <w:szCs w:val="72"/>
                              </w:rPr>
                            </w:pPr>
                            <w:r>
                              <w:rPr>
                                <w:rFonts w:ascii="Open Sans" w:hAnsi="Open Sans"/>
                                <w:sz w:val="72"/>
                                <w:szCs w:val="72"/>
                              </w:rPr>
                              <w:t xml:space="preserve"> </w:t>
                            </w:r>
                          </w:p>
                          <w:p w14:paraId="618CDE52" w14:textId="77777777" w:rsidR="007B7CF3" w:rsidRPr="007B7CF3" w:rsidRDefault="007B7CF3" w:rsidP="007B7CF3">
                            <w:pPr>
                              <w:jc w:val="right"/>
                              <w:rPr>
                                <w:rFonts w:ascii="Open Sans" w:eastAsia="Calibri" w:hAnsi="Open Sans"/>
                                <w:sz w:val="48"/>
                                <w:szCs w:val="48"/>
                              </w:rPr>
                            </w:pPr>
                            <w:r w:rsidRPr="007B7CF3">
                              <w:rPr>
                                <w:rFonts w:ascii="Open Sans" w:eastAsia="Calibri" w:hAnsi="Open Sans"/>
                                <w:sz w:val="48"/>
                                <w:szCs w:val="48"/>
                              </w:rPr>
                              <w:t>Application Form</w:t>
                            </w:r>
                          </w:p>
                          <w:p w14:paraId="057CE742" w14:textId="242CB0F1" w:rsidR="00BC32C8" w:rsidRPr="00976A46" w:rsidRDefault="00BC32C8" w:rsidP="007B7CF3">
                            <w:pPr>
                              <w:jc w:val="right"/>
                              <w:rPr>
                                <w:rFonts w:ascii="Open Sans" w:hAnsi="Open Sans" w:hint="eastAsia"/>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BC32C8" w:rsidRPr="00976A46" w:rsidRDefault="007B7CF3" w:rsidP="00B27E72">
                      <w:pPr>
                        <w:jc w:val="right"/>
                        <w:rPr>
                          <w:rFonts w:ascii="Open Sans" w:hAnsi="Open Sans" w:hint="eastAsia"/>
                          <w:sz w:val="72"/>
                          <w:szCs w:val="72"/>
                        </w:rPr>
                      </w:pPr>
                      <w:r>
                        <w:rPr>
                          <w:rFonts w:ascii="Open Sans" w:hAnsi="Open Sans"/>
                          <w:sz w:val="72"/>
                          <w:szCs w:val="72"/>
                        </w:rPr>
                        <w:t xml:space="preserve"> </w:t>
                      </w:r>
                    </w:p>
                    <w:p w14:paraId="618CDE52" w14:textId="77777777" w:rsidR="007B7CF3" w:rsidRPr="007B7CF3" w:rsidRDefault="007B7CF3" w:rsidP="007B7CF3">
                      <w:pPr>
                        <w:jc w:val="right"/>
                        <w:rPr>
                          <w:rFonts w:ascii="Open Sans" w:eastAsia="Calibri" w:hAnsi="Open Sans"/>
                          <w:sz w:val="48"/>
                          <w:szCs w:val="48"/>
                        </w:rPr>
                      </w:pPr>
                      <w:r w:rsidRPr="007B7CF3">
                        <w:rPr>
                          <w:rFonts w:ascii="Open Sans" w:eastAsia="Calibri" w:hAnsi="Open Sans"/>
                          <w:sz w:val="48"/>
                          <w:szCs w:val="48"/>
                        </w:rPr>
                        <w:t>Application Form</w:t>
                      </w:r>
                    </w:p>
                    <w:p w14:paraId="057CE742" w14:textId="242CB0F1" w:rsidR="00BC32C8" w:rsidRPr="00976A46" w:rsidRDefault="00BC32C8" w:rsidP="007B7CF3">
                      <w:pPr>
                        <w:jc w:val="right"/>
                        <w:rPr>
                          <w:rFonts w:ascii="Open Sans" w:hAnsi="Open Sans" w:hint="eastAsia"/>
                          <w:b w:val="0"/>
                          <w:sz w:val="56"/>
                          <w:szCs w:val="56"/>
                        </w:rPr>
                      </w:pPr>
                    </w:p>
                  </w:txbxContent>
                </v:textbox>
                <w10:wrap type="square"/>
              </v:shape>
            </w:pict>
          </mc:Fallback>
        </mc:AlternateContent>
      </w:r>
      <w:r w:rsidR="00976A46">
        <w:br w:type="page"/>
      </w:r>
    </w:p>
    <w:p w14:paraId="5B3E6254" w14:textId="77777777" w:rsidR="00DE0C04" w:rsidRPr="0079611F" w:rsidRDefault="00DE0C04" w:rsidP="00DE0C04">
      <w:pPr>
        <w:jc w:val="center"/>
        <w:rPr>
          <w:rFonts w:ascii="Arial" w:eastAsia="Times New Roman" w:hAnsi="Arial" w:cs="Arial"/>
          <w:bCs/>
        </w:rPr>
      </w:pPr>
      <w:r w:rsidRPr="0079611F">
        <w:rPr>
          <w:rFonts w:ascii="Arial" w:eastAsia="Times New Roman" w:hAnsi="Arial" w:cs="Arial"/>
          <w:bCs/>
        </w:rPr>
        <w:lastRenderedPageBreak/>
        <w:t>New Bridge Multi Academy Trust</w:t>
      </w:r>
    </w:p>
    <w:p w14:paraId="034F0AE2" w14:textId="77777777" w:rsidR="00DE0C04" w:rsidRPr="0079611F" w:rsidRDefault="00DE0C04" w:rsidP="00DE0C04">
      <w:pPr>
        <w:jc w:val="center"/>
        <w:rPr>
          <w:rFonts w:ascii="Arial" w:eastAsia="Calibri" w:hAnsi="Arial" w:cs="Arial"/>
          <w:bCs/>
        </w:rPr>
      </w:pPr>
      <w:r w:rsidRPr="0079611F">
        <w:rPr>
          <w:rFonts w:ascii="Arial" w:eastAsia="Calibri" w:hAnsi="Arial" w:cs="Arial"/>
          <w:bCs/>
        </w:rPr>
        <w:t>Learning Together, Learning for All, Learning for Life</w:t>
      </w:r>
    </w:p>
    <w:p w14:paraId="0A6135D4" w14:textId="77777777" w:rsidR="00DE0C04" w:rsidRPr="00DE0C04" w:rsidRDefault="00DE0C04" w:rsidP="00DE0C04">
      <w:pPr>
        <w:jc w:val="center"/>
        <w:rPr>
          <w:rFonts w:ascii="Arial" w:eastAsia="Calibri" w:hAnsi="Arial" w:cs="Arial"/>
          <w:bCs/>
          <w:sz w:val="22"/>
          <w:szCs w:val="22"/>
        </w:rPr>
      </w:pPr>
    </w:p>
    <w:p w14:paraId="4E5AC28F" w14:textId="77777777" w:rsidR="00DE0C04" w:rsidRDefault="00DE0C04" w:rsidP="00DE0C04">
      <w:pPr>
        <w:autoSpaceDE w:val="0"/>
        <w:autoSpaceDN w:val="0"/>
        <w:adjustRightInd w:val="0"/>
        <w:rPr>
          <w:rFonts w:ascii="Arial" w:eastAsia="Calibri" w:hAnsi="Arial" w:cs="Arial"/>
          <w:color w:val="21489F"/>
          <w:sz w:val="22"/>
          <w:szCs w:val="22"/>
        </w:rPr>
      </w:pPr>
      <w:r w:rsidRPr="00DE0C04">
        <w:rPr>
          <w:rFonts w:ascii="Arial" w:eastAsia="Calibri" w:hAnsi="Arial" w:cs="Arial"/>
          <w:color w:val="21489F"/>
          <w:sz w:val="22"/>
          <w:szCs w:val="22"/>
        </w:rPr>
        <w:t>The New Bridge Multi Academy Trust is committed to safeguarding and promoting the welfare of children and young people. We expect all staff and volunteers to share this commitment.</w:t>
      </w:r>
    </w:p>
    <w:p w14:paraId="22EDF3EF" w14:textId="77777777" w:rsidR="009E0F99" w:rsidRPr="00DE0C04" w:rsidRDefault="009E0F99" w:rsidP="00DE0C04">
      <w:pPr>
        <w:autoSpaceDE w:val="0"/>
        <w:autoSpaceDN w:val="0"/>
        <w:adjustRightInd w:val="0"/>
        <w:rPr>
          <w:rFonts w:ascii="Arial" w:eastAsia="Calibri" w:hAnsi="Arial" w:cs="Arial"/>
          <w:color w:val="21489F"/>
          <w:sz w:val="22"/>
          <w:szCs w:val="22"/>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422"/>
      </w:tblGrid>
      <w:tr w:rsidR="00DE0C04" w:rsidRPr="00DE0C04" w14:paraId="53BE5FDC" w14:textId="77777777" w:rsidTr="007C3EB2">
        <w:trPr>
          <w:trHeight w:val="781"/>
          <w:jc w:val="center"/>
        </w:trPr>
        <w:tc>
          <w:tcPr>
            <w:tcW w:w="920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0AE6CFCB"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Vacancy Details</w:t>
            </w:r>
          </w:p>
        </w:tc>
      </w:tr>
      <w:tr w:rsidR="00DE0C04" w:rsidRPr="00DE0C04" w14:paraId="725D639D" w14:textId="77777777" w:rsidTr="007C3EB2">
        <w:trPr>
          <w:trHeight w:val="659"/>
          <w:jc w:val="center"/>
        </w:trPr>
        <w:tc>
          <w:tcPr>
            <w:tcW w:w="2784"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9704ED7" w14:textId="77777777" w:rsidR="00DE0C04" w:rsidRPr="00DE0C04" w:rsidRDefault="00DE0C04" w:rsidP="00DE0C04">
            <w:pPr>
              <w:keepNext/>
              <w:jc w:val="center"/>
              <w:outlineLvl w:val="0"/>
              <w:rPr>
                <w:rFonts w:ascii="Arial" w:eastAsia="Calibri" w:hAnsi="Arial" w:cs="Arial"/>
                <w:b w:val="0"/>
                <w:bCs/>
                <w:iCs/>
                <w:color w:val="000000"/>
                <w:sz w:val="22"/>
                <w:szCs w:val="22"/>
              </w:rPr>
            </w:pPr>
            <w:r w:rsidRPr="00DE0C04">
              <w:rPr>
                <w:rFonts w:ascii="Arial" w:eastAsia="Calibri" w:hAnsi="Arial" w:cs="Arial"/>
                <w:bCs/>
                <w:iCs/>
                <w:color w:val="000000"/>
                <w:sz w:val="22"/>
                <w:szCs w:val="22"/>
              </w:rPr>
              <w:br w:type="page"/>
            </w:r>
            <w:r w:rsidRPr="00DE0C04">
              <w:rPr>
                <w:rFonts w:ascii="Arial" w:eastAsia="Calibri" w:hAnsi="Arial" w:cs="Arial"/>
                <w:b w:val="0"/>
                <w:bCs/>
                <w:iCs/>
                <w:color w:val="000000"/>
                <w:sz w:val="22"/>
                <w:szCs w:val="22"/>
              </w:rPr>
              <w:t>Job Title:</w:t>
            </w:r>
          </w:p>
        </w:tc>
        <w:tc>
          <w:tcPr>
            <w:tcW w:w="6422"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48D78BA" w14:textId="4FCE72D4" w:rsidR="00351BBE" w:rsidRPr="00DE0C04" w:rsidRDefault="0080258F" w:rsidP="009F3F21">
            <w:pPr>
              <w:keepNext/>
              <w:jc w:val="center"/>
              <w:outlineLvl w:val="0"/>
              <w:rPr>
                <w:rFonts w:ascii="Arial" w:eastAsia="Calibri" w:hAnsi="Arial" w:cs="Arial"/>
                <w:bCs/>
                <w:iCs/>
                <w:color w:val="000000"/>
                <w:sz w:val="22"/>
                <w:szCs w:val="22"/>
              </w:rPr>
            </w:pPr>
            <w:r>
              <w:rPr>
                <w:rFonts w:ascii="Arial" w:eastAsia="Calibri" w:hAnsi="Arial" w:cs="Arial"/>
                <w:bCs/>
                <w:iCs/>
                <w:color w:val="000000"/>
                <w:sz w:val="22"/>
                <w:szCs w:val="22"/>
              </w:rPr>
              <w:t xml:space="preserve">Apprentice </w:t>
            </w:r>
            <w:r w:rsidR="009F3F21">
              <w:rPr>
                <w:rFonts w:ascii="Arial" w:eastAsia="Calibri" w:hAnsi="Arial" w:cs="Arial"/>
                <w:bCs/>
                <w:iCs/>
                <w:color w:val="000000"/>
                <w:sz w:val="22"/>
                <w:szCs w:val="22"/>
              </w:rPr>
              <w:t>– Business Administration</w:t>
            </w:r>
          </w:p>
        </w:tc>
      </w:tr>
      <w:tr w:rsidR="00DE0C04" w:rsidRPr="00DE0C04" w14:paraId="2097DBCC" w14:textId="77777777" w:rsidTr="007C3EB2">
        <w:trPr>
          <w:trHeight w:val="702"/>
          <w:jc w:val="center"/>
        </w:trPr>
        <w:tc>
          <w:tcPr>
            <w:tcW w:w="2784"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3C37B65" w14:textId="158BE081" w:rsidR="00DE0C04" w:rsidRPr="00DE0C04" w:rsidRDefault="00DE0C04" w:rsidP="00DE0C04">
            <w:pPr>
              <w:keepNext/>
              <w:jc w:val="center"/>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Job reference number:</w:t>
            </w:r>
          </w:p>
        </w:tc>
        <w:tc>
          <w:tcPr>
            <w:tcW w:w="64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6180D1"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7BF58866" w14:textId="77777777" w:rsidTr="007C3EB2">
        <w:trPr>
          <w:trHeight w:val="706"/>
          <w:jc w:val="center"/>
        </w:trPr>
        <w:tc>
          <w:tcPr>
            <w:tcW w:w="2784"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7CD7DCF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Where did you hear about this vacancy?</w:t>
            </w:r>
          </w:p>
        </w:tc>
        <w:tc>
          <w:tcPr>
            <w:tcW w:w="6422"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004541AF" w14:textId="77777777" w:rsidR="00DE0C04" w:rsidRPr="00DE0C04" w:rsidRDefault="00DE0C04" w:rsidP="00DE0C04">
            <w:pPr>
              <w:rPr>
                <w:rFonts w:ascii="Arial" w:eastAsia="Calibri" w:hAnsi="Arial" w:cs="Arial"/>
                <w:b w:val="0"/>
                <w:color w:val="000000"/>
                <w:sz w:val="22"/>
                <w:szCs w:val="22"/>
              </w:rPr>
            </w:pPr>
          </w:p>
        </w:tc>
      </w:tr>
    </w:tbl>
    <w:p w14:paraId="157EA93E" w14:textId="77777777" w:rsidR="00DE0C04" w:rsidRPr="00DE0C04" w:rsidRDefault="00DE0C04" w:rsidP="00DE0C04">
      <w:pPr>
        <w:rPr>
          <w:rFonts w:ascii="Arial" w:eastAsia="Calibri" w:hAnsi="Arial" w:cs="Arial"/>
          <w:b w:val="0"/>
          <w:color w:val="000000"/>
          <w:sz w:val="22"/>
          <w:szCs w:val="22"/>
        </w:rPr>
      </w:pPr>
    </w:p>
    <w:p w14:paraId="372F7EE0"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Thank you for showing an interest in a post within the New Bridge Multi Academy Trust. We would like to take this opportunity to wish you every success in your application for employment.</w:t>
      </w:r>
    </w:p>
    <w:p w14:paraId="34231890" w14:textId="77777777" w:rsidR="00DE0C04" w:rsidRPr="00DE0C04" w:rsidRDefault="00DE0C04" w:rsidP="00DE0C04">
      <w:pPr>
        <w:jc w:val="both"/>
        <w:rPr>
          <w:rFonts w:ascii="Arial" w:eastAsia="Calibri" w:hAnsi="Arial" w:cs="Arial"/>
          <w:b w:val="0"/>
          <w:sz w:val="22"/>
          <w:szCs w:val="22"/>
        </w:rPr>
      </w:pPr>
    </w:p>
    <w:p w14:paraId="41722733"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p>
    <w:p w14:paraId="5356B607" w14:textId="77777777" w:rsidR="00DE0C04" w:rsidRPr="00DE0C04" w:rsidRDefault="00DE0C04" w:rsidP="00DE0C04">
      <w:pPr>
        <w:jc w:val="both"/>
        <w:rPr>
          <w:rFonts w:ascii="Arial" w:eastAsia="Calibri" w:hAnsi="Arial" w:cs="Arial"/>
          <w:b w:val="0"/>
          <w:sz w:val="22"/>
          <w:szCs w:val="22"/>
        </w:rPr>
      </w:pPr>
    </w:p>
    <w:p w14:paraId="409216F7" w14:textId="3E438350" w:rsidR="00DE0C04" w:rsidRPr="00DE0C04" w:rsidRDefault="000C4E15" w:rsidP="00DE0C04">
      <w:pPr>
        <w:jc w:val="both"/>
        <w:rPr>
          <w:rFonts w:ascii="Arial" w:eastAsia="Calibri" w:hAnsi="Arial" w:cs="Arial"/>
          <w:bCs/>
          <w:sz w:val="22"/>
          <w:szCs w:val="22"/>
        </w:rPr>
      </w:pPr>
      <w:r>
        <w:rPr>
          <w:rFonts w:ascii="Arial" w:eastAsia="Calibri" w:hAnsi="Arial" w:cs="Arial"/>
          <w:bCs/>
          <w:sz w:val="22"/>
          <w:szCs w:val="22"/>
        </w:rPr>
        <w:t>Pre-prepared CV</w:t>
      </w:r>
      <w:r w:rsidR="00DE0C04" w:rsidRPr="00DE0C04">
        <w:rPr>
          <w:rFonts w:ascii="Arial" w:eastAsia="Calibri" w:hAnsi="Arial" w:cs="Arial"/>
          <w:bCs/>
          <w:sz w:val="22"/>
          <w:szCs w:val="22"/>
        </w:rPr>
        <w:t>s will not be considered.</w:t>
      </w:r>
    </w:p>
    <w:p w14:paraId="3F87D533" w14:textId="77777777" w:rsidR="00DE0C04" w:rsidRPr="00DE0C04" w:rsidRDefault="00DE0C04" w:rsidP="00DE0C04">
      <w:pPr>
        <w:jc w:val="both"/>
        <w:rPr>
          <w:rFonts w:ascii="Arial" w:eastAsia="Calibri" w:hAnsi="Arial" w:cs="Arial"/>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361"/>
      </w:tblGrid>
      <w:tr w:rsidR="00DE0C04" w:rsidRPr="00DE0C04" w14:paraId="705DF437"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590AECB4"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Qualified Teacher Information </w:t>
            </w:r>
          </w:p>
          <w:p w14:paraId="132793CE" w14:textId="77777777" w:rsidR="00DE0C04" w:rsidRPr="00DE0C04" w:rsidRDefault="00DE0C04" w:rsidP="00556095">
            <w:pPr>
              <w:jc w:val="center"/>
              <w:rPr>
                <w:rFonts w:ascii="Arial" w:eastAsia="Calibri" w:hAnsi="Arial"/>
                <w:b w:val="0"/>
                <w:i/>
                <w:sz w:val="22"/>
                <w:szCs w:val="22"/>
              </w:rPr>
            </w:pPr>
            <w:r w:rsidRPr="00DE0C04">
              <w:rPr>
                <w:rFonts w:ascii="Arial" w:eastAsia="Calibri" w:hAnsi="Arial"/>
                <w:i/>
                <w:color w:val="FFFFFF"/>
                <w:sz w:val="22"/>
                <w:szCs w:val="22"/>
              </w:rPr>
              <w:t>(Leave blank if you are not a qualified teacher)</w:t>
            </w:r>
          </w:p>
        </w:tc>
      </w:tr>
      <w:tr w:rsidR="00DE0C04" w:rsidRPr="00DE0C04" w14:paraId="4F744C60" w14:textId="77777777" w:rsidTr="007C3EB2">
        <w:trPr>
          <w:trHeight w:val="794"/>
          <w:jc w:val="center"/>
        </w:trPr>
        <w:tc>
          <w:tcPr>
            <w:tcW w:w="263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F6ECC87" w14:textId="524431D7" w:rsidR="00DE0C04" w:rsidRPr="00DE0C04" w:rsidRDefault="00052F49" w:rsidP="00052F49">
            <w:pPr>
              <w:keepNext/>
              <w:outlineLvl w:val="0"/>
              <w:rPr>
                <w:rFonts w:ascii="Arial" w:eastAsia="Calibri" w:hAnsi="Arial" w:cs="Arial"/>
                <w:b w:val="0"/>
                <w:bCs/>
                <w:iCs/>
                <w:color w:val="000000"/>
                <w:sz w:val="22"/>
                <w:szCs w:val="22"/>
              </w:rPr>
            </w:pPr>
            <w:r>
              <w:rPr>
                <w:rFonts w:ascii="Arial" w:eastAsia="Calibri" w:hAnsi="Arial" w:cs="Arial"/>
                <w:b w:val="0"/>
                <w:bCs/>
                <w:iCs/>
                <w:color w:val="000000"/>
                <w:sz w:val="22"/>
                <w:szCs w:val="22"/>
              </w:rPr>
              <w:t xml:space="preserve">  </w:t>
            </w:r>
            <w:r w:rsidR="00DE0C04" w:rsidRPr="00DE0C04">
              <w:rPr>
                <w:rFonts w:ascii="Arial" w:eastAsia="Calibri" w:hAnsi="Arial" w:cs="Arial"/>
                <w:b w:val="0"/>
                <w:bCs/>
                <w:iCs/>
                <w:color w:val="000000"/>
                <w:sz w:val="22"/>
                <w:szCs w:val="22"/>
              </w:rPr>
              <w:t>Date of achieving QTS:</w:t>
            </w:r>
          </w:p>
        </w:tc>
        <w:tc>
          <w:tcPr>
            <w:tcW w:w="236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8A93C1F"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149E568F"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BA2D3EB" w14:textId="1FB3DD79" w:rsidR="00DE0C04" w:rsidRPr="00DE0C04" w:rsidRDefault="00DE0C04" w:rsidP="00052F49">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  </w:t>
            </w:r>
            <w:r w:rsidR="00052F49">
              <w:rPr>
                <w:rFonts w:ascii="Arial" w:eastAsia="Calibri" w:hAnsi="Arial" w:cs="Arial"/>
                <w:b w:val="0"/>
                <w:color w:val="000000"/>
                <w:sz w:val="22"/>
                <w:szCs w:val="22"/>
              </w:rPr>
              <w:t>Date statutory induction completed:</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0A8BE6D" w14:textId="77777777" w:rsidR="00DE0C04" w:rsidRPr="00DE0C04" w:rsidRDefault="00DE0C04" w:rsidP="00DE0C04">
            <w:pPr>
              <w:tabs>
                <w:tab w:val="left" w:pos="1564"/>
              </w:tabs>
              <w:rPr>
                <w:rFonts w:ascii="Arial" w:eastAsia="Calibri" w:hAnsi="Arial" w:cs="Arial"/>
                <w:b w:val="0"/>
                <w:color w:val="000000"/>
                <w:sz w:val="22"/>
                <w:szCs w:val="22"/>
              </w:rPr>
            </w:pPr>
          </w:p>
        </w:tc>
      </w:tr>
      <w:tr w:rsidR="00DE0C04" w:rsidRPr="00DE0C04" w14:paraId="425CAA4D"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96B6246" w14:textId="069AAA4F" w:rsidR="00DE0C04" w:rsidRPr="00DE0C04" w:rsidRDefault="00052F49" w:rsidP="00052F49">
            <w:pPr>
              <w:keepNext/>
              <w:outlineLvl w:val="0"/>
              <w:rPr>
                <w:rFonts w:ascii="Arial" w:eastAsia="Calibri" w:hAnsi="Arial" w:cs="Arial"/>
                <w:b w:val="0"/>
                <w:bCs/>
                <w:i/>
                <w:iCs/>
                <w:color w:val="000000"/>
                <w:sz w:val="22"/>
                <w:szCs w:val="22"/>
              </w:rPr>
            </w:pPr>
            <w:r>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Type of Teacher Training:</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7A5E55B"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081B4770"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7FE286E" w14:textId="1D38D881" w:rsidR="00DE0C04" w:rsidRPr="00DE0C04" w:rsidRDefault="00052F49" w:rsidP="00052F49">
            <w:pPr>
              <w:keepNext/>
              <w:outlineLvl w:val="0"/>
              <w:rPr>
                <w:rFonts w:ascii="Arial" w:eastAsia="Calibri" w:hAnsi="Arial" w:cs="Arial"/>
                <w:b w:val="0"/>
                <w:bCs/>
                <w:iCs/>
                <w:color w:val="000000"/>
                <w:sz w:val="22"/>
                <w:szCs w:val="22"/>
              </w:rPr>
            </w:pPr>
            <w:r>
              <w:rPr>
                <w:rFonts w:ascii="Arial" w:eastAsia="Calibri" w:hAnsi="Arial" w:cs="Arial"/>
                <w:b w:val="0"/>
                <w:bCs/>
                <w:iCs/>
                <w:color w:val="000000"/>
                <w:sz w:val="22"/>
                <w:szCs w:val="22"/>
              </w:rPr>
              <w:t xml:space="preserve">  </w:t>
            </w:r>
            <w:r w:rsidR="00DE0C04" w:rsidRPr="00DE0C04">
              <w:rPr>
                <w:rFonts w:ascii="Arial" w:eastAsia="Calibri" w:hAnsi="Arial" w:cs="Arial"/>
                <w:b w:val="0"/>
                <w:bCs/>
                <w:iCs/>
                <w:color w:val="000000"/>
                <w:sz w:val="22"/>
                <w:szCs w:val="22"/>
              </w:rPr>
              <w:t>DCSF/TRN Number:</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C6209B5"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72579662" w14:textId="77777777" w:rsidTr="007C3EB2">
        <w:trPr>
          <w:trHeight w:val="794"/>
          <w:jc w:val="center"/>
        </w:trPr>
        <w:tc>
          <w:tcPr>
            <w:tcW w:w="263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19904FB5" w14:textId="6D95C629" w:rsidR="00DE0C04" w:rsidRPr="00DE0C04" w:rsidRDefault="00333BFA" w:rsidP="00DE0C04">
            <w:pPr>
              <w:rPr>
                <w:rFonts w:ascii="Arial" w:eastAsia="Calibri" w:hAnsi="Arial" w:cs="Arial"/>
                <w:b w:val="0"/>
                <w:color w:val="000000"/>
                <w:sz w:val="22"/>
                <w:szCs w:val="22"/>
              </w:rPr>
            </w:pPr>
            <w:r>
              <w:rPr>
                <w:rFonts w:ascii="Arial" w:eastAsia="Calibri" w:hAnsi="Arial" w:cs="Arial"/>
                <w:b w:val="0"/>
                <w:color w:val="000000"/>
                <w:sz w:val="22"/>
                <w:szCs w:val="22"/>
              </w:rPr>
              <w:t xml:space="preserve">  </w:t>
            </w:r>
            <w:r w:rsidR="00DE0C04" w:rsidRPr="00DE0C04">
              <w:rPr>
                <w:rFonts w:ascii="Arial" w:eastAsia="Calibri" w:hAnsi="Arial" w:cs="Arial"/>
                <w:b w:val="0"/>
                <w:color w:val="000000"/>
                <w:sz w:val="22"/>
                <w:szCs w:val="22"/>
              </w:rPr>
              <w:t>Are you a member of the Teachers</w:t>
            </w:r>
            <w:r>
              <w:rPr>
                <w:rFonts w:ascii="Arial" w:eastAsia="Calibri" w:hAnsi="Arial" w:cs="Arial"/>
                <w:b w:val="0"/>
                <w:color w:val="000000"/>
                <w:sz w:val="22"/>
                <w:szCs w:val="22"/>
              </w:rPr>
              <w:t>’</w:t>
            </w:r>
            <w:r w:rsidR="00DE0C04" w:rsidRPr="00DE0C04">
              <w:rPr>
                <w:rFonts w:ascii="Arial" w:eastAsia="Calibri" w:hAnsi="Arial" w:cs="Arial"/>
                <w:b w:val="0"/>
                <w:color w:val="000000"/>
                <w:sz w:val="22"/>
                <w:szCs w:val="22"/>
              </w:rPr>
              <w:t xml:space="preserve"> Pension?</w:t>
            </w:r>
          </w:p>
        </w:tc>
        <w:tc>
          <w:tcPr>
            <w:tcW w:w="236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504E9930" w14:textId="77777777" w:rsidR="00DE0C04" w:rsidRPr="00DE0C04" w:rsidRDefault="00DE0C04" w:rsidP="00DE0C04">
            <w:pPr>
              <w:rPr>
                <w:rFonts w:ascii="Arial" w:eastAsia="Calibri" w:hAnsi="Arial" w:cs="Arial"/>
                <w:color w:val="000000"/>
                <w:sz w:val="22"/>
                <w:szCs w:val="22"/>
              </w:rPr>
            </w:pPr>
          </w:p>
        </w:tc>
      </w:tr>
    </w:tbl>
    <w:p w14:paraId="0EB365F0" w14:textId="77777777" w:rsidR="009E0F99" w:rsidRDefault="009E0F99" w:rsidP="00DE0C04">
      <w:pPr>
        <w:jc w:val="both"/>
        <w:rPr>
          <w:rFonts w:ascii="Arial" w:eastAsia="Calibri" w:hAnsi="Arial" w:cs="Arial"/>
          <w:b w:val="0"/>
          <w:color w:val="000000"/>
          <w:sz w:val="22"/>
          <w:szCs w:val="22"/>
        </w:rPr>
      </w:pPr>
    </w:p>
    <w:p w14:paraId="135A57B2" w14:textId="77777777" w:rsidR="009E0F99" w:rsidRDefault="009E0F99" w:rsidP="00DE0C04">
      <w:pPr>
        <w:jc w:val="both"/>
        <w:rPr>
          <w:rFonts w:ascii="Arial" w:eastAsia="Calibri" w:hAnsi="Arial" w:cs="Arial"/>
          <w:b w:val="0"/>
          <w:color w:val="000000"/>
          <w:sz w:val="22"/>
          <w:szCs w:val="22"/>
        </w:rPr>
      </w:pPr>
    </w:p>
    <w:p w14:paraId="0BE3014A" w14:textId="77777777" w:rsidR="009E0F99" w:rsidRDefault="009E0F99" w:rsidP="00DE0C04">
      <w:pPr>
        <w:jc w:val="both"/>
        <w:rPr>
          <w:rFonts w:ascii="Arial" w:eastAsia="Calibri" w:hAnsi="Arial" w:cs="Arial"/>
          <w:b w:val="0"/>
          <w:color w:val="000000"/>
          <w:sz w:val="22"/>
          <w:szCs w:val="22"/>
        </w:rPr>
      </w:pPr>
    </w:p>
    <w:p w14:paraId="1EB51B26" w14:textId="77777777" w:rsidR="009E0F99" w:rsidRDefault="009E0F99" w:rsidP="00DE0C04">
      <w:pPr>
        <w:jc w:val="both"/>
        <w:rPr>
          <w:rFonts w:ascii="Arial" w:eastAsia="Calibri" w:hAnsi="Arial" w:cs="Arial"/>
          <w:b w:val="0"/>
          <w:color w:val="000000"/>
          <w:sz w:val="22"/>
          <w:szCs w:val="22"/>
        </w:rPr>
      </w:pPr>
    </w:p>
    <w:p w14:paraId="306AAC39" w14:textId="77777777" w:rsidR="00DE0C04" w:rsidRPr="00DE0C04" w:rsidRDefault="00DE0C04" w:rsidP="00DE0C04">
      <w:pPr>
        <w:jc w:val="both"/>
        <w:rPr>
          <w:rFonts w:ascii="Arial" w:eastAsia="Calibri" w:hAnsi="Arial" w:cs="Arial"/>
          <w:color w:val="000000"/>
          <w:sz w:val="22"/>
          <w:szCs w:val="22"/>
        </w:rPr>
      </w:pPr>
      <w:r w:rsidRPr="00DE0C04">
        <w:rPr>
          <w:rFonts w:ascii="Arial" w:eastAsia="Calibri" w:hAnsi="Arial" w:cs="Arial"/>
          <w:b w:val="0"/>
          <w:color w:val="000000"/>
          <w:sz w:val="22"/>
          <w:szCs w:val="22"/>
        </w:rPr>
        <w:lastRenderedPageBreak/>
        <w:t>It is the policy of the New Bridge Multi Academy Trust (MAT) to ensure that all appointments are made on merit.</w:t>
      </w:r>
      <w:r w:rsidRPr="00DE0C04">
        <w:rPr>
          <w:rFonts w:ascii="Arial" w:eastAsia="Calibri" w:hAnsi="Arial" w:cs="Arial"/>
          <w:color w:val="000000"/>
          <w:sz w:val="22"/>
          <w:szCs w:val="22"/>
        </w:rPr>
        <w:t xml:space="preserve"> This part of the form is for data purposes only.  </w:t>
      </w:r>
      <w:r w:rsidRPr="00DE0C04">
        <w:rPr>
          <w:rFonts w:ascii="Arial" w:eastAsia="Calibri" w:hAnsi="Arial" w:cs="Arial"/>
          <w:b w:val="0"/>
          <w:color w:val="000000"/>
          <w:sz w:val="22"/>
          <w:szCs w:val="22"/>
        </w:rPr>
        <w:t xml:space="preserve"> </w:t>
      </w:r>
    </w:p>
    <w:p w14:paraId="075DC414" w14:textId="77777777" w:rsidR="00DE0C04" w:rsidRPr="00DE0C04" w:rsidRDefault="00DE0C04" w:rsidP="00DE0C04">
      <w:pPr>
        <w:jc w:val="both"/>
        <w:rPr>
          <w:rFonts w:ascii="Arial" w:eastAsia="Calibri" w:hAnsi="Arial" w:cs="Arial"/>
          <w:b w:val="0"/>
          <w:color w:val="000000"/>
          <w:sz w:val="22"/>
          <w:szCs w:val="22"/>
        </w:rPr>
      </w:pPr>
    </w:p>
    <w:p w14:paraId="3337DDAD" w14:textId="06E47EC1"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color w:val="000000"/>
          <w:sz w:val="22"/>
          <w:szCs w:val="22"/>
        </w:rPr>
        <w:t xml:space="preserve">The details supplied by you on this form are confidential but will form part of the personnel record of the successful candidate. </w:t>
      </w:r>
      <w:r w:rsidRPr="00DE0C04">
        <w:rPr>
          <w:rFonts w:ascii="Arial" w:eastAsia="Calibri" w:hAnsi="Arial" w:cs="Arial"/>
          <w:b w:val="0"/>
          <w:sz w:val="22"/>
          <w:szCs w:val="22"/>
        </w:rPr>
        <w:t>Please ensure your details</w:t>
      </w:r>
      <w:r w:rsidR="005774D9">
        <w:rPr>
          <w:rFonts w:ascii="Arial" w:eastAsia="Calibri" w:hAnsi="Arial" w:cs="Arial"/>
          <w:b w:val="0"/>
          <w:sz w:val="22"/>
          <w:szCs w:val="22"/>
        </w:rPr>
        <w:t xml:space="preserve"> are accurate as they are</w:t>
      </w:r>
      <w:r w:rsidRPr="00DE0C04">
        <w:rPr>
          <w:rFonts w:ascii="Arial" w:eastAsia="Calibri" w:hAnsi="Arial" w:cs="Arial"/>
          <w:b w:val="0"/>
          <w:sz w:val="22"/>
          <w:szCs w:val="22"/>
        </w:rPr>
        <w:t xml:space="preserve"> the only way we have to get in touch with you. It is important that you supply a National Insurance number. Our preferred method of contact is </w:t>
      </w:r>
      <w:r w:rsidR="005774D9">
        <w:rPr>
          <w:rFonts w:ascii="Arial" w:eastAsia="Calibri" w:hAnsi="Arial" w:cs="Arial"/>
          <w:b w:val="0"/>
          <w:sz w:val="22"/>
          <w:szCs w:val="22"/>
        </w:rPr>
        <w:t xml:space="preserve">via </w:t>
      </w:r>
      <w:r w:rsidRPr="00DE0C04">
        <w:rPr>
          <w:rFonts w:ascii="Arial" w:eastAsia="Calibri" w:hAnsi="Arial" w:cs="Arial"/>
          <w:b w:val="0"/>
          <w:sz w:val="22"/>
          <w:szCs w:val="22"/>
        </w:rPr>
        <w:t xml:space="preserve">email to </w:t>
      </w:r>
      <w:hyperlink r:id="rId8" w:history="1">
        <w:r w:rsidRPr="00DE0C04">
          <w:rPr>
            <w:rFonts w:ascii="Arial" w:eastAsia="Calibri" w:hAnsi="Arial" w:cs="Arial"/>
            <w:b w:val="0"/>
            <w:color w:val="0000FF"/>
            <w:sz w:val="22"/>
            <w:szCs w:val="22"/>
            <w:u w:val="single"/>
          </w:rPr>
          <w:t>hr@newbridgegroup.org</w:t>
        </w:r>
      </w:hyperlink>
      <w:r w:rsidRPr="00DE0C04">
        <w:rPr>
          <w:rFonts w:ascii="Arial" w:eastAsia="Calibri" w:hAnsi="Arial" w:cs="Arial"/>
          <w:b w:val="0"/>
          <w:sz w:val="22"/>
          <w:szCs w:val="22"/>
        </w:rPr>
        <w:t xml:space="preserve"> </w:t>
      </w:r>
      <w:r w:rsidRPr="00DE0C04">
        <w:rPr>
          <w:rFonts w:ascii="Arial" w:eastAsia="Calibri" w:hAnsi="Arial" w:cs="Arial"/>
          <w:b w:val="0"/>
          <w:sz w:val="22"/>
          <w:szCs w:val="22"/>
        </w:rPr>
        <w:tab/>
      </w:r>
    </w:p>
    <w:p w14:paraId="01400859" w14:textId="77777777" w:rsidR="00DE0C04" w:rsidRPr="00DE0C04" w:rsidRDefault="00DE0C04" w:rsidP="00DE0C04">
      <w:pPr>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409"/>
        <w:gridCol w:w="3177"/>
      </w:tblGrid>
      <w:tr w:rsidR="00DE0C04" w:rsidRPr="00DE0C04" w14:paraId="0A1144C8" w14:textId="77777777" w:rsidTr="007C3EB2">
        <w:trPr>
          <w:trHeight w:val="781"/>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108CF149"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Personal Details</w:t>
            </w:r>
          </w:p>
        </w:tc>
      </w:tr>
      <w:tr w:rsidR="00DE0C04" w:rsidRPr="00DE0C04" w14:paraId="52E29C5D" w14:textId="77777777" w:rsidTr="007C3EB2">
        <w:trPr>
          <w:trHeight w:val="510"/>
          <w:jc w:val="center"/>
        </w:trPr>
        <w:tc>
          <w:tcPr>
            <w:tcW w:w="1976"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38861AB"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Cs/>
                <w:iCs/>
                <w:color w:val="000000"/>
                <w:sz w:val="22"/>
                <w:szCs w:val="22"/>
              </w:rPr>
              <w:br w:type="page"/>
            </w:r>
            <w:r w:rsidRPr="00DE0C04">
              <w:rPr>
                <w:rFonts w:ascii="Arial" w:eastAsia="Calibri" w:hAnsi="Arial" w:cs="Arial"/>
                <w:b w:val="0"/>
                <w:bCs/>
                <w:iCs/>
                <w:color w:val="000000"/>
                <w:sz w:val="22"/>
                <w:szCs w:val="22"/>
              </w:rPr>
              <w:t>Title:</w:t>
            </w:r>
          </w:p>
        </w:tc>
        <w:tc>
          <w:tcPr>
            <w:tcW w:w="3024" w:type="pct"/>
            <w:gridSpan w:val="2"/>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17B760"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6028702A"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A95885B"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First Name(s):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59CEC77"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42B8B0BD"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A63DA6C"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Last Name: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3BF0893"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10A12782"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2612B7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Previous Name(s):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4CE124F" w14:textId="77777777" w:rsidR="00DE0C04" w:rsidRPr="00DE0C04" w:rsidRDefault="00DE0C04" w:rsidP="00DE0C04">
            <w:pPr>
              <w:rPr>
                <w:rFonts w:ascii="Arial" w:eastAsia="Calibri" w:hAnsi="Arial" w:cs="Arial"/>
                <w:b w:val="0"/>
                <w:color w:val="000000"/>
                <w:sz w:val="22"/>
                <w:szCs w:val="22"/>
              </w:rPr>
            </w:pPr>
          </w:p>
        </w:tc>
      </w:tr>
      <w:tr w:rsidR="00DE0C04" w:rsidRPr="00DE0C04" w14:paraId="11159CCC"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17572A8"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of Birth:</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1BC54FF" w14:textId="77777777" w:rsidR="00DE0C04" w:rsidRPr="00DE0C04" w:rsidRDefault="00DE0C04" w:rsidP="00DE0C04">
            <w:pPr>
              <w:rPr>
                <w:rFonts w:ascii="Arial" w:eastAsia="Calibri" w:hAnsi="Arial" w:cs="Arial"/>
                <w:b w:val="0"/>
                <w:color w:val="000000"/>
                <w:sz w:val="22"/>
                <w:szCs w:val="22"/>
              </w:rPr>
            </w:pPr>
          </w:p>
        </w:tc>
      </w:tr>
      <w:tr w:rsidR="00DE0C04" w:rsidRPr="00DE0C04" w14:paraId="0E3D387E"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52CEFA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7F21C87" w14:textId="77777777" w:rsidR="00DE0C04" w:rsidRPr="00DE0C04" w:rsidRDefault="00DE0C04" w:rsidP="00DE0C04">
            <w:pPr>
              <w:rPr>
                <w:rFonts w:ascii="Arial" w:eastAsia="Calibri" w:hAnsi="Arial" w:cs="Arial"/>
                <w:b w:val="0"/>
                <w:color w:val="000000"/>
                <w:sz w:val="22"/>
                <w:szCs w:val="22"/>
              </w:rPr>
            </w:pPr>
          </w:p>
        </w:tc>
      </w:tr>
      <w:tr w:rsidR="00DE0C04" w:rsidRPr="00DE0C04" w14:paraId="18F2F94F"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DACFE42"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0A30490" w14:textId="77777777" w:rsidR="00DE0C04" w:rsidRPr="00DE0C04" w:rsidRDefault="00DE0C04" w:rsidP="00DE0C04">
            <w:pPr>
              <w:rPr>
                <w:rFonts w:ascii="Arial" w:eastAsia="Calibri" w:hAnsi="Arial" w:cs="Arial"/>
                <w:b w:val="0"/>
                <w:color w:val="000000"/>
                <w:sz w:val="22"/>
                <w:szCs w:val="22"/>
              </w:rPr>
            </w:pPr>
          </w:p>
        </w:tc>
      </w:tr>
      <w:tr w:rsidR="00DE0C04" w:rsidRPr="00DE0C04" w14:paraId="48DBED04"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C52FBE1" w14:textId="06DF6C1D"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Home: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695B8B5" w14:textId="77777777" w:rsidR="00DE0C04" w:rsidRPr="00DE0C04" w:rsidRDefault="00DE0C04" w:rsidP="00DE0C04">
            <w:pPr>
              <w:rPr>
                <w:rFonts w:ascii="Arial" w:eastAsia="Calibri" w:hAnsi="Arial" w:cs="Arial"/>
                <w:b w:val="0"/>
                <w:color w:val="000000"/>
                <w:sz w:val="22"/>
                <w:szCs w:val="22"/>
              </w:rPr>
            </w:pPr>
          </w:p>
        </w:tc>
      </w:tr>
      <w:tr w:rsidR="00DE0C04" w:rsidRPr="00DE0C04" w14:paraId="1599BDC9"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820968F" w14:textId="4443384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Work:</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53CB933" w14:textId="77777777" w:rsidR="00DE0C04" w:rsidRPr="00DE0C04" w:rsidRDefault="00DE0C04" w:rsidP="00DE0C04">
            <w:pPr>
              <w:rPr>
                <w:rFonts w:ascii="Arial" w:eastAsia="Calibri" w:hAnsi="Arial" w:cs="Arial"/>
                <w:b w:val="0"/>
                <w:color w:val="000000"/>
                <w:sz w:val="22"/>
                <w:szCs w:val="22"/>
              </w:rPr>
            </w:pPr>
          </w:p>
        </w:tc>
      </w:tr>
      <w:tr w:rsidR="00DE0C04" w:rsidRPr="00DE0C04" w14:paraId="5F38B89E"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6127CD8" w14:textId="61D2C7EB"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Mobile: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E4C467B" w14:textId="77777777" w:rsidR="00DE0C04" w:rsidRPr="00DE0C04" w:rsidRDefault="00DE0C04" w:rsidP="00DE0C04">
            <w:pPr>
              <w:rPr>
                <w:rFonts w:ascii="Arial" w:eastAsia="Calibri" w:hAnsi="Arial" w:cs="Arial"/>
                <w:b w:val="0"/>
                <w:color w:val="000000"/>
                <w:sz w:val="22"/>
                <w:szCs w:val="22"/>
              </w:rPr>
            </w:pPr>
          </w:p>
        </w:tc>
      </w:tr>
      <w:tr w:rsidR="00DE0C04" w:rsidRPr="00DE0C04" w14:paraId="15AC41E6"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E0F80B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3CA5F06" w14:textId="77777777" w:rsidR="00DE0C04" w:rsidRPr="00DE0C04" w:rsidRDefault="00DE0C04" w:rsidP="00DE0C04">
            <w:pPr>
              <w:rPr>
                <w:rFonts w:ascii="Arial" w:eastAsia="Calibri" w:hAnsi="Arial" w:cs="Arial"/>
                <w:b w:val="0"/>
                <w:color w:val="000000"/>
                <w:sz w:val="22"/>
                <w:szCs w:val="22"/>
              </w:rPr>
            </w:pPr>
          </w:p>
        </w:tc>
      </w:tr>
      <w:tr w:rsidR="00DE0C04" w:rsidRPr="00DE0C04" w14:paraId="1E8CBFA9"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C68CA6E"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National Insurance Number:</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B2AA871" w14:textId="77777777" w:rsidR="00DE0C04" w:rsidRPr="00DE0C04" w:rsidRDefault="00DE0C04" w:rsidP="00DE0C04">
            <w:pPr>
              <w:rPr>
                <w:rFonts w:ascii="Arial" w:eastAsia="Calibri" w:hAnsi="Arial" w:cs="Arial"/>
                <w:b w:val="0"/>
                <w:color w:val="000000"/>
                <w:sz w:val="22"/>
                <w:szCs w:val="22"/>
              </w:rPr>
            </w:pPr>
          </w:p>
        </w:tc>
      </w:tr>
      <w:tr w:rsidR="00DE0C04" w:rsidRPr="00DE0C04" w14:paraId="577B616A"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8A16A3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Gender</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375C10A" w14:textId="77777777" w:rsidR="00DE0C04" w:rsidRPr="00DE0C04" w:rsidRDefault="00DE0C04" w:rsidP="00DE0C04">
            <w:pPr>
              <w:rPr>
                <w:rFonts w:ascii="Arial" w:eastAsia="Calibri" w:hAnsi="Arial" w:cs="Arial"/>
                <w:b w:val="0"/>
                <w:color w:val="000000"/>
                <w:sz w:val="22"/>
                <w:szCs w:val="22"/>
              </w:rPr>
            </w:pPr>
          </w:p>
        </w:tc>
      </w:tr>
      <w:tr w:rsidR="00DE0C04" w:rsidRPr="00DE0C04" w14:paraId="331C0AFD"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35515F8"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Is your gender identity the same as the gender you were assigned at birth?</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38AB9A" w14:textId="77777777" w:rsidR="00DE0C04" w:rsidRPr="00DE0C04" w:rsidRDefault="00DE0C04" w:rsidP="00DE0C04">
            <w:pPr>
              <w:rPr>
                <w:rFonts w:ascii="Arial" w:eastAsia="Calibri" w:hAnsi="Arial" w:cs="Arial"/>
                <w:b w:val="0"/>
                <w:color w:val="000000"/>
                <w:sz w:val="22"/>
                <w:szCs w:val="22"/>
              </w:rPr>
            </w:pPr>
          </w:p>
        </w:tc>
      </w:tr>
      <w:tr w:rsidR="00DE0C04" w:rsidRPr="00DE0C04" w14:paraId="6639FEA8"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5DE4FCB"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Ethnic Origin</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CA80E50" w14:textId="77777777" w:rsidR="00DE0C04" w:rsidRPr="00DE0C04" w:rsidRDefault="00DE0C04" w:rsidP="00DE0C04">
            <w:pPr>
              <w:rPr>
                <w:rFonts w:ascii="Arial" w:eastAsia="Calibri" w:hAnsi="Arial" w:cs="Arial"/>
                <w:b w:val="0"/>
                <w:color w:val="000000"/>
                <w:sz w:val="22"/>
                <w:szCs w:val="22"/>
              </w:rPr>
            </w:pPr>
          </w:p>
        </w:tc>
      </w:tr>
      <w:tr w:rsidR="00DE0C04" w:rsidRPr="00DE0C04" w14:paraId="3A6E942B"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9EB6CF0"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Religion / Belief</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7BF2155" w14:textId="77777777" w:rsidR="00DE0C04" w:rsidRPr="00DE0C04" w:rsidRDefault="00DE0C04" w:rsidP="00DE0C04">
            <w:pPr>
              <w:rPr>
                <w:rFonts w:ascii="Arial" w:eastAsia="Calibri" w:hAnsi="Arial" w:cs="Arial"/>
                <w:b w:val="0"/>
                <w:color w:val="000000"/>
                <w:sz w:val="22"/>
                <w:szCs w:val="22"/>
              </w:rPr>
            </w:pPr>
          </w:p>
        </w:tc>
      </w:tr>
      <w:tr w:rsidR="00DE0C04" w:rsidRPr="00DE0C04" w14:paraId="522FBF69" w14:textId="77777777" w:rsidTr="007C3EB2">
        <w:trPr>
          <w:trHeight w:val="510"/>
          <w:jc w:val="center"/>
        </w:trPr>
        <w:tc>
          <w:tcPr>
            <w:tcW w:w="1976"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3F370ABD"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Sexual Orientation</w:t>
            </w:r>
          </w:p>
        </w:tc>
        <w:tc>
          <w:tcPr>
            <w:tcW w:w="3024" w:type="pct"/>
            <w:gridSpan w:val="2"/>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3DA3DBB0" w14:textId="77777777" w:rsidR="00DE0C04" w:rsidRPr="00DE0C04" w:rsidRDefault="00DE0C04" w:rsidP="00DE0C04">
            <w:pPr>
              <w:rPr>
                <w:rFonts w:ascii="Arial" w:eastAsia="Calibri" w:hAnsi="Arial" w:cs="Arial"/>
                <w:b w:val="0"/>
                <w:color w:val="000000"/>
                <w:sz w:val="22"/>
                <w:szCs w:val="22"/>
              </w:rPr>
            </w:pPr>
          </w:p>
        </w:tc>
      </w:tr>
      <w:tr w:rsidR="00DE0C04" w:rsidRPr="00DE0C04" w14:paraId="3E29CA22" w14:textId="77777777" w:rsidTr="007C3EB2">
        <w:trPr>
          <w:trHeight w:val="510"/>
          <w:jc w:val="center"/>
        </w:trPr>
        <w:tc>
          <w:tcPr>
            <w:tcW w:w="1976" w:type="pct"/>
            <w:vMerge w:val="restar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94B12B4" w14:textId="77777777" w:rsidR="006444A5" w:rsidRDefault="006444A5" w:rsidP="00DE0C04">
            <w:pPr>
              <w:tabs>
                <w:tab w:val="left" w:pos="955"/>
                <w:tab w:val="left" w:pos="1305"/>
                <w:tab w:val="left" w:pos="2386"/>
              </w:tabs>
              <w:rPr>
                <w:rFonts w:ascii="Arial" w:eastAsia="Calibri" w:hAnsi="Arial" w:cs="Arial"/>
                <w:b w:val="0"/>
                <w:color w:val="000000"/>
                <w:sz w:val="22"/>
                <w:szCs w:val="22"/>
              </w:rPr>
            </w:pPr>
          </w:p>
          <w:p w14:paraId="0CCEFC22"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If you are currently, or have previously been employed by this organisation, please give details here.</w:t>
            </w:r>
          </w:p>
          <w:p w14:paraId="79B97623" w14:textId="77777777" w:rsidR="00DE0C04" w:rsidRPr="00DE0C04" w:rsidRDefault="00DE0C04" w:rsidP="00DE0C04">
            <w:pPr>
              <w:rPr>
                <w:rFonts w:ascii="Arial" w:eastAsia="Calibri" w:hAnsi="Arial" w:cs="Arial"/>
                <w:b w:val="0"/>
                <w:sz w:val="22"/>
                <w:szCs w:val="22"/>
              </w:rPr>
            </w:pPr>
          </w:p>
        </w:tc>
        <w:tc>
          <w:tcPr>
            <w:tcW w:w="130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F6211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w:t>
            </w:r>
          </w:p>
        </w:tc>
        <w:tc>
          <w:tcPr>
            <w:tcW w:w="1720"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2F612DE0" w14:textId="77777777" w:rsidR="00DE0C04" w:rsidRPr="00DE0C04" w:rsidRDefault="00DE0C04" w:rsidP="00DE0C04">
            <w:pPr>
              <w:rPr>
                <w:rFonts w:ascii="Arial" w:eastAsia="Calibri" w:hAnsi="Arial" w:cs="Arial"/>
                <w:b w:val="0"/>
                <w:color w:val="000000"/>
                <w:sz w:val="22"/>
                <w:szCs w:val="22"/>
              </w:rPr>
            </w:pPr>
          </w:p>
        </w:tc>
      </w:tr>
      <w:tr w:rsidR="00DE0C04" w:rsidRPr="00DE0C04" w14:paraId="046216D4" w14:textId="77777777" w:rsidTr="007C3EB2">
        <w:trPr>
          <w:trHeight w:val="510"/>
          <w:jc w:val="center"/>
        </w:trPr>
        <w:tc>
          <w:tcPr>
            <w:tcW w:w="1976" w:type="pct"/>
            <w:vMerge/>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43C596F"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13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A3FE4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w:t>
            </w:r>
          </w:p>
        </w:tc>
        <w:tc>
          <w:tcPr>
            <w:tcW w:w="1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002AC8B2" w14:textId="77777777" w:rsidR="00DE0C04" w:rsidRPr="00DE0C04" w:rsidRDefault="00DE0C04" w:rsidP="00DE0C04">
            <w:pPr>
              <w:rPr>
                <w:rFonts w:ascii="Arial" w:eastAsia="Calibri" w:hAnsi="Arial" w:cs="Arial"/>
                <w:b w:val="0"/>
                <w:color w:val="000000"/>
                <w:sz w:val="22"/>
                <w:szCs w:val="22"/>
              </w:rPr>
            </w:pPr>
          </w:p>
        </w:tc>
      </w:tr>
      <w:tr w:rsidR="00DE0C04" w:rsidRPr="00DE0C04" w14:paraId="4F6BCD82" w14:textId="77777777" w:rsidTr="007C3EB2">
        <w:trPr>
          <w:trHeight w:val="510"/>
          <w:jc w:val="center"/>
        </w:trPr>
        <w:tc>
          <w:tcPr>
            <w:tcW w:w="1976" w:type="pct"/>
            <w:vMerge/>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42128567"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130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5B94A615" w14:textId="1E7C8019"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Reason for leaving </w:t>
            </w:r>
            <w:r w:rsidR="006444A5">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(if applicable):</w:t>
            </w:r>
          </w:p>
        </w:tc>
        <w:tc>
          <w:tcPr>
            <w:tcW w:w="1720"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70B44945" w14:textId="77777777" w:rsidR="00DE0C04" w:rsidRPr="00DE0C04" w:rsidRDefault="00DE0C04" w:rsidP="00DE0C04">
            <w:pPr>
              <w:rPr>
                <w:rFonts w:ascii="Arial" w:eastAsia="Calibri" w:hAnsi="Arial" w:cs="Arial"/>
                <w:b w:val="0"/>
                <w:color w:val="000000"/>
                <w:sz w:val="22"/>
                <w:szCs w:val="22"/>
              </w:rPr>
            </w:pPr>
          </w:p>
        </w:tc>
      </w:tr>
    </w:tbl>
    <w:p w14:paraId="75B7CE36" w14:textId="77777777" w:rsidR="00DE0C04" w:rsidRPr="00DE0C04" w:rsidRDefault="00DE0C04" w:rsidP="00DE0C04">
      <w:pPr>
        <w:rPr>
          <w:rFonts w:ascii="Arial" w:eastAsia="Calibri" w:hAnsi="Arial" w:cs="Arial"/>
          <w:b w:val="0"/>
          <w:color w:val="000000"/>
          <w:sz w:val="22"/>
          <w:szCs w:val="22"/>
        </w:rPr>
      </w:pPr>
    </w:p>
    <w:p w14:paraId="276EF397" w14:textId="77777777" w:rsidR="00DE0C04" w:rsidRPr="00DE0C04" w:rsidRDefault="00DE0C04" w:rsidP="00DE0C04">
      <w:pPr>
        <w:rPr>
          <w:rFonts w:ascii="Arial" w:eastAsia="Calibri" w:hAnsi="Arial" w:cs="Arial"/>
          <w:b w:val="0"/>
          <w:sz w:val="22"/>
          <w:szCs w:val="22"/>
        </w:rPr>
      </w:pPr>
    </w:p>
    <w:tbl>
      <w:tblPr>
        <w:tblpPr w:leftFromText="180" w:rightFromText="180" w:horzAnchor="margin" w:tblpY="-450"/>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1842"/>
        <w:gridCol w:w="3735"/>
      </w:tblGrid>
      <w:tr w:rsidR="00DE0C04" w:rsidRPr="00DE0C04" w14:paraId="665D2A56" w14:textId="77777777" w:rsidTr="007C3EB2">
        <w:trPr>
          <w:trHeight w:val="781"/>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6683B900" w14:textId="77777777" w:rsidR="00DE0C04" w:rsidRPr="00DE0C04" w:rsidRDefault="00DE0C04" w:rsidP="00DE0C04">
            <w:pPr>
              <w:keepNext/>
              <w:jc w:val="center"/>
              <w:outlineLvl w:val="0"/>
              <w:rPr>
                <w:rFonts w:ascii="Arial" w:eastAsia="Calibri" w:hAnsi="Arial" w:cs="Arial"/>
                <w:b w:val="0"/>
                <w:bCs/>
                <w:iCs/>
                <w:color w:val="FFFFFF"/>
                <w:sz w:val="22"/>
                <w:szCs w:val="22"/>
              </w:rPr>
            </w:pPr>
            <w:r w:rsidRPr="00DE0C04">
              <w:rPr>
                <w:rFonts w:ascii="Arial" w:eastAsia="Calibri" w:hAnsi="Arial" w:cs="Arial"/>
                <w:bCs/>
                <w:iCs/>
                <w:color w:val="FFFFFF"/>
                <w:sz w:val="22"/>
                <w:szCs w:val="22"/>
              </w:rPr>
              <w:t xml:space="preserve">Canvassing / Relationships </w:t>
            </w:r>
          </w:p>
        </w:tc>
      </w:tr>
      <w:tr w:rsidR="00DE0C04" w:rsidRPr="00DE0C04" w14:paraId="4534BC8E" w14:textId="77777777" w:rsidTr="007C3EB2">
        <w:trPr>
          <w:trHeight w:val="2298"/>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1F2E1051"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You must not canvass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interest. If evidence of canvassing or failure to declare a relationship comes to light after you have been appointed you will face disciplinary action or possible dismissal.</w:t>
            </w:r>
          </w:p>
        </w:tc>
      </w:tr>
      <w:tr w:rsidR="00DE0C04" w:rsidRPr="00DE0C04" w14:paraId="436AA3ED" w14:textId="77777777" w:rsidTr="007C3EB2">
        <w:trPr>
          <w:trHeight w:val="546"/>
        </w:trPr>
        <w:tc>
          <w:tcPr>
            <w:tcW w:w="1975" w:type="pct"/>
            <w:vMerge w:val="restart"/>
            <w:tcBorders>
              <w:top w:val="single" w:sz="12" w:space="0" w:color="auto"/>
              <w:left w:val="single" w:sz="12" w:space="0" w:color="auto"/>
              <w:bottom w:val="single" w:sz="12" w:space="0" w:color="auto"/>
              <w:right w:val="single" w:sz="4" w:space="0" w:color="808080" w:themeColor="background1" w:themeShade="80"/>
            </w:tcBorders>
            <w:shd w:val="clear" w:color="auto" w:fill="EAEAEA"/>
            <w:vAlign w:val="center"/>
          </w:tcPr>
          <w:p w14:paraId="13327838"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If you are related to a member of staff, governor or pupil of this organisation please give details.</w:t>
            </w:r>
          </w:p>
        </w:tc>
        <w:tc>
          <w:tcPr>
            <w:tcW w:w="999"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23AADA6"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Name:</w:t>
            </w:r>
          </w:p>
        </w:tc>
        <w:tc>
          <w:tcPr>
            <w:tcW w:w="2026"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02480B5" w14:textId="77777777" w:rsidR="00DE0C04" w:rsidRPr="00DE0C04" w:rsidRDefault="00DE0C04" w:rsidP="00DE0C04">
            <w:pPr>
              <w:tabs>
                <w:tab w:val="left" w:pos="955"/>
                <w:tab w:val="left" w:pos="1305"/>
                <w:tab w:val="left" w:pos="2386"/>
              </w:tabs>
              <w:rPr>
                <w:rFonts w:ascii="Arial" w:eastAsia="Calibri" w:hAnsi="Arial" w:cs="Arial"/>
                <w:b w:val="0"/>
                <w:sz w:val="22"/>
                <w:szCs w:val="22"/>
              </w:rPr>
            </w:pPr>
          </w:p>
        </w:tc>
      </w:tr>
      <w:tr w:rsidR="00DE0C04" w:rsidRPr="00DE0C04" w14:paraId="61290F59" w14:textId="77777777" w:rsidTr="007C3EB2">
        <w:trPr>
          <w:trHeight w:val="568"/>
        </w:trPr>
        <w:tc>
          <w:tcPr>
            <w:tcW w:w="1975" w:type="pct"/>
            <w:vMerge/>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6D1FA4D2"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999"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tcPr>
          <w:p w14:paraId="7202F171"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Relationship to you:</w:t>
            </w:r>
          </w:p>
        </w:tc>
        <w:tc>
          <w:tcPr>
            <w:tcW w:w="2026"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75F55E21" w14:textId="77777777" w:rsidR="00DE0C04" w:rsidRPr="00DE0C04" w:rsidRDefault="00DE0C04" w:rsidP="00DE0C04">
            <w:pPr>
              <w:tabs>
                <w:tab w:val="left" w:pos="955"/>
                <w:tab w:val="left" w:pos="1305"/>
                <w:tab w:val="left" w:pos="2386"/>
              </w:tabs>
              <w:rPr>
                <w:rFonts w:ascii="Arial" w:eastAsia="Calibri" w:hAnsi="Arial" w:cs="Arial"/>
                <w:b w:val="0"/>
                <w:sz w:val="22"/>
                <w:szCs w:val="22"/>
              </w:rPr>
            </w:pPr>
          </w:p>
        </w:tc>
      </w:tr>
    </w:tbl>
    <w:p w14:paraId="7F3EB0CE" w14:textId="77777777" w:rsidR="00DE0C04" w:rsidRPr="00DE0C04" w:rsidRDefault="00DE0C04" w:rsidP="00DE0C04">
      <w:pPr>
        <w:rPr>
          <w:rFonts w:ascii="Arial" w:eastAsia="Calibri" w:hAnsi="Arial" w:cs="Arial"/>
          <w:b w:val="0"/>
          <w:sz w:val="22"/>
          <w:szCs w:val="22"/>
        </w:rPr>
      </w:pPr>
    </w:p>
    <w:p w14:paraId="2311C91F"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361"/>
      </w:tblGrid>
      <w:tr w:rsidR="00DE0C04" w:rsidRPr="00DE0C04" w14:paraId="2765D05D"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7C5D6E85" w14:textId="77777777" w:rsidR="00DE0C04" w:rsidRPr="00DE0C04" w:rsidRDefault="00DE0C04" w:rsidP="00DE0C04">
            <w:pPr>
              <w:keepNext/>
              <w:jc w:val="center"/>
              <w:outlineLvl w:val="0"/>
              <w:rPr>
                <w:rFonts w:ascii="Arial" w:eastAsia="Calibri" w:hAnsi="Arial" w:cs="Arial"/>
                <w:b w:val="0"/>
                <w:bCs/>
                <w:iCs/>
                <w:color w:val="FFFFFF"/>
                <w:sz w:val="22"/>
                <w:szCs w:val="22"/>
              </w:rPr>
            </w:pPr>
            <w:r w:rsidRPr="00DE0C04">
              <w:rPr>
                <w:rFonts w:ascii="Arial" w:eastAsia="Calibri" w:hAnsi="Arial" w:cs="Arial"/>
                <w:bCs/>
                <w:iCs/>
                <w:color w:val="FFFFFF"/>
                <w:sz w:val="22"/>
                <w:szCs w:val="22"/>
              </w:rPr>
              <w:t xml:space="preserve">Caring Responsibilities </w:t>
            </w:r>
          </w:p>
        </w:tc>
      </w:tr>
      <w:tr w:rsidR="00DE0C04" w:rsidRPr="00DE0C04" w14:paraId="542153A7" w14:textId="77777777" w:rsidTr="007C3EB2">
        <w:trPr>
          <w:trHeight w:val="952"/>
          <w:jc w:val="center"/>
        </w:trPr>
        <w:tc>
          <w:tcPr>
            <w:tcW w:w="2639" w:type="pct"/>
            <w:tcBorders>
              <w:top w:val="single" w:sz="12" w:space="0" w:color="auto"/>
              <w:left w:val="single" w:sz="12" w:space="0" w:color="auto"/>
              <w:bottom w:val="single" w:sz="12" w:space="0" w:color="auto"/>
              <w:right w:val="single" w:sz="12" w:space="0" w:color="auto"/>
            </w:tcBorders>
            <w:shd w:val="clear" w:color="auto" w:fill="EAEAEA"/>
            <w:vAlign w:val="center"/>
          </w:tcPr>
          <w:p w14:paraId="07F756C8" w14:textId="342AFAEC"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sidR="006444A5">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sidR="006444A5">
              <w:rPr>
                <w:rFonts w:ascii="Arial" w:eastAsia="Calibri" w:hAnsi="Arial" w:cs="Arial"/>
                <w:b w:val="0"/>
                <w:color w:val="000000"/>
                <w:sz w:val="22"/>
                <w:szCs w:val="22"/>
              </w:rPr>
              <w:t>utine, please give details here:</w:t>
            </w:r>
          </w:p>
        </w:tc>
        <w:tc>
          <w:tcPr>
            <w:tcW w:w="2361" w:type="pct"/>
            <w:tcBorders>
              <w:top w:val="single" w:sz="4" w:space="0" w:color="808080" w:themeColor="background1" w:themeShade="80"/>
              <w:left w:val="single" w:sz="12" w:space="0" w:color="auto"/>
              <w:bottom w:val="single" w:sz="12" w:space="0" w:color="auto"/>
              <w:right w:val="single" w:sz="12" w:space="0" w:color="auto"/>
            </w:tcBorders>
            <w:shd w:val="clear" w:color="auto" w:fill="auto"/>
            <w:vAlign w:val="center"/>
          </w:tcPr>
          <w:p w14:paraId="36C8E5B6" w14:textId="77777777" w:rsidR="00DE0C04" w:rsidRPr="00DE0C04" w:rsidRDefault="00DE0C04" w:rsidP="00DE0C04">
            <w:pPr>
              <w:rPr>
                <w:rFonts w:ascii="Arial" w:eastAsia="Calibri" w:hAnsi="Arial" w:cs="Arial"/>
                <w:color w:val="000000"/>
                <w:sz w:val="22"/>
                <w:szCs w:val="22"/>
              </w:rPr>
            </w:pPr>
          </w:p>
        </w:tc>
      </w:tr>
    </w:tbl>
    <w:p w14:paraId="1D931406" w14:textId="77777777" w:rsidR="00DE0C04" w:rsidRPr="00DE0C04" w:rsidRDefault="00DE0C04"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6"/>
        <w:gridCol w:w="1620"/>
      </w:tblGrid>
      <w:tr w:rsidR="00DE0C04" w:rsidRPr="00DE0C04" w14:paraId="36D84301"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2EBD7FB0"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Disability </w:t>
            </w:r>
          </w:p>
        </w:tc>
      </w:tr>
      <w:tr w:rsidR="00DE0C04" w:rsidRPr="00DE0C04" w14:paraId="0F0F05BC" w14:textId="77777777" w:rsidTr="007C3EB2">
        <w:trPr>
          <w:trHeight w:val="12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218F3C75" w14:textId="77777777" w:rsidR="00DE0C04" w:rsidRPr="00DE0C04" w:rsidRDefault="00DE0C04" w:rsidP="00DE0C04">
            <w:pPr>
              <w:jc w:val="both"/>
              <w:rPr>
                <w:rFonts w:ascii="Arial" w:eastAsia="Calibri" w:hAnsi="Arial" w:cs="Arial"/>
                <w:color w:val="000000"/>
                <w:sz w:val="22"/>
                <w:szCs w:val="22"/>
              </w:rPr>
            </w:pPr>
            <w:r w:rsidRPr="00DE0C04">
              <w:rPr>
                <w:rFonts w:ascii="Arial" w:eastAsia="Calibri" w:hAnsi="Arial" w:cs="Arial"/>
                <w:color w:val="000000"/>
                <w:sz w:val="22"/>
                <w:szCs w:val="22"/>
              </w:rPr>
              <w:t xml:space="preserve">This organisation is committed to improving employment opportunities for people with disabilities and will interview all applicants with a disability who meet the essential requirements of the job as contained in the person specification. </w:t>
            </w:r>
            <w:r w:rsidRPr="00DE0C04">
              <w:rPr>
                <w:rFonts w:ascii="Arial" w:eastAsia="Calibri" w:hAnsi="Arial" w:cs="Arial"/>
                <w:bCs/>
                <w:sz w:val="22"/>
                <w:szCs w:val="22"/>
              </w:rPr>
              <w:t>Declaring your disability will not have any adverse effects on your application. You might also be entitled to further support.</w:t>
            </w:r>
          </w:p>
        </w:tc>
      </w:tr>
      <w:tr w:rsidR="00DE0C04" w:rsidRPr="00DE0C04" w14:paraId="35D6928C" w14:textId="77777777" w:rsidTr="007C3EB2">
        <w:trPr>
          <w:trHeight w:val="1375"/>
          <w:jc w:val="center"/>
        </w:trPr>
        <w:tc>
          <w:tcPr>
            <w:tcW w:w="4123" w:type="pct"/>
            <w:tcBorders>
              <w:top w:val="single" w:sz="12" w:space="0" w:color="auto"/>
              <w:left w:val="single" w:sz="12" w:space="0" w:color="auto"/>
              <w:bottom w:val="single" w:sz="12" w:space="0" w:color="auto"/>
              <w:right w:val="single" w:sz="12" w:space="0" w:color="auto"/>
            </w:tcBorders>
            <w:shd w:val="clear" w:color="auto" w:fill="EAEAEA"/>
            <w:vAlign w:val="center"/>
          </w:tcPr>
          <w:p w14:paraId="4E5BBDBC" w14:textId="54035D31" w:rsidR="00DE0C04" w:rsidRPr="00DE0C04" w:rsidRDefault="00DE0C04" w:rsidP="00DE0C04">
            <w:pPr>
              <w:tabs>
                <w:tab w:val="left" w:pos="792"/>
                <w:tab w:val="left" w:pos="2232"/>
              </w:tabs>
              <w:jc w:val="both"/>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The </w:t>
            </w:r>
            <w:r w:rsidR="007038B1">
              <w:rPr>
                <w:rFonts w:ascii="Arial" w:eastAsia="Calibri" w:hAnsi="Arial" w:cs="Arial"/>
                <w:b w:val="0"/>
                <w:color w:val="000000"/>
                <w:sz w:val="22"/>
                <w:szCs w:val="22"/>
              </w:rPr>
              <w:t xml:space="preserve">Equality </w:t>
            </w:r>
            <w:r w:rsidRPr="00DE0C04">
              <w:rPr>
                <w:rFonts w:ascii="Arial" w:eastAsia="Calibri" w:hAnsi="Arial" w:cs="Arial"/>
                <w:b w:val="0"/>
                <w:color w:val="000000"/>
                <w:sz w:val="22"/>
                <w:szCs w:val="22"/>
              </w:rPr>
              <w:t>Act defines a disabled person as someone with a physical or mental impairment which has a substantial and long term adverse effect on his or her ability to carry out normal day to day activities. (i.e.</w:t>
            </w:r>
            <w:r w:rsidR="00184C11">
              <w:rPr>
                <w:rFonts w:ascii="Arial" w:eastAsia="Calibri" w:hAnsi="Arial" w:cs="Arial"/>
                <w:b w:val="0"/>
                <w:color w:val="000000"/>
                <w:sz w:val="22"/>
                <w:szCs w:val="22"/>
              </w:rPr>
              <w:t xml:space="preserve"> h</w:t>
            </w:r>
            <w:r w:rsidRPr="00DE0C04">
              <w:rPr>
                <w:rFonts w:ascii="Arial" w:eastAsia="Calibri" w:hAnsi="Arial" w:cs="Arial"/>
                <w:b w:val="0"/>
                <w:color w:val="000000"/>
                <w:sz w:val="22"/>
                <w:szCs w:val="22"/>
              </w:rPr>
              <w:t>as lasted or is expected to last over 12 months)</w:t>
            </w:r>
          </w:p>
          <w:p w14:paraId="308AB73B" w14:textId="77777777" w:rsidR="00DE0C04" w:rsidRPr="00DE0C04" w:rsidRDefault="00DE0C04" w:rsidP="00DE0C04">
            <w:pPr>
              <w:tabs>
                <w:tab w:val="left" w:pos="792"/>
                <w:tab w:val="left" w:pos="2232"/>
              </w:tabs>
              <w:jc w:val="both"/>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Do you consider yourself to be disabled according to this definition?                                         </w:t>
            </w:r>
          </w:p>
        </w:tc>
        <w:tc>
          <w:tcPr>
            <w:tcW w:w="877" w:type="pct"/>
            <w:tcBorders>
              <w:top w:val="single" w:sz="12" w:space="0" w:color="auto"/>
              <w:left w:val="single" w:sz="12" w:space="0" w:color="auto"/>
              <w:bottom w:val="single" w:sz="12" w:space="0" w:color="auto"/>
              <w:right w:val="single" w:sz="12" w:space="0" w:color="auto"/>
            </w:tcBorders>
            <w:shd w:val="clear" w:color="auto" w:fill="auto"/>
            <w:vAlign w:val="center"/>
          </w:tcPr>
          <w:p w14:paraId="54A4156B" w14:textId="77777777" w:rsidR="00DE0C04" w:rsidRPr="00DE0C04" w:rsidRDefault="00DE0C04" w:rsidP="00DE0C04">
            <w:pPr>
              <w:rPr>
                <w:rFonts w:ascii="Arial" w:eastAsia="Calibri" w:hAnsi="Arial" w:cs="Arial"/>
                <w:color w:val="000000"/>
                <w:sz w:val="22"/>
                <w:szCs w:val="22"/>
              </w:rPr>
            </w:pPr>
          </w:p>
        </w:tc>
      </w:tr>
      <w:tr w:rsidR="00DE0C04" w:rsidRPr="00DE0C04" w14:paraId="17BF3B20" w14:textId="77777777" w:rsidTr="007C3EB2">
        <w:trPr>
          <w:trHeight w:val="560"/>
          <w:jc w:val="center"/>
        </w:trPr>
        <w:tc>
          <w:tcPr>
            <w:tcW w:w="5000" w:type="pct"/>
            <w:gridSpan w:val="2"/>
            <w:tcBorders>
              <w:top w:val="single" w:sz="12" w:space="0" w:color="auto"/>
              <w:left w:val="single" w:sz="12" w:space="0" w:color="auto"/>
              <w:bottom w:val="nil"/>
              <w:right w:val="single" w:sz="12" w:space="0" w:color="auto"/>
            </w:tcBorders>
            <w:shd w:val="clear" w:color="auto" w:fill="EAEAEA"/>
            <w:vAlign w:val="center"/>
          </w:tcPr>
          <w:p w14:paraId="03C0D530" w14:textId="77777777" w:rsidR="00DE0C04" w:rsidRPr="00DE0C04" w:rsidRDefault="00DE0C04" w:rsidP="00DE0C04">
            <w:pPr>
              <w:rPr>
                <w:rFonts w:ascii="Arial" w:eastAsia="Calibri" w:hAnsi="Arial" w:cs="Arial"/>
                <w:color w:val="000000"/>
                <w:sz w:val="22"/>
                <w:szCs w:val="22"/>
              </w:rPr>
            </w:pPr>
            <w:r w:rsidRPr="00DE0C04">
              <w:rPr>
                <w:rFonts w:ascii="Arial" w:eastAsia="Calibri" w:hAnsi="Arial" w:cs="Arial"/>
                <w:b w:val="0"/>
                <w:color w:val="000000"/>
                <w:sz w:val="22"/>
                <w:szCs w:val="22"/>
              </w:rPr>
              <w:t>If you answered yes, how would you define this impairment?</w:t>
            </w:r>
          </w:p>
        </w:tc>
      </w:tr>
      <w:tr w:rsidR="00DE0C04" w:rsidRPr="00DE0C04" w14:paraId="659AA358" w14:textId="77777777" w:rsidTr="007C3EB2">
        <w:trPr>
          <w:trHeight w:val="1030"/>
          <w:jc w:val="center"/>
        </w:trPr>
        <w:tc>
          <w:tcPr>
            <w:tcW w:w="5000" w:type="pct"/>
            <w:gridSpan w:val="2"/>
            <w:tcBorders>
              <w:top w:val="nil"/>
              <w:left w:val="single" w:sz="12" w:space="0" w:color="auto"/>
              <w:bottom w:val="single" w:sz="12" w:space="0" w:color="auto"/>
              <w:right w:val="single" w:sz="12" w:space="0" w:color="auto"/>
            </w:tcBorders>
            <w:shd w:val="clear" w:color="auto" w:fill="auto"/>
            <w:vAlign w:val="center"/>
          </w:tcPr>
          <w:p w14:paraId="1E4C064E" w14:textId="77777777" w:rsidR="00DE0C04" w:rsidRPr="00DE0C04" w:rsidRDefault="00DE0C04" w:rsidP="00DE0C04">
            <w:pPr>
              <w:rPr>
                <w:rFonts w:ascii="Arial" w:eastAsia="Calibri" w:hAnsi="Arial" w:cs="Arial"/>
                <w:b w:val="0"/>
                <w:sz w:val="22"/>
                <w:szCs w:val="22"/>
              </w:rPr>
            </w:pPr>
          </w:p>
        </w:tc>
      </w:tr>
      <w:tr w:rsidR="00DE0C04" w:rsidRPr="00DE0C04" w14:paraId="6064639A" w14:textId="77777777" w:rsidTr="007C3EB2">
        <w:trPr>
          <w:trHeight w:val="560"/>
          <w:jc w:val="center"/>
        </w:trPr>
        <w:tc>
          <w:tcPr>
            <w:tcW w:w="5000" w:type="pct"/>
            <w:gridSpan w:val="2"/>
            <w:tcBorders>
              <w:top w:val="single" w:sz="12" w:space="0" w:color="auto"/>
              <w:left w:val="single" w:sz="12" w:space="0" w:color="auto"/>
              <w:bottom w:val="nil"/>
              <w:right w:val="single" w:sz="12" w:space="0" w:color="auto"/>
            </w:tcBorders>
            <w:shd w:val="clear" w:color="auto" w:fill="EAEAEA"/>
            <w:vAlign w:val="center"/>
          </w:tcPr>
          <w:p w14:paraId="78794BF8" w14:textId="77777777" w:rsidR="00DE0C04" w:rsidRPr="00DE0C04" w:rsidRDefault="00DE0C04" w:rsidP="00DE0C04">
            <w:pPr>
              <w:rPr>
                <w:rFonts w:ascii="Arial" w:eastAsia="Calibri" w:hAnsi="Arial" w:cs="Arial"/>
                <w:color w:val="000000"/>
                <w:sz w:val="22"/>
                <w:szCs w:val="22"/>
              </w:rPr>
            </w:pPr>
            <w:r w:rsidRPr="00DE0C04">
              <w:rPr>
                <w:rFonts w:ascii="Arial" w:eastAsia="Calibri" w:hAnsi="Arial" w:cs="Arial"/>
                <w:b w:val="0"/>
                <w:color w:val="000000"/>
                <w:sz w:val="22"/>
                <w:szCs w:val="22"/>
              </w:rPr>
              <w:t>Please specify any arrangements we can make to assist you if you are invited for interview / assessment.</w:t>
            </w:r>
          </w:p>
        </w:tc>
      </w:tr>
      <w:tr w:rsidR="00DE0C04" w:rsidRPr="00DE0C04" w14:paraId="7537C5B9" w14:textId="77777777" w:rsidTr="007C3EB2">
        <w:trPr>
          <w:trHeight w:val="1141"/>
          <w:jc w:val="center"/>
        </w:trPr>
        <w:tc>
          <w:tcPr>
            <w:tcW w:w="5000" w:type="pct"/>
            <w:gridSpan w:val="2"/>
            <w:tcBorders>
              <w:top w:val="nil"/>
              <w:left w:val="single" w:sz="12" w:space="0" w:color="auto"/>
              <w:bottom w:val="single" w:sz="12" w:space="0" w:color="auto"/>
              <w:right w:val="single" w:sz="12" w:space="0" w:color="auto"/>
            </w:tcBorders>
            <w:shd w:val="clear" w:color="auto" w:fill="auto"/>
            <w:vAlign w:val="center"/>
          </w:tcPr>
          <w:p w14:paraId="064DE430" w14:textId="77777777" w:rsidR="00DE0C04" w:rsidRPr="00DE0C04" w:rsidRDefault="00DE0C04" w:rsidP="00DE0C04">
            <w:pPr>
              <w:rPr>
                <w:rFonts w:ascii="Arial" w:eastAsia="Calibri" w:hAnsi="Arial" w:cs="Arial"/>
                <w:color w:val="000000"/>
                <w:sz w:val="22"/>
                <w:szCs w:val="22"/>
              </w:rPr>
            </w:pPr>
          </w:p>
        </w:tc>
      </w:tr>
    </w:tbl>
    <w:p w14:paraId="77A94490"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4"/>
        <w:gridCol w:w="3602"/>
      </w:tblGrid>
      <w:tr w:rsidR="00DE0C04" w:rsidRPr="00DE0C04" w14:paraId="3D951ACA"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33B839FB"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Eligibility To Work in the UK </w:t>
            </w:r>
          </w:p>
        </w:tc>
      </w:tr>
      <w:tr w:rsidR="00DE0C04" w:rsidRPr="00DE0C04" w14:paraId="34AB68BC" w14:textId="77777777" w:rsidTr="007C3EB2">
        <w:trPr>
          <w:trHeight w:val="86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1C319199" w14:textId="77777777"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tc>
      </w:tr>
      <w:tr w:rsidR="00DE0C04" w:rsidRPr="00DE0C04" w14:paraId="52FE0214" w14:textId="77777777" w:rsidTr="007C3EB2">
        <w:trPr>
          <w:trHeight w:val="750"/>
          <w:jc w:val="center"/>
        </w:trPr>
        <w:tc>
          <w:tcPr>
            <w:tcW w:w="3050" w:type="pct"/>
            <w:tcBorders>
              <w:top w:val="single" w:sz="12" w:space="0" w:color="auto"/>
              <w:left w:val="single" w:sz="12" w:space="0" w:color="auto"/>
              <w:bottom w:val="single" w:sz="12" w:space="0" w:color="auto"/>
              <w:right w:val="single" w:sz="12" w:space="0" w:color="auto"/>
            </w:tcBorders>
            <w:shd w:val="clear" w:color="auto" w:fill="EAEAEA"/>
            <w:vAlign w:val="center"/>
          </w:tcPr>
          <w:p w14:paraId="2EDDB91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Do you have an entitlement to work in the UK?                   </w:t>
            </w:r>
          </w:p>
        </w:tc>
        <w:tc>
          <w:tcPr>
            <w:tcW w:w="1950" w:type="pct"/>
            <w:tcBorders>
              <w:top w:val="single" w:sz="12" w:space="0" w:color="auto"/>
              <w:left w:val="single" w:sz="12" w:space="0" w:color="auto"/>
              <w:bottom w:val="single" w:sz="12" w:space="0" w:color="auto"/>
              <w:right w:val="single" w:sz="12" w:space="0" w:color="auto"/>
            </w:tcBorders>
            <w:shd w:val="clear" w:color="auto" w:fill="auto"/>
            <w:vAlign w:val="center"/>
          </w:tcPr>
          <w:p w14:paraId="0B122ABB" w14:textId="77777777" w:rsidR="00DE0C04" w:rsidRPr="00DE0C04" w:rsidRDefault="00DE0C04" w:rsidP="00DE0C04">
            <w:pPr>
              <w:rPr>
                <w:rFonts w:ascii="Arial" w:eastAsia="Calibri" w:hAnsi="Arial" w:cs="Arial"/>
                <w:sz w:val="22"/>
                <w:szCs w:val="22"/>
              </w:rPr>
            </w:pPr>
          </w:p>
        </w:tc>
      </w:tr>
    </w:tbl>
    <w:p w14:paraId="75A2914E"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2786"/>
        <w:gridCol w:w="1417"/>
        <w:gridCol w:w="2470"/>
      </w:tblGrid>
      <w:tr w:rsidR="00DE0C04" w:rsidRPr="00DE0C04" w14:paraId="2AA00EB3" w14:textId="77777777" w:rsidTr="007C3EB2">
        <w:trPr>
          <w:trHeight w:val="760"/>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78AD4795"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Rehabilitation of Offenders / Criminal Convictions</w:t>
            </w:r>
          </w:p>
        </w:tc>
      </w:tr>
      <w:tr w:rsidR="00DE0C04" w:rsidRPr="00DE0C04" w14:paraId="6D0CF3C1" w14:textId="77777777" w:rsidTr="007C3EB2">
        <w:trPr>
          <w:trHeight w:val="1745"/>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EAEAEA"/>
            <w:vAlign w:val="center"/>
          </w:tcPr>
          <w:p w14:paraId="5960AE56" w14:textId="201B0B80" w:rsidR="00DE0C04" w:rsidRPr="00DE0C04" w:rsidRDefault="00DE0C04" w:rsidP="007038B1">
            <w:pPr>
              <w:keepNext/>
              <w:jc w:val="both"/>
              <w:outlineLvl w:val="0"/>
              <w:rPr>
                <w:rFonts w:ascii="Arial" w:eastAsia="Calibri" w:hAnsi="Arial" w:cs="Arial"/>
                <w:b w:val="0"/>
                <w:bCs/>
                <w:i/>
                <w:iCs/>
                <w:color w:val="000000"/>
                <w:sz w:val="22"/>
                <w:szCs w:val="22"/>
              </w:rPr>
            </w:pPr>
            <w:r w:rsidRPr="00DE0C04">
              <w:rPr>
                <w:rFonts w:ascii="Arial" w:eastAsia="Calibri" w:hAnsi="Arial" w:cs="Arial"/>
                <w:b w:val="0"/>
                <w:bCs/>
                <w:i/>
                <w:iCs/>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w:t>
            </w:r>
            <w:r w:rsidRPr="00DE0C04">
              <w:rPr>
                <w:rFonts w:ascii="Arial" w:eastAsia="Calibri" w:hAnsi="Arial" w:cs="Arial"/>
                <w:bCs/>
                <w:i/>
                <w:iCs/>
                <w:color w:val="000000"/>
                <w:sz w:val="22"/>
                <w:szCs w:val="22"/>
              </w:rPr>
              <w:t>Any failure to disclose such information could result in dismissal or disciplinary action by the organisation</w:t>
            </w:r>
            <w:r w:rsidRPr="00DE0C04">
              <w:rPr>
                <w:rFonts w:ascii="Arial" w:eastAsia="Calibri" w:hAnsi="Arial" w:cs="Arial"/>
                <w:b w:val="0"/>
                <w:bCs/>
                <w:i/>
                <w:iCs/>
                <w:color w:val="000000"/>
                <w:sz w:val="22"/>
                <w:szCs w:val="22"/>
              </w:rPr>
              <w:t xml:space="preserve">. Please note that a criminal record will not necessarily be a bar to obtaining a position.  </w:t>
            </w:r>
            <w:r w:rsidRPr="00DE0C04">
              <w:rPr>
                <w:rFonts w:ascii="Arial" w:eastAsia="Calibri" w:hAnsi="Arial" w:cs="Arial"/>
                <w:b w:val="0"/>
                <w:bCs/>
                <w:i/>
                <w:iCs/>
                <w:color w:val="000080"/>
                <w:sz w:val="22"/>
                <w:szCs w:val="22"/>
              </w:rPr>
              <w:t>New Bridge</w:t>
            </w:r>
            <w:r w:rsidR="00184C11">
              <w:rPr>
                <w:rFonts w:ascii="Arial" w:eastAsia="Calibri" w:hAnsi="Arial" w:cs="Arial"/>
                <w:b w:val="0"/>
                <w:bCs/>
                <w:i/>
                <w:iCs/>
                <w:color w:val="000080"/>
                <w:sz w:val="22"/>
                <w:szCs w:val="22"/>
              </w:rPr>
              <w:t xml:space="preserve"> MAT</w:t>
            </w:r>
            <w:r w:rsidRPr="00DE0C04">
              <w:rPr>
                <w:rFonts w:ascii="Arial" w:eastAsia="Calibri" w:hAnsi="Arial" w:cs="Arial"/>
                <w:b w:val="0"/>
                <w:bCs/>
                <w:i/>
                <w:iCs/>
                <w:color w:val="000080"/>
                <w:sz w:val="22"/>
                <w:szCs w:val="22"/>
              </w:rPr>
              <w:t xml:space="preserve"> strives to be an equal opportunities employer and challenges all forms of unlaw</w:t>
            </w:r>
            <w:r w:rsidR="00184C11">
              <w:rPr>
                <w:rFonts w:ascii="Arial" w:eastAsia="Calibri" w:hAnsi="Arial" w:cs="Arial"/>
                <w:b w:val="0"/>
                <w:bCs/>
                <w:i/>
                <w:iCs/>
                <w:color w:val="000080"/>
                <w:sz w:val="22"/>
                <w:szCs w:val="22"/>
              </w:rPr>
              <w:t xml:space="preserve">ful and unfair discrimination. </w:t>
            </w:r>
            <w:r w:rsidRPr="00DE0C04">
              <w:rPr>
                <w:rFonts w:ascii="Arial" w:eastAsia="Calibri" w:hAnsi="Arial" w:cs="Arial"/>
                <w:b w:val="0"/>
                <w:bCs/>
                <w:i/>
                <w:iCs/>
                <w:color w:val="000080"/>
                <w:sz w:val="22"/>
                <w:szCs w:val="22"/>
              </w:rPr>
              <w:t>You are advised that the disclosure of a criminal conviction or binding over order will not necessarily bar you from applying for work within the organisation as each case will be dealt with on its own merit and give</w:t>
            </w:r>
            <w:r w:rsidR="004D6FC0">
              <w:rPr>
                <w:rFonts w:ascii="Arial" w:eastAsia="Calibri" w:hAnsi="Arial" w:cs="Arial"/>
                <w:b w:val="0"/>
                <w:bCs/>
                <w:i/>
                <w:iCs/>
                <w:color w:val="000080"/>
                <w:sz w:val="22"/>
                <w:szCs w:val="22"/>
              </w:rPr>
              <w:t xml:space="preserve">n full and fair consideration. </w:t>
            </w:r>
            <w:r w:rsidRPr="00DE0C04">
              <w:rPr>
                <w:rFonts w:ascii="Arial" w:eastAsia="Calibri" w:hAnsi="Arial" w:cs="Arial"/>
                <w:b w:val="0"/>
                <w:bCs/>
                <w:i/>
                <w:iCs/>
                <w:color w:val="000080"/>
                <w:sz w:val="22"/>
                <w:szCs w:val="22"/>
              </w:rPr>
              <w:t xml:space="preserve">The </w:t>
            </w:r>
            <w:r w:rsidR="004D6FC0">
              <w:rPr>
                <w:rFonts w:ascii="Arial" w:eastAsia="Calibri" w:hAnsi="Arial" w:cs="Arial"/>
                <w:b w:val="0"/>
                <w:bCs/>
                <w:i/>
                <w:iCs/>
                <w:color w:val="000080"/>
                <w:sz w:val="22"/>
                <w:szCs w:val="22"/>
              </w:rPr>
              <w:t>MAT</w:t>
            </w:r>
            <w:r w:rsidRPr="00DE0C04">
              <w:rPr>
                <w:rFonts w:ascii="Arial" w:eastAsia="Calibri" w:hAnsi="Arial" w:cs="Arial"/>
                <w:b w:val="0"/>
                <w:bCs/>
                <w:i/>
                <w:iCs/>
                <w:color w:val="000080"/>
                <w:sz w:val="22"/>
                <w:szCs w:val="22"/>
              </w:rPr>
              <w:t xml:space="preserve"> will arrange for appropriate background ch</w:t>
            </w:r>
            <w:r w:rsidR="004D6FC0">
              <w:rPr>
                <w:rFonts w:ascii="Arial" w:eastAsia="Calibri" w:hAnsi="Arial" w:cs="Arial"/>
                <w:b w:val="0"/>
                <w:bCs/>
                <w:i/>
                <w:iCs/>
                <w:color w:val="000080"/>
                <w:sz w:val="22"/>
                <w:szCs w:val="22"/>
              </w:rPr>
              <w:t xml:space="preserve">ecks into potential employees. </w:t>
            </w:r>
            <w:r w:rsidRPr="00DE0C04">
              <w:rPr>
                <w:rFonts w:ascii="Arial" w:eastAsia="Calibri" w:hAnsi="Arial" w:cs="Arial"/>
                <w:b w:val="0"/>
                <w:bCs/>
                <w:i/>
                <w:iCs/>
                <w:color w:val="000080"/>
                <w:sz w:val="22"/>
                <w:szCs w:val="22"/>
              </w:rPr>
              <w:t>This may disclose details of cautions, reprimands and final wa</w:t>
            </w:r>
            <w:r w:rsidR="004D6FC0">
              <w:rPr>
                <w:rFonts w:ascii="Arial" w:eastAsia="Calibri" w:hAnsi="Arial" w:cs="Arial"/>
                <w:b w:val="0"/>
                <w:bCs/>
                <w:i/>
                <w:iCs/>
                <w:color w:val="000080"/>
                <w:sz w:val="22"/>
                <w:szCs w:val="22"/>
              </w:rPr>
              <w:t>rnings as well as convictions. Under t</w:t>
            </w:r>
            <w:r w:rsidRPr="00DE0C04">
              <w:rPr>
                <w:rFonts w:ascii="Arial" w:eastAsia="Calibri" w:hAnsi="Arial" w:cs="Arial"/>
                <w:b w:val="0"/>
                <w:bCs/>
                <w:i/>
                <w:iCs/>
                <w:color w:val="000080"/>
                <w:sz w:val="22"/>
                <w:szCs w:val="22"/>
              </w:rPr>
              <w:t>he Rehabilitation of Offenders Act 1974, you are required to give details of any criminal con</w:t>
            </w:r>
            <w:r w:rsidR="004D6FC0">
              <w:rPr>
                <w:rFonts w:ascii="Arial" w:eastAsia="Calibri" w:hAnsi="Arial" w:cs="Arial"/>
                <w:b w:val="0"/>
                <w:bCs/>
                <w:i/>
                <w:iCs/>
                <w:color w:val="000080"/>
                <w:sz w:val="22"/>
                <w:szCs w:val="22"/>
              </w:rPr>
              <w:t>victions which are not ‘spent’.</w:t>
            </w:r>
            <w:r w:rsidRPr="00DE0C04">
              <w:rPr>
                <w:rFonts w:ascii="Arial" w:eastAsia="Calibri" w:hAnsi="Arial" w:cs="Arial"/>
                <w:b w:val="0"/>
                <w:bCs/>
                <w:i/>
                <w:iCs/>
                <w:color w:val="000080"/>
                <w:sz w:val="22"/>
                <w:szCs w:val="22"/>
              </w:rPr>
              <w:t xml:space="preserve"> In addition the </w:t>
            </w:r>
            <w:r w:rsidR="004D6FC0">
              <w:rPr>
                <w:rFonts w:ascii="Arial" w:eastAsia="Calibri" w:hAnsi="Arial" w:cs="Arial"/>
                <w:b w:val="0"/>
                <w:bCs/>
                <w:i/>
                <w:iCs/>
                <w:color w:val="000080"/>
                <w:sz w:val="22"/>
                <w:szCs w:val="22"/>
              </w:rPr>
              <w:t>MAT</w:t>
            </w:r>
            <w:r w:rsidRPr="00DE0C04">
              <w:rPr>
                <w:rFonts w:ascii="Arial" w:eastAsia="Calibri" w:hAnsi="Arial" w:cs="Arial"/>
                <w:b w:val="0"/>
                <w:bCs/>
                <w:i/>
                <w:iCs/>
                <w:color w:val="000080"/>
                <w:sz w:val="22"/>
                <w:szCs w:val="22"/>
              </w:rPr>
              <w:t xml:space="preserve"> also requires you to disclose any cautions and binding over orders that you have received in the last 12 months. Failure to do so may render you liable to summary dismissal.</w:t>
            </w:r>
            <w:r w:rsidRPr="00DE0C04">
              <w:rPr>
                <w:rFonts w:ascii="Arial" w:eastAsia="Calibri" w:hAnsi="Arial" w:cs="Arial"/>
                <w:bCs/>
                <w:i/>
                <w:iCs/>
                <w:color w:val="000080"/>
                <w:sz w:val="22"/>
                <w:szCs w:val="22"/>
              </w:rPr>
              <w:t xml:space="preserve">  </w:t>
            </w:r>
          </w:p>
        </w:tc>
      </w:tr>
      <w:tr w:rsidR="00DE0C04" w:rsidRPr="00DE0C04" w14:paraId="2A9AA274" w14:textId="77777777" w:rsidTr="007C3EB2">
        <w:trPr>
          <w:trHeight w:val="280"/>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24F01D24"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 w:val="0"/>
                <w:bCs/>
                <w:iCs/>
                <w:color w:val="FFFFFF"/>
                <w:sz w:val="22"/>
                <w:szCs w:val="22"/>
              </w:rPr>
              <w:t>Declaration</w:t>
            </w:r>
          </w:p>
        </w:tc>
      </w:tr>
      <w:tr w:rsidR="00DE0C04" w:rsidRPr="00DE0C04" w14:paraId="1E76F06C" w14:textId="77777777" w:rsidTr="007C3EB2">
        <w:trPr>
          <w:trHeight w:val="410"/>
          <w:jc w:val="center"/>
        </w:trPr>
        <w:tc>
          <w:tcPr>
            <w:tcW w:w="1388" w:type="pct"/>
            <w:tcBorders>
              <w:top w:val="single" w:sz="12" w:space="0" w:color="auto"/>
              <w:left w:val="single" w:sz="12" w:space="0" w:color="auto"/>
              <w:bottom w:val="single" w:sz="12" w:space="0" w:color="auto"/>
              <w:right w:val="single" w:sz="4" w:space="0" w:color="808080" w:themeColor="background1" w:themeShade="80"/>
            </w:tcBorders>
            <w:shd w:val="clear" w:color="auto" w:fill="21489F"/>
          </w:tcPr>
          <w:p w14:paraId="095714B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Nature of Offence/s (i.e. Conviction, caution, bind–over, reprimand, warning or allegation)</w:t>
            </w:r>
          </w:p>
        </w:tc>
        <w:tc>
          <w:tcPr>
            <w:tcW w:w="1508"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tcPr>
          <w:p w14:paraId="6CC2320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Offence/s</w:t>
            </w:r>
          </w:p>
        </w:tc>
        <w:tc>
          <w:tcPr>
            <w:tcW w:w="767"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tcPr>
          <w:p w14:paraId="710715C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of Offence/s</w:t>
            </w:r>
          </w:p>
        </w:tc>
        <w:tc>
          <w:tcPr>
            <w:tcW w:w="1337" w:type="pct"/>
            <w:tcBorders>
              <w:top w:val="single" w:sz="12" w:space="0" w:color="auto"/>
              <w:left w:val="single" w:sz="4" w:space="0" w:color="808080" w:themeColor="background1" w:themeShade="80"/>
              <w:bottom w:val="single" w:sz="12" w:space="0" w:color="auto"/>
              <w:right w:val="single" w:sz="12" w:space="0" w:color="auto"/>
            </w:tcBorders>
            <w:shd w:val="clear" w:color="auto" w:fill="21489F"/>
          </w:tcPr>
          <w:p w14:paraId="37DC6E0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Disposal (if known)</w:t>
            </w:r>
          </w:p>
        </w:tc>
      </w:tr>
      <w:tr w:rsidR="00DE0C04" w:rsidRPr="00DE0C04" w14:paraId="2A87C70F" w14:textId="77777777" w:rsidTr="007C3EB2">
        <w:trPr>
          <w:trHeight w:val="530"/>
          <w:jc w:val="center"/>
        </w:trPr>
        <w:tc>
          <w:tcPr>
            <w:tcW w:w="1388"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3F210D6" w14:textId="77777777" w:rsidR="00DE0C04" w:rsidRPr="00DE0C04" w:rsidRDefault="00DE0C04" w:rsidP="00DE0C04">
            <w:pPr>
              <w:rPr>
                <w:rFonts w:ascii="Arial" w:eastAsia="Calibri" w:hAnsi="Arial" w:cs="Arial"/>
                <w:b w:val="0"/>
                <w:sz w:val="22"/>
                <w:szCs w:val="22"/>
              </w:rPr>
            </w:pPr>
          </w:p>
        </w:tc>
        <w:tc>
          <w:tcPr>
            <w:tcW w:w="1508"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7CC507" w14:textId="77777777" w:rsidR="00DE0C04" w:rsidRPr="00DE0C04" w:rsidRDefault="00DE0C04" w:rsidP="00DE0C04">
            <w:pPr>
              <w:rPr>
                <w:rFonts w:ascii="Arial" w:eastAsia="Calibri" w:hAnsi="Arial" w:cs="Arial"/>
                <w:b w:val="0"/>
                <w:sz w:val="22"/>
                <w:szCs w:val="22"/>
              </w:rPr>
            </w:pPr>
          </w:p>
        </w:tc>
        <w:tc>
          <w:tcPr>
            <w:tcW w:w="767"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9F4482" w14:textId="77777777" w:rsidR="00DE0C04" w:rsidRPr="00DE0C04" w:rsidRDefault="00DE0C04" w:rsidP="00DE0C04">
            <w:pPr>
              <w:rPr>
                <w:rFonts w:ascii="Arial" w:eastAsia="Calibri" w:hAnsi="Arial" w:cs="Arial"/>
                <w:b w:val="0"/>
                <w:sz w:val="22"/>
                <w:szCs w:val="22"/>
              </w:rPr>
            </w:pP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A13F416" w14:textId="77777777" w:rsidR="00DE0C04" w:rsidRPr="00DE0C04" w:rsidRDefault="00DE0C04" w:rsidP="00DE0C04">
            <w:pPr>
              <w:rPr>
                <w:rFonts w:ascii="Arial" w:eastAsia="Calibri" w:hAnsi="Arial" w:cs="Arial"/>
                <w:b w:val="0"/>
                <w:sz w:val="22"/>
                <w:szCs w:val="22"/>
              </w:rPr>
            </w:pPr>
          </w:p>
        </w:tc>
      </w:tr>
      <w:tr w:rsidR="00DE0C04" w:rsidRPr="00DE0C04" w14:paraId="42488FA8" w14:textId="77777777" w:rsidTr="007C3EB2">
        <w:trPr>
          <w:trHeight w:val="553"/>
          <w:jc w:val="center"/>
        </w:trPr>
        <w:tc>
          <w:tcPr>
            <w:tcW w:w="1388"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5EC66D6" w14:textId="77777777" w:rsidR="00DE0C04" w:rsidRPr="00DE0C04" w:rsidRDefault="00DE0C04" w:rsidP="00DE0C04">
            <w:pPr>
              <w:rPr>
                <w:rFonts w:ascii="Arial" w:eastAsia="Calibri" w:hAnsi="Arial" w:cs="Arial"/>
                <w:b w:val="0"/>
                <w:sz w:val="22"/>
                <w:szCs w:val="22"/>
              </w:rPr>
            </w:pPr>
          </w:p>
        </w:tc>
        <w:tc>
          <w:tcPr>
            <w:tcW w:w="1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931F828" w14:textId="77777777" w:rsidR="00DE0C04" w:rsidRPr="00DE0C04" w:rsidRDefault="00DE0C04" w:rsidP="00DE0C04">
            <w:pPr>
              <w:rPr>
                <w:rFonts w:ascii="Arial" w:eastAsia="Calibri" w:hAnsi="Arial" w:cs="Arial"/>
                <w:b w:val="0"/>
                <w:sz w:val="22"/>
                <w:szCs w:val="22"/>
              </w:rPr>
            </w:pPr>
          </w:p>
        </w:tc>
        <w:tc>
          <w:tcPr>
            <w:tcW w:w="7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09FD43"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345A7F1" w14:textId="77777777" w:rsidR="00DE0C04" w:rsidRPr="00DE0C04" w:rsidRDefault="00DE0C04" w:rsidP="00DE0C04">
            <w:pPr>
              <w:rPr>
                <w:rFonts w:ascii="Arial" w:eastAsia="Calibri" w:hAnsi="Arial" w:cs="Arial"/>
                <w:b w:val="0"/>
                <w:sz w:val="22"/>
                <w:szCs w:val="22"/>
              </w:rPr>
            </w:pPr>
          </w:p>
        </w:tc>
      </w:tr>
      <w:tr w:rsidR="00DE0C04" w:rsidRPr="00DE0C04" w14:paraId="103FAEBD" w14:textId="77777777" w:rsidTr="007C3EB2">
        <w:trPr>
          <w:trHeight w:val="555"/>
          <w:jc w:val="center"/>
        </w:trPr>
        <w:tc>
          <w:tcPr>
            <w:tcW w:w="1388"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74BC0854" w14:textId="77777777" w:rsidR="00DE0C04" w:rsidRPr="00DE0C04" w:rsidRDefault="00DE0C04" w:rsidP="00DE0C04">
            <w:pPr>
              <w:rPr>
                <w:rFonts w:ascii="Arial" w:eastAsia="Calibri" w:hAnsi="Arial" w:cs="Arial"/>
                <w:b w:val="0"/>
                <w:sz w:val="22"/>
                <w:szCs w:val="22"/>
              </w:rPr>
            </w:pPr>
          </w:p>
        </w:tc>
        <w:tc>
          <w:tcPr>
            <w:tcW w:w="1508"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6C9878B9" w14:textId="77777777" w:rsidR="00DE0C04" w:rsidRPr="00DE0C04" w:rsidRDefault="00DE0C04" w:rsidP="00DE0C04">
            <w:pPr>
              <w:rPr>
                <w:rFonts w:ascii="Arial" w:eastAsia="Calibri" w:hAnsi="Arial" w:cs="Arial"/>
                <w:b w:val="0"/>
                <w:sz w:val="22"/>
                <w:szCs w:val="22"/>
              </w:rPr>
            </w:pPr>
          </w:p>
        </w:tc>
        <w:tc>
          <w:tcPr>
            <w:tcW w:w="767"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305C34F0"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5C67AC09" w14:textId="77777777" w:rsidR="00DE0C04" w:rsidRPr="00DE0C04" w:rsidRDefault="00DE0C04" w:rsidP="00DE0C04">
            <w:pPr>
              <w:rPr>
                <w:rFonts w:ascii="Arial" w:eastAsia="Calibri" w:hAnsi="Arial" w:cs="Arial"/>
                <w:b w:val="0"/>
                <w:sz w:val="22"/>
                <w:szCs w:val="22"/>
              </w:rPr>
            </w:pPr>
          </w:p>
        </w:tc>
      </w:tr>
    </w:tbl>
    <w:p w14:paraId="761F377D"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3496"/>
        <w:gridCol w:w="2613"/>
      </w:tblGrid>
      <w:tr w:rsidR="00DE0C04" w:rsidRPr="00DE0C04" w14:paraId="7BCFF621" w14:textId="77777777" w:rsidTr="007C3EB2">
        <w:trPr>
          <w:trHeight w:val="658"/>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26A0A468"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Dismissal</w:t>
            </w:r>
          </w:p>
        </w:tc>
      </w:tr>
      <w:tr w:rsidR="00DE0C04" w:rsidRPr="00DE0C04" w14:paraId="63F25364" w14:textId="77777777" w:rsidTr="007C3EB2">
        <w:trPr>
          <w:trHeight w:val="529"/>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742253B6" w14:textId="79760DC1" w:rsidR="00DE0C04" w:rsidRPr="00DE0C04" w:rsidRDefault="00DE0C04" w:rsidP="00DE0C04">
            <w:pPr>
              <w:keepNext/>
              <w:outlineLvl w:val="1"/>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 xml:space="preserve">If you have ever been dismissed from any employment for any reasons other than redundancy </w:t>
            </w:r>
            <w:r w:rsidR="004D6FC0" w:rsidRPr="004D6FC0">
              <w:rPr>
                <w:rFonts w:ascii="Arial" w:eastAsia="Calibri" w:hAnsi="Arial" w:cs="Arial"/>
                <w:b w:val="0"/>
                <w:bCs/>
                <w:iCs/>
                <w:color w:val="000000"/>
                <w:sz w:val="22"/>
                <w:szCs w:val="22"/>
              </w:rPr>
              <w:t>please give details here:</w:t>
            </w:r>
          </w:p>
        </w:tc>
      </w:tr>
      <w:tr w:rsidR="00DE0C04" w:rsidRPr="00DE0C04" w14:paraId="5464C72C" w14:textId="77777777" w:rsidTr="007C3EB2">
        <w:trPr>
          <w:trHeight w:val="215"/>
          <w:jc w:val="center"/>
        </w:trPr>
        <w:tc>
          <w:tcPr>
            <w:tcW w:w="1694" w:type="pct"/>
            <w:tcBorders>
              <w:top w:val="single" w:sz="12" w:space="0" w:color="auto"/>
              <w:left w:val="single" w:sz="12" w:space="0" w:color="auto"/>
              <w:bottom w:val="single" w:sz="12" w:space="0" w:color="auto"/>
              <w:right w:val="single" w:sz="4" w:space="0" w:color="FFFFFF" w:themeColor="background1"/>
            </w:tcBorders>
            <w:shd w:val="clear" w:color="auto" w:fill="21489F"/>
          </w:tcPr>
          <w:p w14:paraId="6276214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Employer</w:t>
            </w:r>
          </w:p>
        </w:tc>
        <w:tc>
          <w:tcPr>
            <w:tcW w:w="1892" w:type="pct"/>
            <w:tcBorders>
              <w:top w:val="single" w:sz="12" w:space="0" w:color="auto"/>
              <w:left w:val="single" w:sz="4" w:space="0" w:color="FFFFFF" w:themeColor="background1"/>
              <w:bottom w:val="single" w:sz="12" w:space="0" w:color="auto"/>
              <w:right w:val="single" w:sz="4" w:space="0" w:color="FFFFFF" w:themeColor="background1"/>
            </w:tcBorders>
            <w:shd w:val="clear" w:color="auto" w:fill="21489F"/>
          </w:tcPr>
          <w:p w14:paraId="68E7ADF5"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Reason</w:t>
            </w:r>
          </w:p>
        </w:tc>
        <w:tc>
          <w:tcPr>
            <w:tcW w:w="1414" w:type="pct"/>
            <w:tcBorders>
              <w:top w:val="single" w:sz="12" w:space="0" w:color="auto"/>
              <w:left w:val="single" w:sz="4" w:space="0" w:color="FFFFFF" w:themeColor="background1"/>
              <w:bottom w:val="single" w:sz="12" w:space="0" w:color="auto"/>
              <w:right w:val="single" w:sz="12" w:space="0" w:color="auto"/>
            </w:tcBorders>
            <w:shd w:val="clear" w:color="auto" w:fill="21489F"/>
          </w:tcPr>
          <w:p w14:paraId="1B0971F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w:t>
            </w:r>
          </w:p>
        </w:tc>
      </w:tr>
      <w:tr w:rsidR="00DE0C04" w:rsidRPr="00DE0C04" w14:paraId="22C1CBF2" w14:textId="77777777" w:rsidTr="007C3EB2">
        <w:trPr>
          <w:trHeight w:val="530"/>
          <w:jc w:val="center"/>
        </w:trPr>
        <w:tc>
          <w:tcPr>
            <w:tcW w:w="1694"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939CBA9" w14:textId="77777777" w:rsidR="00DE0C04" w:rsidRPr="00DE0C04" w:rsidRDefault="00DE0C04" w:rsidP="00DE0C04">
            <w:pPr>
              <w:rPr>
                <w:rFonts w:ascii="Arial" w:eastAsia="Calibri" w:hAnsi="Arial" w:cs="Arial"/>
                <w:b w:val="0"/>
                <w:sz w:val="22"/>
                <w:szCs w:val="22"/>
              </w:rPr>
            </w:pPr>
          </w:p>
        </w:tc>
        <w:tc>
          <w:tcPr>
            <w:tcW w:w="1892"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46E2B7" w14:textId="77777777" w:rsidR="00DE0C04" w:rsidRPr="00DE0C04" w:rsidRDefault="00DE0C04" w:rsidP="00DE0C04">
            <w:pPr>
              <w:rPr>
                <w:rFonts w:ascii="Arial" w:eastAsia="Calibri" w:hAnsi="Arial" w:cs="Arial"/>
                <w:b w:val="0"/>
                <w:sz w:val="22"/>
                <w:szCs w:val="22"/>
              </w:rPr>
            </w:pPr>
          </w:p>
        </w:tc>
        <w:tc>
          <w:tcPr>
            <w:tcW w:w="1414"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F747BE5" w14:textId="77777777" w:rsidR="00DE0C04" w:rsidRPr="00DE0C04" w:rsidRDefault="00DE0C04" w:rsidP="00DE0C04">
            <w:pPr>
              <w:rPr>
                <w:rFonts w:ascii="Arial" w:eastAsia="Calibri" w:hAnsi="Arial" w:cs="Arial"/>
                <w:b w:val="0"/>
                <w:sz w:val="22"/>
                <w:szCs w:val="22"/>
              </w:rPr>
            </w:pPr>
          </w:p>
        </w:tc>
      </w:tr>
      <w:tr w:rsidR="00DE0C04" w:rsidRPr="00DE0C04" w14:paraId="26353DBB" w14:textId="77777777" w:rsidTr="007C3EB2">
        <w:trPr>
          <w:trHeight w:val="553"/>
          <w:jc w:val="center"/>
        </w:trPr>
        <w:tc>
          <w:tcPr>
            <w:tcW w:w="1694"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7FB9CEE3" w14:textId="77777777" w:rsidR="00DE0C04" w:rsidRPr="00DE0C04" w:rsidRDefault="00DE0C04" w:rsidP="00DE0C04">
            <w:pPr>
              <w:rPr>
                <w:rFonts w:ascii="Arial" w:eastAsia="Calibri" w:hAnsi="Arial" w:cs="Arial"/>
                <w:b w:val="0"/>
                <w:sz w:val="22"/>
                <w:szCs w:val="22"/>
              </w:rPr>
            </w:pPr>
          </w:p>
        </w:tc>
        <w:tc>
          <w:tcPr>
            <w:tcW w:w="1892"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1642E1B7" w14:textId="77777777" w:rsidR="00DE0C04" w:rsidRPr="00DE0C04" w:rsidRDefault="00DE0C04" w:rsidP="00DE0C04">
            <w:pPr>
              <w:rPr>
                <w:rFonts w:ascii="Arial" w:eastAsia="Calibri" w:hAnsi="Arial" w:cs="Arial"/>
                <w:b w:val="0"/>
                <w:sz w:val="22"/>
                <w:szCs w:val="22"/>
              </w:rPr>
            </w:pPr>
          </w:p>
        </w:tc>
        <w:tc>
          <w:tcPr>
            <w:tcW w:w="1414"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ED9D7B7" w14:textId="77777777" w:rsidR="00DE0C04" w:rsidRPr="00DE0C04" w:rsidRDefault="00DE0C04" w:rsidP="00DE0C04">
            <w:pPr>
              <w:rPr>
                <w:rFonts w:ascii="Arial" w:eastAsia="Calibri" w:hAnsi="Arial" w:cs="Arial"/>
                <w:b w:val="0"/>
                <w:sz w:val="22"/>
                <w:szCs w:val="22"/>
              </w:rPr>
            </w:pPr>
          </w:p>
        </w:tc>
      </w:tr>
    </w:tbl>
    <w:p w14:paraId="638DF5E4"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5304"/>
      </w:tblGrid>
      <w:tr w:rsidR="00DE0C04" w:rsidRPr="00DE0C04" w14:paraId="393D61E3" w14:textId="77777777" w:rsidTr="007C3EB2">
        <w:trPr>
          <w:trHeight w:val="82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581F0631"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References</w:t>
            </w:r>
          </w:p>
        </w:tc>
      </w:tr>
      <w:tr w:rsidR="00DE0C04" w:rsidRPr="00DE0C04" w14:paraId="123D215D" w14:textId="77777777" w:rsidTr="007C3EB2">
        <w:trPr>
          <w:trHeight w:val="1849"/>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02E12460" w14:textId="4CC22973"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the names and contact details of at least two referees who can comment on your</w:t>
            </w:r>
            <w:r w:rsidR="004D6FC0">
              <w:rPr>
                <w:rFonts w:ascii="Arial" w:eastAsia="Calibri" w:hAnsi="Arial" w:cs="Arial"/>
                <w:b w:val="0"/>
                <w:color w:val="000000"/>
                <w:sz w:val="22"/>
                <w:szCs w:val="22"/>
              </w:rPr>
              <w:t xml:space="preserve"> suitability for this position.</w:t>
            </w:r>
            <w:r w:rsidRPr="00DE0C04">
              <w:rPr>
                <w:rFonts w:ascii="Arial" w:eastAsia="Calibri" w:hAnsi="Arial" w:cs="Arial"/>
                <w:b w:val="0"/>
                <w:color w:val="000000"/>
                <w:sz w:val="22"/>
                <w:szCs w:val="22"/>
              </w:rPr>
              <w:t xml:space="preserve"> One should be your c</w:t>
            </w:r>
            <w:r w:rsidR="004D6FC0">
              <w:rPr>
                <w:rFonts w:ascii="Arial" w:eastAsia="Calibri" w:hAnsi="Arial" w:cs="Arial"/>
                <w:b w:val="0"/>
                <w:color w:val="000000"/>
                <w:sz w:val="22"/>
                <w:szCs w:val="22"/>
              </w:rPr>
              <w:t xml:space="preserve">urrent or most recent employer. </w:t>
            </w:r>
            <w:r w:rsidRPr="00DE0C04">
              <w:rPr>
                <w:rFonts w:ascii="Arial" w:eastAsia="Calibri" w:hAnsi="Arial" w:cs="Arial"/>
                <w:b w:val="0"/>
                <w:color w:val="000000"/>
                <w:sz w:val="22"/>
                <w:szCs w:val="22"/>
              </w:rPr>
              <w:t>If you are not currently working with children but have done so in the past</w:t>
            </w:r>
            <w:r w:rsidR="004D6FC0">
              <w:rPr>
                <w:rFonts w:ascii="Arial" w:eastAsia="Calibri" w:hAnsi="Arial" w:cs="Arial"/>
                <w:b w:val="0"/>
                <w:color w:val="000000"/>
                <w:sz w:val="22"/>
                <w:szCs w:val="22"/>
              </w:rPr>
              <w:t>,</w:t>
            </w:r>
            <w:r w:rsidRPr="00DE0C04">
              <w:rPr>
                <w:rFonts w:ascii="Arial" w:eastAsia="Calibri" w:hAnsi="Arial" w:cs="Arial"/>
                <w:b w:val="0"/>
                <w:color w:val="000000"/>
                <w:sz w:val="22"/>
                <w:szCs w:val="22"/>
              </w:rPr>
              <w:t xml:space="preserve"> the second referee should be the employer by whom you were most recently employed in work with children.  References will not be accepted from relatives, or persons</w:t>
            </w:r>
            <w:r w:rsidR="004D6FC0">
              <w:rPr>
                <w:rFonts w:ascii="Arial" w:eastAsia="Calibri" w:hAnsi="Arial" w:cs="Arial"/>
                <w:b w:val="0"/>
                <w:color w:val="000000"/>
                <w:sz w:val="22"/>
                <w:szCs w:val="22"/>
              </w:rPr>
              <w:t xml:space="preserve"> who only know you as a friend.</w:t>
            </w:r>
            <w:r w:rsidRPr="00DE0C04">
              <w:rPr>
                <w:rFonts w:ascii="Arial" w:eastAsia="Calibri" w:hAnsi="Arial" w:cs="Arial"/>
                <w:b w:val="0"/>
                <w:color w:val="000000"/>
                <w:sz w:val="22"/>
                <w:szCs w:val="22"/>
              </w:rPr>
              <w:t xml:space="preserve">  References will be sought prior to interview; the references will ask your current/previous employer / tutor about any disciplinary offences relating to children. </w:t>
            </w:r>
          </w:p>
        </w:tc>
      </w:tr>
      <w:tr w:rsidR="00DE0C04" w:rsidRPr="00DE0C04" w14:paraId="7A43B3A8" w14:textId="77777777" w:rsidTr="007C3EB2">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tcPr>
          <w:p w14:paraId="4E359FE3"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Reference 1 - Current or Most Recent Employer</w:t>
            </w:r>
          </w:p>
        </w:tc>
      </w:tr>
      <w:tr w:rsidR="00DE0C04" w:rsidRPr="00DE0C04" w14:paraId="52D9F3AC"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2503F53"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sz w:val="22"/>
                <w:szCs w:val="22"/>
              </w:rPr>
              <w:t>Referee name:</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B9A2068" w14:textId="77777777" w:rsidR="00DE0C04" w:rsidRPr="00DE0C04" w:rsidRDefault="00DE0C04" w:rsidP="00DE0C04">
            <w:pPr>
              <w:rPr>
                <w:rFonts w:ascii="Arial" w:eastAsia="Calibri" w:hAnsi="Arial" w:cs="Arial"/>
                <w:b w:val="0"/>
                <w:sz w:val="22"/>
                <w:szCs w:val="22"/>
              </w:rPr>
            </w:pPr>
          </w:p>
        </w:tc>
      </w:tr>
      <w:tr w:rsidR="00DE0C04" w:rsidRPr="00DE0C04" w14:paraId="567FE613"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E65E8A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69BEA7E" w14:textId="77777777" w:rsidR="00DE0C04" w:rsidRPr="00DE0C04" w:rsidRDefault="00DE0C04" w:rsidP="00DE0C04">
            <w:pPr>
              <w:rPr>
                <w:rFonts w:ascii="Arial" w:eastAsia="Calibri" w:hAnsi="Arial" w:cs="Arial"/>
                <w:b w:val="0"/>
                <w:sz w:val="22"/>
                <w:szCs w:val="22"/>
              </w:rPr>
            </w:pPr>
          </w:p>
        </w:tc>
      </w:tr>
      <w:tr w:rsidR="00DE0C04" w:rsidRPr="00DE0C04" w14:paraId="5A752F0D"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3AA3BF3"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CA92F9" w14:textId="77777777" w:rsidR="00DE0C04" w:rsidRPr="00DE0C04" w:rsidRDefault="00DE0C04" w:rsidP="00DE0C04">
            <w:pPr>
              <w:rPr>
                <w:rFonts w:ascii="Arial" w:eastAsia="Calibri" w:hAnsi="Arial" w:cs="Arial"/>
                <w:b w:val="0"/>
                <w:sz w:val="22"/>
                <w:szCs w:val="22"/>
              </w:rPr>
            </w:pPr>
          </w:p>
        </w:tc>
      </w:tr>
      <w:tr w:rsidR="00DE0C04" w:rsidRPr="00DE0C04" w14:paraId="6F18B2E3"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C9AE25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CE9C433" w14:textId="77777777" w:rsidR="00DE0C04" w:rsidRPr="00DE0C04" w:rsidRDefault="00DE0C04" w:rsidP="00DE0C04">
            <w:pPr>
              <w:rPr>
                <w:rFonts w:ascii="Arial" w:eastAsia="Calibri" w:hAnsi="Arial" w:cs="Arial"/>
                <w:b w:val="0"/>
                <w:sz w:val="22"/>
                <w:szCs w:val="22"/>
              </w:rPr>
            </w:pPr>
          </w:p>
        </w:tc>
      </w:tr>
      <w:tr w:rsidR="00DE0C04" w:rsidRPr="00DE0C04" w14:paraId="4F9538BA"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193B0E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9F6E3FD" w14:textId="77777777" w:rsidR="00DE0C04" w:rsidRPr="00DE0C04" w:rsidRDefault="00DE0C04" w:rsidP="00DE0C04">
            <w:pPr>
              <w:rPr>
                <w:rFonts w:ascii="Arial" w:eastAsia="Calibri" w:hAnsi="Arial" w:cs="Arial"/>
                <w:b w:val="0"/>
                <w:sz w:val="22"/>
                <w:szCs w:val="22"/>
              </w:rPr>
            </w:pPr>
          </w:p>
        </w:tc>
      </w:tr>
      <w:tr w:rsidR="00DE0C04" w:rsidRPr="00DE0C04" w14:paraId="0D30EBE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AAE0CE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2324293" w14:textId="77777777" w:rsidR="00DE0C04" w:rsidRPr="00DE0C04" w:rsidRDefault="00DE0C04" w:rsidP="00DE0C04">
            <w:pPr>
              <w:rPr>
                <w:rFonts w:ascii="Arial" w:eastAsia="Calibri" w:hAnsi="Arial" w:cs="Arial"/>
                <w:b w:val="0"/>
                <w:sz w:val="22"/>
                <w:szCs w:val="22"/>
              </w:rPr>
            </w:pPr>
          </w:p>
        </w:tc>
      </w:tr>
      <w:tr w:rsidR="00DE0C04" w:rsidRPr="00DE0C04" w14:paraId="29F7EAB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8D5CE90"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D622A27" w14:textId="77777777" w:rsidR="00DE0C04" w:rsidRPr="00DE0C04" w:rsidRDefault="00DE0C04" w:rsidP="00DE0C04">
            <w:pPr>
              <w:rPr>
                <w:rFonts w:ascii="Arial" w:eastAsia="Calibri" w:hAnsi="Arial" w:cs="Arial"/>
                <w:b w:val="0"/>
                <w:sz w:val="22"/>
                <w:szCs w:val="22"/>
              </w:rPr>
            </w:pPr>
          </w:p>
        </w:tc>
      </w:tr>
      <w:tr w:rsidR="00DE0C04" w:rsidRPr="00DE0C04" w14:paraId="7B55B67E"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6F45270"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60B5201" w14:textId="77777777" w:rsidR="00DE0C04" w:rsidRPr="00DE0C04" w:rsidRDefault="00DE0C04" w:rsidP="00DE0C04">
            <w:pPr>
              <w:rPr>
                <w:rFonts w:ascii="Arial" w:eastAsia="Calibri" w:hAnsi="Arial" w:cs="Arial"/>
                <w:b w:val="0"/>
                <w:sz w:val="22"/>
                <w:szCs w:val="22"/>
              </w:rPr>
            </w:pPr>
          </w:p>
        </w:tc>
      </w:tr>
      <w:tr w:rsidR="00DE0C04" w:rsidRPr="00DE0C04" w14:paraId="7A4B4928" w14:textId="77777777" w:rsidTr="007C3EB2">
        <w:trPr>
          <w:trHeight w:val="567"/>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2247009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8EDEA89" w14:textId="77777777" w:rsidR="00DE0C04" w:rsidRPr="00DE0C04" w:rsidRDefault="00DE0C04" w:rsidP="00DE0C04">
            <w:pPr>
              <w:rPr>
                <w:rFonts w:ascii="Arial" w:eastAsia="Calibri" w:hAnsi="Arial" w:cs="Arial"/>
                <w:b w:val="0"/>
                <w:sz w:val="22"/>
                <w:szCs w:val="22"/>
              </w:rPr>
            </w:pPr>
          </w:p>
        </w:tc>
      </w:tr>
      <w:tr w:rsidR="00DE0C04" w:rsidRPr="00DE0C04" w14:paraId="51DBEB07" w14:textId="77777777" w:rsidTr="007C3EB2">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tcPr>
          <w:p w14:paraId="354276FF"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color w:val="FFFFFF" w:themeColor="background1"/>
                <w:sz w:val="22"/>
                <w:szCs w:val="22"/>
              </w:rPr>
              <w:t>Reference 2 - Other Employer for whom you worked with children.</w:t>
            </w:r>
          </w:p>
        </w:tc>
      </w:tr>
      <w:tr w:rsidR="00DE0C04" w:rsidRPr="00DE0C04" w14:paraId="709FCABA"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CD455F0"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sz w:val="22"/>
                <w:szCs w:val="22"/>
              </w:rPr>
              <w:t>Referee name:</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8F1D5B0" w14:textId="77777777" w:rsidR="00DE0C04" w:rsidRPr="00DE0C04" w:rsidRDefault="00DE0C04" w:rsidP="00DE0C04">
            <w:pPr>
              <w:rPr>
                <w:rFonts w:ascii="Arial" w:eastAsia="Calibri" w:hAnsi="Arial" w:cs="Arial"/>
                <w:b w:val="0"/>
                <w:sz w:val="22"/>
                <w:szCs w:val="22"/>
              </w:rPr>
            </w:pPr>
          </w:p>
        </w:tc>
      </w:tr>
      <w:tr w:rsidR="00DE0C04" w:rsidRPr="00DE0C04" w14:paraId="4D4D8505"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D314346"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EE9818" w14:textId="77777777" w:rsidR="00DE0C04" w:rsidRPr="00DE0C04" w:rsidRDefault="00DE0C04" w:rsidP="00DE0C04">
            <w:pPr>
              <w:rPr>
                <w:rFonts w:ascii="Arial" w:eastAsia="Calibri" w:hAnsi="Arial" w:cs="Arial"/>
                <w:b w:val="0"/>
                <w:sz w:val="22"/>
                <w:szCs w:val="22"/>
              </w:rPr>
            </w:pPr>
          </w:p>
        </w:tc>
      </w:tr>
      <w:tr w:rsidR="00DE0C04" w:rsidRPr="00DE0C04" w14:paraId="597552CE"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1F4E26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9ECEEE" w14:textId="77777777" w:rsidR="00DE0C04" w:rsidRPr="00DE0C04" w:rsidRDefault="00DE0C04" w:rsidP="00DE0C04">
            <w:pPr>
              <w:rPr>
                <w:rFonts w:ascii="Arial" w:eastAsia="Calibri" w:hAnsi="Arial" w:cs="Arial"/>
                <w:b w:val="0"/>
                <w:sz w:val="22"/>
                <w:szCs w:val="22"/>
              </w:rPr>
            </w:pPr>
          </w:p>
        </w:tc>
      </w:tr>
      <w:tr w:rsidR="00DE0C04" w:rsidRPr="00DE0C04" w14:paraId="03ABD2D5"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4F69A9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394EF45" w14:textId="77777777" w:rsidR="00DE0C04" w:rsidRPr="00DE0C04" w:rsidRDefault="00DE0C04" w:rsidP="00DE0C04">
            <w:pPr>
              <w:rPr>
                <w:rFonts w:ascii="Arial" w:eastAsia="Calibri" w:hAnsi="Arial" w:cs="Arial"/>
                <w:b w:val="0"/>
                <w:sz w:val="22"/>
                <w:szCs w:val="22"/>
              </w:rPr>
            </w:pPr>
          </w:p>
        </w:tc>
      </w:tr>
      <w:tr w:rsidR="00DE0C04" w:rsidRPr="00DE0C04" w14:paraId="738D5A5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1C3E1A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2B4F7A6" w14:textId="77777777" w:rsidR="00DE0C04" w:rsidRPr="00DE0C04" w:rsidRDefault="00DE0C04" w:rsidP="00DE0C04">
            <w:pPr>
              <w:rPr>
                <w:rFonts w:ascii="Arial" w:eastAsia="Calibri" w:hAnsi="Arial" w:cs="Arial"/>
                <w:b w:val="0"/>
                <w:sz w:val="22"/>
                <w:szCs w:val="22"/>
              </w:rPr>
            </w:pPr>
          </w:p>
        </w:tc>
      </w:tr>
      <w:tr w:rsidR="00DE0C04" w:rsidRPr="00DE0C04" w14:paraId="4BABDD29"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0CECC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884D9FE" w14:textId="77777777" w:rsidR="00DE0C04" w:rsidRPr="00DE0C04" w:rsidRDefault="00DE0C04" w:rsidP="00DE0C04">
            <w:pPr>
              <w:rPr>
                <w:rFonts w:ascii="Arial" w:eastAsia="Calibri" w:hAnsi="Arial" w:cs="Arial"/>
                <w:b w:val="0"/>
                <w:sz w:val="22"/>
                <w:szCs w:val="22"/>
              </w:rPr>
            </w:pPr>
          </w:p>
        </w:tc>
      </w:tr>
      <w:tr w:rsidR="00DE0C04" w:rsidRPr="00DE0C04" w14:paraId="0947407B"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B50395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FB4E1CC" w14:textId="77777777" w:rsidR="00DE0C04" w:rsidRPr="00DE0C04" w:rsidRDefault="00DE0C04" w:rsidP="00DE0C04">
            <w:pPr>
              <w:rPr>
                <w:rFonts w:ascii="Arial" w:eastAsia="Calibri" w:hAnsi="Arial" w:cs="Arial"/>
                <w:b w:val="0"/>
                <w:sz w:val="22"/>
                <w:szCs w:val="22"/>
              </w:rPr>
            </w:pPr>
          </w:p>
        </w:tc>
      </w:tr>
      <w:tr w:rsidR="00DE0C04" w:rsidRPr="00DE0C04" w14:paraId="3AB8A9E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D815B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69CDC35" w14:textId="77777777" w:rsidR="00DE0C04" w:rsidRPr="00DE0C04" w:rsidRDefault="00DE0C04" w:rsidP="00DE0C04">
            <w:pPr>
              <w:rPr>
                <w:rFonts w:ascii="Arial" w:eastAsia="Calibri" w:hAnsi="Arial" w:cs="Arial"/>
                <w:b w:val="0"/>
                <w:sz w:val="22"/>
                <w:szCs w:val="22"/>
              </w:rPr>
            </w:pPr>
          </w:p>
        </w:tc>
      </w:tr>
      <w:tr w:rsidR="00DE0C04" w:rsidRPr="00DE0C04" w14:paraId="0F246B63" w14:textId="77777777" w:rsidTr="007C3EB2">
        <w:trPr>
          <w:trHeight w:val="567"/>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595AFC27"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28839F7" w14:textId="77777777" w:rsidR="00DE0C04" w:rsidRPr="00DE0C04" w:rsidRDefault="00DE0C04" w:rsidP="00DE0C04">
            <w:pPr>
              <w:rPr>
                <w:rFonts w:ascii="Arial" w:eastAsia="Calibri" w:hAnsi="Arial" w:cs="Arial"/>
                <w:b w:val="0"/>
                <w:sz w:val="22"/>
                <w:szCs w:val="22"/>
              </w:rPr>
            </w:pPr>
          </w:p>
        </w:tc>
      </w:tr>
    </w:tbl>
    <w:p w14:paraId="24D516B1" w14:textId="77777777" w:rsidR="00DE0C04" w:rsidRPr="00DE0C04" w:rsidRDefault="00DE0C04" w:rsidP="00DE0C04">
      <w:pPr>
        <w:rPr>
          <w:rFonts w:ascii="Arial" w:eastAsia="Calibri" w:hAnsi="Arial" w:cs="Arial"/>
          <w:b w:val="0"/>
          <w:vanish/>
          <w:sz w:val="22"/>
          <w:szCs w:val="22"/>
        </w:rPr>
      </w:pPr>
    </w:p>
    <w:p w14:paraId="1DD44E69"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5303"/>
      </w:tblGrid>
      <w:tr w:rsidR="00DE0C04" w:rsidRPr="00DE0C04" w14:paraId="099EA667" w14:textId="77777777" w:rsidTr="007C3EB2">
        <w:trPr>
          <w:trHeight w:val="679"/>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74D0CEE9"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Employment History – Recent</w:t>
            </w:r>
          </w:p>
        </w:tc>
      </w:tr>
      <w:tr w:rsidR="00DE0C04" w:rsidRPr="00DE0C04" w14:paraId="27A928DA" w14:textId="77777777" w:rsidTr="007C3EB2">
        <w:trPr>
          <w:trHeight w:val="114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26626428" w14:textId="1A26ECF9" w:rsidR="00DE0C04" w:rsidRPr="00DE0C04" w:rsidRDefault="00DE0C04" w:rsidP="00DE0C04">
            <w:pPr>
              <w:jc w:val="both"/>
              <w:rPr>
                <w:rFonts w:ascii="Arial" w:eastAsia="Calibri" w:hAnsi="Arial"/>
                <w:b w:val="0"/>
                <w:sz w:val="22"/>
                <w:szCs w:val="22"/>
              </w:rPr>
            </w:pPr>
            <w:r w:rsidRPr="00DE0C04">
              <w:rPr>
                <w:rFonts w:ascii="Arial" w:eastAsia="Calibri" w:hAnsi="Arial" w:cs="Arial"/>
                <w:b w:val="0"/>
                <w:sz w:val="22"/>
                <w:szCs w:val="22"/>
              </w:rPr>
              <w:t>Please list all jobs held starting with the most recent, including any previous or c</w:t>
            </w:r>
            <w:r w:rsidR="00F0733E">
              <w:rPr>
                <w:rFonts w:ascii="Arial" w:eastAsia="Calibri" w:hAnsi="Arial" w:cs="Arial"/>
                <w:b w:val="0"/>
                <w:sz w:val="22"/>
                <w:szCs w:val="22"/>
              </w:rPr>
              <w:t>urrent employment with the MAT</w:t>
            </w:r>
            <w:r w:rsidRPr="00DE0C04">
              <w:rPr>
                <w:rFonts w:ascii="Arial" w:eastAsia="Calibri" w:hAnsi="Arial" w:cs="Arial"/>
                <w:b w:val="0"/>
                <w:sz w:val="22"/>
                <w:szCs w:val="22"/>
              </w:rPr>
              <w:t>.</w:t>
            </w:r>
            <w:r w:rsidR="00F0733E">
              <w:rPr>
                <w:rFonts w:ascii="Arial" w:eastAsia="Calibri" w:hAnsi="Arial" w:cs="Arial"/>
                <w:sz w:val="22"/>
                <w:szCs w:val="22"/>
              </w:rPr>
              <w:t xml:space="preserve"> </w:t>
            </w:r>
            <w:r w:rsidRPr="00DE0C04">
              <w:rPr>
                <w:rFonts w:ascii="Arial" w:eastAsia="Calibri" w:hAnsi="Arial" w:cs="Arial"/>
                <w:sz w:val="22"/>
                <w:szCs w:val="22"/>
              </w:rPr>
              <w:t>There should be no gaps in your em</w:t>
            </w:r>
            <w:r w:rsidR="00F0733E">
              <w:rPr>
                <w:rFonts w:ascii="Arial" w:eastAsia="Calibri" w:hAnsi="Arial" w:cs="Arial"/>
                <w:sz w:val="22"/>
                <w:szCs w:val="22"/>
              </w:rPr>
              <w:t>ployment and education history.</w:t>
            </w:r>
            <w:r w:rsidRPr="00DE0C04">
              <w:rPr>
                <w:rFonts w:ascii="Arial" w:eastAsia="Calibri" w:hAnsi="Arial" w:cs="Arial"/>
                <w:sz w:val="22"/>
                <w:szCs w:val="22"/>
              </w:rPr>
              <w:t xml:space="preserve"> Please indicate where you were and the dates of any gaps you may have</w:t>
            </w:r>
            <w:r w:rsidR="00F0733E">
              <w:rPr>
                <w:rFonts w:ascii="Arial" w:eastAsia="Calibri" w:hAnsi="Arial" w:cs="Arial"/>
                <w:sz w:val="22"/>
                <w:szCs w:val="22"/>
              </w:rPr>
              <w:t>.</w:t>
            </w:r>
            <w:r w:rsidRPr="00DE0C04">
              <w:rPr>
                <w:rFonts w:ascii="Arial" w:eastAsia="Calibri" w:hAnsi="Arial" w:cs="Arial"/>
                <w:sz w:val="22"/>
                <w:szCs w:val="22"/>
              </w:rPr>
              <w:t xml:space="preserve"> </w:t>
            </w:r>
            <w:r w:rsidRPr="00DE0C04">
              <w:rPr>
                <w:rFonts w:ascii="Arial" w:eastAsia="Calibri" w:hAnsi="Arial" w:cs="Arial"/>
                <w:b w:val="0"/>
                <w:sz w:val="22"/>
                <w:szCs w:val="22"/>
              </w:rPr>
              <w:t>If this is your first job after leaving education, give the school or college’s name in place of employer’s name, and your date of leaving and disregard the other items.</w:t>
            </w:r>
          </w:p>
        </w:tc>
      </w:tr>
      <w:tr w:rsidR="00DE0C04" w:rsidRPr="00DE0C04" w14:paraId="165E159B" w14:textId="77777777" w:rsidTr="007C3EB2">
        <w:trPr>
          <w:trHeight w:val="365"/>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F90F04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Current or Most Recent Employer</w:t>
            </w:r>
          </w:p>
        </w:tc>
      </w:tr>
      <w:tr w:rsidR="00DE0C04" w:rsidRPr="00DE0C04" w14:paraId="4E5B845A"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26F97E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Name of school / employer:</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2436E9" w14:textId="77777777" w:rsidR="00DE0C04" w:rsidRPr="00DE0C04" w:rsidRDefault="00DE0C04" w:rsidP="00DE0C04">
            <w:pPr>
              <w:rPr>
                <w:rFonts w:ascii="Arial" w:eastAsia="Calibri" w:hAnsi="Arial" w:cs="Arial"/>
                <w:b w:val="0"/>
                <w:sz w:val="22"/>
                <w:szCs w:val="22"/>
              </w:rPr>
            </w:pPr>
          </w:p>
        </w:tc>
      </w:tr>
      <w:tr w:rsidR="00DE0C04" w:rsidRPr="00DE0C04" w14:paraId="001F0D9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7F14657"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E2442AE" w14:textId="77777777" w:rsidR="00DE0C04" w:rsidRPr="00DE0C04" w:rsidRDefault="00DE0C04" w:rsidP="00DE0C04">
            <w:pPr>
              <w:rPr>
                <w:rFonts w:ascii="Arial" w:eastAsia="Calibri" w:hAnsi="Arial" w:cs="Arial"/>
                <w:b w:val="0"/>
                <w:sz w:val="22"/>
                <w:szCs w:val="22"/>
              </w:rPr>
            </w:pPr>
          </w:p>
        </w:tc>
      </w:tr>
      <w:tr w:rsidR="00DE0C04" w:rsidRPr="00DE0C04" w14:paraId="1480675B"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2582CF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Salary:</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BC30AC1" w14:textId="77777777" w:rsidR="00DE0C04" w:rsidRPr="00DE0C04" w:rsidRDefault="00DE0C04" w:rsidP="00DE0C04">
            <w:pPr>
              <w:rPr>
                <w:rFonts w:ascii="Arial" w:eastAsia="Calibri" w:hAnsi="Arial" w:cs="Arial"/>
                <w:b w:val="0"/>
                <w:sz w:val="22"/>
                <w:szCs w:val="22"/>
              </w:rPr>
            </w:pPr>
          </w:p>
        </w:tc>
      </w:tr>
      <w:tr w:rsidR="00DE0C04" w:rsidRPr="00DE0C04" w14:paraId="119F61BF"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D09CE5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 (dd/mm/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C3E0054" w14:textId="77777777" w:rsidR="00DE0C04" w:rsidRPr="00DE0C04" w:rsidRDefault="00DE0C04" w:rsidP="00DE0C04">
            <w:pPr>
              <w:rPr>
                <w:rFonts w:ascii="Arial" w:eastAsia="Calibri" w:hAnsi="Arial" w:cs="Arial"/>
                <w:b w:val="0"/>
                <w:sz w:val="22"/>
                <w:szCs w:val="22"/>
              </w:rPr>
            </w:pPr>
          </w:p>
        </w:tc>
      </w:tr>
      <w:tr w:rsidR="00DE0C04" w:rsidRPr="00DE0C04" w14:paraId="19F16DD7"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A759DF3"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 (dd/mm/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394AA4" w14:textId="77777777" w:rsidR="00DE0C04" w:rsidRPr="00DE0C04" w:rsidRDefault="00DE0C04" w:rsidP="00DE0C04">
            <w:pPr>
              <w:rPr>
                <w:rFonts w:ascii="Arial" w:eastAsia="Calibri" w:hAnsi="Arial" w:cs="Arial"/>
                <w:b w:val="0"/>
                <w:sz w:val="22"/>
                <w:szCs w:val="22"/>
              </w:rPr>
            </w:pPr>
          </w:p>
        </w:tc>
      </w:tr>
      <w:tr w:rsidR="00DE0C04" w:rsidRPr="00DE0C04" w14:paraId="006DFCE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E0F991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Age range of students if this employment was in a school.</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771B65E" w14:textId="77777777" w:rsidR="00DE0C04" w:rsidRPr="00DE0C04" w:rsidRDefault="00DE0C04" w:rsidP="00DE0C04">
            <w:pPr>
              <w:rPr>
                <w:rFonts w:ascii="Arial" w:eastAsia="Calibri" w:hAnsi="Arial" w:cs="Arial"/>
                <w:b w:val="0"/>
                <w:sz w:val="22"/>
                <w:szCs w:val="22"/>
              </w:rPr>
            </w:pPr>
          </w:p>
        </w:tc>
      </w:tr>
      <w:tr w:rsidR="00DE0C04" w:rsidRPr="00DE0C04" w14:paraId="46D0C6D0"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68C1212" w14:textId="625DBDD5"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Period of notice required </w:t>
            </w:r>
            <w:r w:rsidR="00F0733E">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69E0274" w14:textId="77777777" w:rsidR="00DE0C04" w:rsidRPr="00DE0C04" w:rsidRDefault="00DE0C04" w:rsidP="00DE0C04">
            <w:pPr>
              <w:rPr>
                <w:rFonts w:ascii="Arial" w:eastAsia="Calibri" w:hAnsi="Arial" w:cs="Arial"/>
                <w:b w:val="0"/>
                <w:sz w:val="22"/>
                <w:szCs w:val="22"/>
              </w:rPr>
            </w:pPr>
          </w:p>
        </w:tc>
      </w:tr>
      <w:tr w:rsidR="00DE0C04" w:rsidRPr="00DE0C04" w14:paraId="1E2959CC"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267F14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Reason for leaving:</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89F9BCF" w14:textId="77777777" w:rsidR="00DE0C04" w:rsidRPr="00DE0C04" w:rsidRDefault="00DE0C04" w:rsidP="00DE0C04">
            <w:pPr>
              <w:rPr>
                <w:rFonts w:ascii="Arial" w:eastAsia="Calibri" w:hAnsi="Arial" w:cs="Arial"/>
                <w:b w:val="0"/>
                <w:sz w:val="22"/>
                <w:szCs w:val="22"/>
              </w:rPr>
            </w:pPr>
          </w:p>
        </w:tc>
      </w:tr>
      <w:tr w:rsidR="00DE0C04" w:rsidRPr="00DE0C04" w14:paraId="0C0064FF" w14:textId="77777777" w:rsidTr="007C3EB2">
        <w:trPr>
          <w:trHeight w:val="738"/>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3366BBD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brief details of duties and responsibilities:</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074184BF" w14:textId="77777777" w:rsidR="00DE0C04" w:rsidRPr="00DE0C04" w:rsidRDefault="00DE0C04" w:rsidP="00DE0C04">
            <w:pPr>
              <w:rPr>
                <w:rFonts w:ascii="Arial" w:eastAsia="Calibri" w:hAnsi="Arial" w:cs="Arial"/>
                <w:b w:val="0"/>
                <w:sz w:val="22"/>
                <w:szCs w:val="22"/>
              </w:rPr>
            </w:pPr>
          </w:p>
          <w:p w14:paraId="778E5219" w14:textId="77777777" w:rsidR="00DE0C04" w:rsidRPr="00DE0C04" w:rsidRDefault="00DE0C04" w:rsidP="00DE0C04">
            <w:pPr>
              <w:rPr>
                <w:rFonts w:ascii="Arial" w:eastAsia="Calibri" w:hAnsi="Arial" w:cs="Arial"/>
                <w:b w:val="0"/>
                <w:sz w:val="22"/>
                <w:szCs w:val="22"/>
              </w:rPr>
            </w:pPr>
          </w:p>
          <w:p w14:paraId="29F08A8F" w14:textId="77777777" w:rsidR="00DE0C04" w:rsidRPr="00DE0C04" w:rsidRDefault="00DE0C04" w:rsidP="00DE0C04">
            <w:pPr>
              <w:rPr>
                <w:rFonts w:ascii="Arial" w:eastAsia="Calibri" w:hAnsi="Arial" w:cs="Arial"/>
                <w:b w:val="0"/>
                <w:sz w:val="22"/>
                <w:szCs w:val="22"/>
              </w:rPr>
            </w:pPr>
          </w:p>
        </w:tc>
      </w:tr>
      <w:tr w:rsidR="00DE0C04" w:rsidRPr="00DE0C04" w14:paraId="5E5D4579" w14:textId="77777777" w:rsidTr="007C3EB2">
        <w:trPr>
          <w:trHeight w:val="36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062F445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Previous Employer</w:t>
            </w:r>
          </w:p>
        </w:tc>
      </w:tr>
      <w:tr w:rsidR="00DE0C04" w:rsidRPr="00DE0C04" w14:paraId="5F298300" w14:textId="77777777" w:rsidTr="007C3EB2">
        <w:trPr>
          <w:trHeight w:val="567"/>
          <w:jc w:val="center"/>
        </w:trPr>
        <w:tc>
          <w:tcPr>
            <w:tcW w:w="2130"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B3F0F92"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Name of school / employer:</w:t>
            </w:r>
          </w:p>
        </w:tc>
        <w:tc>
          <w:tcPr>
            <w:tcW w:w="2870"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451AFE" w14:textId="77777777" w:rsidR="00DE0C04" w:rsidRPr="00DE0C04" w:rsidRDefault="00DE0C04" w:rsidP="00DE0C04">
            <w:pPr>
              <w:rPr>
                <w:rFonts w:ascii="Arial" w:eastAsia="Calibri" w:hAnsi="Arial" w:cs="Arial"/>
                <w:b w:val="0"/>
                <w:sz w:val="22"/>
                <w:szCs w:val="22"/>
              </w:rPr>
            </w:pPr>
          </w:p>
        </w:tc>
      </w:tr>
      <w:tr w:rsidR="00DE0C04" w:rsidRPr="00DE0C04" w14:paraId="79904966"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6937316"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1B2F5E5" w14:textId="77777777" w:rsidR="00DE0C04" w:rsidRPr="00DE0C04" w:rsidRDefault="00DE0C04" w:rsidP="00DE0C04">
            <w:pPr>
              <w:rPr>
                <w:rFonts w:ascii="Arial" w:eastAsia="Calibri" w:hAnsi="Arial" w:cs="Arial"/>
                <w:b w:val="0"/>
                <w:sz w:val="22"/>
                <w:szCs w:val="22"/>
              </w:rPr>
            </w:pPr>
          </w:p>
        </w:tc>
      </w:tr>
      <w:tr w:rsidR="00DE0C04" w:rsidRPr="00DE0C04" w14:paraId="7E207100"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F5CCDF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Salary:</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6560C3E" w14:textId="77777777" w:rsidR="00DE0C04" w:rsidRPr="00DE0C04" w:rsidRDefault="00DE0C04" w:rsidP="00DE0C04">
            <w:pPr>
              <w:rPr>
                <w:rFonts w:ascii="Arial" w:eastAsia="Calibri" w:hAnsi="Arial" w:cs="Arial"/>
                <w:b w:val="0"/>
                <w:sz w:val="22"/>
                <w:szCs w:val="22"/>
              </w:rPr>
            </w:pPr>
          </w:p>
        </w:tc>
      </w:tr>
      <w:tr w:rsidR="00DE0C04" w:rsidRPr="00DE0C04" w14:paraId="35A60BB9"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D9BFBF8"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 (dd/mm/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41E3362" w14:textId="77777777" w:rsidR="00DE0C04" w:rsidRPr="00DE0C04" w:rsidRDefault="00DE0C04" w:rsidP="00DE0C04">
            <w:pPr>
              <w:rPr>
                <w:rFonts w:ascii="Arial" w:eastAsia="Calibri" w:hAnsi="Arial" w:cs="Arial"/>
                <w:b w:val="0"/>
                <w:sz w:val="22"/>
                <w:szCs w:val="22"/>
              </w:rPr>
            </w:pPr>
          </w:p>
        </w:tc>
      </w:tr>
      <w:tr w:rsidR="00DE0C04" w:rsidRPr="00DE0C04" w14:paraId="289F1909"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E1C78D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 (dd/mm/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 (if applicable):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555D37C" w14:textId="77777777" w:rsidR="00DE0C04" w:rsidRPr="00DE0C04" w:rsidRDefault="00DE0C04" w:rsidP="00DE0C04">
            <w:pPr>
              <w:rPr>
                <w:rFonts w:ascii="Arial" w:eastAsia="Calibri" w:hAnsi="Arial" w:cs="Arial"/>
                <w:b w:val="0"/>
                <w:sz w:val="22"/>
                <w:szCs w:val="22"/>
              </w:rPr>
            </w:pPr>
          </w:p>
        </w:tc>
      </w:tr>
      <w:tr w:rsidR="00DE0C04" w:rsidRPr="00DE0C04" w14:paraId="230029A0"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A9031B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Age range of students if this employment was in a school.</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8CFB284" w14:textId="77777777" w:rsidR="00DE0C04" w:rsidRPr="00DE0C04" w:rsidRDefault="00DE0C04" w:rsidP="00DE0C04">
            <w:pPr>
              <w:rPr>
                <w:rFonts w:ascii="Arial" w:eastAsia="Calibri" w:hAnsi="Arial" w:cs="Arial"/>
                <w:b w:val="0"/>
                <w:sz w:val="22"/>
                <w:szCs w:val="22"/>
              </w:rPr>
            </w:pPr>
          </w:p>
        </w:tc>
      </w:tr>
      <w:tr w:rsidR="00DE0C04" w:rsidRPr="00DE0C04" w14:paraId="5CC7721A"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849B76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Period of notice required (if applicable):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F0D501F" w14:textId="77777777" w:rsidR="00DE0C04" w:rsidRPr="00DE0C04" w:rsidRDefault="00DE0C04" w:rsidP="00DE0C04">
            <w:pPr>
              <w:rPr>
                <w:rFonts w:ascii="Arial" w:eastAsia="Calibri" w:hAnsi="Arial" w:cs="Arial"/>
                <w:b w:val="0"/>
                <w:sz w:val="22"/>
                <w:szCs w:val="22"/>
              </w:rPr>
            </w:pPr>
          </w:p>
        </w:tc>
      </w:tr>
      <w:tr w:rsidR="00DE0C04" w:rsidRPr="00DE0C04" w14:paraId="3BF018A3"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A713C2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Reason for leaving:</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51E069B" w14:textId="77777777" w:rsidR="00DE0C04" w:rsidRPr="00DE0C04" w:rsidRDefault="00DE0C04" w:rsidP="00DE0C04">
            <w:pPr>
              <w:rPr>
                <w:rFonts w:ascii="Arial" w:eastAsia="Calibri" w:hAnsi="Arial" w:cs="Arial"/>
                <w:b w:val="0"/>
                <w:sz w:val="22"/>
                <w:szCs w:val="22"/>
              </w:rPr>
            </w:pPr>
          </w:p>
        </w:tc>
      </w:tr>
      <w:tr w:rsidR="00DE0C04" w:rsidRPr="00DE0C04" w14:paraId="39E45004" w14:textId="77777777" w:rsidTr="007C3EB2">
        <w:trPr>
          <w:trHeight w:val="738"/>
          <w:jc w:val="center"/>
        </w:trPr>
        <w:tc>
          <w:tcPr>
            <w:tcW w:w="2130"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04EE0521"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brief details of duties and responsibilities:</w:t>
            </w:r>
          </w:p>
        </w:tc>
        <w:tc>
          <w:tcPr>
            <w:tcW w:w="2870"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3A476348" w14:textId="77777777" w:rsidR="00DE0C04" w:rsidRPr="00DE0C04" w:rsidRDefault="00DE0C04" w:rsidP="00DE0C04">
            <w:pPr>
              <w:rPr>
                <w:rFonts w:ascii="Arial" w:eastAsia="Calibri" w:hAnsi="Arial" w:cs="Arial"/>
                <w:b w:val="0"/>
                <w:sz w:val="22"/>
                <w:szCs w:val="22"/>
              </w:rPr>
            </w:pPr>
          </w:p>
          <w:p w14:paraId="5FB8A602" w14:textId="77777777" w:rsidR="00DE0C04" w:rsidRPr="00DE0C04" w:rsidRDefault="00DE0C04" w:rsidP="00DE0C04">
            <w:pPr>
              <w:rPr>
                <w:rFonts w:ascii="Arial" w:eastAsia="Calibri" w:hAnsi="Arial" w:cs="Arial"/>
                <w:b w:val="0"/>
                <w:sz w:val="22"/>
                <w:szCs w:val="22"/>
              </w:rPr>
            </w:pPr>
          </w:p>
          <w:p w14:paraId="49C5874C" w14:textId="77777777" w:rsidR="00DE0C04" w:rsidRPr="00DE0C04" w:rsidRDefault="00DE0C04" w:rsidP="00DE0C04">
            <w:pPr>
              <w:rPr>
                <w:rFonts w:ascii="Arial" w:eastAsia="Calibri" w:hAnsi="Arial" w:cs="Arial"/>
                <w:b w:val="0"/>
                <w:sz w:val="22"/>
                <w:szCs w:val="22"/>
              </w:rPr>
            </w:pPr>
          </w:p>
        </w:tc>
      </w:tr>
    </w:tbl>
    <w:p w14:paraId="22231D20" w14:textId="77777777" w:rsidR="00DE0C04" w:rsidRPr="00DE0C04" w:rsidRDefault="00DE0C04" w:rsidP="00DE0C04">
      <w:pPr>
        <w:rPr>
          <w:rFonts w:ascii="Arial" w:eastAsia="Calibri" w:hAnsi="Arial" w:cs="Arial"/>
          <w:b w:val="0"/>
          <w:sz w:val="22"/>
          <w:szCs w:val="22"/>
        </w:rPr>
      </w:pPr>
    </w:p>
    <w:tbl>
      <w:tblPr>
        <w:tblpPr w:leftFromText="180" w:rightFromText="180" w:vertAnchor="page" w:horzAnchor="margin" w:tblpXSpec="center" w:tblpY="931"/>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990"/>
        <w:gridCol w:w="1134"/>
        <w:gridCol w:w="992"/>
        <w:gridCol w:w="1701"/>
        <w:gridCol w:w="1134"/>
        <w:gridCol w:w="2102"/>
      </w:tblGrid>
      <w:tr w:rsidR="009C28FF" w:rsidRPr="00DE0C04" w14:paraId="05039ABC" w14:textId="77777777" w:rsidTr="009C28FF">
        <w:trPr>
          <w:trHeight w:val="679"/>
        </w:trPr>
        <w:tc>
          <w:tcPr>
            <w:tcW w:w="9354" w:type="dxa"/>
            <w:gridSpan w:val="7"/>
            <w:tcBorders>
              <w:top w:val="single" w:sz="12" w:space="0" w:color="auto"/>
              <w:left w:val="single" w:sz="12" w:space="0" w:color="auto"/>
              <w:bottom w:val="single" w:sz="12" w:space="0" w:color="auto"/>
              <w:right w:val="single" w:sz="12" w:space="0" w:color="auto"/>
            </w:tcBorders>
            <w:shd w:val="clear" w:color="auto" w:fill="21489F"/>
            <w:vAlign w:val="center"/>
          </w:tcPr>
          <w:p w14:paraId="1FE3E637" w14:textId="77777777" w:rsidR="009C28FF" w:rsidRPr="00DE0C04" w:rsidRDefault="009C28FF" w:rsidP="009C28FF">
            <w:pPr>
              <w:jc w:val="center"/>
              <w:rPr>
                <w:rFonts w:ascii="Arial" w:eastAsia="Calibri" w:hAnsi="Arial" w:cs="Arial"/>
                <w:color w:val="FFFFFF"/>
                <w:sz w:val="22"/>
                <w:szCs w:val="22"/>
              </w:rPr>
            </w:pPr>
            <w:r w:rsidRPr="00DE0C04">
              <w:rPr>
                <w:rFonts w:ascii="Arial" w:eastAsia="Calibri" w:hAnsi="Arial" w:cs="Arial"/>
                <w:color w:val="FFFFFF"/>
                <w:sz w:val="22"/>
                <w:szCs w:val="22"/>
              </w:rPr>
              <w:lastRenderedPageBreak/>
              <w:t>Employment History – Previous</w:t>
            </w:r>
          </w:p>
        </w:tc>
      </w:tr>
      <w:tr w:rsidR="009C28FF" w:rsidRPr="00DE0C04" w14:paraId="081690F1" w14:textId="77777777" w:rsidTr="009C28FF">
        <w:trPr>
          <w:trHeight w:val="540"/>
        </w:trPr>
        <w:tc>
          <w:tcPr>
            <w:tcW w:w="9354" w:type="dxa"/>
            <w:gridSpan w:val="7"/>
            <w:tcBorders>
              <w:top w:val="single" w:sz="12" w:space="0" w:color="auto"/>
              <w:left w:val="single" w:sz="12" w:space="0" w:color="auto"/>
              <w:bottom w:val="single" w:sz="12" w:space="0" w:color="auto"/>
              <w:right w:val="single" w:sz="12" w:space="0" w:color="auto"/>
            </w:tcBorders>
            <w:shd w:val="clear" w:color="auto" w:fill="EAEAEA"/>
            <w:vAlign w:val="center"/>
          </w:tcPr>
          <w:p w14:paraId="7653CE19" w14:textId="77777777" w:rsidR="009C28FF" w:rsidRPr="00DE0C04" w:rsidRDefault="009C28FF" w:rsidP="009C28FF">
            <w:pPr>
              <w:rPr>
                <w:rFonts w:ascii="Arial" w:eastAsia="Calibri" w:hAnsi="Arial" w:cs="Arial"/>
                <w:b w:val="0"/>
                <w:sz w:val="22"/>
                <w:szCs w:val="22"/>
              </w:rPr>
            </w:pPr>
            <w:r w:rsidRPr="00DE0C04">
              <w:rPr>
                <w:rFonts w:ascii="Arial" w:eastAsia="Calibri" w:hAnsi="Arial" w:cs="Arial"/>
                <w:b w:val="0"/>
                <w:sz w:val="22"/>
                <w:szCs w:val="22"/>
              </w:rPr>
              <w:t>You should also list your previous employment and any voluntary, part-time, casual and unpaid work you have done.</w:t>
            </w:r>
          </w:p>
        </w:tc>
      </w:tr>
      <w:tr w:rsidR="009C28FF" w:rsidRPr="00DE0C04" w14:paraId="2E4C8A67" w14:textId="77777777" w:rsidTr="009C28FF">
        <w:trPr>
          <w:trHeight w:val="223"/>
        </w:trPr>
        <w:tc>
          <w:tcPr>
            <w:tcW w:w="9354" w:type="dxa"/>
            <w:gridSpan w:val="7"/>
            <w:tcBorders>
              <w:top w:val="single" w:sz="12" w:space="0" w:color="auto"/>
              <w:left w:val="single" w:sz="12" w:space="0" w:color="auto"/>
              <w:bottom w:val="single" w:sz="12" w:space="0" w:color="auto"/>
              <w:right w:val="single" w:sz="12" w:space="0" w:color="auto"/>
            </w:tcBorders>
            <w:shd w:val="clear" w:color="auto" w:fill="21489F"/>
            <w:vAlign w:val="center"/>
          </w:tcPr>
          <w:p w14:paraId="64C32AC4" w14:textId="77777777" w:rsidR="009C28FF" w:rsidRPr="00DE0C04" w:rsidRDefault="009C28FF" w:rsidP="009C28FF">
            <w:pPr>
              <w:rPr>
                <w:rFonts w:ascii="Arial" w:eastAsia="Calibri" w:hAnsi="Arial" w:cs="Arial"/>
                <w:b w:val="0"/>
                <w:color w:val="FFFFFF"/>
                <w:sz w:val="22"/>
                <w:szCs w:val="22"/>
              </w:rPr>
            </w:pPr>
            <w:r w:rsidRPr="00DE0C04">
              <w:rPr>
                <w:rFonts w:ascii="Arial" w:eastAsia="Calibri" w:hAnsi="Arial" w:cs="Arial"/>
                <w:color w:val="FFFFFF"/>
                <w:sz w:val="22"/>
                <w:szCs w:val="22"/>
              </w:rPr>
              <w:t>Previous Posts</w:t>
            </w:r>
          </w:p>
        </w:tc>
      </w:tr>
      <w:tr w:rsidR="009C28FF" w:rsidRPr="00DE0C04" w14:paraId="7F0C029A" w14:textId="77777777" w:rsidTr="009C28FF">
        <w:tc>
          <w:tcPr>
            <w:tcW w:w="1301" w:type="dxa"/>
            <w:tcBorders>
              <w:top w:val="single" w:sz="12" w:space="0" w:color="auto"/>
              <w:left w:val="single" w:sz="12" w:space="0" w:color="auto"/>
              <w:bottom w:val="single" w:sz="12" w:space="0" w:color="auto"/>
              <w:right w:val="single" w:sz="4" w:space="0" w:color="808080" w:themeColor="background1" w:themeShade="80"/>
            </w:tcBorders>
            <w:shd w:val="clear" w:color="auto" w:fill="21489F"/>
            <w:vAlign w:val="center"/>
          </w:tcPr>
          <w:p w14:paraId="49666C2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Name of school /</w:t>
            </w:r>
          </w:p>
          <w:p w14:paraId="7950131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employer:</w:t>
            </w:r>
          </w:p>
        </w:tc>
        <w:tc>
          <w:tcPr>
            <w:tcW w:w="990"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0FF97463"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Job Title &amp;</w:t>
            </w:r>
          </w:p>
          <w:p w14:paraId="6FF2A665"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Salary</w:t>
            </w:r>
          </w:p>
        </w:tc>
        <w:tc>
          <w:tcPr>
            <w:tcW w:w="1134"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4AE665E1"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Date from -</w:t>
            </w:r>
          </w:p>
          <w:p w14:paraId="03DF45E1"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Date to</w:t>
            </w:r>
          </w:p>
          <w:p w14:paraId="278873C0"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pacing w:val="-20"/>
                <w:sz w:val="18"/>
                <w:szCs w:val="18"/>
              </w:rPr>
              <w:t>(dd/mm/</w:t>
            </w:r>
            <w:proofErr w:type="spellStart"/>
            <w:r w:rsidRPr="00DE0C04">
              <w:rPr>
                <w:rFonts w:ascii="Arial" w:eastAsia="Calibri" w:hAnsi="Arial" w:cs="Arial"/>
                <w:b w:val="0"/>
                <w:color w:val="FFFFFF"/>
                <w:spacing w:val="-20"/>
                <w:sz w:val="18"/>
                <w:szCs w:val="18"/>
              </w:rPr>
              <w:t>yyyy</w:t>
            </w:r>
            <w:proofErr w:type="spellEnd"/>
            <w:r w:rsidRPr="00DE0C04">
              <w:rPr>
                <w:rFonts w:ascii="Arial" w:eastAsia="Calibri" w:hAnsi="Arial" w:cs="Arial"/>
                <w:b w:val="0"/>
                <w:color w:val="FFFFFF"/>
                <w:spacing w:val="-20"/>
                <w:sz w:val="18"/>
                <w:szCs w:val="18"/>
              </w:rPr>
              <w:t>)</w:t>
            </w:r>
          </w:p>
        </w:tc>
        <w:tc>
          <w:tcPr>
            <w:tcW w:w="99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38CD4A44"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Age Range taught (if any)</w:t>
            </w:r>
          </w:p>
        </w:tc>
        <w:tc>
          <w:tcPr>
            <w:tcW w:w="1701"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36A6F16A"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Status/</w:t>
            </w:r>
          </w:p>
          <w:p w14:paraId="3D8839C3"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Curriculum/</w:t>
            </w:r>
          </w:p>
          <w:p w14:paraId="2E1CC7E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Responsibilities / Subjects</w:t>
            </w:r>
          </w:p>
        </w:tc>
        <w:tc>
          <w:tcPr>
            <w:tcW w:w="1134"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212DCF7F"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Reason for leaving</w:t>
            </w:r>
          </w:p>
        </w:tc>
        <w:tc>
          <w:tcPr>
            <w:tcW w:w="2102" w:type="dxa"/>
            <w:tcBorders>
              <w:top w:val="single" w:sz="12" w:space="0" w:color="auto"/>
              <w:left w:val="single" w:sz="4" w:space="0" w:color="808080" w:themeColor="background1" w:themeShade="80"/>
              <w:bottom w:val="single" w:sz="12" w:space="0" w:color="auto"/>
              <w:right w:val="single" w:sz="12" w:space="0" w:color="auto"/>
            </w:tcBorders>
            <w:shd w:val="clear" w:color="auto" w:fill="21489F"/>
            <w:vAlign w:val="center"/>
          </w:tcPr>
          <w:p w14:paraId="757E0829"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Please provide brief details of duties and responsibilities</w:t>
            </w:r>
          </w:p>
        </w:tc>
      </w:tr>
      <w:tr w:rsidR="009C28FF" w:rsidRPr="00DE0C04" w14:paraId="13A5B008" w14:textId="77777777" w:rsidTr="009C28FF">
        <w:trPr>
          <w:trHeight w:val="774"/>
        </w:trPr>
        <w:tc>
          <w:tcPr>
            <w:tcW w:w="1301"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ACCDBF0" w14:textId="77777777" w:rsidR="009C28FF" w:rsidRDefault="009C28FF" w:rsidP="009C28FF">
            <w:pPr>
              <w:rPr>
                <w:rFonts w:ascii="Arial" w:eastAsia="Calibri" w:hAnsi="Arial" w:cs="Arial"/>
                <w:b w:val="0"/>
                <w:sz w:val="22"/>
                <w:szCs w:val="22"/>
              </w:rPr>
            </w:pPr>
          </w:p>
          <w:p w14:paraId="701E41C1" w14:textId="77777777" w:rsidR="009C28FF" w:rsidRDefault="009C28FF" w:rsidP="009C28FF">
            <w:pPr>
              <w:rPr>
                <w:rFonts w:ascii="Arial" w:eastAsia="Calibri" w:hAnsi="Arial" w:cs="Arial"/>
                <w:b w:val="0"/>
                <w:sz w:val="22"/>
                <w:szCs w:val="22"/>
              </w:rPr>
            </w:pPr>
          </w:p>
          <w:p w14:paraId="53CD7276" w14:textId="77777777" w:rsidR="009C28FF" w:rsidRDefault="009C28FF" w:rsidP="009C28FF">
            <w:pPr>
              <w:rPr>
                <w:rFonts w:ascii="Arial" w:eastAsia="Calibri" w:hAnsi="Arial" w:cs="Arial"/>
                <w:b w:val="0"/>
                <w:sz w:val="22"/>
                <w:szCs w:val="22"/>
              </w:rPr>
            </w:pPr>
          </w:p>
          <w:p w14:paraId="0BAD018C" w14:textId="77777777" w:rsidR="009C28FF" w:rsidRPr="00DE0C04" w:rsidRDefault="009C28FF" w:rsidP="009C28FF">
            <w:pPr>
              <w:rPr>
                <w:rFonts w:ascii="Arial" w:eastAsia="Calibri" w:hAnsi="Arial" w:cs="Arial"/>
                <w:b w:val="0"/>
                <w:sz w:val="22"/>
                <w:szCs w:val="22"/>
              </w:rPr>
            </w:pPr>
          </w:p>
        </w:tc>
        <w:tc>
          <w:tcPr>
            <w:tcW w:w="990"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2101D3" w14:textId="77777777" w:rsidR="009C28FF" w:rsidRPr="00DE0C04" w:rsidRDefault="009C28FF" w:rsidP="009C28FF">
            <w:pPr>
              <w:rPr>
                <w:rFonts w:ascii="Arial" w:eastAsia="Calibri" w:hAnsi="Arial" w:cs="Arial"/>
                <w:b w:val="0"/>
                <w:sz w:val="22"/>
                <w:szCs w:val="22"/>
              </w:rPr>
            </w:pPr>
          </w:p>
        </w:tc>
        <w:tc>
          <w:tcPr>
            <w:tcW w:w="1134"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84FA457" w14:textId="77777777" w:rsidR="009C28FF" w:rsidRPr="00DE0C04" w:rsidRDefault="009C28FF" w:rsidP="009C28FF">
            <w:pPr>
              <w:rPr>
                <w:rFonts w:ascii="Arial" w:eastAsia="Calibri" w:hAnsi="Arial" w:cs="Arial"/>
                <w:b w:val="0"/>
                <w:sz w:val="22"/>
                <w:szCs w:val="22"/>
              </w:rPr>
            </w:pPr>
          </w:p>
        </w:tc>
        <w:tc>
          <w:tcPr>
            <w:tcW w:w="99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606949" w14:textId="77777777" w:rsidR="009C28FF" w:rsidRPr="00DE0C04" w:rsidRDefault="009C28FF" w:rsidP="009C28FF">
            <w:pPr>
              <w:rPr>
                <w:rFonts w:ascii="Arial" w:eastAsia="Calibri" w:hAnsi="Arial" w:cs="Arial"/>
                <w:b w:val="0"/>
                <w:sz w:val="22"/>
                <w:szCs w:val="22"/>
              </w:rPr>
            </w:pPr>
          </w:p>
        </w:tc>
        <w:tc>
          <w:tcPr>
            <w:tcW w:w="1701"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B3DA88" w14:textId="77777777" w:rsidR="009C28FF" w:rsidRPr="00DE0C04" w:rsidRDefault="009C28FF" w:rsidP="009C28FF">
            <w:pPr>
              <w:rPr>
                <w:rFonts w:ascii="Arial" w:eastAsia="Calibri" w:hAnsi="Arial" w:cs="Arial"/>
                <w:b w:val="0"/>
                <w:sz w:val="22"/>
                <w:szCs w:val="22"/>
              </w:rPr>
            </w:pPr>
          </w:p>
        </w:tc>
        <w:tc>
          <w:tcPr>
            <w:tcW w:w="1134"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D3520D" w14:textId="77777777" w:rsidR="009C28FF" w:rsidRPr="00DE0C04" w:rsidRDefault="009C28FF" w:rsidP="009C28FF">
            <w:pPr>
              <w:rPr>
                <w:rFonts w:ascii="Arial" w:eastAsia="Calibri" w:hAnsi="Arial" w:cs="Arial"/>
                <w:b w:val="0"/>
                <w:sz w:val="22"/>
                <w:szCs w:val="22"/>
              </w:rPr>
            </w:pPr>
          </w:p>
        </w:tc>
        <w:tc>
          <w:tcPr>
            <w:tcW w:w="2102"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AFF6A81" w14:textId="77777777" w:rsidR="009C28FF" w:rsidRPr="00DE0C04" w:rsidRDefault="009C28FF" w:rsidP="009C28FF">
            <w:pPr>
              <w:rPr>
                <w:rFonts w:ascii="Arial" w:eastAsia="Calibri" w:hAnsi="Arial" w:cs="Arial"/>
                <w:b w:val="0"/>
                <w:sz w:val="22"/>
                <w:szCs w:val="22"/>
              </w:rPr>
            </w:pPr>
          </w:p>
        </w:tc>
      </w:tr>
      <w:tr w:rsidR="009C28FF" w:rsidRPr="00DE0C04" w14:paraId="18E03D62"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65EDC3A" w14:textId="77777777" w:rsidR="009C28FF" w:rsidRDefault="009C28FF" w:rsidP="009C28FF">
            <w:pPr>
              <w:rPr>
                <w:rFonts w:ascii="Arial" w:eastAsia="Calibri" w:hAnsi="Arial" w:cs="Arial"/>
                <w:b w:val="0"/>
                <w:sz w:val="22"/>
                <w:szCs w:val="22"/>
              </w:rPr>
            </w:pPr>
          </w:p>
          <w:p w14:paraId="10337530" w14:textId="77777777" w:rsidR="009C28FF" w:rsidRDefault="009C28FF" w:rsidP="009C28FF">
            <w:pPr>
              <w:rPr>
                <w:rFonts w:ascii="Arial" w:eastAsia="Calibri" w:hAnsi="Arial" w:cs="Arial"/>
                <w:b w:val="0"/>
                <w:sz w:val="22"/>
                <w:szCs w:val="22"/>
              </w:rPr>
            </w:pPr>
          </w:p>
          <w:p w14:paraId="21237D4B" w14:textId="77777777" w:rsidR="009C28FF" w:rsidRDefault="009C28FF" w:rsidP="009C28FF">
            <w:pPr>
              <w:rPr>
                <w:rFonts w:ascii="Arial" w:eastAsia="Calibri" w:hAnsi="Arial" w:cs="Arial"/>
                <w:b w:val="0"/>
                <w:sz w:val="22"/>
                <w:szCs w:val="22"/>
              </w:rPr>
            </w:pPr>
          </w:p>
          <w:p w14:paraId="698A6B54"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44617C"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5CC870"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8223DE"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A6B172"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F24C4A"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8657FAF" w14:textId="77777777" w:rsidR="009C28FF" w:rsidRPr="00DE0C04" w:rsidRDefault="009C28FF" w:rsidP="009C28FF">
            <w:pPr>
              <w:rPr>
                <w:rFonts w:ascii="Arial" w:eastAsia="Calibri" w:hAnsi="Arial" w:cs="Arial"/>
                <w:b w:val="0"/>
                <w:sz w:val="22"/>
                <w:szCs w:val="22"/>
              </w:rPr>
            </w:pPr>
          </w:p>
        </w:tc>
      </w:tr>
      <w:tr w:rsidR="009C28FF" w:rsidRPr="00DE0C04" w14:paraId="4BD5B5DD"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6D9FA626" w14:textId="77777777" w:rsidR="009C28FF" w:rsidRDefault="009C28FF" w:rsidP="009C28FF">
            <w:pPr>
              <w:rPr>
                <w:rFonts w:ascii="Arial" w:eastAsia="Calibri" w:hAnsi="Arial" w:cs="Arial"/>
                <w:b w:val="0"/>
                <w:sz w:val="22"/>
                <w:szCs w:val="22"/>
              </w:rPr>
            </w:pPr>
          </w:p>
          <w:p w14:paraId="20B5FFEF" w14:textId="77777777" w:rsidR="009C28FF" w:rsidRDefault="009C28FF" w:rsidP="009C28FF">
            <w:pPr>
              <w:rPr>
                <w:rFonts w:ascii="Arial" w:eastAsia="Calibri" w:hAnsi="Arial" w:cs="Arial"/>
                <w:b w:val="0"/>
                <w:sz w:val="22"/>
                <w:szCs w:val="22"/>
              </w:rPr>
            </w:pPr>
          </w:p>
          <w:p w14:paraId="01283E88" w14:textId="77777777" w:rsidR="009C28FF" w:rsidRDefault="009C28FF" w:rsidP="009C28FF">
            <w:pPr>
              <w:rPr>
                <w:rFonts w:ascii="Arial" w:eastAsia="Calibri" w:hAnsi="Arial" w:cs="Arial"/>
                <w:b w:val="0"/>
                <w:sz w:val="22"/>
                <w:szCs w:val="22"/>
              </w:rPr>
            </w:pPr>
          </w:p>
          <w:p w14:paraId="7FF39E8D"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167B70"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98A526D"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A88F82B"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A5318F"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6B0DAC"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CF84758" w14:textId="77777777" w:rsidR="009C28FF" w:rsidRPr="00DE0C04" w:rsidRDefault="009C28FF" w:rsidP="009C28FF">
            <w:pPr>
              <w:rPr>
                <w:rFonts w:ascii="Arial" w:eastAsia="Calibri" w:hAnsi="Arial" w:cs="Arial"/>
                <w:b w:val="0"/>
                <w:sz w:val="22"/>
                <w:szCs w:val="22"/>
              </w:rPr>
            </w:pPr>
          </w:p>
        </w:tc>
      </w:tr>
      <w:tr w:rsidR="009C28FF" w:rsidRPr="00DE0C04" w14:paraId="0FF78143"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60AEB048" w14:textId="77777777" w:rsidR="009C28FF" w:rsidRDefault="009C28FF" w:rsidP="009C28FF">
            <w:pPr>
              <w:rPr>
                <w:rFonts w:ascii="Arial" w:eastAsia="Calibri" w:hAnsi="Arial" w:cs="Arial"/>
                <w:b w:val="0"/>
                <w:sz w:val="22"/>
                <w:szCs w:val="22"/>
              </w:rPr>
            </w:pPr>
          </w:p>
          <w:p w14:paraId="28ADA18F" w14:textId="77777777" w:rsidR="009C28FF" w:rsidRDefault="009C28FF" w:rsidP="009C28FF">
            <w:pPr>
              <w:rPr>
                <w:rFonts w:ascii="Arial" w:eastAsia="Calibri" w:hAnsi="Arial" w:cs="Arial"/>
                <w:b w:val="0"/>
                <w:sz w:val="22"/>
                <w:szCs w:val="22"/>
              </w:rPr>
            </w:pPr>
          </w:p>
          <w:p w14:paraId="281BB7E7" w14:textId="77777777" w:rsidR="009C28FF" w:rsidRDefault="009C28FF" w:rsidP="009C28FF">
            <w:pPr>
              <w:rPr>
                <w:rFonts w:ascii="Arial" w:eastAsia="Calibri" w:hAnsi="Arial" w:cs="Arial"/>
                <w:b w:val="0"/>
                <w:sz w:val="22"/>
                <w:szCs w:val="22"/>
              </w:rPr>
            </w:pPr>
          </w:p>
          <w:p w14:paraId="4A6AE14C"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520C49"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AE00AB"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5C8A26"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2C9392"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26119F"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E7EC279" w14:textId="77777777" w:rsidR="009C28FF" w:rsidRPr="00DE0C04" w:rsidRDefault="009C28FF" w:rsidP="009C28FF">
            <w:pPr>
              <w:rPr>
                <w:rFonts w:ascii="Arial" w:eastAsia="Calibri" w:hAnsi="Arial" w:cs="Arial"/>
                <w:b w:val="0"/>
                <w:sz w:val="22"/>
                <w:szCs w:val="22"/>
              </w:rPr>
            </w:pPr>
          </w:p>
        </w:tc>
      </w:tr>
      <w:tr w:rsidR="009C28FF" w:rsidRPr="00DE0C04" w14:paraId="21CE8889"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2526B0FF" w14:textId="77777777" w:rsidR="009C28FF" w:rsidRDefault="009C28FF" w:rsidP="009C28FF">
            <w:pPr>
              <w:rPr>
                <w:rFonts w:ascii="Arial" w:eastAsia="Calibri" w:hAnsi="Arial" w:cs="Arial"/>
                <w:b w:val="0"/>
                <w:sz w:val="22"/>
                <w:szCs w:val="22"/>
              </w:rPr>
            </w:pPr>
          </w:p>
          <w:p w14:paraId="5860EF51" w14:textId="77777777" w:rsidR="009C28FF" w:rsidRDefault="009C28FF" w:rsidP="009C28FF">
            <w:pPr>
              <w:rPr>
                <w:rFonts w:ascii="Arial" w:eastAsia="Calibri" w:hAnsi="Arial" w:cs="Arial"/>
                <w:b w:val="0"/>
                <w:sz w:val="22"/>
                <w:szCs w:val="22"/>
              </w:rPr>
            </w:pPr>
          </w:p>
          <w:p w14:paraId="19C9D79C" w14:textId="77777777" w:rsidR="009C28FF" w:rsidRDefault="009C28FF" w:rsidP="009C28FF">
            <w:pPr>
              <w:rPr>
                <w:rFonts w:ascii="Arial" w:eastAsia="Calibri" w:hAnsi="Arial" w:cs="Arial"/>
                <w:b w:val="0"/>
                <w:sz w:val="22"/>
                <w:szCs w:val="22"/>
              </w:rPr>
            </w:pPr>
          </w:p>
          <w:p w14:paraId="6F6145B3"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BBCF8E"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1620E0"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F8043F"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C7D1AE"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1C3F686"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5D54540" w14:textId="77777777" w:rsidR="009C28FF" w:rsidRPr="00DE0C04" w:rsidRDefault="009C28FF" w:rsidP="009C28FF">
            <w:pPr>
              <w:rPr>
                <w:rFonts w:ascii="Arial" w:eastAsia="Calibri" w:hAnsi="Arial" w:cs="Arial"/>
                <w:b w:val="0"/>
                <w:sz w:val="22"/>
                <w:szCs w:val="22"/>
              </w:rPr>
            </w:pPr>
          </w:p>
        </w:tc>
      </w:tr>
      <w:tr w:rsidR="009C28FF" w:rsidRPr="00DE0C04" w14:paraId="14676E6B"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B58B2E9" w14:textId="77777777" w:rsidR="009C28FF" w:rsidRDefault="009C28FF" w:rsidP="009C28FF">
            <w:pPr>
              <w:rPr>
                <w:rFonts w:ascii="Arial" w:eastAsia="Calibri" w:hAnsi="Arial" w:cs="Arial"/>
                <w:b w:val="0"/>
                <w:sz w:val="22"/>
                <w:szCs w:val="22"/>
              </w:rPr>
            </w:pPr>
          </w:p>
          <w:p w14:paraId="64D43E87" w14:textId="77777777" w:rsidR="009C28FF" w:rsidRDefault="009C28FF" w:rsidP="009C28FF">
            <w:pPr>
              <w:rPr>
                <w:rFonts w:ascii="Arial" w:eastAsia="Calibri" w:hAnsi="Arial" w:cs="Arial"/>
                <w:b w:val="0"/>
                <w:sz w:val="22"/>
                <w:szCs w:val="22"/>
              </w:rPr>
            </w:pPr>
          </w:p>
          <w:p w14:paraId="3D6FAF7D" w14:textId="77777777" w:rsidR="009C28FF" w:rsidRDefault="009C28FF" w:rsidP="009C28FF">
            <w:pPr>
              <w:rPr>
                <w:rFonts w:ascii="Arial" w:eastAsia="Calibri" w:hAnsi="Arial" w:cs="Arial"/>
                <w:b w:val="0"/>
                <w:sz w:val="22"/>
                <w:szCs w:val="22"/>
              </w:rPr>
            </w:pPr>
          </w:p>
          <w:p w14:paraId="00AC1E37"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60FC240"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9BF9C8"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CA1525"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99FBB8"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5A7C11"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25650D3" w14:textId="77777777" w:rsidR="009C28FF" w:rsidRPr="00DE0C04" w:rsidRDefault="009C28FF" w:rsidP="009C28FF">
            <w:pPr>
              <w:rPr>
                <w:rFonts w:ascii="Arial" w:eastAsia="Calibri" w:hAnsi="Arial" w:cs="Arial"/>
                <w:b w:val="0"/>
                <w:sz w:val="22"/>
                <w:szCs w:val="22"/>
              </w:rPr>
            </w:pPr>
          </w:p>
        </w:tc>
      </w:tr>
      <w:tr w:rsidR="009C28FF" w:rsidRPr="00DE0C04" w14:paraId="07757D28"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F03C873" w14:textId="77777777" w:rsidR="009C28FF" w:rsidRDefault="009C28FF" w:rsidP="009C28FF">
            <w:pPr>
              <w:rPr>
                <w:rFonts w:ascii="Arial" w:eastAsia="Calibri" w:hAnsi="Arial" w:cs="Arial"/>
                <w:b w:val="0"/>
                <w:sz w:val="22"/>
                <w:szCs w:val="22"/>
              </w:rPr>
            </w:pPr>
          </w:p>
          <w:p w14:paraId="2F2DCBDB" w14:textId="77777777" w:rsidR="009C28FF" w:rsidRDefault="009C28FF" w:rsidP="009C28FF">
            <w:pPr>
              <w:rPr>
                <w:rFonts w:ascii="Arial" w:eastAsia="Calibri" w:hAnsi="Arial" w:cs="Arial"/>
                <w:b w:val="0"/>
                <w:sz w:val="22"/>
                <w:szCs w:val="22"/>
              </w:rPr>
            </w:pPr>
          </w:p>
          <w:p w14:paraId="0CE0AB28"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12E637"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1686CD"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3E3080"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D78A06"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D6D4C2"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4ACE261" w14:textId="77777777" w:rsidR="009C28FF" w:rsidRPr="00DE0C04" w:rsidRDefault="009C28FF" w:rsidP="009C28FF">
            <w:pPr>
              <w:rPr>
                <w:rFonts w:ascii="Arial" w:eastAsia="Calibri" w:hAnsi="Arial" w:cs="Arial"/>
                <w:b w:val="0"/>
                <w:sz w:val="22"/>
                <w:szCs w:val="22"/>
              </w:rPr>
            </w:pPr>
          </w:p>
        </w:tc>
      </w:tr>
      <w:tr w:rsidR="009C28FF" w:rsidRPr="00DE0C04" w14:paraId="40B2B48F" w14:textId="77777777" w:rsidTr="009C28FF">
        <w:trPr>
          <w:trHeight w:val="686"/>
        </w:trPr>
        <w:tc>
          <w:tcPr>
            <w:tcW w:w="1301"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414F19CF" w14:textId="77777777" w:rsidR="009C28FF" w:rsidRDefault="009C28FF" w:rsidP="009C28FF">
            <w:pPr>
              <w:rPr>
                <w:rFonts w:ascii="Arial" w:eastAsia="Calibri" w:hAnsi="Arial" w:cs="Arial"/>
                <w:b w:val="0"/>
                <w:sz w:val="22"/>
                <w:szCs w:val="22"/>
              </w:rPr>
            </w:pPr>
          </w:p>
          <w:p w14:paraId="4FF89D31" w14:textId="77777777" w:rsidR="009C28FF" w:rsidRDefault="009C28FF" w:rsidP="009C28FF">
            <w:pPr>
              <w:rPr>
                <w:rFonts w:ascii="Arial" w:eastAsia="Calibri" w:hAnsi="Arial" w:cs="Arial"/>
                <w:b w:val="0"/>
                <w:sz w:val="22"/>
                <w:szCs w:val="22"/>
              </w:rPr>
            </w:pPr>
          </w:p>
          <w:p w14:paraId="0FB34F66"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6CF9B36D"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2653F5A"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13C48F8"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0C833CD"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5B7813EA"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28A0ED0C" w14:textId="77777777" w:rsidR="009C28FF" w:rsidRPr="00DE0C04" w:rsidRDefault="009C28FF" w:rsidP="009C28FF">
            <w:pPr>
              <w:rPr>
                <w:rFonts w:ascii="Arial" w:eastAsia="Calibri" w:hAnsi="Arial" w:cs="Arial"/>
                <w:b w:val="0"/>
                <w:sz w:val="22"/>
                <w:szCs w:val="22"/>
              </w:rPr>
            </w:pPr>
          </w:p>
        </w:tc>
      </w:tr>
    </w:tbl>
    <w:p w14:paraId="6FC64A83" w14:textId="77777777" w:rsidR="00C74CCC" w:rsidRPr="00DE0C04" w:rsidRDefault="00C74CCC" w:rsidP="00DE0C04">
      <w:pPr>
        <w:rPr>
          <w:rFonts w:ascii="Arial" w:eastAsia="Calibri" w:hAnsi="Arial" w:cs="Arial"/>
          <w:b w:val="0"/>
          <w:color w:val="000000"/>
          <w:sz w:val="22"/>
          <w:szCs w:val="22"/>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6"/>
      </w:tblGrid>
      <w:tr w:rsidR="00DE0C04" w:rsidRPr="00DE0C04" w14:paraId="519768AA" w14:textId="77777777" w:rsidTr="007C3EB2">
        <w:trPr>
          <w:trHeight w:val="695"/>
          <w:jc w:val="center"/>
        </w:trPr>
        <w:tc>
          <w:tcPr>
            <w:tcW w:w="9336" w:type="dxa"/>
            <w:tcBorders>
              <w:top w:val="single" w:sz="12" w:space="0" w:color="auto"/>
              <w:left w:val="single" w:sz="12" w:space="0" w:color="auto"/>
              <w:bottom w:val="single" w:sz="12" w:space="0" w:color="auto"/>
              <w:right w:val="single" w:sz="12" w:space="0" w:color="auto"/>
            </w:tcBorders>
            <w:shd w:val="clear" w:color="auto" w:fill="21489F"/>
            <w:vAlign w:val="center"/>
          </w:tcPr>
          <w:p w14:paraId="37F1C821"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Unaccounted Periods </w:t>
            </w:r>
          </w:p>
        </w:tc>
      </w:tr>
      <w:tr w:rsidR="00DE0C04" w:rsidRPr="00DE0C04" w14:paraId="1672609F" w14:textId="77777777" w:rsidTr="007C3EB2">
        <w:trPr>
          <w:trHeight w:val="1140"/>
          <w:jc w:val="center"/>
        </w:trPr>
        <w:tc>
          <w:tcPr>
            <w:tcW w:w="9336" w:type="dxa"/>
            <w:tcBorders>
              <w:top w:val="single" w:sz="12" w:space="0" w:color="auto"/>
              <w:left w:val="single" w:sz="12" w:space="0" w:color="auto"/>
              <w:bottom w:val="single" w:sz="12" w:space="0" w:color="auto"/>
              <w:right w:val="single" w:sz="12" w:space="0" w:color="auto"/>
            </w:tcBorders>
            <w:shd w:val="clear" w:color="auto" w:fill="EAEAEA"/>
            <w:vAlign w:val="center"/>
          </w:tcPr>
          <w:p w14:paraId="389710F5" w14:textId="01B1152F"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If there are any periods of time that have not b</w:t>
            </w:r>
            <w:r w:rsidR="00C74CCC">
              <w:rPr>
                <w:rFonts w:ascii="Arial" w:eastAsia="Calibri" w:hAnsi="Arial" w:cs="Arial"/>
                <w:b w:val="0"/>
                <w:color w:val="000000"/>
                <w:sz w:val="22"/>
                <w:szCs w:val="22"/>
              </w:rPr>
              <w:t>een accounted for, for instance periods of travel</w:t>
            </w:r>
            <w:r w:rsidRPr="00DE0C04">
              <w:rPr>
                <w:rFonts w:ascii="Arial" w:eastAsia="Calibri" w:hAnsi="Arial" w:cs="Arial"/>
                <w:b w:val="0"/>
                <w:color w:val="000000"/>
                <w:sz w:val="22"/>
                <w:szCs w:val="22"/>
              </w:rPr>
              <w:t xml:space="preserve"> or caring for others</w:t>
            </w:r>
            <w:r w:rsidR="00C74CCC">
              <w:rPr>
                <w:rFonts w:ascii="Arial" w:eastAsia="Calibri" w:hAnsi="Arial" w:cs="Arial"/>
                <w:b w:val="0"/>
                <w:color w:val="000000"/>
                <w:sz w:val="22"/>
                <w:szCs w:val="22"/>
              </w:rPr>
              <w:t>,</w:t>
            </w:r>
            <w:r w:rsidRPr="00DE0C04">
              <w:rPr>
                <w:rFonts w:ascii="Arial" w:eastAsia="Calibri" w:hAnsi="Arial" w:cs="Arial"/>
                <w:b w:val="0"/>
                <w:color w:val="000000"/>
                <w:sz w:val="22"/>
                <w:szCs w:val="22"/>
              </w:rPr>
              <w:t xml:space="preserve"> please give d</w:t>
            </w:r>
            <w:r w:rsidR="00C74CCC">
              <w:rPr>
                <w:rFonts w:ascii="Arial" w:eastAsia="Calibri" w:hAnsi="Arial" w:cs="Arial"/>
                <w:b w:val="0"/>
                <w:color w:val="000000"/>
                <w:sz w:val="22"/>
                <w:szCs w:val="22"/>
              </w:rPr>
              <w:t xml:space="preserve">etails of them here with dates. </w:t>
            </w:r>
            <w:r w:rsidRPr="00DE0C04">
              <w:rPr>
                <w:rFonts w:ascii="Arial" w:eastAsia="Calibri" w:hAnsi="Arial" w:cs="Arial"/>
                <w:b w:val="0"/>
                <w:color w:val="000000"/>
                <w:sz w:val="22"/>
                <w:szCs w:val="22"/>
              </w:rPr>
              <w:t>The information provided must provide a complete chronology from the age of 16; please ensure that there are no gaps in the history of your employment and other experience</w:t>
            </w:r>
            <w:r w:rsidR="00C74CCC">
              <w:rPr>
                <w:rFonts w:ascii="Arial" w:eastAsia="Calibri" w:hAnsi="Arial" w:cs="Arial"/>
                <w:b w:val="0"/>
                <w:color w:val="000000"/>
                <w:sz w:val="22"/>
                <w:szCs w:val="22"/>
              </w:rPr>
              <w:t>.</w:t>
            </w:r>
          </w:p>
        </w:tc>
      </w:tr>
      <w:tr w:rsidR="00DE0C04" w:rsidRPr="00DE0C04" w14:paraId="052C78B9" w14:textId="77777777" w:rsidTr="007C3EB2">
        <w:trPr>
          <w:trHeight w:val="1140"/>
          <w:jc w:val="center"/>
        </w:trPr>
        <w:tc>
          <w:tcPr>
            <w:tcW w:w="9336" w:type="dxa"/>
            <w:tcBorders>
              <w:top w:val="single" w:sz="12" w:space="0" w:color="auto"/>
              <w:left w:val="single" w:sz="12" w:space="0" w:color="auto"/>
              <w:bottom w:val="single" w:sz="12" w:space="0" w:color="auto"/>
              <w:right w:val="single" w:sz="12" w:space="0" w:color="auto"/>
            </w:tcBorders>
            <w:shd w:val="clear" w:color="auto" w:fill="auto"/>
            <w:vAlign w:val="center"/>
          </w:tcPr>
          <w:p w14:paraId="4AA7BCE0" w14:textId="77777777" w:rsidR="00DE0C04" w:rsidRPr="00DE0C04" w:rsidRDefault="00DE0C04" w:rsidP="00DE0C04">
            <w:pPr>
              <w:rPr>
                <w:rFonts w:ascii="Arial" w:eastAsia="Calibri" w:hAnsi="Arial" w:cs="Arial"/>
                <w:b w:val="0"/>
                <w:sz w:val="22"/>
                <w:szCs w:val="22"/>
              </w:rPr>
            </w:pPr>
          </w:p>
          <w:p w14:paraId="2005C05C" w14:textId="77777777" w:rsidR="00DE0C04" w:rsidRDefault="00DE0C04" w:rsidP="00DE0C04">
            <w:pPr>
              <w:rPr>
                <w:rFonts w:ascii="Arial" w:eastAsia="Calibri" w:hAnsi="Arial" w:cs="Arial"/>
                <w:b w:val="0"/>
                <w:sz w:val="22"/>
                <w:szCs w:val="22"/>
              </w:rPr>
            </w:pPr>
          </w:p>
          <w:p w14:paraId="3A2D6539" w14:textId="77777777" w:rsidR="007A22E7" w:rsidRDefault="007A22E7" w:rsidP="00DE0C04">
            <w:pPr>
              <w:rPr>
                <w:rFonts w:ascii="Arial" w:eastAsia="Calibri" w:hAnsi="Arial" w:cs="Arial"/>
                <w:b w:val="0"/>
                <w:sz w:val="22"/>
                <w:szCs w:val="22"/>
              </w:rPr>
            </w:pPr>
          </w:p>
          <w:p w14:paraId="7A91208F" w14:textId="77777777" w:rsidR="007A22E7" w:rsidRDefault="007A22E7" w:rsidP="00DE0C04">
            <w:pPr>
              <w:rPr>
                <w:rFonts w:ascii="Arial" w:eastAsia="Calibri" w:hAnsi="Arial" w:cs="Arial"/>
                <w:b w:val="0"/>
                <w:sz w:val="22"/>
                <w:szCs w:val="22"/>
              </w:rPr>
            </w:pPr>
          </w:p>
          <w:p w14:paraId="2C9AFA86" w14:textId="77777777" w:rsidR="007A22E7" w:rsidRDefault="007A22E7" w:rsidP="00DE0C04">
            <w:pPr>
              <w:rPr>
                <w:rFonts w:ascii="Arial" w:eastAsia="Calibri" w:hAnsi="Arial" w:cs="Arial"/>
                <w:b w:val="0"/>
                <w:sz w:val="22"/>
                <w:szCs w:val="22"/>
              </w:rPr>
            </w:pPr>
          </w:p>
          <w:p w14:paraId="5089A1CC" w14:textId="77777777" w:rsidR="007A22E7" w:rsidRDefault="007A22E7" w:rsidP="00DE0C04">
            <w:pPr>
              <w:rPr>
                <w:rFonts w:ascii="Arial" w:eastAsia="Calibri" w:hAnsi="Arial" w:cs="Arial"/>
                <w:b w:val="0"/>
                <w:sz w:val="22"/>
                <w:szCs w:val="22"/>
              </w:rPr>
            </w:pPr>
          </w:p>
          <w:p w14:paraId="4B10F503" w14:textId="77777777" w:rsidR="007A22E7" w:rsidRPr="00DE0C04" w:rsidRDefault="007A22E7" w:rsidP="00DE0C04">
            <w:pPr>
              <w:rPr>
                <w:rFonts w:ascii="Arial" w:eastAsia="Calibri" w:hAnsi="Arial" w:cs="Arial"/>
                <w:b w:val="0"/>
                <w:sz w:val="22"/>
                <w:szCs w:val="22"/>
              </w:rPr>
            </w:pPr>
          </w:p>
          <w:p w14:paraId="17B13AE1" w14:textId="77777777" w:rsidR="00DE0C04" w:rsidRPr="00DE0C04" w:rsidRDefault="00DE0C04" w:rsidP="00DE0C04">
            <w:pPr>
              <w:rPr>
                <w:rFonts w:ascii="Arial" w:eastAsia="Calibri" w:hAnsi="Arial" w:cs="Arial"/>
                <w:b w:val="0"/>
                <w:color w:val="000000"/>
                <w:sz w:val="22"/>
                <w:szCs w:val="22"/>
              </w:rPr>
            </w:pPr>
          </w:p>
        </w:tc>
      </w:tr>
    </w:tbl>
    <w:p w14:paraId="1620006A" w14:textId="77777777" w:rsidR="00DE0C04" w:rsidRPr="00DE0C04" w:rsidRDefault="00DE0C04" w:rsidP="00DE0C04">
      <w:pPr>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258"/>
        <w:gridCol w:w="2470"/>
      </w:tblGrid>
      <w:tr w:rsidR="00DE0C04" w:rsidRPr="00DE0C04" w14:paraId="3450D982" w14:textId="77777777" w:rsidTr="007C3EB2">
        <w:trPr>
          <w:trHeight w:val="853"/>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64BCA69E" w14:textId="77777777" w:rsidR="00DE0C04" w:rsidRPr="00DE0C04" w:rsidRDefault="00DE0C04" w:rsidP="00C74CCC">
            <w:pPr>
              <w:jc w:val="center"/>
              <w:rPr>
                <w:rFonts w:ascii="Arial" w:eastAsia="Calibri" w:hAnsi="Arial" w:cs="Arial"/>
                <w:color w:val="FFFFFF"/>
                <w:sz w:val="22"/>
                <w:szCs w:val="22"/>
              </w:rPr>
            </w:pPr>
            <w:r w:rsidRPr="00DE0C04">
              <w:rPr>
                <w:rFonts w:ascii="Arial" w:eastAsia="Calibri" w:hAnsi="Arial" w:cs="Arial"/>
                <w:color w:val="FFFFFF"/>
                <w:sz w:val="22"/>
                <w:szCs w:val="22"/>
              </w:rPr>
              <w:lastRenderedPageBreak/>
              <w:t>Education and Training – Formal Qualifications</w:t>
            </w:r>
          </w:p>
        </w:tc>
      </w:tr>
      <w:tr w:rsidR="00DE0C04" w:rsidRPr="00DE0C04" w14:paraId="6DEA9689" w14:textId="77777777" w:rsidTr="007C3EB2">
        <w:trPr>
          <w:trHeight w:val="1234"/>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1CB52F77" w14:textId="538BEDC4"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sz w:val="22"/>
                <w:szCs w:val="22"/>
              </w:rPr>
              <w:t>List your qualifications below ensuring that you do not miss any identified in the person specification or you may disqua</w:t>
            </w:r>
            <w:r w:rsidR="007A22E7">
              <w:rPr>
                <w:rFonts w:ascii="Arial" w:eastAsia="Calibri" w:hAnsi="Arial" w:cs="Arial"/>
                <w:b w:val="0"/>
                <w:sz w:val="22"/>
                <w:szCs w:val="22"/>
              </w:rPr>
              <w:t xml:space="preserve">lify yourself at shortlisting. </w:t>
            </w:r>
            <w:r w:rsidRPr="00DE0C04">
              <w:rPr>
                <w:rFonts w:ascii="Arial" w:eastAsia="Calibri" w:hAnsi="Arial" w:cs="Arial"/>
                <w:b w:val="0"/>
                <w:sz w:val="22"/>
                <w:szCs w:val="22"/>
              </w:rPr>
              <w:t xml:space="preserve">If you are awaiting results, give the expected grade and make clear that this result is still unknown. If called for interview you will be asked to provide evidence of your qualifications.  </w:t>
            </w:r>
          </w:p>
        </w:tc>
      </w:tr>
      <w:tr w:rsidR="00DE0C04" w:rsidRPr="00DE0C04" w14:paraId="2F8F9DE6" w14:textId="77777777" w:rsidTr="007C3EB2">
        <w:trPr>
          <w:trHeight w:val="367"/>
          <w:jc w:val="center"/>
        </w:trPr>
        <w:tc>
          <w:tcPr>
            <w:tcW w:w="189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21489F"/>
            <w:vAlign w:val="center"/>
          </w:tcPr>
          <w:p w14:paraId="5B9DE959"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College / University / Provider</w:t>
            </w:r>
          </w:p>
        </w:tc>
        <w:tc>
          <w:tcPr>
            <w:tcW w:w="176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1489F"/>
            <w:vAlign w:val="center"/>
          </w:tcPr>
          <w:p w14:paraId="540DE49B"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Qualification / Result / Grade</w:t>
            </w: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21489F"/>
            <w:vAlign w:val="center"/>
          </w:tcPr>
          <w:p w14:paraId="3407F00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Obtained</w:t>
            </w:r>
          </w:p>
        </w:tc>
      </w:tr>
      <w:tr w:rsidR="00DE0C04" w:rsidRPr="00DE0C04" w14:paraId="78EF395C"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3A94F3B"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5159A3"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8E87578" w14:textId="77777777" w:rsidR="00DE0C04" w:rsidRPr="00DE0C04" w:rsidRDefault="00DE0C04" w:rsidP="00DE0C04">
            <w:pPr>
              <w:rPr>
                <w:rFonts w:ascii="Arial" w:eastAsia="Calibri" w:hAnsi="Arial" w:cs="Arial"/>
                <w:b w:val="0"/>
                <w:sz w:val="22"/>
                <w:szCs w:val="22"/>
              </w:rPr>
            </w:pPr>
          </w:p>
        </w:tc>
      </w:tr>
      <w:tr w:rsidR="00DE0C04" w:rsidRPr="00DE0C04" w14:paraId="7A7F6937"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C786FAE"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611BA4"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3F6E033F" w14:textId="77777777" w:rsidR="00DE0C04" w:rsidRPr="00DE0C04" w:rsidRDefault="00DE0C04" w:rsidP="00DE0C04">
            <w:pPr>
              <w:rPr>
                <w:rFonts w:ascii="Arial" w:eastAsia="Calibri" w:hAnsi="Arial" w:cs="Arial"/>
                <w:b w:val="0"/>
                <w:sz w:val="22"/>
                <w:szCs w:val="22"/>
              </w:rPr>
            </w:pPr>
          </w:p>
        </w:tc>
      </w:tr>
      <w:tr w:rsidR="007A22E7" w:rsidRPr="00DE0C04" w14:paraId="539206F5"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1E3B47E" w14:textId="77777777" w:rsidR="007A22E7" w:rsidRPr="00DE0C04" w:rsidRDefault="007A22E7"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9025E8" w14:textId="77777777" w:rsidR="007A22E7" w:rsidRPr="00DE0C04" w:rsidRDefault="007A22E7"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500B10D8" w14:textId="77777777" w:rsidR="007A22E7" w:rsidRPr="00DE0C04" w:rsidRDefault="007A22E7" w:rsidP="00DE0C04">
            <w:pPr>
              <w:rPr>
                <w:rFonts w:ascii="Arial" w:eastAsia="Calibri" w:hAnsi="Arial" w:cs="Arial"/>
                <w:b w:val="0"/>
                <w:sz w:val="22"/>
                <w:szCs w:val="22"/>
              </w:rPr>
            </w:pPr>
          </w:p>
        </w:tc>
      </w:tr>
      <w:tr w:rsidR="00DE0C04" w:rsidRPr="00DE0C04" w14:paraId="768FEE2E"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F6C28D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67C2DB"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EAB23FA" w14:textId="77777777" w:rsidR="00DE0C04" w:rsidRPr="00DE0C04" w:rsidRDefault="00DE0C04" w:rsidP="00DE0C04">
            <w:pPr>
              <w:rPr>
                <w:rFonts w:ascii="Arial" w:eastAsia="Calibri" w:hAnsi="Arial" w:cs="Arial"/>
                <w:b w:val="0"/>
                <w:sz w:val="22"/>
                <w:szCs w:val="22"/>
              </w:rPr>
            </w:pPr>
          </w:p>
        </w:tc>
      </w:tr>
      <w:tr w:rsidR="00DE0C04" w:rsidRPr="00DE0C04" w14:paraId="33018537" w14:textId="77777777" w:rsidTr="007C3EB2">
        <w:trPr>
          <w:trHeight w:val="629"/>
          <w:jc w:val="center"/>
        </w:trPr>
        <w:tc>
          <w:tcPr>
            <w:tcW w:w="189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0AB15C0A"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5124B2BD"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center"/>
          </w:tcPr>
          <w:p w14:paraId="07E9E4F7" w14:textId="77777777" w:rsidR="00DE0C04" w:rsidRPr="00DE0C04" w:rsidRDefault="00DE0C04" w:rsidP="00DE0C04">
            <w:pPr>
              <w:rPr>
                <w:rFonts w:ascii="Arial" w:eastAsia="Calibri" w:hAnsi="Arial" w:cs="Arial"/>
                <w:b w:val="0"/>
                <w:sz w:val="22"/>
                <w:szCs w:val="22"/>
              </w:rPr>
            </w:pPr>
          </w:p>
        </w:tc>
      </w:tr>
    </w:tbl>
    <w:p w14:paraId="755AE33B" w14:textId="77777777" w:rsidR="00DE0C04" w:rsidRPr="00DE0C04" w:rsidRDefault="00DE0C04" w:rsidP="00DE0C04">
      <w:pPr>
        <w:tabs>
          <w:tab w:val="left" w:pos="0"/>
        </w:tabs>
        <w:rPr>
          <w:rFonts w:ascii="Arial" w:eastAsia="Calibri" w:hAnsi="Arial" w:cs="Arial"/>
          <w:b w:val="0"/>
          <w:bCs/>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258"/>
        <w:gridCol w:w="2470"/>
      </w:tblGrid>
      <w:tr w:rsidR="00DE0C04" w:rsidRPr="00DE0C04" w14:paraId="4A75FA73" w14:textId="77777777" w:rsidTr="007C3EB2">
        <w:trPr>
          <w:trHeight w:val="716"/>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3ACC4B6A"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t>Other Relevant Training</w:t>
            </w:r>
          </w:p>
        </w:tc>
      </w:tr>
      <w:tr w:rsidR="00DE0C04" w:rsidRPr="00DE0C04" w14:paraId="0021A412" w14:textId="77777777" w:rsidTr="007C3EB2">
        <w:trPr>
          <w:trHeight w:val="562"/>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2B15D88F" w14:textId="77777777" w:rsidR="00DE0C04" w:rsidRPr="00DE0C04" w:rsidRDefault="00DE0C04" w:rsidP="00DE0C04">
            <w:pPr>
              <w:rPr>
                <w:rFonts w:ascii="Arial" w:eastAsia="Calibri" w:hAnsi="Arial" w:cs="Arial"/>
                <w:color w:val="FFFFFF"/>
                <w:sz w:val="22"/>
                <w:szCs w:val="22"/>
              </w:rPr>
            </w:pPr>
            <w:r w:rsidRPr="00DE0C04">
              <w:rPr>
                <w:rFonts w:ascii="Arial" w:eastAsia="Calibri" w:hAnsi="Arial" w:cs="Arial"/>
                <w:b w:val="0"/>
                <w:sz w:val="22"/>
                <w:szCs w:val="22"/>
              </w:rPr>
              <w:t>List any training relevant to this post, even if undertaken outside of your formal employment.  Continue on a separate sheet if necessary.</w:t>
            </w:r>
          </w:p>
        </w:tc>
      </w:tr>
      <w:tr w:rsidR="00DE0C04" w:rsidRPr="00DE0C04" w14:paraId="0BFCC942" w14:textId="77777777" w:rsidTr="007C3EB2">
        <w:trPr>
          <w:trHeight w:val="387"/>
          <w:jc w:val="center"/>
        </w:trPr>
        <w:tc>
          <w:tcPr>
            <w:tcW w:w="189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21489F"/>
            <w:vAlign w:val="center"/>
          </w:tcPr>
          <w:p w14:paraId="259FE9E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Training Title</w:t>
            </w:r>
          </w:p>
        </w:tc>
        <w:tc>
          <w:tcPr>
            <w:tcW w:w="176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1489F"/>
            <w:vAlign w:val="center"/>
          </w:tcPr>
          <w:p w14:paraId="02DD38F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Grade Awarded</w:t>
            </w: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21489F"/>
            <w:vAlign w:val="center"/>
          </w:tcPr>
          <w:p w14:paraId="7BDDEDE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 xml:space="preserve">Date </w:t>
            </w:r>
          </w:p>
        </w:tc>
      </w:tr>
      <w:tr w:rsidR="00DE0C04" w:rsidRPr="00DE0C04" w14:paraId="2B430D8E"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7BC1A9A3"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F95C90D"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404ED4B5" w14:textId="77777777" w:rsidR="00DE0C04" w:rsidRPr="00DE0C04" w:rsidRDefault="00DE0C04" w:rsidP="00DE0C04">
            <w:pPr>
              <w:rPr>
                <w:rFonts w:ascii="Arial" w:eastAsia="Calibri" w:hAnsi="Arial" w:cs="Arial"/>
                <w:b w:val="0"/>
                <w:sz w:val="22"/>
                <w:szCs w:val="22"/>
              </w:rPr>
            </w:pPr>
          </w:p>
        </w:tc>
      </w:tr>
      <w:tr w:rsidR="00DE0C04" w:rsidRPr="00DE0C04" w14:paraId="28E0B164"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66BC65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A4FBE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6761AAC2" w14:textId="77777777" w:rsidR="00DE0C04" w:rsidRPr="00DE0C04" w:rsidRDefault="00DE0C04" w:rsidP="00DE0C04">
            <w:pPr>
              <w:rPr>
                <w:rFonts w:ascii="Arial" w:eastAsia="Calibri" w:hAnsi="Arial" w:cs="Arial"/>
                <w:b w:val="0"/>
                <w:sz w:val="22"/>
                <w:szCs w:val="22"/>
              </w:rPr>
            </w:pPr>
          </w:p>
        </w:tc>
      </w:tr>
      <w:tr w:rsidR="00DE0C04" w:rsidRPr="00DE0C04" w14:paraId="0047B3F6"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F0205CB"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A52CF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ABBC37F" w14:textId="77777777" w:rsidR="00DE0C04" w:rsidRPr="00DE0C04" w:rsidRDefault="00DE0C04" w:rsidP="00DE0C04">
            <w:pPr>
              <w:rPr>
                <w:rFonts w:ascii="Arial" w:eastAsia="Calibri" w:hAnsi="Arial" w:cs="Arial"/>
                <w:b w:val="0"/>
                <w:sz w:val="22"/>
                <w:szCs w:val="22"/>
              </w:rPr>
            </w:pPr>
          </w:p>
        </w:tc>
      </w:tr>
      <w:tr w:rsidR="00DE0C04" w:rsidRPr="00DE0C04" w14:paraId="089E7240" w14:textId="77777777" w:rsidTr="007C3EB2">
        <w:trPr>
          <w:trHeight w:val="629"/>
          <w:jc w:val="center"/>
        </w:trPr>
        <w:tc>
          <w:tcPr>
            <w:tcW w:w="189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59CF892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09CDA47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center"/>
          </w:tcPr>
          <w:p w14:paraId="312C3949" w14:textId="77777777" w:rsidR="00DE0C04" w:rsidRPr="00DE0C04" w:rsidRDefault="00DE0C04" w:rsidP="00DE0C04">
            <w:pPr>
              <w:rPr>
                <w:rFonts w:ascii="Arial" w:eastAsia="Calibri" w:hAnsi="Arial" w:cs="Arial"/>
                <w:b w:val="0"/>
                <w:sz w:val="22"/>
                <w:szCs w:val="22"/>
              </w:rPr>
            </w:pPr>
          </w:p>
        </w:tc>
      </w:tr>
    </w:tbl>
    <w:p w14:paraId="4191B4BA" w14:textId="77777777" w:rsidR="00DE0C04" w:rsidRPr="00DE0C04" w:rsidRDefault="00DE0C04" w:rsidP="00DE0C04">
      <w:pPr>
        <w:rPr>
          <w:rFonts w:ascii="Arial" w:eastAsia="Calibri" w:hAnsi="Arial" w:cs="Arial"/>
          <w:b w:val="0"/>
          <w:sz w:val="22"/>
          <w:szCs w:val="22"/>
        </w:rPr>
      </w:pPr>
    </w:p>
    <w:p w14:paraId="0DCF153F"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2521"/>
        <w:gridCol w:w="2255"/>
        <w:gridCol w:w="1735"/>
      </w:tblGrid>
      <w:tr w:rsidR="00DE0C04" w:rsidRPr="00DE0C04" w14:paraId="2085133C" w14:textId="77777777" w:rsidTr="007C3EB2">
        <w:trPr>
          <w:trHeight w:val="821"/>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5C6EC4E9"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t>Current Membership of Professional Bodies</w:t>
            </w:r>
          </w:p>
        </w:tc>
      </w:tr>
      <w:tr w:rsidR="00DE0C04" w:rsidRPr="00DE0C04" w14:paraId="73FC204E" w14:textId="77777777" w:rsidTr="007C3EB2">
        <w:trPr>
          <w:trHeight w:val="567"/>
          <w:jc w:val="center"/>
        </w:trPr>
        <w:tc>
          <w:tcPr>
            <w:tcW w:w="1475" w:type="pct"/>
            <w:tcBorders>
              <w:top w:val="single" w:sz="12" w:space="0" w:color="auto"/>
              <w:left w:val="single" w:sz="12" w:space="0" w:color="auto"/>
              <w:bottom w:val="single" w:sz="12" w:space="0" w:color="auto"/>
              <w:right w:val="single" w:sz="4" w:space="0" w:color="808080" w:themeColor="background1" w:themeShade="80"/>
            </w:tcBorders>
            <w:shd w:val="clear" w:color="auto" w:fill="21489F"/>
            <w:vAlign w:val="center"/>
          </w:tcPr>
          <w:p w14:paraId="2C3FB08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Name of Professional  Body</w:t>
            </w:r>
          </w:p>
        </w:tc>
        <w:tc>
          <w:tcPr>
            <w:tcW w:w="1365"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2264DD3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Type of</w:t>
            </w:r>
          </w:p>
          <w:p w14:paraId="1286CE6A"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tc>
        <w:tc>
          <w:tcPr>
            <w:tcW w:w="1221"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58A966AA"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of</w:t>
            </w:r>
          </w:p>
          <w:p w14:paraId="75D45D6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tc>
        <w:tc>
          <w:tcPr>
            <w:tcW w:w="939" w:type="pct"/>
            <w:tcBorders>
              <w:top w:val="single" w:sz="12" w:space="0" w:color="auto"/>
              <w:left w:val="single" w:sz="4" w:space="0" w:color="808080" w:themeColor="background1" w:themeShade="80"/>
              <w:bottom w:val="single" w:sz="12" w:space="0" w:color="auto"/>
              <w:right w:val="single" w:sz="12" w:space="0" w:color="auto"/>
            </w:tcBorders>
            <w:shd w:val="clear" w:color="auto" w:fill="21489F"/>
            <w:vAlign w:val="center"/>
          </w:tcPr>
          <w:p w14:paraId="6F10037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p w14:paraId="5462F92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Number</w:t>
            </w:r>
          </w:p>
        </w:tc>
      </w:tr>
      <w:tr w:rsidR="00DE0C04" w:rsidRPr="00DE0C04" w14:paraId="243A3BF4" w14:textId="77777777" w:rsidTr="007C3EB2">
        <w:trPr>
          <w:trHeight w:val="567"/>
          <w:jc w:val="center"/>
        </w:trPr>
        <w:tc>
          <w:tcPr>
            <w:tcW w:w="1475"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2A704ED1" w14:textId="77777777" w:rsidR="00DE0C04" w:rsidRPr="00DE0C04" w:rsidRDefault="00DE0C04" w:rsidP="00DE0C04">
            <w:pPr>
              <w:rPr>
                <w:rFonts w:ascii="Arial" w:eastAsia="Calibri" w:hAnsi="Arial" w:cs="Arial"/>
                <w:b w:val="0"/>
                <w:sz w:val="22"/>
                <w:szCs w:val="22"/>
              </w:rPr>
            </w:pPr>
          </w:p>
        </w:tc>
        <w:tc>
          <w:tcPr>
            <w:tcW w:w="1365"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8C72C8" w14:textId="77777777" w:rsidR="00DE0C04" w:rsidRPr="00DE0C04" w:rsidRDefault="00DE0C04" w:rsidP="00DE0C04">
            <w:pPr>
              <w:rPr>
                <w:rFonts w:ascii="Arial" w:eastAsia="Calibri" w:hAnsi="Arial" w:cs="Arial"/>
                <w:b w:val="0"/>
                <w:sz w:val="22"/>
                <w:szCs w:val="22"/>
              </w:rPr>
            </w:pPr>
          </w:p>
        </w:tc>
        <w:tc>
          <w:tcPr>
            <w:tcW w:w="1221"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1C27BD" w14:textId="77777777" w:rsidR="00DE0C04" w:rsidRPr="00DE0C04" w:rsidRDefault="00DE0C04" w:rsidP="00DE0C04">
            <w:pPr>
              <w:rPr>
                <w:rFonts w:ascii="Arial" w:eastAsia="Calibri" w:hAnsi="Arial" w:cs="Arial"/>
                <w:b w:val="0"/>
                <w:sz w:val="22"/>
                <w:szCs w:val="22"/>
              </w:rPr>
            </w:pPr>
          </w:p>
        </w:tc>
        <w:tc>
          <w:tcPr>
            <w:tcW w:w="939"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72D69A1" w14:textId="77777777" w:rsidR="00DE0C04" w:rsidRPr="00DE0C04" w:rsidRDefault="00DE0C04" w:rsidP="00DE0C04">
            <w:pPr>
              <w:rPr>
                <w:rFonts w:ascii="Arial" w:eastAsia="Calibri" w:hAnsi="Arial" w:cs="Arial"/>
                <w:b w:val="0"/>
                <w:sz w:val="22"/>
                <w:szCs w:val="22"/>
              </w:rPr>
            </w:pPr>
          </w:p>
        </w:tc>
      </w:tr>
      <w:tr w:rsidR="00DE0C04" w:rsidRPr="00DE0C04" w14:paraId="447D5366" w14:textId="77777777" w:rsidTr="007C3EB2">
        <w:trPr>
          <w:trHeight w:val="567"/>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691AB9DC" w14:textId="77777777" w:rsidR="00DE0C04" w:rsidRPr="00DE0C04" w:rsidRDefault="00DE0C04" w:rsidP="00DE0C04">
            <w:pPr>
              <w:rPr>
                <w:rFonts w:ascii="Arial" w:eastAsia="Calibri" w:hAnsi="Arial" w:cs="Arial"/>
                <w:b w:val="0"/>
                <w:sz w:val="22"/>
                <w:szCs w:val="22"/>
              </w:rPr>
            </w:pPr>
          </w:p>
        </w:tc>
        <w:tc>
          <w:tcPr>
            <w:tcW w:w="1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1590BEE" w14:textId="77777777" w:rsidR="00DE0C04" w:rsidRPr="00DE0C04" w:rsidRDefault="00DE0C04" w:rsidP="00DE0C04">
            <w:pPr>
              <w:rPr>
                <w:rFonts w:ascii="Arial" w:eastAsia="Calibri" w:hAnsi="Arial" w:cs="Arial"/>
                <w:b w:val="0"/>
                <w:sz w:val="22"/>
                <w:szCs w:val="22"/>
              </w:rPr>
            </w:pPr>
          </w:p>
        </w:tc>
        <w:tc>
          <w:tcPr>
            <w:tcW w:w="12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02B8F97" w14:textId="77777777" w:rsidR="00DE0C04" w:rsidRPr="00DE0C04" w:rsidRDefault="00DE0C04" w:rsidP="00DE0C04">
            <w:pPr>
              <w:rPr>
                <w:rFonts w:ascii="Arial" w:eastAsia="Calibri" w:hAnsi="Arial" w:cs="Arial"/>
                <w:b w:val="0"/>
                <w:sz w:val="22"/>
                <w:szCs w:val="22"/>
              </w:rPr>
            </w:pPr>
          </w:p>
        </w:tc>
        <w:tc>
          <w:tcPr>
            <w:tcW w:w="9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2305D6F" w14:textId="77777777" w:rsidR="00DE0C04" w:rsidRPr="00DE0C04" w:rsidRDefault="00DE0C04" w:rsidP="00DE0C04">
            <w:pPr>
              <w:rPr>
                <w:rFonts w:ascii="Arial" w:eastAsia="Calibri" w:hAnsi="Arial" w:cs="Arial"/>
                <w:b w:val="0"/>
                <w:sz w:val="22"/>
                <w:szCs w:val="22"/>
              </w:rPr>
            </w:pPr>
          </w:p>
        </w:tc>
      </w:tr>
      <w:tr w:rsidR="00DE0C04" w:rsidRPr="00DE0C04" w14:paraId="3332547B" w14:textId="77777777" w:rsidTr="007C3EB2">
        <w:trPr>
          <w:trHeight w:val="567"/>
          <w:jc w:val="center"/>
        </w:trPr>
        <w:tc>
          <w:tcPr>
            <w:tcW w:w="1475"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6F5556F" w14:textId="77777777" w:rsidR="00DE0C04" w:rsidRPr="00DE0C04" w:rsidRDefault="00DE0C04" w:rsidP="00DE0C04">
            <w:pPr>
              <w:rPr>
                <w:rFonts w:ascii="Arial" w:eastAsia="Calibri" w:hAnsi="Arial" w:cs="Arial"/>
                <w:b w:val="0"/>
                <w:sz w:val="22"/>
                <w:szCs w:val="22"/>
              </w:rPr>
            </w:pPr>
          </w:p>
        </w:tc>
        <w:tc>
          <w:tcPr>
            <w:tcW w:w="1365"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5CDB53F2" w14:textId="77777777" w:rsidR="00DE0C04" w:rsidRPr="00DE0C04" w:rsidRDefault="00DE0C04" w:rsidP="00DE0C04">
            <w:pPr>
              <w:rPr>
                <w:rFonts w:ascii="Arial" w:eastAsia="Calibri" w:hAnsi="Arial" w:cs="Arial"/>
                <w:b w:val="0"/>
                <w:sz w:val="22"/>
                <w:szCs w:val="22"/>
              </w:rPr>
            </w:pPr>
          </w:p>
        </w:tc>
        <w:tc>
          <w:tcPr>
            <w:tcW w:w="1221"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3055D6" w14:textId="77777777" w:rsidR="00DE0C04" w:rsidRPr="00DE0C04" w:rsidRDefault="00DE0C04" w:rsidP="00DE0C04">
            <w:pPr>
              <w:rPr>
                <w:rFonts w:ascii="Arial" w:eastAsia="Calibri" w:hAnsi="Arial" w:cs="Arial"/>
                <w:b w:val="0"/>
                <w:sz w:val="22"/>
                <w:szCs w:val="22"/>
              </w:rPr>
            </w:pPr>
          </w:p>
        </w:tc>
        <w:tc>
          <w:tcPr>
            <w:tcW w:w="939"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0A59D44D" w14:textId="77777777" w:rsidR="00DE0C04" w:rsidRPr="00DE0C04" w:rsidRDefault="00DE0C04" w:rsidP="00DE0C04">
            <w:pPr>
              <w:rPr>
                <w:rFonts w:ascii="Arial" w:eastAsia="Calibri" w:hAnsi="Arial" w:cs="Arial"/>
                <w:b w:val="0"/>
                <w:sz w:val="22"/>
                <w:szCs w:val="22"/>
              </w:rPr>
            </w:pPr>
          </w:p>
        </w:tc>
      </w:tr>
    </w:tbl>
    <w:p w14:paraId="2CDFC99A"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DE0C04" w:rsidRPr="00DE0C04" w14:paraId="34CAEE5A" w14:textId="77777777" w:rsidTr="007C3EB2">
        <w:trPr>
          <w:trHeight w:val="821"/>
          <w:jc w:val="center"/>
        </w:trPr>
        <w:tc>
          <w:tcPr>
            <w:tcW w:w="5000" w:type="pct"/>
            <w:tcBorders>
              <w:top w:val="single" w:sz="12" w:space="0" w:color="auto"/>
              <w:left w:val="single" w:sz="12" w:space="0" w:color="auto"/>
              <w:bottom w:val="single" w:sz="12" w:space="0" w:color="auto"/>
              <w:right w:val="single" w:sz="12" w:space="0" w:color="auto"/>
            </w:tcBorders>
            <w:shd w:val="clear" w:color="auto" w:fill="21489F"/>
            <w:vAlign w:val="center"/>
          </w:tcPr>
          <w:p w14:paraId="2045E766"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lastRenderedPageBreak/>
              <w:t>Supporting Information</w:t>
            </w:r>
          </w:p>
        </w:tc>
      </w:tr>
      <w:tr w:rsidR="00DE0C04" w:rsidRPr="00DE0C04" w14:paraId="2F9362B5" w14:textId="77777777" w:rsidTr="007C3EB2">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21489F"/>
            <w:vAlign w:val="center"/>
          </w:tcPr>
          <w:p w14:paraId="6826B24F"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Skills, Knowledge and Experience</w:t>
            </w:r>
          </w:p>
        </w:tc>
      </w:tr>
      <w:tr w:rsidR="00DE0C04" w:rsidRPr="00DE0C04" w14:paraId="744ED08E" w14:textId="77777777" w:rsidTr="007C3EB2">
        <w:trPr>
          <w:trHeight w:val="4250"/>
          <w:jc w:val="center"/>
        </w:trPr>
        <w:tc>
          <w:tcPr>
            <w:tcW w:w="5000" w:type="pct"/>
            <w:tcBorders>
              <w:top w:val="single" w:sz="12" w:space="0" w:color="auto"/>
              <w:left w:val="single" w:sz="12" w:space="0" w:color="auto"/>
              <w:bottom w:val="single" w:sz="12" w:space="0" w:color="auto"/>
              <w:right w:val="single" w:sz="12" w:space="0" w:color="auto"/>
            </w:tcBorders>
            <w:shd w:val="clear" w:color="auto" w:fill="EAEAEA"/>
            <w:vAlign w:val="center"/>
          </w:tcPr>
          <w:p w14:paraId="69D19EF8" w14:textId="77777777" w:rsidR="007038B1" w:rsidRDefault="00DE0C04" w:rsidP="00DE0C04">
            <w:pPr>
              <w:ind w:right="22"/>
              <w:jc w:val="both"/>
              <w:rPr>
                <w:rFonts w:ascii="Arial" w:eastAsia="Times New Roman" w:hAnsi="Arial" w:cs="Arial"/>
                <w:b w:val="0"/>
                <w:color w:val="000000"/>
                <w:sz w:val="22"/>
                <w:szCs w:val="22"/>
                <w:lang w:eastAsia="en-GB"/>
              </w:rPr>
            </w:pPr>
            <w:r w:rsidRPr="00DE0C04">
              <w:rPr>
                <w:rFonts w:ascii="Arial" w:eastAsia="Times New Roman" w:hAnsi="Arial" w:cs="Arial"/>
                <w:b w:val="0"/>
                <w:color w:val="000000"/>
                <w:sz w:val="22"/>
                <w:szCs w:val="22"/>
                <w:lang w:eastAsia="en-GB"/>
              </w:rPr>
              <w:t>This section of the application form is very important, as this is where you demonstrate your suitability for the job. Read through the advertisement and the job description to get a clear</w:t>
            </w:r>
            <w:r w:rsidR="004F32A7">
              <w:rPr>
                <w:rFonts w:ascii="Arial" w:eastAsia="Times New Roman" w:hAnsi="Arial" w:cs="Arial"/>
                <w:b w:val="0"/>
                <w:color w:val="000000"/>
                <w:sz w:val="22"/>
                <w:szCs w:val="22"/>
                <w:lang w:eastAsia="en-GB"/>
              </w:rPr>
              <w:t xml:space="preserve"> view of what the job involves. </w:t>
            </w:r>
            <w:r w:rsidRPr="00DE0C04">
              <w:rPr>
                <w:rFonts w:ascii="Arial" w:eastAsia="Times New Roman" w:hAnsi="Arial" w:cs="Arial"/>
                <w:b w:val="0"/>
                <w:color w:val="000000"/>
                <w:sz w:val="22"/>
                <w:szCs w:val="22"/>
                <w:lang w:eastAsia="en-GB"/>
              </w:rPr>
              <w:t>The person specification describes the necessary skills, experience and qual</w:t>
            </w:r>
            <w:r w:rsidR="004F32A7">
              <w:rPr>
                <w:rFonts w:ascii="Arial" w:eastAsia="Times New Roman" w:hAnsi="Arial" w:cs="Arial"/>
                <w:b w:val="0"/>
                <w:color w:val="000000"/>
                <w:sz w:val="22"/>
                <w:szCs w:val="22"/>
                <w:lang w:eastAsia="en-GB"/>
              </w:rPr>
              <w:t xml:space="preserve">ifications we are looking for. </w:t>
            </w:r>
            <w:r w:rsidRPr="00DE0C04">
              <w:rPr>
                <w:rFonts w:ascii="Arial" w:eastAsia="Times New Roman" w:hAnsi="Arial" w:cs="Arial"/>
                <w:b w:val="0"/>
                <w:color w:val="000000"/>
                <w:sz w:val="22"/>
                <w:szCs w:val="22"/>
                <w:lang w:eastAsia="en-GB"/>
              </w:rPr>
              <w:t xml:space="preserve">Pay particular attention to those areas on the person specification described as essential.  </w:t>
            </w:r>
          </w:p>
          <w:p w14:paraId="236D3776" w14:textId="77777777" w:rsidR="007038B1" w:rsidRDefault="007038B1" w:rsidP="00DE0C04">
            <w:pPr>
              <w:ind w:right="22"/>
              <w:jc w:val="both"/>
              <w:rPr>
                <w:rFonts w:ascii="Arial" w:eastAsia="Times New Roman" w:hAnsi="Arial" w:cs="Arial"/>
                <w:b w:val="0"/>
                <w:color w:val="000000"/>
                <w:sz w:val="22"/>
                <w:szCs w:val="22"/>
                <w:lang w:eastAsia="en-GB"/>
              </w:rPr>
            </w:pPr>
          </w:p>
          <w:p w14:paraId="6205F665" w14:textId="521E4593" w:rsidR="00DE0C04" w:rsidRPr="00DE0C04" w:rsidRDefault="007038B1" w:rsidP="00DE0C04">
            <w:pPr>
              <w:ind w:right="22"/>
              <w:jc w:val="both"/>
              <w:rPr>
                <w:rFonts w:ascii="Arial" w:eastAsia="Times New Roman" w:hAnsi="Arial" w:cs="Arial"/>
                <w:b w:val="0"/>
                <w:sz w:val="22"/>
                <w:szCs w:val="22"/>
                <w:lang w:eastAsia="en-GB"/>
              </w:rPr>
            </w:pPr>
            <w:r w:rsidRPr="007038B1">
              <w:rPr>
                <w:rFonts w:ascii="Arial" w:eastAsia="Times New Roman" w:hAnsi="Arial" w:cs="Arial"/>
                <w:color w:val="000000"/>
                <w:sz w:val="22"/>
                <w:szCs w:val="22"/>
                <w:lang w:eastAsia="en-GB"/>
              </w:rPr>
              <w:t>Those that are emboldened are the essential criteria which must be supported by evidence on this application form.</w:t>
            </w:r>
            <w:r>
              <w:rPr>
                <w:rFonts w:ascii="Arial" w:eastAsia="Times New Roman" w:hAnsi="Arial" w:cs="Arial"/>
                <w:color w:val="000000"/>
                <w:sz w:val="22"/>
                <w:szCs w:val="22"/>
                <w:lang w:eastAsia="en-GB"/>
              </w:rPr>
              <w:t xml:space="preserve">  </w:t>
            </w:r>
            <w:r w:rsidR="00DE0C04" w:rsidRPr="00DE0C04">
              <w:rPr>
                <w:rFonts w:ascii="Arial" w:eastAsia="Times New Roman" w:hAnsi="Arial" w:cs="Arial"/>
                <w:b w:val="0"/>
                <w:color w:val="000000"/>
                <w:sz w:val="22"/>
                <w:szCs w:val="22"/>
                <w:lang w:eastAsia="en-GB"/>
              </w:rPr>
              <w:t xml:space="preserve">This may be from </w:t>
            </w:r>
            <w:r w:rsidR="004F32A7">
              <w:rPr>
                <w:rFonts w:ascii="Arial" w:eastAsia="Times New Roman" w:hAnsi="Arial" w:cs="Arial"/>
                <w:b w:val="0"/>
                <w:color w:val="000000"/>
                <w:sz w:val="22"/>
                <w:szCs w:val="22"/>
                <w:lang w:eastAsia="en-GB"/>
              </w:rPr>
              <w:t>your current or previous job,</w:t>
            </w:r>
            <w:r w:rsidR="00DE0C04" w:rsidRPr="00DE0C04">
              <w:rPr>
                <w:rFonts w:ascii="Arial" w:eastAsia="Times New Roman" w:hAnsi="Arial" w:cs="Arial"/>
                <w:b w:val="0"/>
                <w:color w:val="000000"/>
                <w:sz w:val="22"/>
                <w:szCs w:val="22"/>
                <w:lang w:eastAsia="en-GB"/>
              </w:rPr>
              <w:t xml:space="preserve"> from community or voluntary work, or from skills transferable from other life experience, particularly if you have been out of paid employment for some time.  For example, you may have conside</w:t>
            </w:r>
            <w:r w:rsidR="004F32A7">
              <w:rPr>
                <w:rFonts w:ascii="Arial" w:eastAsia="Times New Roman" w:hAnsi="Arial" w:cs="Arial"/>
                <w:b w:val="0"/>
                <w:color w:val="000000"/>
                <w:sz w:val="22"/>
                <w:szCs w:val="22"/>
                <w:lang w:eastAsia="en-GB"/>
              </w:rPr>
              <w:t>rable domestic responsibilities</w:t>
            </w:r>
            <w:r w:rsidR="00DE0C04" w:rsidRPr="00DE0C04">
              <w:rPr>
                <w:rFonts w:ascii="Arial" w:eastAsia="Times New Roman" w:hAnsi="Arial" w:cs="Arial"/>
                <w:b w:val="0"/>
                <w:color w:val="000000"/>
                <w:sz w:val="22"/>
                <w:szCs w:val="22"/>
                <w:lang w:eastAsia="en-GB"/>
              </w:rPr>
              <w:t xml:space="preserve"> or </w:t>
            </w:r>
            <w:r w:rsidR="004F32A7">
              <w:rPr>
                <w:rFonts w:ascii="Arial" w:eastAsia="Times New Roman" w:hAnsi="Arial" w:cs="Arial"/>
                <w:b w:val="0"/>
                <w:color w:val="000000"/>
                <w:sz w:val="22"/>
                <w:szCs w:val="22"/>
                <w:lang w:eastAsia="en-GB"/>
              </w:rPr>
              <w:t xml:space="preserve">you </w:t>
            </w:r>
            <w:r w:rsidR="00DE0C04" w:rsidRPr="00DE0C04">
              <w:rPr>
                <w:rFonts w:ascii="Arial" w:eastAsia="Times New Roman" w:hAnsi="Arial" w:cs="Arial"/>
                <w:b w:val="0"/>
                <w:color w:val="000000"/>
                <w:sz w:val="22"/>
                <w:szCs w:val="22"/>
                <w:lang w:eastAsia="en-GB"/>
              </w:rPr>
              <w:t xml:space="preserve">may organise social or community </w:t>
            </w:r>
            <w:r w:rsidR="004F32A7">
              <w:rPr>
                <w:rFonts w:ascii="Arial" w:eastAsia="Times New Roman" w:hAnsi="Arial" w:cs="Arial"/>
                <w:b w:val="0"/>
                <w:color w:val="000000"/>
                <w:sz w:val="22"/>
                <w:szCs w:val="22"/>
                <w:lang w:eastAsia="en-GB"/>
              </w:rPr>
              <w:t xml:space="preserve">activities in your spare time. </w:t>
            </w:r>
          </w:p>
          <w:p w14:paraId="19CA7296" w14:textId="77777777" w:rsidR="00DE0C04" w:rsidRPr="00DE0C04" w:rsidRDefault="00DE0C04" w:rsidP="00DE0C04">
            <w:pPr>
              <w:ind w:right="22"/>
              <w:jc w:val="both"/>
              <w:rPr>
                <w:rFonts w:ascii="Arial" w:eastAsia="Times New Roman" w:hAnsi="Arial" w:cs="Arial"/>
                <w:b w:val="0"/>
                <w:sz w:val="22"/>
                <w:szCs w:val="22"/>
                <w:lang w:eastAsia="en-GB"/>
              </w:rPr>
            </w:pPr>
          </w:p>
          <w:p w14:paraId="069A9B91" w14:textId="6E5FF3BD" w:rsidR="00DE0C04" w:rsidRPr="00DE0C04" w:rsidRDefault="00DE0C04" w:rsidP="00DE0C04">
            <w:pPr>
              <w:ind w:right="22"/>
              <w:jc w:val="both"/>
              <w:rPr>
                <w:rFonts w:ascii="Arial" w:eastAsia="Times New Roman" w:hAnsi="Arial" w:cs="Arial"/>
                <w:b w:val="0"/>
                <w:color w:val="000000"/>
                <w:sz w:val="22"/>
                <w:szCs w:val="22"/>
                <w:lang w:eastAsia="en-GB"/>
              </w:rPr>
            </w:pPr>
            <w:r w:rsidRPr="00DE0C04">
              <w:rPr>
                <w:rFonts w:ascii="Arial" w:eastAsia="Times New Roman" w:hAnsi="Arial" w:cs="Arial"/>
                <w:b w:val="0"/>
                <w:sz w:val="22"/>
                <w:szCs w:val="22"/>
                <w:lang w:eastAsia="en-GB"/>
              </w:rPr>
              <w:t>Maximum 1½ sides of A4 in a font no smaller than size 10.</w:t>
            </w:r>
            <w:r w:rsidR="007038B1">
              <w:rPr>
                <w:rFonts w:ascii="Arial" w:eastAsia="Times New Roman" w:hAnsi="Arial" w:cs="Arial"/>
                <w:b w:val="0"/>
                <w:sz w:val="22"/>
                <w:szCs w:val="22"/>
                <w:lang w:eastAsia="en-GB"/>
              </w:rPr>
              <w:t xml:space="preserve"> </w:t>
            </w:r>
          </w:p>
        </w:tc>
      </w:tr>
      <w:tr w:rsidR="00DE0C04" w:rsidRPr="00DE0C04" w14:paraId="18A3C87A" w14:textId="77777777" w:rsidTr="007C3EB2">
        <w:trPr>
          <w:trHeight w:val="567"/>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0EA3D159" w14:textId="77777777" w:rsidR="00DE0C04" w:rsidRPr="00DE0C04" w:rsidRDefault="00DE0C04" w:rsidP="00DE0C04">
            <w:pPr>
              <w:rPr>
                <w:rFonts w:ascii="Arial" w:eastAsia="Calibri" w:hAnsi="Arial" w:cs="Arial"/>
                <w:b w:val="0"/>
                <w:sz w:val="22"/>
                <w:szCs w:val="22"/>
              </w:rPr>
            </w:pPr>
          </w:p>
          <w:p w14:paraId="3DA2FD41" w14:textId="77777777" w:rsidR="00DE0C04" w:rsidRPr="00DE0C04" w:rsidRDefault="00DE0C04" w:rsidP="00DE0C04">
            <w:pPr>
              <w:rPr>
                <w:rFonts w:ascii="Arial" w:eastAsia="Calibri" w:hAnsi="Arial" w:cs="Arial"/>
                <w:b w:val="0"/>
                <w:sz w:val="22"/>
                <w:szCs w:val="22"/>
              </w:rPr>
            </w:pPr>
          </w:p>
          <w:p w14:paraId="30DA69C0" w14:textId="77777777" w:rsidR="00DE0C04" w:rsidRPr="00DE0C04" w:rsidRDefault="00DE0C04" w:rsidP="00DE0C04">
            <w:pPr>
              <w:rPr>
                <w:rFonts w:ascii="Arial" w:eastAsia="Calibri" w:hAnsi="Arial" w:cs="Arial"/>
                <w:b w:val="0"/>
                <w:sz w:val="22"/>
                <w:szCs w:val="22"/>
              </w:rPr>
            </w:pPr>
          </w:p>
          <w:p w14:paraId="4617BB00" w14:textId="77777777" w:rsidR="00DE0C04" w:rsidRPr="00DE0C04" w:rsidRDefault="00DE0C04" w:rsidP="00DE0C04">
            <w:pPr>
              <w:rPr>
                <w:rFonts w:ascii="Arial" w:eastAsia="Calibri" w:hAnsi="Arial" w:cs="Arial"/>
                <w:b w:val="0"/>
                <w:sz w:val="22"/>
                <w:szCs w:val="22"/>
              </w:rPr>
            </w:pPr>
          </w:p>
          <w:p w14:paraId="176DB715" w14:textId="77777777" w:rsidR="00DE0C04" w:rsidRPr="00DE0C04" w:rsidRDefault="00DE0C04" w:rsidP="00DE0C04">
            <w:pPr>
              <w:rPr>
                <w:rFonts w:ascii="Arial" w:eastAsia="Calibri" w:hAnsi="Arial" w:cs="Arial"/>
                <w:b w:val="0"/>
                <w:sz w:val="22"/>
                <w:szCs w:val="22"/>
              </w:rPr>
            </w:pPr>
          </w:p>
          <w:p w14:paraId="6715706D" w14:textId="77777777" w:rsidR="00DE0C04" w:rsidRPr="00DE0C04" w:rsidRDefault="00DE0C04" w:rsidP="00DE0C04">
            <w:pPr>
              <w:rPr>
                <w:rFonts w:ascii="Arial" w:eastAsia="Calibri" w:hAnsi="Arial" w:cs="Arial"/>
                <w:b w:val="0"/>
                <w:sz w:val="22"/>
                <w:szCs w:val="22"/>
              </w:rPr>
            </w:pPr>
          </w:p>
          <w:p w14:paraId="3C86F099" w14:textId="77777777" w:rsidR="00DE0C04" w:rsidRPr="00DE0C04" w:rsidRDefault="00DE0C04" w:rsidP="00DE0C04">
            <w:pPr>
              <w:rPr>
                <w:rFonts w:ascii="Arial" w:eastAsia="Calibri" w:hAnsi="Arial" w:cs="Arial"/>
                <w:b w:val="0"/>
                <w:sz w:val="22"/>
                <w:szCs w:val="22"/>
              </w:rPr>
            </w:pPr>
          </w:p>
          <w:p w14:paraId="1FC8DFBF" w14:textId="77777777" w:rsidR="00DE0C04" w:rsidRPr="00DE0C04" w:rsidRDefault="00DE0C04" w:rsidP="00DE0C04">
            <w:pPr>
              <w:rPr>
                <w:rFonts w:ascii="Arial" w:eastAsia="Calibri" w:hAnsi="Arial" w:cs="Arial"/>
                <w:b w:val="0"/>
                <w:sz w:val="22"/>
                <w:szCs w:val="22"/>
              </w:rPr>
            </w:pPr>
          </w:p>
          <w:p w14:paraId="783C64C5" w14:textId="77777777" w:rsidR="00DE0C04" w:rsidRPr="00DE0C04" w:rsidRDefault="00DE0C04" w:rsidP="00DE0C04">
            <w:pPr>
              <w:rPr>
                <w:rFonts w:ascii="Arial" w:eastAsia="Calibri" w:hAnsi="Arial" w:cs="Arial"/>
                <w:b w:val="0"/>
                <w:sz w:val="22"/>
                <w:szCs w:val="22"/>
              </w:rPr>
            </w:pPr>
          </w:p>
          <w:p w14:paraId="3FF2D739" w14:textId="77777777" w:rsidR="00DE0C04" w:rsidRPr="00DE0C04" w:rsidRDefault="00DE0C04" w:rsidP="00DE0C04">
            <w:pPr>
              <w:rPr>
                <w:rFonts w:ascii="Arial" w:eastAsia="Calibri" w:hAnsi="Arial" w:cs="Arial"/>
                <w:b w:val="0"/>
                <w:sz w:val="22"/>
                <w:szCs w:val="22"/>
              </w:rPr>
            </w:pPr>
          </w:p>
          <w:p w14:paraId="623770B5" w14:textId="77777777" w:rsidR="00DE0C04" w:rsidRPr="00DE0C04" w:rsidRDefault="00DE0C04" w:rsidP="00DE0C04">
            <w:pPr>
              <w:rPr>
                <w:rFonts w:ascii="Arial" w:eastAsia="Calibri" w:hAnsi="Arial" w:cs="Arial"/>
                <w:b w:val="0"/>
                <w:sz w:val="22"/>
                <w:szCs w:val="22"/>
              </w:rPr>
            </w:pPr>
          </w:p>
          <w:p w14:paraId="03EBC924" w14:textId="77777777" w:rsidR="00DE0C04" w:rsidRPr="00DE0C04" w:rsidRDefault="00DE0C04" w:rsidP="00DE0C04">
            <w:pPr>
              <w:rPr>
                <w:rFonts w:ascii="Arial" w:eastAsia="Calibri" w:hAnsi="Arial" w:cs="Arial"/>
                <w:b w:val="0"/>
                <w:sz w:val="22"/>
                <w:szCs w:val="22"/>
              </w:rPr>
            </w:pPr>
          </w:p>
          <w:p w14:paraId="07902773" w14:textId="77777777" w:rsidR="00DE0C04" w:rsidRPr="00DE0C04" w:rsidRDefault="00DE0C04" w:rsidP="00DE0C04">
            <w:pPr>
              <w:rPr>
                <w:rFonts w:ascii="Arial" w:eastAsia="Calibri" w:hAnsi="Arial" w:cs="Arial"/>
                <w:b w:val="0"/>
                <w:sz w:val="22"/>
                <w:szCs w:val="22"/>
              </w:rPr>
            </w:pPr>
          </w:p>
          <w:p w14:paraId="40461130" w14:textId="77777777" w:rsidR="00DE0C04" w:rsidRPr="00DE0C04" w:rsidRDefault="00DE0C04" w:rsidP="00DE0C04">
            <w:pPr>
              <w:rPr>
                <w:rFonts w:ascii="Arial" w:eastAsia="Calibri" w:hAnsi="Arial" w:cs="Arial"/>
                <w:b w:val="0"/>
                <w:sz w:val="22"/>
                <w:szCs w:val="22"/>
              </w:rPr>
            </w:pPr>
          </w:p>
          <w:p w14:paraId="5B0E30EF" w14:textId="77777777" w:rsidR="00DE0C04" w:rsidRPr="00DE0C04" w:rsidRDefault="00DE0C04" w:rsidP="00DE0C04">
            <w:pPr>
              <w:rPr>
                <w:rFonts w:ascii="Arial" w:eastAsia="Calibri" w:hAnsi="Arial" w:cs="Arial"/>
                <w:b w:val="0"/>
                <w:sz w:val="22"/>
                <w:szCs w:val="22"/>
              </w:rPr>
            </w:pPr>
          </w:p>
          <w:p w14:paraId="4A781A23" w14:textId="77777777" w:rsidR="00DE0C04" w:rsidRPr="00DE0C04" w:rsidRDefault="00DE0C04" w:rsidP="00DE0C04">
            <w:pPr>
              <w:rPr>
                <w:rFonts w:ascii="Arial" w:eastAsia="Calibri" w:hAnsi="Arial" w:cs="Arial"/>
                <w:b w:val="0"/>
                <w:sz w:val="22"/>
                <w:szCs w:val="22"/>
              </w:rPr>
            </w:pPr>
          </w:p>
          <w:p w14:paraId="7C8F9E55" w14:textId="77777777" w:rsidR="00DE0C04" w:rsidRPr="00DE0C04" w:rsidRDefault="00DE0C04" w:rsidP="00DE0C04">
            <w:pPr>
              <w:rPr>
                <w:rFonts w:ascii="Arial" w:eastAsia="Calibri" w:hAnsi="Arial" w:cs="Arial"/>
                <w:b w:val="0"/>
                <w:sz w:val="22"/>
                <w:szCs w:val="22"/>
              </w:rPr>
            </w:pPr>
          </w:p>
          <w:p w14:paraId="2CBA191E" w14:textId="77777777" w:rsidR="00DE0C04" w:rsidRPr="00DE0C04" w:rsidRDefault="00DE0C04" w:rsidP="00DE0C04">
            <w:pPr>
              <w:rPr>
                <w:rFonts w:ascii="Arial" w:eastAsia="Calibri" w:hAnsi="Arial" w:cs="Arial"/>
                <w:b w:val="0"/>
                <w:sz w:val="22"/>
                <w:szCs w:val="22"/>
              </w:rPr>
            </w:pPr>
          </w:p>
          <w:p w14:paraId="7A625F7F" w14:textId="77777777" w:rsidR="00DE0C04" w:rsidRPr="00DE0C04" w:rsidRDefault="00DE0C04" w:rsidP="00DE0C04">
            <w:pPr>
              <w:rPr>
                <w:rFonts w:ascii="Arial" w:eastAsia="Calibri" w:hAnsi="Arial" w:cs="Arial"/>
                <w:b w:val="0"/>
                <w:sz w:val="22"/>
                <w:szCs w:val="22"/>
              </w:rPr>
            </w:pPr>
          </w:p>
          <w:p w14:paraId="2AF695E8" w14:textId="77777777" w:rsidR="00DE0C04" w:rsidRPr="00DE0C04" w:rsidRDefault="00DE0C04" w:rsidP="00DE0C04">
            <w:pPr>
              <w:rPr>
                <w:rFonts w:ascii="Arial" w:eastAsia="Calibri" w:hAnsi="Arial" w:cs="Arial"/>
                <w:b w:val="0"/>
                <w:sz w:val="22"/>
                <w:szCs w:val="22"/>
              </w:rPr>
            </w:pPr>
          </w:p>
          <w:p w14:paraId="50E1A80B" w14:textId="77777777" w:rsidR="00DE0C04" w:rsidRPr="00DE0C04" w:rsidRDefault="00DE0C04" w:rsidP="00DE0C04">
            <w:pPr>
              <w:rPr>
                <w:rFonts w:ascii="Arial" w:eastAsia="Calibri" w:hAnsi="Arial" w:cs="Arial"/>
                <w:b w:val="0"/>
                <w:sz w:val="22"/>
                <w:szCs w:val="22"/>
              </w:rPr>
            </w:pPr>
          </w:p>
          <w:p w14:paraId="7BF881C3" w14:textId="77777777" w:rsidR="00DE0C04" w:rsidRPr="00DE0C04" w:rsidRDefault="00DE0C04" w:rsidP="00DE0C04">
            <w:pPr>
              <w:rPr>
                <w:rFonts w:ascii="Arial" w:eastAsia="Calibri" w:hAnsi="Arial" w:cs="Arial"/>
                <w:b w:val="0"/>
                <w:sz w:val="22"/>
                <w:szCs w:val="22"/>
              </w:rPr>
            </w:pPr>
          </w:p>
          <w:p w14:paraId="079718E5" w14:textId="77777777" w:rsidR="00DE0C04" w:rsidRPr="00DE0C04" w:rsidRDefault="00DE0C04" w:rsidP="00DE0C04">
            <w:pPr>
              <w:rPr>
                <w:rFonts w:ascii="Arial" w:eastAsia="Calibri" w:hAnsi="Arial" w:cs="Arial"/>
                <w:b w:val="0"/>
                <w:sz w:val="22"/>
                <w:szCs w:val="22"/>
              </w:rPr>
            </w:pPr>
          </w:p>
          <w:p w14:paraId="4AA2B0D4" w14:textId="77777777" w:rsidR="00DE0C04" w:rsidRPr="00DE0C04" w:rsidRDefault="00DE0C04" w:rsidP="00DE0C04">
            <w:pPr>
              <w:rPr>
                <w:rFonts w:ascii="Arial" w:eastAsia="Calibri" w:hAnsi="Arial" w:cs="Arial"/>
                <w:b w:val="0"/>
                <w:sz w:val="22"/>
                <w:szCs w:val="22"/>
              </w:rPr>
            </w:pPr>
          </w:p>
          <w:p w14:paraId="5E66923A" w14:textId="77777777" w:rsidR="00DE0C04" w:rsidRPr="00DE0C04" w:rsidRDefault="00DE0C04" w:rsidP="00DE0C04">
            <w:pPr>
              <w:rPr>
                <w:rFonts w:ascii="Arial" w:eastAsia="Calibri" w:hAnsi="Arial" w:cs="Arial"/>
                <w:b w:val="0"/>
                <w:sz w:val="22"/>
                <w:szCs w:val="22"/>
              </w:rPr>
            </w:pPr>
          </w:p>
          <w:p w14:paraId="2004936A" w14:textId="77777777" w:rsidR="00DE0C04" w:rsidRPr="00DE0C04" w:rsidRDefault="00DE0C04" w:rsidP="00DE0C04">
            <w:pPr>
              <w:rPr>
                <w:rFonts w:ascii="Arial" w:eastAsia="Calibri" w:hAnsi="Arial" w:cs="Arial"/>
                <w:b w:val="0"/>
                <w:sz w:val="22"/>
                <w:szCs w:val="22"/>
              </w:rPr>
            </w:pPr>
          </w:p>
          <w:p w14:paraId="6A9802E7" w14:textId="77777777" w:rsidR="00DE0C04" w:rsidRPr="00DE0C04" w:rsidRDefault="00DE0C04" w:rsidP="00DE0C04">
            <w:pPr>
              <w:rPr>
                <w:rFonts w:ascii="Arial" w:eastAsia="Calibri" w:hAnsi="Arial" w:cs="Arial"/>
                <w:b w:val="0"/>
                <w:sz w:val="22"/>
                <w:szCs w:val="22"/>
              </w:rPr>
            </w:pPr>
          </w:p>
          <w:p w14:paraId="64B43700" w14:textId="77777777" w:rsidR="00DE0C04" w:rsidRPr="00DE0C04" w:rsidRDefault="00DE0C04" w:rsidP="00DE0C04">
            <w:pPr>
              <w:rPr>
                <w:rFonts w:ascii="Arial" w:eastAsia="Calibri" w:hAnsi="Arial" w:cs="Arial"/>
                <w:b w:val="0"/>
                <w:sz w:val="22"/>
                <w:szCs w:val="22"/>
              </w:rPr>
            </w:pPr>
          </w:p>
          <w:p w14:paraId="70AEE818" w14:textId="77777777" w:rsidR="00DE0C04" w:rsidRPr="00DE0C04" w:rsidRDefault="00DE0C04" w:rsidP="00DE0C04">
            <w:pPr>
              <w:rPr>
                <w:rFonts w:ascii="Arial" w:eastAsia="Calibri" w:hAnsi="Arial" w:cs="Arial"/>
                <w:b w:val="0"/>
                <w:sz w:val="22"/>
                <w:szCs w:val="22"/>
              </w:rPr>
            </w:pPr>
          </w:p>
          <w:p w14:paraId="010ACC8B" w14:textId="77777777" w:rsidR="00DE0C04" w:rsidRPr="00DE0C04" w:rsidRDefault="00DE0C04" w:rsidP="00DE0C04">
            <w:pPr>
              <w:rPr>
                <w:rFonts w:ascii="Arial" w:eastAsia="Calibri" w:hAnsi="Arial" w:cs="Arial"/>
                <w:b w:val="0"/>
                <w:sz w:val="22"/>
                <w:szCs w:val="22"/>
              </w:rPr>
            </w:pPr>
          </w:p>
          <w:p w14:paraId="1655B2A9" w14:textId="77777777" w:rsidR="00DE0C04" w:rsidRPr="00DE0C04" w:rsidRDefault="00DE0C04" w:rsidP="00DE0C04">
            <w:pPr>
              <w:rPr>
                <w:rFonts w:ascii="Arial" w:eastAsia="Calibri" w:hAnsi="Arial" w:cs="Arial"/>
                <w:b w:val="0"/>
                <w:sz w:val="22"/>
                <w:szCs w:val="22"/>
              </w:rPr>
            </w:pPr>
          </w:p>
          <w:p w14:paraId="70B3BFC8" w14:textId="77777777" w:rsidR="00DE0C04" w:rsidRPr="00DE0C04" w:rsidRDefault="00DE0C04" w:rsidP="00DE0C04">
            <w:pPr>
              <w:rPr>
                <w:rFonts w:ascii="Arial" w:eastAsia="Calibri" w:hAnsi="Arial" w:cs="Arial"/>
                <w:b w:val="0"/>
                <w:sz w:val="22"/>
                <w:szCs w:val="22"/>
              </w:rPr>
            </w:pPr>
          </w:p>
          <w:p w14:paraId="3AD13E73" w14:textId="77777777" w:rsidR="00DE0C04" w:rsidRPr="00DE0C04" w:rsidRDefault="00DE0C04" w:rsidP="00DE0C04">
            <w:pPr>
              <w:rPr>
                <w:rFonts w:ascii="Arial" w:eastAsia="Calibri" w:hAnsi="Arial" w:cs="Arial"/>
                <w:b w:val="0"/>
                <w:sz w:val="22"/>
                <w:szCs w:val="22"/>
              </w:rPr>
            </w:pPr>
          </w:p>
          <w:p w14:paraId="08559B52" w14:textId="77777777" w:rsidR="00DE0C04" w:rsidRPr="00DE0C04" w:rsidRDefault="00DE0C04" w:rsidP="00DE0C04">
            <w:pPr>
              <w:rPr>
                <w:rFonts w:ascii="Arial" w:eastAsia="Calibri" w:hAnsi="Arial" w:cs="Arial"/>
                <w:b w:val="0"/>
                <w:sz w:val="22"/>
                <w:szCs w:val="22"/>
              </w:rPr>
            </w:pPr>
          </w:p>
          <w:p w14:paraId="57344E96" w14:textId="77777777" w:rsidR="00DE0C04" w:rsidRPr="00DE0C04" w:rsidRDefault="00DE0C04" w:rsidP="00DE0C04">
            <w:pPr>
              <w:rPr>
                <w:rFonts w:ascii="Arial" w:eastAsia="Calibri" w:hAnsi="Arial" w:cs="Arial"/>
                <w:b w:val="0"/>
                <w:sz w:val="22"/>
                <w:szCs w:val="22"/>
              </w:rPr>
            </w:pPr>
          </w:p>
          <w:p w14:paraId="0CB7BA5F" w14:textId="77777777" w:rsidR="00DE0C04" w:rsidRPr="00DE0C04" w:rsidRDefault="00DE0C04" w:rsidP="00DE0C04">
            <w:pPr>
              <w:rPr>
                <w:rFonts w:ascii="Arial" w:eastAsia="Calibri" w:hAnsi="Arial" w:cs="Arial"/>
                <w:b w:val="0"/>
                <w:sz w:val="22"/>
                <w:szCs w:val="22"/>
              </w:rPr>
            </w:pPr>
          </w:p>
          <w:p w14:paraId="7F7574DF" w14:textId="77777777" w:rsidR="00DE0C04" w:rsidRPr="00DE0C04" w:rsidRDefault="00DE0C04" w:rsidP="00DE0C04">
            <w:pPr>
              <w:rPr>
                <w:rFonts w:ascii="Arial" w:eastAsia="Calibri" w:hAnsi="Arial" w:cs="Arial"/>
                <w:b w:val="0"/>
                <w:sz w:val="22"/>
                <w:szCs w:val="22"/>
              </w:rPr>
            </w:pPr>
          </w:p>
          <w:p w14:paraId="58118F36" w14:textId="77777777" w:rsidR="00DE0C04" w:rsidRPr="00DE0C04" w:rsidRDefault="00DE0C04" w:rsidP="00DE0C04">
            <w:pPr>
              <w:rPr>
                <w:rFonts w:ascii="Arial" w:eastAsia="Calibri" w:hAnsi="Arial" w:cs="Arial"/>
                <w:b w:val="0"/>
                <w:sz w:val="22"/>
                <w:szCs w:val="22"/>
              </w:rPr>
            </w:pPr>
          </w:p>
          <w:p w14:paraId="34B002BA" w14:textId="77777777" w:rsidR="00DE0C04" w:rsidRPr="00DE0C04" w:rsidRDefault="00DE0C04" w:rsidP="00DE0C04">
            <w:pPr>
              <w:rPr>
                <w:rFonts w:ascii="Arial" w:eastAsia="Calibri" w:hAnsi="Arial" w:cs="Arial"/>
                <w:b w:val="0"/>
                <w:sz w:val="22"/>
                <w:szCs w:val="22"/>
              </w:rPr>
            </w:pPr>
          </w:p>
          <w:p w14:paraId="5F6579ED" w14:textId="77777777" w:rsidR="00DE0C04" w:rsidRPr="00DE0C04" w:rsidRDefault="00DE0C04" w:rsidP="00DE0C04">
            <w:pPr>
              <w:rPr>
                <w:rFonts w:ascii="Arial" w:eastAsia="Calibri" w:hAnsi="Arial" w:cs="Arial"/>
                <w:b w:val="0"/>
                <w:sz w:val="22"/>
                <w:szCs w:val="22"/>
              </w:rPr>
            </w:pPr>
          </w:p>
          <w:p w14:paraId="53036990" w14:textId="77777777" w:rsidR="00DE0C04" w:rsidRPr="00DE0C04" w:rsidRDefault="00DE0C04" w:rsidP="00DE0C04">
            <w:pPr>
              <w:rPr>
                <w:rFonts w:ascii="Arial" w:eastAsia="Calibri" w:hAnsi="Arial" w:cs="Arial"/>
                <w:b w:val="0"/>
                <w:sz w:val="22"/>
                <w:szCs w:val="22"/>
              </w:rPr>
            </w:pPr>
          </w:p>
          <w:p w14:paraId="44F5ABCE" w14:textId="77777777" w:rsidR="00DE0C04" w:rsidRPr="00DE0C04" w:rsidRDefault="00DE0C04" w:rsidP="00DE0C04">
            <w:pPr>
              <w:rPr>
                <w:rFonts w:ascii="Arial" w:eastAsia="Calibri" w:hAnsi="Arial" w:cs="Arial"/>
                <w:b w:val="0"/>
                <w:sz w:val="22"/>
                <w:szCs w:val="22"/>
              </w:rPr>
            </w:pPr>
          </w:p>
          <w:p w14:paraId="1FCCC64B" w14:textId="77777777" w:rsidR="00DE0C04" w:rsidRPr="00DE0C04" w:rsidRDefault="00DE0C04" w:rsidP="00DE0C04">
            <w:pPr>
              <w:rPr>
                <w:rFonts w:ascii="Arial" w:eastAsia="Calibri" w:hAnsi="Arial" w:cs="Arial"/>
                <w:b w:val="0"/>
                <w:sz w:val="22"/>
                <w:szCs w:val="22"/>
              </w:rPr>
            </w:pPr>
          </w:p>
          <w:p w14:paraId="0DDFF787" w14:textId="77777777" w:rsidR="00DE0C04" w:rsidRPr="00DE0C04" w:rsidRDefault="00DE0C04" w:rsidP="00DE0C04">
            <w:pPr>
              <w:rPr>
                <w:rFonts w:ascii="Arial" w:eastAsia="Calibri" w:hAnsi="Arial" w:cs="Arial"/>
                <w:b w:val="0"/>
                <w:sz w:val="22"/>
                <w:szCs w:val="22"/>
              </w:rPr>
            </w:pPr>
          </w:p>
          <w:p w14:paraId="6427A612" w14:textId="77777777" w:rsidR="00DE0C04" w:rsidRPr="00DE0C04" w:rsidRDefault="00DE0C04" w:rsidP="00DE0C04">
            <w:pPr>
              <w:rPr>
                <w:rFonts w:ascii="Arial" w:eastAsia="Calibri" w:hAnsi="Arial" w:cs="Arial"/>
                <w:b w:val="0"/>
                <w:sz w:val="22"/>
                <w:szCs w:val="22"/>
              </w:rPr>
            </w:pPr>
          </w:p>
          <w:p w14:paraId="601AEAF0" w14:textId="77777777" w:rsidR="00DE0C04" w:rsidRPr="00DE0C04" w:rsidRDefault="00DE0C04" w:rsidP="00DE0C04">
            <w:pPr>
              <w:rPr>
                <w:rFonts w:ascii="Arial" w:eastAsia="Calibri" w:hAnsi="Arial" w:cs="Arial"/>
                <w:b w:val="0"/>
                <w:sz w:val="22"/>
                <w:szCs w:val="22"/>
              </w:rPr>
            </w:pPr>
          </w:p>
          <w:p w14:paraId="03B3D055" w14:textId="77777777" w:rsidR="00DE0C04" w:rsidRPr="00DE0C04" w:rsidRDefault="00DE0C04" w:rsidP="00DE0C04">
            <w:pPr>
              <w:rPr>
                <w:rFonts w:ascii="Arial" w:eastAsia="Calibri" w:hAnsi="Arial" w:cs="Arial"/>
                <w:b w:val="0"/>
                <w:sz w:val="22"/>
                <w:szCs w:val="22"/>
              </w:rPr>
            </w:pPr>
          </w:p>
          <w:p w14:paraId="244C09DF" w14:textId="77777777" w:rsidR="00DE0C04" w:rsidRPr="00DE0C04" w:rsidRDefault="00DE0C04" w:rsidP="00DE0C04">
            <w:pPr>
              <w:rPr>
                <w:rFonts w:ascii="Arial" w:eastAsia="Calibri" w:hAnsi="Arial" w:cs="Arial"/>
                <w:b w:val="0"/>
                <w:sz w:val="22"/>
                <w:szCs w:val="22"/>
              </w:rPr>
            </w:pPr>
          </w:p>
          <w:p w14:paraId="1423844F" w14:textId="77777777" w:rsidR="00DE0C04" w:rsidRPr="00DE0C04" w:rsidRDefault="00DE0C04" w:rsidP="00DE0C04">
            <w:pPr>
              <w:rPr>
                <w:rFonts w:ascii="Arial" w:eastAsia="Calibri" w:hAnsi="Arial" w:cs="Arial"/>
                <w:b w:val="0"/>
                <w:sz w:val="22"/>
                <w:szCs w:val="22"/>
              </w:rPr>
            </w:pPr>
          </w:p>
          <w:p w14:paraId="31978B70" w14:textId="77777777" w:rsidR="00DE0C04" w:rsidRPr="00DE0C04" w:rsidRDefault="00DE0C04" w:rsidP="00DE0C04">
            <w:pPr>
              <w:rPr>
                <w:rFonts w:ascii="Arial" w:eastAsia="Calibri" w:hAnsi="Arial" w:cs="Arial"/>
                <w:b w:val="0"/>
                <w:sz w:val="22"/>
                <w:szCs w:val="22"/>
              </w:rPr>
            </w:pPr>
          </w:p>
          <w:p w14:paraId="1DCD1F22" w14:textId="77777777" w:rsidR="00DE0C04" w:rsidRPr="00DE0C04" w:rsidRDefault="00DE0C04" w:rsidP="00DE0C04">
            <w:pPr>
              <w:rPr>
                <w:rFonts w:ascii="Arial" w:eastAsia="Calibri" w:hAnsi="Arial" w:cs="Arial"/>
                <w:b w:val="0"/>
                <w:sz w:val="22"/>
                <w:szCs w:val="22"/>
              </w:rPr>
            </w:pPr>
          </w:p>
          <w:p w14:paraId="61300DDA" w14:textId="77777777" w:rsidR="00DE0C04" w:rsidRPr="00DE0C04" w:rsidRDefault="00DE0C04" w:rsidP="00DE0C04">
            <w:pPr>
              <w:rPr>
                <w:rFonts w:ascii="Arial" w:eastAsia="Calibri" w:hAnsi="Arial" w:cs="Arial"/>
                <w:b w:val="0"/>
                <w:sz w:val="22"/>
                <w:szCs w:val="22"/>
              </w:rPr>
            </w:pPr>
          </w:p>
          <w:p w14:paraId="0B904E5F" w14:textId="77777777" w:rsidR="00DE0C04" w:rsidRPr="00DE0C04" w:rsidRDefault="00DE0C04" w:rsidP="00DE0C04">
            <w:pPr>
              <w:rPr>
                <w:rFonts w:ascii="Arial" w:eastAsia="Calibri" w:hAnsi="Arial" w:cs="Arial"/>
                <w:b w:val="0"/>
                <w:sz w:val="22"/>
                <w:szCs w:val="22"/>
              </w:rPr>
            </w:pPr>
          </w:p>
          <w:p w14:paraId="3A1B54C0" w14:textId="77777777" w:rsidR="00DE0C04" w:rsidRPr="00DE0C04" w:rsidRDefault="00DE0C04" w:rsidP="00DE0C04">
            <w:pPr>
              <w:rPr>
                <w:rFonts w:ascii="Arial" w:eastAsia="Calibri" w:hAnsi="Arial" w:cs="Arial"/>
                <w:b w:val="0"/>
                <w:sz w:val="22"/>
                <w:szCs w:val="22"/>
              </w:rPr>
            </w:pPr>
          </w:p>
          <w:p w14:paraId="458F131B" w14:textId="77777777" w:rsidR="00DE0C04" w:rsidRPr="00DE0C04" w:rsidRDefault="00DE0C04" w:rsidP="00DE0C04">
            <w:pPr>
              <w:rPr>
                <w:rFonts w:ascii="Arial" w:eastAsia="Calibri" w:hAnsi="Arial" w:cs="Arial"/>
                <w:b w:val="0"/>
                <w:sz w:val="22"/>
                <w:szCs w:val="22"/>
              </w:rPr>
            </w:pPr>
          </w:p>
          <w:p w14:paraId="1CDCC5FB" w14:textId="77777777" w:rsidR="00DE0C04" w:rsidRPr="00DE0C04" w:rsidRDefault="00DE0C04" w:rsidP="00DE0C04">
            <w:pPr>
              <w:rPr>
                <w:rFonts w:ascii="Arial" w:eastAsia="Calibri" w:hAnsi="Arial" w:cs="Arial"/>
                <w:b w:val="0"/>
                <w:sz w:val="22"/>
                <w:szCs w:val="22"/>
              </w:rPr>
            </w:pPr>
          </w:p>
          <w:p w14:paraId="5CA3F97C" w14:textId="77777777" w:rsidR="00DE0C04" w:rsidRPr="00DE0C04" w:rsidRDefault="00DE0C04" w:rsidP="00DE0C04">
            <w:pPr>
              <w:rPr>
                <w:rFonts w:ascii="Arial" w:eastAsia="Calibri" w:hAnsi="Arial" w:cs="Arial"/>
                <w:b w:val="0"/>
                <w:sz w:val="22"/>
                <w:szCs w:val="22"/>
              </w:rPr>
            </w:pPr>
          </w:p>
          <w:p w14:paraId="19A6F8F2" w14:textId="77777777" w:rsidR="00DE0C04" w:rsidRPr="00DE0C04" w:rsidRDefault="00DE0C04" w:rsidP="00DE0C04">
            <w:pPr>
              <w:rPr>
                <w:rFonts w:ascii="Arial" w:eastAsia="Calibri" w:hAnsi="Arial" w:cs="Arial"/>
                <w:b w:val="0"/>
                <w:sz w:val="22"/>
                <w:szCs w:val="22"/>
              </w:rPr>
            </w:pPr>
          </w:p>
          <w:p w14:paraId="35A908CC" w14:textId="77777777" w:rsidR="00DE0C04" w:rsidRPr="00DE0C04" w:rsidRDefault="00DE0C04" w:rsidP="00DE0C04">
            <w:pPr>
              <w:rPr>
                <w:rFonts w:ascii="Arial" w:eastAsia="Calibri" w:hAnsi="Arial" w:cs="Arial"/>
                <w:b w:val="0"/>
                <w:sz w:val="22"/>
                <w:szCs w:val="22"/>
              </w:rPr>
            </w:pPr>
          </w:p>
          <w:p w14:paraId="30C34C62" w14:textId="77777777" w:rsidR="00DE0C04" w:rsidRPr="00DE0C04" w:rsidRDefault="00DE0C04" w:rsidP="00DE0C04">
            <w:pPr>
              <w:rPr>
                <w:rFonts w:ascii="Arial" w:eastAsia="Calibri" w:hAnsi="Arial" w:cs="Arial"/>
                <w:b w:val="0"/>
                <w:sz w:val="22"/>
                <w:szCs w:val="22"/>
              </w:rPr>
            </w:pPr>
          </w:p>
          <w:p w14:paraId="4F561003" w14:textId="77777777" w:rsidR="00DE0C04" w:rsidRPr="00DE0C04" w:rsidRDefault="00DE0C04" w:rsidP="00DE0C04">
            <w:pPr>
              <w:rPr>
                <w:rFonts w:ascii="Arial" w:eastAsia="Calibri" w:hAnsi="Arial" w:cs="Arial"/>
                <w:b w:val="0"/>
                <w:sz w:val="22"/>
                <w:szCs w:val="22"/>
              </w:rPr>
            </w:pPr>
          </w:p>
          <w:p w14:paraId="33B116B6" w14:textId="77777777" w:rsidR="00DE0C04" w:rsidRPr="00DE0C04" w:rsidRDefault="00DE0C04" w:rsidP="00DE0C04">
            <w:pPr>
              <w:rPr>
                <w:rFonts w:ascii="Arial" w:eastAsia="Calibri" w:hAnsi="Arial" w:cs="Arial"/>
                <w:b w:val="0"/>
                <w:sz w:val="22"/>
                <w:szCs w:val="22"/>
              </w:rPr>
            </w:pPr>
          </w:p>
          <w:p w14:paraId="2BC112DE" w14:textId="77777777" w:rsidR="00DE0C04" w:rsidRPr="00DE0C04" w:rsidRDefault="00DE0C04" w:rsidP="00DE0C04">
            <w:pPr>
              <w:rPr>
                <w:rFonts w:ascii="Arial" w:eastAsia="Calibri" w:hAnsi="Arial" w:cs="Arial"/>
                <w:b w:val="0"/>
                <w:sz w:val="22"/>
                <w:szCs w:val="22"/>
              </w:rPr>
            </w:pPr>
          </w:p>
          <w:p w14:paraId="28FDA4D1" w14:textId="77777777" w:rsidR="00DE0C04" w:rsidRPr="00DE0C04" w:rsidRDefault="00DE0C04" w:rsidP="00DE0C04">
            <w:pPr>
              <w:rPr>
                <w:rFonts w:ascii="Arial" w:eastAsia="Calibri" w:hAnsi="Arial" w:cs="Arial"/>
                <w:b w:val="0"/>
                <w:sz w:val="22"/>
                <w:szCs w:val="22"/>
              </w:rPr>
            </w:pPr>
          </w:p>
          <w:p w14:paraId="25A8BB6C" w14:textId="77777777" w:rsidR="00DE0C04" w:rsidRPr="00DE0C04" w:rsidRDefault="00DE0C04" w:rsidP="00DE0C04">
            <w:pPr>
              <w:rPr>
                <w:rFonts w:ascii="Arial" w:eastAsia="Calibri" w:hAnsi="Arial" w:cs="Arial"/>
                <w:b w:val="0"/>
                <w:sz w:val="22"/>
                <w:szCs w:val="22"/>
              </w:rPr>
            </w:pPr>
          </w:p>
          <w:p w14:paraId="552ADB60" w14:textId="77777777" w:rsidR="00DE0C04" w:rsidRPr="00DE0C04" w:rsidRDefault="00DE0C04" w:rsidP="00DE0C04">
            <w:pPr>
              <w:rPr>
                <w:rFonts w:ascii="Arial" w:eastAsia="Calibri" w:hAnsi="Arial" w:cs="Arial"/>
                <w:b w:val="0"/>
                <w:sz w:val="22"/>
                <w:szCs w:val="22"/>
              </w:rPr>
            </w:pPr>
          </w:p>
          <w:p w14:paraId="682ED41B" w14:textId="77777777" w:rsidR="00DE0C04" w:rsidRPr="00DE0C04" w:rsidRDefault="00DE0C04" w:rsidP="00DE0C04">
            <w:pPr>
              <w:rPr>
                <w:rFonts w:ascii="Arial" w:eastAsia="Calibri" w:hAnsi="Arial" w:cs="Arial"/>
                <w:b w:val="0"/>
                <w:sz w:val="22"/>
                <w:szCs w:val="22"/>
              </w:rPr>
            </w:pPr>
          </w:p>
          <w:p w14:paraId="678BEEAA" w14:textId="77777777" w:rsidR="00DE0C04" w:rsidRPr="00DE0C04" w:rsidRDefault="00DE0C04" w:rsidP="00DE0C04">
            <w:pPr>
              <w:rPr>
                <w:rFonts w:ascii="Arial" w:eastAsia="Calibri" w:hAnsi="Arial" w:cs="Arial"/>
                <w:b w:val="0"/>
                <w:sz w:val="22"/>
                <w:szCs w:val="22"/>
              </w:rPr>
            </w:pPr>
          </w:p>
          <w:p w14:paraId="7E4FEE4F" w14:textId="77777777" w:rsidR="00DE0C04" w:rsidRPr="00DE0C04" w:rsidRDefault="00DE0C04" w:rsidP="00DE0C04">
            <w:pPr>
              <w:rPr>
                <w:rFonts w:ascii="Arial" w:eastAsia="Calibri" w:hAnsi="Arial" w:cs="Arial"/>
                <w:b w:val="0"/>
                <w:sz w:val="22"/>
                <w:szCs w:val="22"/>
              </w:rPr>
            </w:pPr>
          </w:p>
          <w:p w14:paraId="5B7644E2" w14:textId="77777777" w:rsidR="00DE0C04" w:rsidRPr="00DE0C04" w:rsidRDefault="00DE0C04" w:rsidP="00DE0C04">
            <w:pPr>
              <w:rPr>
                <w:rFonts w:ascii="Arial" w:eastAsia="Calibri" w:hAnsi="Arial" w:cs="Arial"/>
                <w:b w:val="0"/>
                <w:sz w:val="22"/>
                <w:szCs w:val="22"/>
              </w:rPr>
            </w:pPr>
          </w:p>
          <w:p w14:paraId="633D796D" w14:textId="77777777" w:rsidR="00DE0C04" w:rsidRPr="00DE0C04" w:rsidRDefault="00DE0C04" w:rsidP="00DE0C04">
            <w:pPr>
              <w:rPr>
                <w:rFonts w:ascii="Arial" w:eastAsia="Calibri" w:hAnsi="Arial" w:cs="Arial"/>
                <w:b w:val="0"/>
                <w:sz w:val="22"/>
                <w:szCs w:val="22"/>
              </w:rPr>
            </w:pPr>
          </w:p>
          <w:p w14:paraId="486836F2" w14:textId="77777777" w:rsidR="00DE0C04" w:rsidRPr="00DE0C04" w:rsidRDefault="00DE0C04" w:rsidP="00DE0C04">
            <w:pPr>
              <w:rPr>
                <w:rFonts w:ascii="Arial" w:eastAsia="Calibri" w:hAnsi="Arial" w:cs="Arial"/>
                <w:b w:val="0"/>
                <w:sz w:val="22"/>
                <w:szCs w:val="22"/>
              </w:rPr>
            </w:pPr>
          </w:p>
          <w:p w14:paraId="6110AE6A" w14:textId="77777777" w:rsidR="00DE0C04" w:rsidRPr="00DE0C04" w:rsidRDefault="00DE0C04" w:rsidP="00DE0C04">
            <w:pPr>
              <w:rPr>
                <w:rFonts w:ascii="Arial" w:eastAsia="Calibri" w:hAnsi="Arial" w:cs="Arial"/>
                <w:b w:val="0"/>
                <w:sz w:val="22"/>
                <w:szCs w:val="22"/>
              </w:rPr>
            </w:pPr>
          </w:p>
          <w:p w14:paraId="580003CE" w14:textId="77777777" w:rsidR="00DE0C04" w:rsidRPr="00DE0C04" w:rsidRDefault="00DE0C04" w:rsidP="00DE0C04">
            <w:pPr>
              <w:rPr>
                <w:rFonts w:ascii="Arial" w:eastAsia="Calibri" w:hAnsi="Arial" w:cs="Arial"/>
                <w:b w:val="0"/>
                <w:sz w:val="22"/>
                <w:szCs w:val="22"/>
              </w:rPr>
            </w:pPr>
          </w:p>
          <w:p w14:paraId="139ED3E0" w14:textId="77777777" w:rsidR="00DE0C04" w:rsidRPr="00DE0C04" w:rsidRDefault="00DE0C04" w:rsidP="00DE0C04">
            <w:pPr>
              <w:rPr>
                <w:rFonts w:ascii="Arial" w:eastAsia="Calibri" w:hAnsi="Arial" w:cs="Arial"/>
                <w:b w:val="0"/>
                <w:sz w:val="22"/>
                <w:szCs w:val="22"/>
              </w:rPr>
            </w:pPr>
          </w:p>
          <w:p w14:paraId="4F32EA47" w14:textId="77777777" w:rsidR="00DE0C04" w:rsidRPr="00DE0C04" w:rsidRDefault="00DE0C04" w:rsidP="00DE0C04">
            <w:pPr>
              <w:rPr>
                <w:rFonts w:ascii="Arial" w:eastAsia="Calibri" w:hAnsi="Arial" w:cs="Arial"/>
                <w:b w:val="0"/>
                <w:sz w:val="22"/>
                <w:szCs w:val="22"/>
              </w:rPr>
            </w:pPr>
          </w:p>
          <w:p w14:paraId="6F527E95" w14:textId="77777777" w:rsidR="00DE0C04" w:rsidRPr="00DE0C04" w:rsidRDefault="00DE0C04" w:rsidP="00DE0C04">
            <w:pPr>
              <w:rPr>
                <w:rFonts w:ascii="Arial" w:eastAsia="Calibri" w:hAnsi="Arial" w:cs="Arial"/>
                <w:b w:val="0"/>
                <w:sz w:val="22"/>
                <w:szCs w:val="22"/>
              </w:rPr>
            </w:pPr>
          </w:p>
          <w:p w14:paraId="4ACEFD55" w14:textId="77777777" w:rsidR="00DE0C04" w:rsidRPr="00DE0C04" w:rsidRDefault="00DE0C04" w:rsidP="00DE0C04">
            <w:pPr>
              <w:rPr>
                <w:rFonts w:ascii="Arial" w:eastAsia="Calibri" w:hAnsi="Arial" w:cs="Arial"/>
                <w:b w:val="0"/>
                <w:sz w:val="22"/>
                <w:szCs w:val="22"/>
              </w:rPr>
            </w:pPr>
          </w:p>
          <w:p w14:paraId="01D9929B" w14:textId="77777777" w:rsidR="00DE0C04" w:rsidRPr="00DE0C04" w:rsidRDefault="00DE0C04" w:rsidP="00DE0C04">
            <w:pPr>
              <w:rPr>
                <w:rFonts w:ascii="Arial" w:eastAsia="Calibri" w:hAnsi="Arial" w:cs="Arial"/>
                <w:b w:val="0"/>
                <w:sz w:val="22"/>
                <w:szCs w:val="22"/>
              </w:rPr>
            </w:pPr>
          </w:p>
          <w:p w14:paraId="12D9E6EE" w14:textId="77777777" w:rsidR="00DE0C04" w:rsidRPr="00DE0C04" w:rsidRDefault="00DE0C04" w:rsidP="00DE0C04">
            <w:pPr>
              <w:rPr>
                <w:rFonts w:ascii="Arial" w:eastAsia="Calibri" w:hAnsi="Arial" w:cs="Arial"/>
                <w:b w:val="0"/>
                <w:sz w:val="22"/>
                <w:szCs w:val="22"/>
              </w:rPr>
            </w:pPr>
          </w:p>
          <w:p w14:paraId="4C7CE8CB" w14:textId="77777777" w:rsidR="00DE0C04" w:rsidRPr="00DE0C04" w:rsidRDefault="00DE0C04" w:rsidP="00DE0C04">
            <w:pPr>
              <w:rPr>
                <w:rFonts w:ascii="Arial" w:eastAsia="Calibri" w:hAnsi="Arial" w:cs="Arial"/>
                <w:b w:val="0"/>
                <w:sz w:val="22"/>
                <w:szCs w:val="22"/>
              </w:rPr>
            </w:pPr>
          </w:p>
          <w:p w14:paraId="6EFB844B" w14:textId="77777777" w:rsidR="00DE0C04" w:rsidRPr="00DE0C04" w:rsidRDefault="00DE0C04" w:rsidP="00DE0C04">
            <w:pPr>
              <w:rPr>
                <w:rFonts w:ascii="Arial" w:eastAsia="Calibri" w:hAnsi="Arial" w:cs="Arial"/>
                <w:b w:val="0"/>
                <w:sz w:val="22"/>
                <w:szCs w:val="22"/>
              </w:rPr>
            </w:pPr>
          </w:p>
          <w:p w14:paraId="420F1533" w14:textId="77777777" w:rsidR="00DE0C04" w:rsidRPr="00DE0C04" w:rsidRDefault="00DE0C04" w:rsidP="00DE0C04">
            <w:pPr>
              <w:rPr>
                <w:rFonts w:ascii="Arial" w:eastAsia="Calibri" w:hAnsi="Arial" w:cs="Arial"/>
                <w:b w:val="0"/>
                <w:sz w:val="22"/>
                <w:szCs w:val="22"/>
              </w:rPr>
            </w:pPr>
          </w:p>
          <w:p w14:paraId="57AD2B34" w14:textId="77777777" w:rsidR="00DE0C04" w:rsidRPr="00DE0C04" w:rsidRDefault="00DE0C04" w:rsidP="00DE0C04">
            <w:pPr>
              <w:rPr>
                <w:rFonts w:ascii="Arial" w:eastAsia="Calibri" w:hAnsi="Arial" w:cs="Arial"/>
                <w:b w:val="0"/>
                <w:sz w:val="22"/>
                <w:szCs w:val="22"/>
              </w:rPr>
            </w:pPr>
          </w:p>
          <w:p w14:paraId="295F5663" w14:textId="77777777" w:rsidR="00DE0C04" w:rsidRPr="00DE0C04" w:rsidRDefault="00DE0C04" w:rsidP="00DE0C04">
            <w:pPr>
              <w:rPr>
                <w:rFonts w:ascii="Arial" w:eastAsia="Calibri" w:hAnsi="Arial" w:cs="Arial"/>
                <w:b w:val="0"/>
                <w:sz w:val="22"/>
                <w:szCs w:val="22"/>
              </w:rPr>
            </w:pPr>
          </w:p>
          <w:p w14:paraId="4981EE67" w14:textId="77777777" w:rsidR="00DE0C04" w:rsidRPr="00DE0C04" w:rsidRDefault="00DE0C04" w:rsidP="00DE0C04">
            <w:pPr>
              <w:rPr>
                <w:rFonts w:ascii="Arial" w:eastAsia="Calibri" w:hAnsi="Arial" w:cs="Arial"/>
                <w:b w:val="0"/>
                <w:color w:val="FFFFFF"/>
                <w:sz w:val="22"/>
                <w:szCs w:val="22"/>
              </w:rPr>
            </w:pPr>
          </w:p>
        </w:tc>
      </w:tr>
    </w:tbl>
    <w:p w14:paraId="5E4EA8BD" w14:textId="77777777" w:rsidR="00DE0C04" w:rsidRPr="00DE0C04" w:rsidRDefault="00DE0C04" w:rsidP="00DE0C04">
      <w:pPr>
        <w:ind w:right="236"/>
        <w:rPr>
          <w:rFonts w:ascii="Arial" w:eastAsia="Calibri" w:hAnsi="Arial" w:cs="Arial"/>
          <w:b w:val="0"/>
          <w:color w:val="000000"/>
          <w:sz w:val="22"/>
          <w:szCs w:val="22"/>
        </w:rPr>
      </w:pPr>
    </w:p>
    <w:p w14:paraId="0AAC5240" w14:textId="77777777" w:rsidR="00DE0C04" w:rsidRPr="00DE0C04" w:rsidRDefault="00DE0C04" w:rsidP="00DE0C04">
      <w:pPr>
        <w:ind w:right="236"/>
        <w:rPr>
          <w:rFonts w:ascii="Arial" w:eastAsia="Calibri" w:hAnsi="Arial" w:cs="Arial"/>
          <w:b w:val="0"/>
          <w:color w:val="000000"/>
          <w:sz w:val="22"/>
          <w:szCs w:val="22"/>
        </w:rPr>
      </w:pPr>
    </w:p>
    <w:p w14:paraId="0FDC10D5" w14:textId="070D4739" w:rsidR="00DE0C04" w:rsidRPr="00DE0C04" w:rsidRDefault="00DE0C04" w:rsidP="00DE0C04">
      <w:pPr>
        <w:ind w:right="236"/>
        <w:jc w:val="both"/>
        <w:rPr>
          <w:rFonts w:ascii="Arial" w:eastAsia="Calibri" w:hAnsi="Arial" w:cs="Arial"/>
          <w:b w:val="0"/>
          <w:color w:val="000000"/>
          <w:sz w:val="22"/>
          <w:szCs w:val="22"/>
        </w:rPr>
      </w:pPr>
      <w:r w:rsidRPr="00DE0C04">
        <w:rPr>
          <w:rFonts w:ascii="Arial" w:eastAsia="Calibri" w:hAnsi="Arial" w:cs="Arial"/>
          <w:b w:val="0"/>
          <w:color w:val="000000"/>
          <w:sz w:val="22"/>
          <w:szCs w:val="22"/>
        </w:rPr>
        <w:lastRenderedPageBreak/>
        <w:t xml:space="preserve">In line with the </w:t>
      </w:r>
      <w:r w:rsidRPr="00DE0C04">
        <w:rPr>
          <w:rFonts w:ascii="Arial" w:eastAsia="Calibri" w:hAnsi="Arial" w:cs="Arial"/>
          <w:color w:val="000000"/>
          <w:sz w:val="22"/>
          <w:szCs w:val="22"/>
        </w:rPr>
        <w:t>Data Protection Act 1998</w:t>
      </w:r>
      <w:r w:rsidRPr="00DE0C04">
        <w:rPr>
          <w:rFonts w:ascii="Arial" w:eastAsia="Calibri" w:hAnsi="Arial" w:cs="Arial"/>
          <w:b w:val="0"/>
          <w:color w:val="000000"/>
          <w:sz w:val="22"/>
          <w:szCs w:val="22"/>
        </w:rPr>
        <w:t>, in signing the declaration you agree to us disclosing information such as your name to the Job Centre and New Deal partic</w:t>
      </w:r>
      <w:r w:rsidR="00A61B98">
        <w:rPr>
          <w:rFonts w:ascii="Arial" w:eastAsia="Calibri" w:hAnsi="Arial" w:cs="Arial"/>
          <w:b w:val="0"/>
          <w:color w:val="000000"/>
          <w:sz w:val="22"/>
          <w:szCs w:val="22"/>
        </w:rPr>
        <w:t>ipants for statistical purposes;</w:t>
      </w:r>
      <w:r w:rsidRPr="00DE0C04">
        <w:rPr>
          <w:rFonts w:ascii="Arial" w:eastAsia="Calibri" w:hAnsi="Arial" w:cs="Arial"/>
          <w:b w:val="0"/>
          <w:color w:val="000000"/>
          <w:sz w:val="22"/>
          <w:szCs w:val="22"/>
        </w:rPr>
        <w:t xml:space="preserve"> this information will not be retained or processed for any other purpose. Once the recruitment process is completed the hard copy data will be kept for 6 months and the computerised record of these details kept for 18 months.</w:t>
      </w:r>
    </w:p>
    <w:p w14:paraId="087E7BF9" w14:textId="77777777" w:rsidR="00DE0C04" w:rsidRPr="00DE0C04" w:rsidRDefault="00DE0C04" w:rsidP="00DE0C04">
      <w:pPr>
        <w:ind w:right="236"/>
        <w:jc w:val="both"/>
        <w:rPr>
          <w:rFonts w:ascii="Arial" w:eastAsia="Calibri" w:hAnsi="Arial" w:cs="Arial"/>
          <w:color w:val="000000"/>
          <w:sz w:val="22"/>
          <w:szCs w:val="22"/>
        </w:rPr>
      </w:pPr>
    </w:p>
    <w:p w14:paraId="7766A298" w14:textId="7A9E2B47" w:rsidR="00DE0C04" w:rsidRPr="00DE0C04" w:rsidRDefault="00DE0C04" w:rsidP="00DE0C04">
      <w:pPr>
        <w:ind w:right="236"/>
        <w:jc w:val="both"/>
        <w:rPr>
          <w:rFonts w:ascii="Arial" w:eastAsia="Calibri" w:hAnsi="Arial" w:cs="Arial"/>
          <w:b w:val="0"/>
          <w:color w:val="000000"/>
          <w:sz w:val="22"/>
          <w:szCs w:val="22"/>
        </w:rPr>
      </w:pPr>
      <w:r w:rsidRPr="00DE0C04">
        <w:rPr>
          <w:rFonts w:ascii="Arial" w:eastAsia="Calibri" w:hAnsi="Arial" w:cs="Arial"/>
          <w:b w:val="0"/>
          <w:color w:val="000000"/>
          <w:sz w:val="22"/>
          <w:szCs w:val="22"/>
        </w:rPr>
        <w:t>We have a duty to protect public funds and may use this informati</w:t>
      </w:r>
      <w:r w:rsidR="00A61B98">
        <w:rPr>
          <w:rFonts w:ascii="Arial" w:eastAsia="Calibri" w:hAnsi="Arial" w:cs="Arial"/>
          <w:b w:val="0"/>
          <w:color w:val="000000"/>
          <w:sz w:val="22"/>
          <w:szCs w:val="22"/>
        </w:rPr>
        <w:t xml:space="preserve">on to prevent and detect fraud. </w:t>
      </w:r>
      <w:r w:rsidRPr="00DE0C04">
        <w:rPr>
          <w:rFonts w:ascii="Arial" w:eastAsia="Calibri" w:hAnsi="Arial" w:cs="Arial"/>
          <w:b w:val="0"/>
          <w:color w:val="000000"/>
          <w:sz w:val="22"/>
          <w:szCs w:val="22"/>
        </w:rPr>
        <w:t>We may also share this information, for the same purposes, with other organisations that handle public funds.</w:t>
      </w:r>
    </w:p>
    <w:p w14:paraId="3778A8B1" w14:textId="77777777" w:rsidR="00DE0C04" w:rsidRPr="00DE0C04" w:rsidRDefault="00DE0C04" w:rsidP="00DE0C04">
      <w:pPr>
        <w:ind w:right="236"/>
        <w:rPr>
          <w:rFonts w:ascii="Arial" w:eastAsia="Calibri" w:hAnsi="Arial" w:cs="Arial"/>
          <w:b w:val="0"/>
          <w:color w:val="000000"/>
          <w:sz w:val="22"/>
          <w:szCs w:val="22"/>
        </w:rPr>
      </w:pPr>
    </w:p>
    <w:p w14:paraId="2AEC515D" w14:textId="77777777" w:rsidR="00DE0C04" w:rsidRPr="00DE0C04" w:rsidRDefault="00DE0C04" w:rsidP="00DE0C04">
      <w:pPr>
        <w:ind w:right="236"/>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6511"/>
      </w:tblGrid>
      <w:tr w:rsidR="00DE0C04" w:rsidRPr="00DE0C04" w14:paraId="05932662" w14:textId="77777777" w:rsidTr="007C3EB2">
        <w:trPr>
          <w:trHeight w:val="82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46FA2611" w14:textId="77777777" w:rsidR="00DE0C04" w:rsidRPr="00DE0C04" w:rsidRDefault="00DE0C04" w:rsidP="00A61B98">
            <w:pPr>
              <w:jc w:val="center"/>
              <w:rPr>
                <w:rFonts w:ascii="Arial" w:eastAsia="Calibri" w:hAnsi="Arial" w:cs="Arial"/>
                <w:color w:val="FFFFFF"/>
                <w:sz w:val="22"/>
                <w:szCs w:val="22"/>
              </w:rPr>
            </w:pPr>
            <w:r w:rsidRPr="00DE0C04">
              <w:rPr>
                <w:rFonts w:ascii="Arial" w:eastAsia="Calibri" w:hAnsi="Arial" w:cs="Arial"/>
                <w:color w:val="FFFFFF"/>
                <w:sz w:val="22"/>
                <w:szCs w:val="22"/>
              </w:rPr>
              <w:t>Declaration / Confirmation of Details</w:t>
            </w:r>
          </w:p>
        </w:tc>
      </w:tr>
      <w:tr w:rsidR="00DE0C04" w:rsidRPr="00DE0C04" w14:paraId="2B40BEA5" w14:textId="77777777" w:rsidTr="007C3EB2">
        <w:trPr>
          <w:trHeight w:val="5691"/>
          <w:jc w:val="center"/>
        </w:trPr>
        <w:tc>
          <w:tcPr>
            <w:tcW w:w="5000" w:type="pct"/>
            <w:gridSpan w:val="2"/>
            <w:tcBorders>
              <w:top w:val="single" w:sz="12" w:space="0" w:color="auto"/>
              <w:left w:val="single" w:sz="12" w:space="0" w:color="auto"/>
              <w:bottom w:val="single" w:sz="4" w:space="0" w:color="808080" w:themeColor="background1" w:themeShade="80"/>
              <w:right w:val="single" w:sz="12" w:space="0" w:color="auto"/>
            </w:tcBorders>
            <w:shd w:val="clear" w:color="auto" w:fill="EAEAEA"/>
            <w:vAlign w:val="center"/>
          </w:tcPr>
          <w:p w14:paraId="793426A9" w14:textId="694D58E0"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sidR="00A61B98">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sidR="00A61B98">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60BC0FE9" w14:textId="77777777" w:rsidR="00DE0C04" w:rsidRPr="00DE0C04" w:rsidRDefault="00DE0C04" w:rsidP="00DE0C04">
            <w:pPr>
              <w:jc w:val="both"/>
              <w:rPr>
                <w:rFonts w:ascii="Arial" w:eastAsia="Calibri" w:hAnsi="Arial" w:cs="Arial"/>
                <w:b w:val="0"/>
                <w:sz w:val="22"/>
                <w:szCs w:val="22"/>
              </w:rPr>
            </w:pPr>
          </w:p>
          <w:p w14:paraId="29BB5ADA" w14:textId="7A56A7C8"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By supplying the information on this form you consent to its being processed for all employment purposes as defined in Data Protection legislation and its use in any verific</w:t>
            </w:r>
            <w:r w:rsidR="00A61B98">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sidR="00A61B98">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139924AE" w14:textId="77777777" w:rsidR="00DE0C04" w:rsidRPr="00DE0C04" w:rsidRDefault="00DE0C04" w:rsidP="00DE0C04">
            <w:pPr>
              <w:jc w:val="both"/>
              <w:rPr>
                <w:rFonts w:ascii="Arial" w:eastAsia="Calibri" w:hAnsi="Arial" w:cs="Arial"/>
                <w:b w:val="0"/>
                <w:sz w:val="22"/>
                <w:szCs w:val="22"/>
              </w:rPr>
            </w:pPr>
          </w:p>
          <w:p w14:paraId="7520E5A0" w14:textId="36DC8BF9" w:rsidR="00DE0C04" w:rsidRPr="00DE0C04" w:rsidRDefault="00DE0C04" w:rsidP="00DE0C04">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sidR="00A61B98">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sidR="00A61B98">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sidR="00A61B98">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0A1610BB" w14:textId="77777777" w:rsidR="00DE0C04" w:rsidRPr="00DE0C04" w:rsidRDefault="00DE0C04" w:rsidP="00DE0C04">
            <w:pPr>
              <w:jc w:val="both"/>
              <w:rPr>
                <w:rFonts w:ascii="Arial" w:eastAsia="Calibri" w:hAnsi="Arial" w:cs="Arial"/>
                <w:b w:val="0"/>
                <w:sz w:val="22"/>
                <w:szCs w:val="22"/>
              </w:rPr>
            </w:pPr>
          </w:p>
          <w:p w14:paraId="0B8C951A"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 xml:space="preserve">If this is an electronic application, please tick the box to confirm that the information you have supplied is complete and truthful and enter the date below. Please note you will be required to sign this form should you be called for interview. </w:t>
            </w:r>
          </w:p>
        </w:tc>
      </w:tr>
      <w:tr w:rsidR="00DE0C04" w:rsidRPr="00DE0C04" w14:paraId="5CFCF9FB" w14:textId="77777777" w:rsidTr="007C3EB2">
        <w:trPr>
          <w:trHeight w:val="1129"/>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DDE7C42"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Online Form Declaration</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B51D249" w14:textId="77777777" w:rsidR="00DE0C04" w:rsidRPr="00DE0C04" w:rsidRDefault="00DE0C04" w:rsidP="00DE0C04">
            <w:pPr>
              <w:rPr>
                <w:rFonts w:ascii="Arial" w:eastAsia="Calibri" w:hAnsi="Arial" w:cs="Arial"/>
                <w:b w:val="0"/>
                <w:color w:val="FFFFFF"/>
                <w:sz w:val="22"/>
                <w:szCs w:val="22"/>
              </w:rPr>
            </w:pPr>
          </w:p>
        </w:tc>
      </w:tr>
      <w:tr w:rsidR="00DE0C04" w:rsidRPr="00DE0C04" w14:paraId="6DEC3A18" w14:textId="77777777" w:rsidTr="007C3EB2">
        <w:trPr>
          <w:trHeight w:val="986"/>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00F0C9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Signed:</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C63DB99" w14:textId="77777777" w:rsidR="00DE0C04" w:rsidRPr="00DE0C04" w:rsidRDefault="00DE0C04" w:rsidP="00DE0C04">
            <w:pPr>
              <w:rPr>
                <w:rFonts w:ascii="Arial" w:eastAsia="Calibri" w:hAnsi="Arial" w:cs="Arial"/>
                <w:b w:val="0"/>
                <w:color w:val="FFFFFF"/>
                <w:sz w:val="22"/>
                <w:szCs w:val="22"/>
              </w:rPr>
            </w:pPr>
          </w:p>
        </w:tc>
      </w:tr>
      <w:tr w:rsidR="00DE0C04" w:rsidRPr="00DE0C04" w14:paraId="0BA4DF11" w14:textId="77777777" w:rsidTr="007C3EB2">
        <w:trPr>
          <w:trHeight w:val="1100"/>
          <w:jc w:val="center"/>
        </w:trPr>
        <w:tc>
          <w:tcPr>
            <w:tcW w:w="1475"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1A7DAFCB"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Date:</w:t>
            </w:r>
          </w:p>
        </w:tc>
        <w:tc>
          <w:tcPr>
            <w:tcW w:w="3525"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62CDC900" w14:textId="77777777" w:rsidR="00DE0C04" w:rsidRPr="00DE0C04" w:rsidRDefault="00DE0C04" w:rsidP="00DE0C04">
            <w:pPr>
              <w:rPr>
                <w:rFonts w:ascii="Arial" w:eastAsia="Calibri" w:hAnsi="Arial" w:cs="Arial"/>
                <w:b w:val="0"/>
                <w:color w:val="FFFFFF"/>
                <w:sz w:val="22"/>
                <w:szCs w:val="22"/>
              </w:rPr>
            </w:pPr>
          </w:p>
        </w:tc>
      </w:tr>
    </w:tbl>
    <w:p w14:paraId="1AE60A2A" w14:textId="77777777" w:rsidR="00C4486B" w:rsidRDefault="00C4486B"/>
    <w:sectPr w:rsidR="00C4486B" w:rsidSect="00AA0509">
      <w:headerReference w:type="even" r:id="rId9"/>
      <w:footerReference w:type="default" r:id="rId10"/>
      <w:pgSz w:w="11900" w:h="16840" w:code="9"/>
      <w:pgMar w:top="1440" w:right="1440" w:bottom="1134" w:left="1440"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E2724" w14:textId="77777777" w:rsidR="00E20467" w:rsidRDefault="00E20467" w:rsidP="00976A46">
      <w:r>
        <w:separator/>
      </w:r>
    </w:p>
  </w:endnote>
  <w:endnote w:type="continuationSeparator" w:id="0">
    <w:p w14:paraId="118223B3" w14:textId="77777777" w:rsidR="00E20467" w:rsidRDefault="00E20467"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A65B" w14:textId="77777777" w:rsidR="00BC32C8" w:rsidRDefault="00BC32C8" w:rsidP="00976A46">
    <w:pPr>
      <w:pStyle w:val="Footer"/>
      <w:rPr>
        <w:noProof/>
        <w:lang w:val="en-US"/>
      </w:rPr>
    </w:pPr>
  </w:p>
  <w:p w14:paraId="682DE3FF" w14:textId="77777777" w:rsidR="00BC32C8" w:rsidRPr="00976A46" w:rsidRDefault="00BC32C8" w:rsidP="00976A46">
    <w:pPr>
      <w:pStyle w:val="Footer"/>
    </w:pPr>
    <w:r>
      <w:rPr>
        <w:noProof/>
        <w:lang w:eastAsia="en-GB"/>
      </w:rPr>
      <w:drawing>
        <wp:anchor distT="0" distB="0" distL="114300" distR="114300" simplePos="0" relativeHeight="251660288"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76627" w14:textId="77777777" w:rsidR="00E20467" w:rsidRDefault="00E20467" w:rsidP="00976A46">
      <w:r>
        <w:separator/>
      </w:r>
    </w:p>
  </w:footnote>
  <w:footnote w:type="continuationSeparator" w:id="0">
    <w:p w14:paraId="2E6B75AE" w14:textId="77777777" w:rsidR="00E20467" w:rsidRDefault="00E20467" w:rsidP="009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6717" w14:textId="77777777" w:rsidR="00BC32C8" w:rsidRDefault="00AC4D96">
    <w:pPr>
      <w:pStyle w:val="Header"/>
    </w:pPr>
    <w:sdt>
      <w:sdtPr>
        <w:id w:val="171999623"/>
        <w:placeholder>
          <w:docPart w:val="14F509A7A5B90343B1CEB91A7CB11AA6"/>
        </w:placeholder>
        <w:temporary/>
        <w:showingPlcHdr/>
      </w:sdtPr>
      <w:sdtEndPr/>
      <w:sdtContent>
        <w:r w:rsidR="00BC32C8">
          <w:t>[Type text]</w:t>
        </w:r>
      </w:sdtContent>
    </w:sdt>
    <w:r w:rsidR="00BC32C8">
      <w:ptab w:relativeTo="margin" w:alignment="center" w:leader="none"/>
    </w:r>
    <w:sdt>
      <w:sdtPr>
        <w:id w:val="171999624"/>
        <w:placeholder>
          <w:docPart w:val="A759CD49498DD348B4AD8F3DB29855A1"/>
        </w:placeholder>
        <w:temporary/>
        <w:showingPlcHdr/>
      </w:sdtPr>
      <w:sdtEndPr/>
      <w:sdtContent>
        <w:r w:rsidR="00BC32C8">
          <w:t>[Type text]</w:t>
        </w:r>
      </w:sdtContent>
    </w:sdt>
    <w:r w:rsidR="00BC32C8">
      <w:ptab w:relativeTo="margin" w:alignment="right" w:leader="none"/>
    </w:r>
    <w:sdt>
      <w:sdtPr>
        <w:id w:val="171999625"/>
        <w:placeholder>
          <w:docPart w:val="504278E21E09884FA4DCBCB601C4699B"/>
        </w:placeholder>
        <w:temporary/>
        <w:showingPlcHdr/>
      </w:sdtPr>
      <w:sdtEndPr/>
      <w:sdtContent>
        <w:r w:rsidR="00BC32C8">
          <w:t>[Type text]</w:t>
        </w:r>
      </w:sdtContent>
    </w:sdt>
  </w:p>
  <w:p w14:paraId="7DF68F2E" w14:textId="77777777" w:rsidR="00BC32C8" w:rsidRDefault="00BC32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46"/>
    <w:rsid w:val="00004681"/>
    <w:rsid w:val="00041ACE"/>
    <w:rsid w:val="00047A64"/>
    <w:rsid w:val="00052F49"/>
    <w:rsid w:val="000C4E15"/>
    <w:rsid w:val="00175450"/>
    <w:rsid w:val="00184C11"/>
    <w:rsid w:val="001D3D2F"/>
    <w:rsid w:val="002226AF"/>
    <w:rsid w:val="0022689D"/>
    <w:rsid w:val="00237CBC"/>
    <w:rsid w:val="00333BFA"/>
    <w:rsid w:val="00351BBE"/>
    <w:rsid w:val="003C51C7"/>
    <w:rsid w:val="003D7C2A"/>
    <w:rsid w:val="004951EA"/>
    <w:rsid w:val="0049761E"/>
    <w:rsid w:val="004D2C24"/>
    <w:rsid w:val="004D6FC0"/>
    <w:rsid w:val="004E7501"/>
    <w:rsid w:val="004F32A7"/>
    <w:rsid w:val="00556095"/>
    <w:rsid w:val="0056003E"/>
    <w:rsid w:val="005774D9"/>
    <w:rsid w:val="006444A5"/>
    <w:rsid w:val="006D5D3F"/>
    <w:rsid w:val="007038B1"/>
    <w:rsid w:val="00770153"/>
    <w:rsid w:val="0079611F"/>
    <w:rsid w:val="007A22E7"/>
    <w:rsid w:val="007B7CF3"/>
    <w:rsid w:val="0080258F"/>
    <w:rsid w:val="00846EF9"/>
    <w:rsid w:val="00895FCE"/>
    <w:rsid w:val="00903ED3"/>
    <w:rsid w:val="009757AD"/>
    <w:rsid w:val="00976A46"/>
    <w:rsid w:val="009C28FF"/>
    <w:rsid w:val="009E0F99"/>
    <w:rsid w:val="009F3F21"/>
    <w:rsid w:val="009F5A3B"/>
    <w:rsid w:val="009F754B"/>
    <w:rsid w:val="00A26B33"/>
    <w:rsid w:val="00A61B98"/>
    <w:rsid w:val="00AA0509"/>
    <w:rsid w:val="00AC4D96"/>
    <w:rsid w:val="00B27E72"/>
    <w:rsid w:val="00BC32C8"/>
    <w:rsid w:val="00C1574B"/>
    <w:rsid w:val="00C3078A"/>
    <w:rsid w:val="00C4486B"/>
    <w:rsid w:val="00C649D4"/>
    <w:rsid w:val="00C74CCC"/>
    <w:rsid w:val="00C80C87"/>
    <w:rsid w:val="00DC0E92"/>
    <w:rsid w:val="00DD46D6"/>
    <w:rsid w:val="00DE0C04"/>
    <w:rsid w:val="00E20467"/>
    <w:rsid w:val="00E64C15"/>
    <w:rsid w:val="00E64C72"/>
    <w:rsid w:val="00F0733E"/>
    <w:rsid w:val="00F75823"/>
    <w:rsid w:val="00FB5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oNotEmbedSmartTags/>
  <w:decimalSymbol w:val="."/>
  <w:listSeparator w:val=","/>
  <w14:docId w14:val="619F16E8"/>
  <w14:defaultImageDpi w14:val="300"/>
  <w15:docId w15:val="{7CD5E7BF-7010-4317-9E3E-5B070B8A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hAnsi="Helvetica"/>
      <w:b/>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ewbridgegrou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6B"/>
    <w:rsid w:val="002B399A"/>
    <w:rsid w:val="005D0485"/>
    <w:rsid w:val="00914C6B"/>
    <w:rsid w:val="00A814DB"/>
    <w:rsid w:val="00B05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6B48D-F6E3-41E0-968B-D243AF07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FEB495F4</Template>
  <TotalTime>0</TotalTime>
  <Pages>12</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Suzanne Smith</cp:lastModifiedBy>
  <cp:revision>2</cp:revision>
  <cp:lastPrinted>2016-02-29T09:39:00Z</cp:lastPrinted>
  <dcterms:created xsi:type="dcterms:W3CDTF">2019-09-13T14:34:00Z</dcterms:created>
  <dcterms:modified xsi:type="dcterms:W3CDTF">2019-09-13T14:34:00Z</dcterms:modified>
</cp:coreProperties>
</file>