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"/>
        <w:tblpPr w:leftFromText="180" w:rightFromText="180" w:vertAnchor="text" w:horzAnchor="margin" w:tblpX="-431" w:tblpY="-191"/>
        <w:tblW w:w="1471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5534"/>
        <w:gridCol w:w="5239"/>
        <w:gridCol w:w="1823"/>
      </w:tblGrid>
      <w:tr w:rsidR="00C86FE9" w:rsidTr="00C86FE9">
        <w:trPr>
          <w:trHeight w:val="462"/>
        </w:trPr>
        <w:tc>
          <w:tcPr>
            <w:tcW w:w="2122" w:type="dxa"/>
            <w:vAlign w:val="center"/>
          </w:tcPr>
          <w:p w:rsidR="008F2622" w:rsidRDefault="008F2622" w:rsidP="00C86FE9">
            <w:pPr>
              <w:spacing w:line="60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mallCaps/>
              </w:rPr>
              <w:t>ATTRIBUTES</w:t>
            </w:r>
          </w:p>
        </w:tc>
        <w:tc>
          <w:tcPr>
            <w:tcW w:w="5534" w:type="dxa"/>
            <w:vAlign w:val="center"/>
          </w:tcPr>
          <w:p w:rsidR="008F2622" w:rsidRDefault="008F2622" w:rsidP="00C86FE9">
            <w:pPr>
              <w:spacing w:line="60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mallCaps/>
              </w:rPr>
              <w:t>ESSENTIAL</w:t>
            </w:r>
          </w:p>
        </w:tc>
        <w:tc>
          <w:tcPr>
            <w:tcW w:w="5239" w:type="dxa"/>
            <w:vAlign w:val="center"/>
          </w:tcPr>
          <w:p w:rsidR="008F2622" w:rsidRDefault="008F2622" w:rsidP="00C86FE9">
            <w:pPr>
              <w:spacing w:line="60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mallCaps/>
              </w:rPr>
              <w:t>DESIRABLE</w:t>
            </w:r>
          </w:p>
        </w:tc>
        <w:tc>
          <w:tcPr>
            <w:tcW w:w="1823" w:type="dxa"/>
            <w:vAlign w:val="center"/>
          </w:tcPr>
          <w:p w:rsidR="008F2622" w:rsidRDefault="008F2622" w:rsidP="00C86FE9">
            <w:pPr>
              <w:spacing w:line="60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mallCaps/>
              </w:rPr>
              <w:t>IDENTIFIED</w:t>
            </w:r>
          </w:p>
        </w:tc>
      </w:tr>
      <w:tr w:rsidR="00C86FE9" w:rsidTr="00C86FE9">
        <w:trPr>
          <w:trHeight w:val="947"/>
        </w:trPr>
        <w:tc>
          <w:tcPr>
            <w:tcW w:w="2122" w:type="dxa"/>
          </w:tcPr>
          <w:p w:rsidR="008F2622" w:rsidRDefault="008F2622" w:rsidP="00C86FE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Relevant Experience</w:t>
            </w:r>
          </w:p>
          <w:p w:rsidR="008F2622" w:rsidRDefault="008F2622" w:rsidP="00C86FE9">
            <w:pPr>
              <w:rPr>
                <w:rFonts w:ascii="Arial" w:eastAsia="Arial" w:hAnsi="Arial" w:cs="Arial"/>
              </w:rPr>
            </w:pPr>
          </w:p>
          <w:p w:rsidR="008F2622" w:rsidRDefault="008F2622" w:rsidP="00C86FE9">
            <w:pPr>
              <w:rPr>
                <w:rFonts w:ascii="Arial" w:eastAsia="Arial" w:hAnsi="Arial" w:cs="Arial"/>
              </w:rPr>
            </w:pPr>
          </w:p>
        </w:tc>
        <w:tc>
          <w:tcPr>
            <w:tcW w:w="5534" w:type="dxa"/>
          </w:tcPr>
          <w:p w:rsidR="008F2622" w:rsidRDefault="008F2622" w:rsidP="00C86FE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Experience of using and designing spreadsheets and databases, producing graphs and charts.</w:t>
            </w:r>
          </w:p>
          <w:p w:rsidR="008F2622" w:rsidRDefault="008F2622" w:rsidP="00C86FE9">
            <w:pPr>
              <w:rPr>
                <w:rFonts w:ascii="Arial" w:eastAsia="Arial" w:hAnsi="Arial" w:cs="Arial"/>
              </w:rPr>
            </w:pPr>
          </w:p>
          <w:p w:rsidR="008F2622" w:rsidRDefault="008F2622" w:rsidP="00C86FE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Excellent ICT skills</w:t>
            </w:r>
          </w:p>
          <w:p w:rsidR="008F2622" w:rsidRDefault="008F2622" w:rsidP="00C86FE9">
            <w:pPr>
              <w:rPr>
                <w:rFonts w:ascii="Arial" w:eastAsia="Arial" w:hAnsi="Arial" w:cs="Arial"/>
              </w:rPr>
            </w:pPr>
          </w:p>
          <w:p w:rsidR="008F2622" w:rsidRDefault="008F2622" w:rsidP="00C86FE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Experience of administration</w:t>
            </w:r>
          </w:p>
          <w:p w:rsidR="00265B6B" w:rsidRDefault="00265B6B" w:rsidP="00C86FE9">
            <w:pPr>
              <w:rPr>
                <w:rFonts w:ascii="Arial" w:eastAsia="Arial" w:hAnsi="Arial" w:cs="Arial"/>
              </w:rPr>
            </w:pPr>
          </w:p>
        </w:tc>
        <w:tc>
          <w:tcPr>
            <w:tcW w:w="5239" w:type="dxa"/>
          </w:tcPr>
          <w:p w:rsidR="008F2622" w:rsidRDefault="008F2622" w:rsidP="00C86FE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Experience of working with young people in a school/community environment</w:t>
            </w:r>
          </w:p>
          <w:p w:rsidR="008F2622" w:rsidRDefault="008F2622" w:rsidP="00C86FE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Experience of working with data in an educational environment</w:t>
            </w:r>
          </w:p>
          <w:p w:rsidR="008F2622" w:rsidRDefault="008F2622" w:rsidP="00C86FE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Experience of working with 4 Matrix / </w:t>
            </w:r>
            <w:proofErr w:type="spellStart"/>
            <w:r>
              <w:rPr>
                <w:rFonts w:ascii="Arial" w:eastAsia="Arial" w:hAnsi="Arial" w:cs="Arial"/>
              </w:rPr>
              <w:t>Sisra</w:t>
            </w:r>
            <w:proofErr w:type="spellEnd"/>
            <w:r>
              <w:rPr>
                <w:rFonts w:ascii="Arial" w:eastAsia="Arial" w:hAnsi="Arial" w:cs="Arial"/>
              </w:rPr>
              <w:t xml:space="preserve"> or similar</w:t>
            </w:r>
          </w:p>
        </w:tc>
        <w:tc>
          <w:tcPr>
            <w:tcW w:w="1823" w:type="dxa"/>
          </w:tcPr>
          <w:p w:rsidR="008F2622" w:rsidRDefault="008F2622" w:rsidP="00C86FE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Application form and interview</w:t>
            </w:r>
          </w:p>
          <w:p w:rsidR="008F2622" w:rsidRDefault="008F2622" w:rsidP="00C86FE9">
            <w:pPr>
              <w:rPr>
                <w:rFonts w:ascii="Arial" w:eastAsia="Arial" w:hAnsi="Arial" w:cs="Arial"/>
              </w:rPr>
            </w:pPr>
          </w:p>
        </w:tc>
      </w:tr>
      <w:tr w:rsidR="00C86FE9" w:rsidTr="00C86FE9">
        <w:trPr>
          <w:trHeight w:val="1221"/>
        </w:trPr>
        <w:tc>
          <w:tcPr>
            <w:tcW w:w="2122" w:type="dxa"/>
          </w:tcPr>
          <w:p w:rsidR="008F2622" w:rsidRDefault="008F2622" w:rsidP="00C86FE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Education and Training</w:t>
            </w:r>
          </w:p>
        </w:tc>
        <w:tc>
          <w:tcPr>
            <w:tcW w:w="5534" w:type="dxa"/>
          </w:tcPr>
          <w:p w:rsidR="008F2622" w:rsidRDefault="008F2622" w:rsidP="00C86FE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Qualification relevant to the post</w:t>
            </w:r>
          </w:p>
          <w:p w:rsidR="008F2622" w:rsidRDefault="008F2622" w:rsidP="00C86FE9">
            <w:pPr>
              <w:rPr>
                <w:rFonts w:ascii="Arial" w:eastAsia="Arial" w:hAnsi="Arial" w:cs="Arial"/>
              </w:rPr>
            </w:pPr>
          </w:p>
          <w:p w:rsidR="008F2622" w:rsidRDefault="008F2622" w:rsidP="00C86FE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Evidence of recent professional training</w:t>
            </w:r>
          </w:p>
          <w:p w:rsidR="008F2622" w:rsidRDefault="008F2622" w:rsidP="00C86FE9">
            <w:pPr>
              <w:rPr>
                <w:rFonts w:ascii="Arial" w:eastAsia="Arial" w:hAnsi="Arial" w:cs="Arial"/>
              </w:rPr>
            </w:pPr>
          </w:p>
          <w:p w:rsidR="008F2622" w:rsidRDefault="008F2622" w:rsidP="00C86FE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Self-development orientation with vision for the future</w:t>
            </w:r>
          </w:p>
        </w:tc>
        <w:tc>
          <w:tcPr>
            <w:tcW w:w="5239" w:type="dxa"/>
          </w:tcPr>
          <w:p w:rsidR="008F2622" w:rsidRDefault="008F2622" w:rsidP="00C86FE9">
            <w:pPr>
              <w:rPr>
                <w:rFonts w:ascii="Arial" w:eastAsia="Arial" w:hAnsi="Arial" w:cs="Arial"/>
              </w:rPr>
            </w:pPr>
          </w:p>
        </w:tc>
        <w:tc>
          <w:tcPr>
            <w:tcW w:w="1823" w:type="dxa"/>
          </w:tcPr>
          <w:p w:rsidR="008F2622" w:rsidRDefault="008F2622" w:rsidP="00C86FE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Application form</w:t>
            </w:r>
          </w:p>
          <w:p w:rsidR="008F2622" w:rsidRDefault="008F2622" w:rsidP="00C86FE9">
            <w:pPr>
              <w:rPr>
                <w:rFonts w:ascii="Arial" w:eastAsia="Arial" w:hAnsi="Arial" w:cs="Arial"/>
              </w:rPr>
            </w:pPr>
          </w:p>
          <w:p w:rsidR="008F2622" w:rsidRDefault="008F2622" w:rsidP="00C86FE9">
            <w:pPr>
              <w:rPr>
                <w:rFonts w:ascii="Arial" w:eastAsia="Arial" w:hAnsi="Arial" w:cs="Arial"/>
              </w:rPr>
            </w:pPr>
          </w:p>
          <w:p w:rsidR="008F2622" w:rsidRDefault="008F2622" w:rsidP="00C86FE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Application form and interview.</w:t>
            </w:r>
          </w:p>
          <w:p w:rsidR="008F2622" w:rsidRDefault="008F2622" w:rsidP="00C86FE9">
            <w:pPr>
              <w:rPr>
                <w:rFonts w:ascii="Arial" w:eastAsia="Arial" w:hAnsi="Arial" w:cs="Arial"/>
              </w:rPr>
            </w:pPr>
          </w:p>
        </w:tc>
      </w:tr>
      <w:tr w:rsidR="00C86FE9" w:rsidTr="00C86FE9">
        <w:trPr>
          <w:trHeight w:val="1516"/>
        </w:trPr>
        <w:tc>
          <w:tcPr>
            <w:tcW w:w="2122" w:type="dxa"/>
          </w:tcPr>
          <w:p w:rsidR="008F2622" w:rsidRDefault="008F2622" w:rsidP="00C86FE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Special Knowledge and Skills</w:t>
            </w:r>
          </w:p>
          <w:p w:rsidR="008F2622" w:rsidRDefault="008F2622" w:rsidP="00C86FE9">
            <w:pPr>
              <w:rPr>
                <w:rFonts w:ascii="Arial" w:eastAsia="Arial" w:hAnsi="Arial" w:cs="Arial"/>
              </w:rPr>
            </w:pPr>
          </w:p>
        </w:tc>
        <w:tc>
          <w:tcPr>
            <w:tcW w:w="5534" w:type="dxa"/>
          </w:tcPr>
          <w:p w:rsidR="008F2622" w:rsidRDefault="008F2622" w:rsidP="00265B6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Flexible range of skills to aid delivery of data management and data use</w:t>
            </w:r>
          </w:p>
          <w:p w:rsidR="008F2622" w:rsidRDefault="008F2622" w:rsidP="00265B6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Ability and willingness to support a wide range of learning strategies concerning data</w:t>
            </w:r>
          </w:p>
        </w:tc>
        <w:tc>
          <w:tcPr>
            <w:tcW w:w="5239" w:type="dxa"/>
          </w:tcPr>
          <w:p w:rsidR="008F2622" w:rsidRDefault="008F2622" w:rsidP="00265B6B">
            <w:pPr>
              <w:spacing w:after="2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Experience of producing high quality publications</w:t>
            </w:r>
          </w:p>
          <w:p w:rsidR="008F2622" w:rsidRDefault="008F2622" w:rsidP="00265B6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Experience of computer programming </w:t>
            </w:r>
          </w:p>
        </w:tc>
        <w:tc>
          <w:tcPr>
            <w:tcW w:w="1823" w:type="dxa"/>
          </w:tcPr>
          <w:p w:rsidR="008F2622" w:rsidRDefault="008F2622" w:rsidP="00C86FE9">
            <w:pPr>
              <w:rPr>
                <w:rFonts w:ascii="Arial" w:eastAsia="Arial" w:hAnsi="Arial" w:cs="Arial"/>
              </w:rPr>
            </w:pPr>
          </w:p>
          <w:p w:rsidR="008F2622" w:rsidRDefault="008F2622" w:rsidP="00C86FE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Application form and interview</w:t>
            </w:r>
          </w:p>
        </w:tc>
      </w:tr>
      <w:tr w:rsidR="00C86FE9" w:rsidTr="00265B6B">
        <w:trPr>
          <w:trHeight w:val="2897"/>
        </w:trPr>
        <w:tc>
          <w:tcPr>
            <w:tcW w:w="2122" w:type="dxa"/>
          </w:tcPr>
          <w:p w:rsidR="008F2622" w:rsidRDefault="008F2622" w:rsidP="00C86FE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Other Featur</w:t>
            </w:r>
            <w:r>
              <w:rPr>
                <w:rFonts w:ascii="Arial" w:eastAsia="Arial" w:hAnsi="Arial" w:cs="Arial"/>
              </w:rPr>
              <w:t>es</w:t>
            </w:r>
          </w:p>
        </w:tc>
        <w:tc>
          <w:tcPr>
            <w:tcW w:w="5534" w:type="dxa"/>
          </w:tcPr>
          <w:p w:rsidR="008F2622" w:rsidRDefault="008F2622" w:rsidP="00C86FE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Willingness to support extra-curricular activities and enrichment</w:t>
            </w:r>
          </w:p>
          <w:p w:rsidR="00C86FE9" w:rsidRDefault="00C86FE9" w:rsidP="00C86FE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Willingness to commit to ongoing Professional Development</w:t>
            </w:r>
          </w:p>
          <w:p w:rsidR="00C86FE9" w:rsidRDefault="00C86FE9" w:rsidP="00C86FE9">
            <w:pPr>
              <w:rPr>
                <w:rFonts w:ascii="Arial" w:eastAsia="Arial" w:hAnsi="Arial" w:cs="Arial"/>
              </w:rPr>
            </w:pPr>
          </w:p>
          <w:p w:rsidR="008F2622" w:rsidRDefault="008F2622" w:rsidP="00C86FE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Good organisational skills and ability to meet deadlines</w:t>
            </w:r>
          </w:p>
          <w:p w:rsidR="00C86FE9" w:rsidRDefault="00C86FE9" w:rsidP="00C86FE9">
            <w:pPr>
              <w:rPr>
                <w:rFonts w:ascii="Arial" w:eastAsia="Arial" w:hAnsi="Arial" w:cs="Arial"/>
              </w:rPr>
            </w:pPr>
          </w:p>
          <w:p w:rsidR="00C86FE9" w:rsidRDefault="008F2622" w:rsidP="00C86FE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Good communication and interpersonal skills</w:t>
            </w:r>
          </w:p>
          <w:p w:rsidR="00C86FE9" w:rsidRDefault="00C86FE9" w:rsidP="00C86FE9">
            <w:pPr>
              <w:rPr>
                <w:rFonts w:ascii="Arial" w:eastAsia="Arial" w:hAnsi="Arial" w:cs="Arial"/>
              </w:rPr>
            </w:pPr>
          </w:p>
          <w:p w:rsidR="008F2622" w:rsidRDefault="008F2622" w:rsidP="00C86FE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Diplomatic and flexible in approach</w:t>
            </w:r>
          </w:p>
          <w:p w:rsidR="00265B6B" w:rsidRDefault="00265B6B" w:rsidP="00C86FE9">
            <w:pPr>
              <w:rPr>
                <w:rFonts w:ascii="Arial" w:eastAsia="Arial" w:hAnsi="Arial" w:cs="Arial"/>
              </w:rPr>
            </w:pPr>
          </w:p>
          <w:p w:rsidR="00C86FE9" w:rsidRDefault="00C86FE9" w:rsidP="00C86FE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Vibrant,</w:t>
            </w:r>
            <w:r>
              <w:rPr>
                <w:rFonts w:ascii="Arial" w:eastAsia="Arial" w:hAnsi="Arial" w:cs="Arial"/>
              </w:rPr>
              <w:t xml:space="preserve"> creative individual with drive, </w:t>
            </w:r>
            <w:r>
              <w:rPr>
                <w:rFonts w:ascii="Arial" w:eastAsia="Arial" w:hAnsi="Arial" w:cs="Arial"/>
              </w:rPr>
              <w:t>enthusiasm</w:t>
            </w:r>
            <w:r>
              <w:rPr>
                <w:rFonts w:ascii="Arial" w:eastAsia="Arial" w:hAnsi="Arial" w:cs="Arial"/>
              </w:rPr>
              <w:t xml:space="preserve"> and</w:t>
            </w:r>
          </w:p>
          <w:p w:rsidR="008F2622" w:rsidRDefault="00C86FE9" w:rsidP="00C86FE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</w:t>
            </w:r>
            <w:r w:rsidR="008F2622">
              <w:rPr>
                <w:rFonts w:ascii="Arial" w:eastAsia="Arial" w:hAnsi="Arial" w:cs="Arial"/>
              </w:rPr>
              <w:t>ommitment to hard work</w:t>
            </w:r>
          </w:p>
        </w:tc>
        <w:tc>
          <w:tcPr>
            <w:tcW w:w="5239" w:type="dxa"/>
          </w:tcPr>
          <w:p w:rsidR="008F2622" w:rsidRDefault="008F2622" w:rsidP="00265B6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Familiarity with Health and Safety regulations, Data Protection regulations and those relevant to working with young people</w:t>
            </w:r>
          </w:p>
          <w:p w:rsidR="008F2622" w:rsidRDefault="008F2622" w:rsidP="00265B6B">
            <w:pPr>
              <w:rPr>
                <w:rFonts w:ascii="Arial" w:eastAsia="Arial" w:hAnsi="Arial" w:cs="Arial"/>
              </w:rPr>
            </w:pPr>
            <w:bookmarkStart w:id="0" w:name="_GoBack"/>
            <w:bookmarkEnd w:id="0"/>
          </w:p>
        </w:tc>
        <w:tc>
          <w:tcPr>
            <w:tcW w:w="1823" w:type="dxa"/>
          </w:tcPr>
          <w:p w:rsidR="008F2622" w:rsidRDefault="008F2622" w:rsidP="00C86FE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Application form and interview.</w:t>
            </w:r>
          </w:p>
        </w:tc>
      </w:tr>
    </w:tbl>
    <w:p w:rsidR="000744EE" w:rsidRDefault="000744EE">
      <w:pPr>
        <w:rPr>
          <w:sz w:val="24"/>
          <w:szCs w:val="24"/>
        </w:rPr>
      </w:pPr>
    </w:p>
    <w:sectPr w:rsidR="000744EE" w:rsidSect="00265B6B">
      <w:headerReference w:type="default" r:id="rId6"/>
      <w:footerReference w:type="default" r:id="rId7"/>
      <w:pgSz w:w="16839" w:h="11907" w:orient="landscape" w:code="9"/>
      <w:pgMar w:top="1797" w:right="1440" w:bottom="1797" w:left="1440" w:header="566" w:footer="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65B6B">
      <w:r>
        <w:separator/>
      </w:r>
    </w:p>
  </w:endnote>
  <w:endnote w:type="continuationSeparator" w:id="0">
    <w:p w:rsidR="00000000" w:rsidRDefault="0026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4EE" w:rsidRDefault="00265B6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noProof/>
      </w:rPr>
      <w:drawing>
        <wp:anchor distT="114300" distB="114300" distL="114300" distR="114300" simplePos="0" relativeHeight="251661312" behindDoc="0" locked="0" layoutInCell="1" hidden="0" allowOverlap="1">
          <wp:simplePos x="0" y="0"/>
          <wp:positionH relativeFrom="column">
            <wp:posOffset>-7157</wp:posOffset>
          </wp:positionH>
          <wp:positionV relativeFrom="paragraph">
            <wp:posOffset>128905</wp:posOffset>
          </wp:positionV>
          <wp:extent cx="8743950" cy="849675"/>
          <wp:effectExtent l="0" t="0" r="0" b="0"/>
          <wp:wrapSquare wrapText="bothSides" distT="114300" distB="114300" distL="114300" distR="114300"/>
          <wp:docPr id="10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t="-20546"/>
                  <a:stretch>
                    <a:fillRect/>
                  </a:stretch>
                </pic:blipFill>
                <pic:spPr>
                  <a:xfrm>
                    <a:off x="0" y="0"/>
                    <a:ext cx="8743950" cy="849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65B6B">
      <w:r>
        <w:separator/>
      </w:r>
    </w:p>
  </w:footnote>
  <w:footnote w:type="continuationSeparator" w:id="0">
    <w:p w:rsidR="00000000" w:rsidRDefault="00265B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4EE" w:rsidRDefault="008F262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7038975</wp:posOffset>
          </wp:positionH>
          <wp:positionV relativeFrom="paragraph">
            <wp:posOffset>-226060</wp:posOffset>
          </wp:positionV>
          <wp:extent cx="1600200" cy="1171575"/>
          <wp:effectExtent l="0" t="0" r="0" b="0"/>
          <wp:wrapSquare wrapText="bothSides" distT="0" distB="0" distL="114300" distR="114300"/>
          <wp:docPr id="9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0200" cy="1171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57150" distB="57150" distL="57150" distR="57150" simplePos="0" relativeHeight="251659264" behindDoc="0" locked="0" layoutInCell="1" hidden="0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-226059</wp:posOffset>
              </wp:positionV>
              <wp:extent cx="10681335" cy="798830"/>
              <wp:effectExtent l="0" t="0" r="5715" b="1270"/>
              <wp:wrapNone/>
              <wp:docPr id="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81335" cy="798830"/>
                      </a:xfrm>
                      <a:prstGeom prst="rect">
                        <a:avLst/>
                      </a:prstGeom>
                      <a:solidFill>
                        <a:srgbClr val="D9D9D9">
                          <a:alpha val="72549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0744EE" w:rsidRDefault="000744EE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_x0000_s1026" style="position:absolute;margin-left:-1in;margin-top:-17.8pt;width:841.05pt;height:62.9pt;z-index:251659264;visibility:visible;mso-wrap-style:square;mso-width-percent:0;mso-height-percent:0;mso-wrap-distance-left:4.5pt;mso-wrap-distance-top:4.5pt;mso-wrap-distance-right:4.5pt;mso-wrap-distance-bottom:4.5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" fillcolor="#d9d9d9" stroked="f">
              <v:fill opacity="47545f"/>
              <v:textbox inset="2.53958mm,2.53958mm,2.53958mm,2.53958mm">
                <w:txbxContent>
                  <w:p w:rsidR="000744EE" w:rsidRDefault="000744EE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 w:rsidR="00265B6B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-76199</wp:posOffset>
              </wp:positionH>
              <wp:positionV relativeFrom="paragraph">
                <wp:posOffset>-219074</wp:posOffset>
              </wp:positionV>
              <wp:extent cx="5567045" cy="789854"/>
              <wp:effectExtent l="0" t="0" r="0" b="0"/>
              <wp:wrapNone/>
              <wp:docPr id="2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567240" y="3394555"/>
                        <a:ext cx="5557520" cy="770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744EE" w:rsidRDefault="00265B6B">
                          <w:pPr>
                            <w:textDirection w:val="btLr"/>
                          </w:pPr>
                          <w:r>
                            <w:rPr>
                              <w:rFonts w:ascii="Helvetica Neue" w:eastAsia="Helvetica Neue" w:hAnsi="Helvetica Neue" w:cs="Helvetica Neue"/>
                              <w:b/>
                              <w:color w:val="000000"/>
                              <w:sz w:val="52"/>
                            </w:rPr>
                            <w:t>DATA COORDINATOR</w:t>
                          </w:r>
                        </w:p>
                        <w:p w:rsidR="000744EE" w:rsidRDefault="000744EE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7" style="position:absolute;margin-left:-6pt;margin-top:-17.25pt;width:438.35pt;height:62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" filled="f" stroked="f">
              <v:textbox inset="2.53958mm,1.2694mm,2.53958mm,1.2694mm">
                <w:txbxContent>
                  <w:p w:rsidR="000744EE" w:rsidRDefault="00265B6B">
                    <w:pPr>
                      <w:textDirection w:val="btLr"/>
                    </w:pPr>
                    <w:r>
                      <w:rPr>
                        <w:rFonts w:ascii="Helvetica Neue" w:eastAsia="Helvetica Neue" w:hAnsi="Helvetica Neue" w:cs="Helvetica Neue"/>
                        <w:b/>
                        <w:color w:val="000000"/>
                        <w:sz w:val="52"/>
                      </w:rPr>
                      <w:t>DATA COORDINATOR</w:t>
                    </w:r>
                  </w:p>
                  <w:p w:rsidR="000744EE" w:rsidRDefault="000744EE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4EE"/>
    <w:rsid w:val="000744EE"/>
    <w:rsid w:val="00091EC7"/>
    <w:rsid w:val="00265B6B"/>
    <w:rsid w:val="00316DE1"/>
    <w:rsid w:val="008F2622"/>
    <w:rsid w:val="00C8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760833F-D36B-47DE-A5D3-806FC15A3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outlineLvl w:val="2"/>
    </w:pPr>
    <w:rPr>
      <w:rFonts w:ascii="Arial" w:eastAsia="Arial" w:hAnsi="Arial" w:cs="Arial"/>
      <w:b/>
      <w:sz w:val="22"/>
      <w:szCs w:val="22"/>
    </w:rPr>
  </w:style>
  <w:style w:type="paragraph" w:styleId="Heading4">
    <w:name w:val="heading 4"/>
    <w:basedOn w:val="Normal"/>
    <w:next w:val="Normal"/>
    <w:pPr>
      <w:keepNext/>
      <w:outlineLvl w:val="3"/>
    </w:pPr>
    <w:rPr>
      <w:rFonts w:ascii="Comic Sans MS" w:eastAsia="Comic Sans MS" w:hAnsi="Comic Sans MS" w:cs="Comic Sans MS"/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8F26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2622"/>
  </w:style>
  <w:style w:type="paragraph" w:styleId="Footer">
    <w:name w:val="footer"/>
    <w:basedOn w:val="Normal"/>
    <w:link w:val="FooterChar"/>
    <w:uiPriority w:val="99"/>
    <w:unhideWhenUsed/>
    <w:rsid w:val="008F26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2622"/>
  </w:style>
  <w:style w:type="paragraph" w:styleId="BalloonText">
    <w:name w:val="Balloon Text"/>
    <w:basedOn w:val="Normal"/>
    <w:link w:val="BalloonTextChar"/>
    <w:uiPriority w:val="99"/>
    <w:semiHidden/>
    <w:unhideWhenUsed/>
    <w:rsid w:val="00091E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E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CA8F7580</Template>
  <TotalTime>82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Humphreys</dc:creator>
  <cp:lastModifiedBy>C Humphreys</cp:lastModifiedBy>
  <cp:revision>4</cp:revision>
  <cp:lastPrinted>2019-11-21T14:59:00Z</cp:lastPrinted>
  <dcterms:created xsi:type="dcterms:W3CDTF">2019-11-21T13:08:00Z</dcterms:created>
  <dcterms:modified xsi:type="dcterms:W3CDTF">2019-11-21T15:00:00Z</dcterms:modified>
</cp:coreProperties>
</file>