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F8" w:rsidRDefault="001A20F8">
      <w:r>
        <w:separator/>
      </w:r>
    </w:p>
  </w:endnote>
  <w:endnote w:type="continuationSeparator" w:id="0">
    <w:p w:rsidR="001A20F8" w:rsidRDefault="001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F8" w:rsidRDefault="001A20F8">
      <w:r>
        <w:separator/>
      </w:r>
    </w:p>
  </w:footnote>
  <w:footnote w:type="continuationSeparator" w:id="0">
    <w:p w:rsidR="001A20F8" w:rsidRDefault="001A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2HAAAAA2gAAAA8AAABkcnMvZG93bnJldi54bWxEj1FrwjAUhd8F/0O4wt401YGMzliGUnA+&#10;WbcfcNdcm7rmpiSZrf/eDAZ7PJzzncPZFKPtxI18aB0rWC4yEMS10y03Cj4/yvkLiBCRNXaOScGd&#10;AhTb6WSDuXYDV3Q7x0akEg45KjAx9rmUoTZkMSxcT5y8i/MWY5K+kdrjkMptJ1dZtpYWW04LBnva&#10;Gaq/zz9WwfNhbyKVFV+z6jSc/PvxyyEq9TQb315BRBrjf/iPPujEwe+Vd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EHYc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o:colormru v:ext="edit" colors="#009,#164a9e,#224d92,#a5a46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A616B"/>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71345"/>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164a9e,#224d92,#a5a46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LIZ%20BUTLER\!!!!NEW%20LETTERS\!!new%20letterheads\Letterhead%20NB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NBMAT</Template>
  <TotalTime>1</TotalTime>
  <Pages>3</Pages>
  <Words>1111</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Emma Mullin</cp:lastModifiedBy>
  <cp:revision>2</cp:revision>
  <cp:lastPrinted>2013-09-12T09:39:00Z</cp:lastPrinted>
  <dcterms:created xsi:type="dcterms:W3CDTF">2018-11-16T15:55:00Z</dcterms:created>
  <dcterms:modified xsi:type="dcterms:W3CDTF">2018-11-16T15:55:00Z</dcterms:modified>
</cp:coreProperties>
</file>