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922C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922C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3B482284" w14:textId="77777777" w:rsidR="004C04F0" w:rsidRPr="0017243E" w:rsidRDefault="004C04F0" w:rsidP="004C04F0">
      <w:pPr>
        <w:jc w:val="both"/>
        <w:rPr>
          <w:b/>
          <w:u w:val="single"/>
        </w:rPr>
      </w:pPr>
      <w:r w:rsidRPr="0017243E">
        <w:rPr>
          <w:b/>
          <w:u w:val="single"/>
        </w:rPr>
        <w:t>Important information regarding your consent</w:t>
      </w:r>
    </w:p>
    <w:p w14:paraId="5960EE4E" w14:textId="77777777" w:rsidR="004C04F0" w:rsidRDefault="004C04F0" w:rsidP="004C04F0">
      <w:pPr>
        <w:pStyle w:val="ListParagraph"/>
        <w:jc w:val="both"/>
      </w:pPr>
    </w:p>
    <w:p w14:paraId="76A303B2" w14:textId="77777777" w:rsidR="004C04F0" w:rsidRDefault="004C04F0" w:rsidP="004C04F0">
      <w:pPr>
        <w:pStyle w:val="ListParagraph"/>
        <w:numPr>
          <w:ilvl w:val="0"/>
          <w:numId w:val="3"/>
        </w:numPr>
        <w:jc w:val="both"/>
      </w:pPr>
      <w:r w:rsidRPr="000B7B10">
        <w:t>We are St Gabriel’s RC High School a Voluntary Academy part of St Teresa of Calcutta Roman Catholic Multi Academy Trust. St Teresa of Calcutta Roman Catholic Academy Trust is the data controller and St Gabriel’s RC High School is part of the academy.</w:t>
      </w:r>
    </w:p>
    <w:p w14:paraId="66D1A9F0" w14:textId="77777777" w:rsidR="004C04F0" w:rsidRDefault="004C04F0" w:rsidP="004C04F0">
      <w:pPr>
        <w:pStyle w:val="ListParagraph"/>
        <w:jc w:val="both"/>
      </w:pPr>
    </w:p>
    <w:p w14:paraId="14715A25" w14:textId="77777777" w:rsidR="004C04F0" w:rsidRDefault="004C04F0" w:rsidP="004C04F0">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with whom we may share information you provide on this application form if we consider it is necessary in order to fulfil our functions.</w:t>
      </w:r>
    </w:p>
    <w:p w14:paraId="5B9BFDE1" w14:textId="77777777" w:rsidR="004C04F0" w:rsidRDefault="004C04F0" w:rsidP="004C04F0">
      <w:pPr>
        <w:pStyle w:val="ListParagraph"/>
      </w:pPr>
    </w:p>
    <w:p w14:paraId="0A6782AC" w14:textId="129E745B" w:rsidR="004C04F0" w:rsidRDefault="004C04F0" w:rsidP="004C04F0">
      <w:pPr>
        <w:pStyle w:val="ListParagraph"/>
        <w:numPr>
          <w:ilvl w:val="0"/>
          <w:numId w:val="3"/>
        </w:numPr>
      </w:pPr>
      <w:r>
        <w:t xml:space="preserve">The person responsible for data protection within our organisation is </w:t>
      </w:r>
      <w:r w:rsidR="00A922C7">
        <w:rPr>
          <w:color w:val="303E48"/>
          <w:sz w:val="23"/>
          <w:szCs w:val="23"/>
          <w:lang w:eastAsia="en-GB"/>
        </w:rPr>
        <w:t>Jenny Kyurkchieva</w:t>
      </w:r>
      <w:r w:rsidR="00A922C7">
        <w:rPr>
          <w:color w:val="303E48"/>
          <w:sz w:val="23"/>
          <w:szCs w:val="23"/>
          <w:lang w:eastAsia="en-GB"/>
        </w:rPr>
        <w:t xml:space="preserve"> </w:t>
      </w:r>
      <w:r>
        <w:t xml:space="preserve">and you can contact them with any questions relating to our handling of your data.  You can contact them by email </w:t>
      </w:r>
      <w:hyperlink r:id="rId14" w:tgtFrame="_blank" w:history="1">
        <w:r w:rsidR="00A922C7">
          <w:rPr>
            <w:rStyle w:val="Hyperlink"/>
            <w:b/>
            <w:bCs/>
            <w:color w:val="FFA400"/>
            <w:sz w:val="23"/>
            <w:szCs w:val="23"/>
            <w:u w:val="none"/>
            <w:lang w:eastAsia="en-GB"/>
          </w:rPr>
          <w:t>dpo@imperosoftware.com</w:t>
        </w:r>
      </w:hyperlink>
      <w:bookmarkStart w:id="97" w:name="_GoBack"/>
      <w:bookmarkEnd w:id="97"/>
    </w:p>
    <w:p w14:paraId="400CC378" w14:textId="77777777" w:rsidR="004C04F0" w:rsidRDefault="004C04F0" w:rsidP="004C04F0">
      <w:pPr>
        <w:pStyle w:val="ListParagraph"/>
        <w:jc w:val="both"/>
      </w:pPr>
    </w:p>
    <w:p w14:paraId="44B3BB45" w14:textId="77777777" w:rsidR="004C04F0" w:rsidRDefault="004C04F0" w:rsidP="004C04F0">
      <w:pPr>
        <w:pStyle w:val="ListParagraph"/>
        <w:numPr>
          <w:ilvl w:val="0"/>
          <w:numId w:val="3"/>
        </w:numPr>
        <w:jc w:val="both"/>
      </w:pPr>
      <w:r>
        <w:t>We require the information we have requested on this form in order to process your application for employment.</w:t>
      </w:r>
    </w:p>
    <w:p w14:paraId="3E241664" w14:textId="77777777" w:rsidR="004C04F0" w:rsidRDefault="004C04F0" w:rsidP="004C04F0">
      <w:pPr>
        <w:pStyle w:val="ListParagraph"/>
      </w:pPr>
    </w:p>
    <w:p w14:paraId="097BC962" w14:textId="77777777" w:rsidR="004C04F0" w:rsidRDefault="004C04F0" w:rsidP="004C04F0">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CE959EA" w14:textId="77777777" w:rsidR="004C04F0" w:rsidRDefault="004C04F0" w:rsidP="004C04F0">
      <w:pPr>
        <w:pStyle w:val="ListParagraph"/>
      </w:pPr>
    </w:p>
    <w:p w14:paraId="4F2B5161" w14:textId="77777777" w:rsidR="004C04F0" w:rsidRDefault="004C04F0" w:rsidP="004C04F0">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4BDDDB51" w14:textId="77777777" w:rsidR="004C04F0" w:rsidRDefault="004C04F0" w:rsidP="004C04F0">
      <w:pPr>
        <w:pStyle w:val="ListParagraph"/>
      </w:pPr>
    </w:p>
    <w:p w14:paraId="19338D8B" w14:textId="77777777" w:rsidR="004C04F0" w:rsidRDefault="004C04F0" w:rsidP="004C04F0">
      <w:pPr>
        <w:pStyle w:val="ListParagraph"/>
        <w:numPr>
          <w:ilvl w:val="0"/>
          <w:numId w:val="3"/>
        </w:numPr>
        <w:jc w:val="both"/>
      </w:pPr>
      <w:r>
        <w:t>If you are unsuccessful, your application form and any documents you have submitted in support of your application will be destroyed after a period of 6 months.</w:t>
      </w:r>
    </w:p>
    <w:p w14:paraId="69C9BC2D" w14:textId="77777777" w:rsidR="004C04F0" w:rsidRDefault="004C04F0" w:rsidP="004C04F0">
      <w:pPr>
        <w:pStyle w:val="ListParagraph"/>
      </w:pPr>
    </w:p>
    <w:p w14:paraId="7B44EA67" w14:textId="77777777" w:rsidR="004C04F0" w:rsidRDefault="004C04F0" w:rsidP="004C04F0">
      <w:pPr>
        <w:pStyle w:val="ListParagraph"/>
        <w:numPr>
          <w:ilvl w:val="0"/>
          <w:numId w:val="3"/>
        </w:numPr>
        <w:jc w:val="both"/>
      </w:pPr>
      <w:r>
        <w:t>We will keep a record of your consent as evidence that we have obtained your consent to collect and process the data you have provided on this application form.</w:t>
      </w:r>
    </w:p>
    <w:p w14:paraId="1DE16C61" w14:textId="77777777" w:rsidR="004C04F0" w:rsidRDefault="004C04F0" w:rsidP="004C04F0">
      <w:pPr>
        <w:pStyle w:val="ListParagraph"/>
      </w:pPr>
    </w:p>
    <w:p w14:paraId="6C077B8F" w14:textId="77777777" w:rsidR="004C04F0" w:rsidRDefault="004C04F0" w:rsidP="004C04F0">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761C113C" w14:textId="77777777" w:rsidR="004C04F0" w:rsidRPr="003A1E93" w:rsidRDefault="004C04F0" w:rsidP="004C04F0">
      <w:pPr>
        <w:pStyle w:val="ListParagraph"/>
      </w:pPr>
    </w:p>
    <w:p w14:paraId="2DCE2767" w14:textId="77777777" w:rsidR="004C04F0" w:rsidRPr="003A1E93" w:rsidRDefault="004C04F0" w:rsidP="004C04F0">
      <w:pPr>
        <w:pStyle w:val="ListParagraph"/>
        <w:numPr>
          <w:ilvl w:val="0"/>
          <w:numId w:val="3"/>
        </w:numPr>
        <w:jc w:val="both"/>
      </w:pPr>
      <w:r w:rsidRPr="003A1E93">
        <w:t xml:space="preserve">To read about your individual rights </w:t>
      </w:r>
      <w:r>
        <w:t xml:space="preserve">you can </w:t>
      </w:r>
      <w:r w:rsidRPr="003A1E93">
        <w:rPr>
          <w:rFonts w:cs="Arial"/>
        </w:rPr>
        <w:t>refer to our fair processing notice and data protection policies.</w:t>
      </w:r>
    </w:p>
    <w:p w14:paraId="58CA76F4" w14:textId="77777777" w:rsidR="004C04F0" w:rsidRDefault="004C04F0" w:rsidP="004C04F0">
      <w:pPr>
        <w:pStyle w:val="ListParagraph"/>
      </w:pPr>
    </w:p>
    <w:p w14:paraId="6A4254FE" w14:textId="77777777" w:rsidR="004C04F0" w:rsidRDefault="004C04F0" w:rsidP="004C04F0">
      <w:pPr>
        <w:pStyle w:val="ListParagraph"/>
        <w:numPr>
          <w:ilvl w:val="0"/>
          <w:numId w:val="3"/>
        </w:numPr>
        <w:jc w:val="both"/>
      </w:pPr>
      <w:r>
        <w:t xml:space="preserve">If you wish to complain about how we have collected and processed the information you have provided on this form, you can make a complaint to our organisation by writing to the Head teacher of St Gabriel’s RCHS. If you are unhappy with how your complaint has been handled you can contact the Information Commissioner’s Office via their website at </w:t>
      </w:r>
      <w:hyperlink r:id="rId15" w:history="1">
        <w:r w:rsidRPr="00123A4C">
          <w:rPr>
            <w:rStyle w:val="Hyperlink"/>
          </w:rPr>
          <w:t>www.ico.org.uk</w:t>
        </w:r>
      </w:hyperlink>
      <w:r>
        <w:t>.</w:t>
      </w: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0DC372C3" w14:textId="77777777" w:rsidR="004C04F0" w:rsidRPr="00643D67" w:rsidRDefault="004C04F0" w:rsidP="004C04F0">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83C606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922C7" w:rsidRPr="00A922C7">
          <w:rPr>
            <w:b/>
            <w:bCs/>
            <w:noProof/>
          </w:rPr>
          <w:t>16</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C04F0"/>
    <w:rsid w:val="004D3E6C"/>
    <w:rsid w:val="004D72CD"/>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2C7"/>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imperosoftwa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d4dfaa1f-f179-4211-beb9-86f6063cde03"/>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FDB08D-7969-47D8-871E-FE558A0C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343DBACC</Template>
  <TotalTime>0</TotalTime>
  <Pages>17</Pages>
  <Words>3038</Words>
  <Characters>17321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Jackson</cp:lastModifiedBy>
  <cp:revision>2</cp:revision>
  <cp:lastPrinted>2019-04-01T10:14:00Z</cp:lastPrinted>
  <dcterms:created xsi:type="dcterms:W3CDTF">2021-09-16T11:09:00Z</dcterms:created>
  <dcterms:modified xsi:type="dcterms:W3CDTF">2021-09-16T11:09:00Z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