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991C8" w14:textId="77777777" w:rsidR="00050CFB" w:rsidRDefault="00050CFB"/>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7772"/>
      </w:tblGrid>
      <w:tr w:rsidR="00381B32" w14:paraId="03637FA3" w14:textId="77777777" w:rsidTr="0037353D">
        <w:tc>
          <w:tcPr>
            <w:tcW w:w="2694" w:type="dxa"/>
          </w:tcPr>
          <w:p w14:paraId="7B9A7C32" w14:textId="0480E6AF" w:rsidR="00050CFB" w:rsidRDefault="00050CFB" w:rsidP="00D92DF6"/>
          <w:p w14:paraId="709B827F" w14:textId="77777777" w:rsidR="00050CFB" w:rsidRPr="00050CFB" w:rsidRDefault="00050CFB" w:rsidP="00050CFB"/>
          <w:p w14:paraId="18EA378D" w14:textId="77777777" w:rsidR="00050CFB" w:rsidRPr="00050CFB" w:rsidRDefault="00050CFB" w:rsidP="00050CFB"/>
          <w:p w14:paraId="6C61E7F9" w14:textId="77777777" w:rsidR="00050CFB" w:rsidRPr="00050CFB" w:rsidRDefault="00050CFB" w:rsidP="00D76EFD">
            <w:pPr>
              <w:ind w:firstLine="720"/>
            </w:pPr>
          </w:p>
          <w:p w14:paraId="030D2DCD" w14:textId="77777777" w:rsidR="00050CFB" w:rsidRPr="00050CFB" w:rsidRDefault="00050CFB" w:rsidP="00050CFB"/>
          <w:p w14:paraId="2BA2CC25" w14:textId="77777777" w:rsidR="00050CFB" w:rsidRPr="00050CFB" w:rsidRDefault="00050CFB" w:rsidP="00050CFB"/>
          <w:p w14:paraId="1F7E638A" w14:textId="77777777" w:rsidR="00050CFB" w:rsidRDefault="00050CFB" w:rsidP="00050CFB"/>
          <w:p w14:paraId="4EBD632C" w14:textId="77777777" w:rsidR="00381B32" w:rsidRPr="00050CFB" w:rsidRDefault="00381B32" w:rsidP="00050CFB">
            <w:pPr>
              <w:jc w:val="center"/>
            </w:pPr>
          </w:p>
        </w:tc>
        <w:tc>
          <w:tcPr>
            <w:tcW w:w="7772" w:type="dxa"/>
          </w:tcPr>
          <w:p w14:paraId="5292781C" w14:textId="679E162D" w:rsidR="00050CFB" w:rsidRDefault="00C73BC4" w:rsidP="003F304F">
            <w:pPr>
              <w:pStyle w:val="CompanyName"/>
              <w:jc w:val="left"/>
              <w:rPr>
                <w:rFonts w:asciiTheme="minorHAnsi" w:hAnsiTheme="minorHAnsi"/>
                <w:sz w:val="32"/>
                <w:szCs w:val="32"/>
              </w:rPr>
            </w:pPr>
            <w:r>
              <w:rPr>
                <w:noProof/>
                <w:lang w:val="en-GB" w:eastAsia="en-GB"/>
              </w:rPr>
              <w:drawing>
                <wp:anchor distT="0" distB="0" distL="114300" distR="114300" simplePos="0" relativeHeight="251659264" behindDoc="1" locked="0" layoutInCell="1" allowOverlap="1" wp14:anchorId="737D61D5" wp14:editId="2B4D3BAD">
                  <wp:simplePos x="0" y="0"/>
                  <wp:positionH relativeFrom="column">
                    <wp:posOffset>622935</wp:posOffset>
                  </wp:positionH>
                  <wp:positionV relativeFrom="paragraph">
                    <wp:posOffset>0</wp:posOffset>
                  </wp:positionV>
                  <wp:extent cx="1960245" cy="1123950"/>
                  <wp:effectExtent l="0" t="0" r="1905" b="0"/>
                  <wp:wrapTight wrapText="bothSides">
                    <wp:wrapPolygon edited="0">
                      <wp:start x="0" y="0"/>
                      <wp:lineTo x="0" y="21234"/>
                      <wp:lineTo x="21411" y="21234"/>
                      <wp:lineTo x="21411" y="0"/>
                      <wp:lineTo x="0" y="0"/>
                    </wp:wrapPolygon>
                  </wp:wrapTight>
                  <wp:docPr id="2" name="Picture 2" descr="http://stbedeceprimarymat.org/wp-content/uploads/2020/01/MAT-logo-Final-1024x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bedeceprimarymat.org/wp-content/uploads/2020/01/MAT-logo-Final-1024x58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024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169DF1" w14:textId="604958FF" w:rsidR="00050CFB" w:rsidRDefault="00050CFB" w:rsidP="003F304F">
            <w:pPr>
              <w:pStyle w:val="CompanyName"/>
              <w:jc w:val="left"/>
              <w:rPr>
                <w:rFonts w:asciiTheme="minorHAnsi" w:hAnsiTheme="minorHAnsi"/>
                <w:sz w:val="32"/>
                <w:szCs w:val="32"/>
              </w:rPr>
            </w:pPr>
          </w:p>
          <w:p w14:paraId="76B6033C" w14:textId="77777777" w:rsidR="00050CFB" w:rsidRDefault="00050CFB" w:rsidP="003F304F">
            <w:pPr>
              <w:pStyle w:val="CompanyName"/>
              <w:jc w:val="left"/>
              <w:rPr>
                <w:rFonts w:asciiTheme="minorHAnsi" w:hAnsiTheme="minorHAnsi"/>
                <w:sz w:val="32"/>
                <w:szCs w:val="32"/>
              </w:rPr>
            </w:pPr>
          </w:p>
          <w:p w14:paraId="3FA70916" w14:textId="77777777" w:rsidR="00050CFB" w:rsidRDefault="00050CFB" w:rsidP="003F304F">
            <w:pPr>
              <w:pStyle w:val="CompanyName"/>
              <w:jc w:val="left"/>
              <w:rPr>
                <w:rFonts w:asciiTheme="minorHAnsi" w:hAnsiTheme="minorHAnsi"/>
                <w:sz w:val="32"/>
                <w:szCs w:val="32"/>
              </w:rPr>
            </w:pPr>
          </w:p>
          <w:p w14:paraId="1B726819" w14:textId="7AF5885D" w:rsidR="00D76EFD" w:rsidRPr="00D76EFD" w:rsidRDefault="00D76EFD" w:rsidP="00D76EFD">
            <w:pPr>
              <w:pStyle w:val="CompanyName"/>
              <w:jc w:val="left"/>
              <w:rPr>
                <w:rFonts w:asciiTheme="minorHAnsi" w:hAnsiTheme="minorHAnsi"/>
                <w:sz w:val="32"/>
                <w:szCs w:val="32"/>
              </w:rPr>
            </w:pPr>
          </w:p>
          <w:p w14:paraId="1B50BCB0" w14:textId="5E827DCF" w:rsidR="00D76EFD" w:rsidRPr="00C73BC4" w:rsidRDefault="00D76EFD" w:rsidP="00D76EFD">
            <w:pPr>
              <w:pStyle w:val="CompanyName"/>
              <w:jc w:val="both"/>
            </w:pPr>
          </w:p>
        </w:tc>
      </w:tr>
    </w:tbl>
    <w:p w14:paraId="156728A1" w14:textId="0F10510A" w:rsidR="00381B32" w:rsidRPr="005022DD" w:rsidRDefault="00381B32" w:rsidP="00C73BC4">
      <w:pPr>
        <w:pStyle w:val="Heading2"/>
        <w:rPr>
          <w:rFonts w:asciiTheme="minorHAnsi" w:hAnsiTheme="minorHAnsi" w:cstheme="minorHAnsi"/>
          <w:sz w:val="24"/>
        </w:rPr>
      </w:pPr>
      <w:r w:rsidRPr="005022DD">
        <w:rPr>
          <w:rFonts w:asciiTheme="minorHAnsi" w:hAnsiTheme="minorHAnsi" w:cstheme="minorHAnsi"/>
          <w:sz w:val="24"/>
        </w:rPr>
        <w:t>Personal Information</w:t>
      </w:r>
    </w:p>
    <w:tbl>
      <w:tblPr>
        <w:tblStyle w:val="TableGrid"/>
        <w:tblW w:w="0" w:type="auto"/>
        <w:tblLook w:val="04A0" w:firstRow="1" w:lastRow="0" w:firstColumn="1" w:lastColumn="0" w:noHBand="0" w:noVBand="1"/>
      </w:tblPr>
      <w:tblGrid>
        <w:gridCol w:w="5228"/>
        <w:gridCol w:w="5228"/>
      </w:tblGrid>
      <w:tr w:rsidR="00C73BC4" w:rsidRPr="005022DD" w14:paraId="06C7D2E2" w14:textId="77777777" w:rsidTr="00C73BC4">
        <w:tc>
          <w:tcPr>
            <w:tcW w:w="5228" w:type="dxa"/>
          </w:tcPr>
          <w:p w14:paraId="451095E1" w14:textId="185DD574" w:rsidR="00C73BC4" w:rsidRPr="005022DD" w:rsidRDefault="00C73BC4" w:rsidP="00282E46">
            <w:pPr>
              <w:rPr>
                <w:rFonts w:asciiTheme="minorHAnsi" w:hAnsiTheme="minorHAnsi" w:cstheme="minorHAnsi"/>
                <w:sz w:val="22"/>
                <w:szCs w:val="22"/>
              </w:rPr>
            </w:pPr>
            <w:r w:rsidRPr="005022DD">
              <w:rPr>
                <w:rFonts w:asciiTheme="minorHAnsi" w:hAnsiTheme="minorHAnsi" w:cstheme="minorHAnsi"/>
                <w:sz w:val="22"/>
                <w:szCs w:val="22"/>
              </w:rPr>
              <w:t>Title</w:t>
            </w:r>
            <w:r w:rsidR="002F27A0" w:rsidRPr="005022DD">
              <w:rPr>
                <w:rFonts w:asciiTheme="minorHAnsi" w:hAnsiTheme="minorHAnsi" w:cstheme="minorHAnsi"/>
                <w:sz w:val="22"/>
                <w:szCs w:val="22"/>
              </w:rPr>
              <w:t>:</w:t>
            </w:r>
            <w:r w:rsidRPr="005022DD">
              <w:rPr>
                <w:rFonts w:asciiTheme="minorHAnsi" w:hAnsiTheme="minorHAnsi" w:cstheme="minorHAnsi"/>
                <w:sz w:val="22"/>
                <w:szCs w:val="22"/>
              </w:rPr>
              <w:t xml:space="preserve"> </w:t>
            </w:r>
          </w:p>
        </w:tc>
        <w:tc>
          <w:tcPr>
            <w:tcW w:w="5228" w:type="dxa"/>
          </w:tcPr>
          <w:p w14:paraId="2852AD1C" w14:textId="77777777" w:rsidR="00C73BC4" w:rsidRPr="005022DD" w:rsidRDefault="00C73BC4" w:rsidP="00282E46">
            <w:pPr>
              <w:rPr>
                <w:rFonts w:asciiTheme="minorHAnsi" w:hAnsiTheme="minorHAnsi" w:cstheme="minorHAnsi"/>
                <w:sz w:val="22"/>
                <w:szCs w:val="22"/>
              </w:rPr>
            </w:pPr>
          </w:p>
        </w:tc>
      </w:tr>
      <w:tr w:rsidR="00C73BC4" w:rsidRPr="005022DD" w14:paraId="7ED4EC80" w14:textId="77777777" w:rsidTr="00C73BC4">
        <w:tc>
          <w:tcPr>
            <w:tcW w:w="5228" w:type="dxa"/>
          </w:tcPr>
          <w:p w14:paraId="2F132C8F" w14:textId="62D28A52" w:rsidR="00C73BC4" w:rsidRPr="005022DD" w:rsidRDefault="00C73BC4" w:rsidP="00282E46">
            <w:pPr>
              <w:rPr>
                <w:rFonts w:asciiTheme="minorHAnsi" w:hAnsiTheme="minorHAnsi" w:cstheme="minorHAnsi"/>
                <w:sz w:val="22"/>
                <w:szCs w:val="22"/>
              </w:rPr>
            </w:pPr>
            <w:r w:rsidRPr="005022DD">
              <w:rPr>
                <w:rFonts w:asciiTheme="minorHAnsi" w:hAnsiTheme="minorHAnsi" w:cstheme="minorHAnsi"/>
                <w:sz w:val="22"/>
                <w:szCs w:val="22"/>
              </w:rPr>
              <w:t>Surname</w:t>
            </w:r>
            <w:r w:rsidR="002F27A0" w:rsidRPr="005022DD">
              <w:rPr>
                <w:rFonts w:asciiTheme="minorHAnsi" w:hAnsiTheme="minorHAnsi" w:cstheme="minorHAnsi"/>
                <w:sz w:val="22"/>
                <w:szCs w:val="22"/>
              </w:rPr>
              <w:t>:</w:t>
            </w:r>
          </w:p>
        </w:tc>
        <w:tc>
          <w:tcPr>
            <w:tcW w:w="5228" w:type="dxa"/>
          </w:tcPr>
          <w:p w14:paraId="0DA144B1" w14:textId="77777777" w:rsidR="00C73BC4" w:rsidRPr="005022DD" w:rsidRDefault="00C73BC4" w:rsidP="00282E46">
            <w:pPr>
              <w:rPr>
                <w:rFonts w:asciiTheme="minorHAnsi" w:hAnsiTheme="minorHAnsi" w:cstheme="minorHAnsi"/>
                <w:sz w:val="22"/>
                <w:szCs w:val="22"/>
              </w:rPr>
            </w:pPr>
          </w:p>
        </w:tc>
      </w:tr>
      <w:tr w:rsidR="00C73BC4" w:rsidRPr="005022DD" w14:paraId="58DC3911" w14:textId="77777777" w:rsidTr="00C73BC4">
        <w:tc>
          <w:tcPr>
            <w:tcW w:w="5228" w:type="dxa"/>
          </w:tcPr>
          <w:p w14:paraId="46C914E1" w14:textId="42115B0F" w:rsidR="00C73BC4" w:rsidRPr="005022DD" w:rsidRDefault="00C73BC4" w:rsidP="00282E46">
            <w:pPr>
              <w:rPr>
                <w:rFonts w:asciiTheme="minorHAnsi" w:hAnsiTheme="minorHAnsi" w:cstheme="minorHAnsi"/>
                <w:sz w:val="22"/>
                <w:szCs w:val="22"/>
              </w:rPr>
            </w:pPr>
            <w:r w:rsidRPr="005022DD">
              <w:rPr>
                <w:rFonts w:asciiTheme="minorHAnsi" w:hAnsiTheme="minorHAnsi" w:cstheme="minorHAnsi"/>
                <w:sz w:val="22"/>
                <w:szCs w:val="22"/>
              </w:rPr>
              <w:t>Forename(s)</w:t>
            </w:r>
            <w:r w:rsidR="002F27A0" w:rsidRPr="005022DD">
              <w:rPr>
                <w:rFonts w:asciiTheme="minorHAnsi" w:hAnsiTheme="minorHAnsi" w:cstheme="minorHAnsi"/>
                <w:sz w:val="22"/>
                <w:szCs w:val="22"/>
              </w:rPr>
              <w:t>:</w:t>
            </w:r>
          </w:p>
        </w:tc>
        <w:tc>
          <w:tcPr>
            <w:tcW w:w="5228" w:type="dxa"/>
          </w:tcPr>
          <w:p w14:paraId="2B32D9DA" w14:textId="77777777" w:rsidR="00C73BC4" w:rsidRPr="005022DD" w:rsidRDefault="00C73BC4" w:rsidP="00282E46">
            <w:pPr>
              <w:rPr>
                <w:rFonts w:asciiTheme="minorHAnsi" w:hAnsiTheme="minorHAnsi" w:cstheme="minorHAnsi"/>
                <w:sz w:val="22"/>
                <w:szCs w:val="22"/>
              </w:rPr>
            </w:pPr>
          </w:p>
        </w:tc>
      </w:tr>
      <w:tr w:rsidR="00C73BC4" w:rsidRPr="005022DD" w14:paraId="3313D287" w14:textId="77777777" w:rsidTr="00C73BC4">
        <w:tc>
          <w:tcPr>
            <w:tcW w:w="5228" w:type="dxa"/>
          </w:tcPr>
          <w:p w14:paraId="58055ECF" w14:textId="2EDF1E2D" w:rsidR="00C73BC4" w:rsidRPr="005022DD" w:rsidRDefault="00C73BC4" w:rsidP="00282E46">
            <w:pPr>
              <w:rPr>
                <w:rFonts w:asciiTheme="minorHAnsi" w:hAnsiTheme="minorHAnsi" w:cstheme="minorHAnsi"/>
                <w:sz w:val="22"/>
                <w:szCs w:val="22"/>
              </w:rPr>
            </w:pPr>
            <w:r w:rsidRPr="005022DD">
              <w:rPr>
                <w:rFonts w:asciiTheme="minorHAnsi" w:hAnsiTheme="minorHAnsi" w:cstheme="minorHAnsi"/>
                <w:sz w:val="22"/>
                <w:szCs w:val="22"/>
              </w:rPr>
              <w:t>Previous name(s)</w:t>
            </w:r>
            <w:r w:rsidR="002F27A0" w:rsidRPr="005022DD">
              <w:rPr>
                <w:rFonts w:asciiTheme="minorHAnsi" w:hAnsiTheme="minorHAnsi" w:cstheme="minorHAnsi"/>
                <w:sz w:val="22"/>
                <w:szCs w:val="22"/>
              </w:rPr>
              <w:t>:</w:t>
            </w:r>
          </w:p>
        </w:tc>
        <w:tc>
          <w:tcPr>
            <w:tcW w:w="5228" w:type="dxa"/>
          </w:tcPr>
          <w:p w14:paraId="61130E2E" w14:textId="77777777" w:rsidR="00C73BC4" w:rsidRPr="005022DD" w:rsidRDefault="00C73BC4" w:rsidP="00282E46">
            <w:pPr>
              <w:rPr>
                <w:rFonts w:asciiTheme="minorHAnsi" w:hAnsiTheme="minorHAnsi" w:cstheme="minorHAnsi"/>
                <w:sz w:val="22"/>
                <w:szCs w:val="22"/>
              </w:rPr>
            </w:pPr>
          </w:p>
        </w:tc>
      </w:tr>
      <w:tr w:rsidR="00C73BC4" w:rsidRPr="005022DD" w14:paraId="6FD99798" w14:textId="77777777" w:rsidTr="00C73BC4">
        <w:tc>
          <w:tcPr>
            <w:tcW w:w="5228" w:type="dxa"/>
          </w:tcPr>
          <w:p w14:paraId="220E4B53" w14:textId="21E95125" w:rsidR="00C73BC4" w:rsidRPr="005022DD" w:rsidRDefault="002F27A0" w:rsidP="00282E46">
            <w:pPr>
              <w:rPr>
                <w:rFonts w:asciiTheme="minorHAnsi" w:hAnsiTheme="minorHAnsi" w:cstheme="minorHAnsi"/>
                <w:sz w:val="22"/>
                <w:szCs w:val="22"/>
              </w:rPr>
            </w:pPr>
            <w:r w:rsidRPr="005022DD">
              <w:rPr>
                <w:rFonts w:asciiTheme="minorHAnsi" w:hAnsiTheme="minorHAnsi" w:cstheme="minorHAnsi"/>
                <w:sz w:val="22"/>
                <w:szCs w:val="22"/>
              </w:rPr>
              <w:t>Date of birth:</w:t>
            </w:r>
          </w:p>
        </w:tc>
        <w:tc>
          <w:tcPr>
            <w:tcW w:w="5228" w:type="dxa"/>
          </w:tcPr>
          <w:p w14:paraId="196C6E8B" w14:textId="77777777" w:rsidR="00C73BC4" w:rsidRPr="005022DD" w:rsidRDefault="00C73BC4" w:rsidP="00282E46">
            <w:pPr>
              <w:rPr>
                <w:rFonts w:asciiTheme="minorHAnsi" w:hAnsiTheme="minorHAnsi" w:cstheme="minorHAnsi"/>
                <w:sz w:val="22"/>
                <w:szCs w:val="22"/>
              </w:rPr>
            </w:pPr>
          </w:p>
        </w:tc>
      </w:tr>
      <w:tr w:rsidR="00C73BC4" w:rsidRPr="005022DD" w14:paraId="62C10938" w14:textId="77777777" w:rsidTr="00C73BC4">
        <w:tc>
          <w:tcPr>
            <w:tcW w:w="5228" w:type="dxa"/>
          </w:tcPr>
          <w:p w14:paraId="131D739C" w14:textId="0EDAC2A0" w:rsidR="00C73BC4" w:rsidRPr="005022DD" w:rsidRDefault="00C73BC4" w:rsidP="00282E46">
            <w:pPr>
              <w:rPr>
                <w:rFonts w:asciiTheme="minorHAnsi" w:hAnsiTheme="minorHAnsi" w:cstheme="minorHAnsi"/>
                <w:sz w:val="22"/>
                <w:szCs w:val="22"/>
              </w:rPr>
            </w:pPr>
            <w:r w:rsidRPr="005022DD">
              <w:rPr>
                <w:rFonts w:asciiTheme="minorHAnsi" w:hAnsiTheme="minorHAnsi" w:cstheme="minorHAnsi"/>
                <w:sz w:val="22"/>
                <w:szCs w:val="22"/>
              </w:rPr>
              <w:t>Address</w:t>
            </w:r>
            <w:r w:rsidR="002F27A0" w:rsidRPr="005022DD">
              <w:rPr>
                <w:rFonts w:asciiTheme="minorHAnsi" w:hAnsiTheme="minorHAnsi" w:cstheme="minorHAnsi"/>
                <w:sz w:val="22"/>
                <w:szCs w:val="22"/>
              </w:rPr>
              <w:t>:</w:t>
            </w:r>
          </w:p>
        </w:tc>
        <w:tc>
          <w:tcPr>
            <w:tcW w:w="5228" w:type="dxa"/>
          </w:tcPr>
          <w:p w14:paraId="6BE8F30C" w14:textId="77777777" w:rsidR="00C73BC4" w:rsidRPr="005022DD" w:rsidRDefault="00C73BC4" w:rsidP="00282E46">
            <w:pPr>
              <w:rPr>
                <w:rFonts w:asciiTheme="minorHAnsi" w:hAnsiTheme="minorHAnsi" w:cstheme="minorHAnsi"/>
                <w:sz w:val="22"/>
                <w:szCs w:val="22"/>
              </w:rPr>
            </w:pPr>
          </w:p>
        </w:tc>
      </w:tr>
      <w:tr w:rsidR="00C73BC4" w:rsidRPr="005022DD" w14:paraId="768C3EC8" w14:textId="77777777" w:rsidTr="00C73BC4">
        <w:tc>
          <w:tcPr>
            <w:tcW w:w="5228" w:type="dxa"/>
          </w:tcPr>
          <w:p w14:paraId="4E38F81B" w14:textId="796920DB" w:rsidR="00C73BC4" w:rsidRPr="005022DD" w:rsidRDefault="00C73BC4" w:rsidP="00282E46">
            <w:pPr>
              <w:rPr>
                <w:rFonts w:asciiTheme="minorHAnsi" w:hAnsiTheme="minorHAnsi" w:cstheme="minorHAnsi"/>
                <w:sz w:val="22"/>
                <w:szCs w:val="22"/>
              </w:rPr>
            </w:pPr>
            <w:r w:rsidRPr="005022DD">
              <w:rPr>
                <w:rFonts w:asciiTheme="minorHAnsi" w:hAnsiTheme="minorHAnsi" w:cstheme="minorHAnsi"/>
                <w:sz w:val="22"/>
                <w:szCs w:val="22"/>
              </w:rPr>
              <w:t>Postcode</w:t>
            </w:r>
            <w:r w:rsidR="002F27A0" w:rsidRPr="005022DD">
              <w:rPr>
                <w:rFonts w:asciiTheme="minorHAnsi" w:hAnsiTheme="minorHAnsi" w:cstheme="minorHAnsi"/>
                <w:sz w:val="22"/>
                <w:szCs w:val="22"/>
              </w:rPr>
              <w:t>:</w:t>
            </w:r>
          </w:p>
        </w:tc>
        <w:tc>
          <w:tcPr>
            <w:tcW w:w="5228" w:type="dxa"/>
          </w:tcPr>
          <w:p w14:paraId="7A930DFB" w14:textId="77777777" w:rsidR="00C73BC4" w:rsidRPr="005022DD" w:rsidRDefault="00C73BC4" w:rsidP="00282E46">
            <w:pPr>
              <w:rPr>
                <w:rFonts w:asciiTheme="minorHAnsi" w:hAnsiTheme="minorHAnsi" w:cstheme="minorHAnsi"/>
                <w:sz w:val="22"/>
                <w:szCs w:val="22"/>
              </w:rPr>
            </w:pPr>
          </w:p>
        </w:tc>
      </w:tr>
      <w:tr w:rsidR="00C73BC4" w:rsidRPr="005022DD" w14:paraId="27FEDE2B" w14:textId="77777777" w:rsidTr="00C73BC4">
        <w:tc>
          <w:tcPr>
            <w:tcW w:w="5228" w:type="dxa"/>
          </w:tcPr>
          <w:p w14:paraId="1856AB60" w14:textId="511E5C41" w:rsidR="00C73BC4" w:rsidRPr="005022DD" w:rsidRDefault="00C73BC4" w:rsidP="00282E46">
            <w:pPr>
              <w:rPr>
                <w:rFonts w:asciiTheme="minorHAnsi" w:hAnsiTheme="minorHAnsi" w:cstheme="minorHAnsi"/>
                <w:sz w:val="22"/>
                <w:szCs w:val="22"/>
              </w:rPr>
            </w:pPr>
            <w:r w:rsidRPr="005022DD">
              <w:rPr>
                <w:rFonts w:asciiTheme="minorHAnsi" w:hAnsiTheme="minorHAnsi" w:cstheme="minorHAnsi"/>
                <w:sz w:val="22"/>
                <w:szCs w:val="22"/>
              </w:rPr>
              <w:t>Contact number</w:t>
            </w:r>
            <w:r w:rsidR="002F27A0" w:rsidRPr="005022DD">
              <w:rPr>
                <w:rFonts w:asciiTheme="minorHAnsi" w:hAnsiTheme="minorHAnsi" w:cstheme="minorHAnsi"/>
                <w:sz w:val="22"/>
                <w:szCs w:val="22"/>
              </w:rPr>
              <w:t>:</w:t>
            </w:r>
            <w:r w:rsidRPr="005022DD">
              <w:rPr>
                <w:rFonts w:asciiTheme="minorHAnsi" w:hAnsiTheme="minorHAnsi" w:cstheme="minorHAnsi"/>
                <w:sz w:val="22"/>
                <w:szCs w:val="22"/>
              </w:rPr>
              <w:t xml:space="preserve"> </w:t>
            </w:r>
          </w:p>
        </w:tc>
        <w:tc>
          <w:tcPr>
            <w:tcW w:w="5228" w:type="dxa"/>
          </w:tcPr>
          <w:p w14:paraId="4FF93F51" w14:textId="77777777" w:rsidR="00C73BC4" w:rsidRPr="005022DD" w:rsidRDefault="00C73BC4" w:rsidP="00282E46">
            <w:pPr>
              <w:rPr>
                <w:rFonts w:asciiTheme="minorHAnsi" w:hAnsiTheme="minorHAnsi" w:cstheme="minorHAnsi"/>
                <w:sz w:val="22"/>
                <w:szCs w:val="22"/>
              </w:rPr>
            </w:pPr>
          </w:p>
        </w:tc>
      </w:tr>
      <w:tr w:rsidR="00C73BC4" w:rsidRPr="005022DD" w14:paraId="495D90A3" w14:textId="77777777" w:rsidTr="00C73BC4">
        <w:tc>
          <w:tcPr>
            <w:tcW w:w="5228" w:type="dxa"/>
          </w:tcPr>
          <w:p w14:paraId="64879BA7" w14:textId="14C61CA2" w:rsidR="00C73BC4" w:rsidRPr="005022DD" w:rsidRDefault="00C73BC4" w:rsidP="00282E46">
            <w:pPr>
              <w:rPr>
                <w:rFonts w:asciiTheme="minorHAnsi" w:hAnsiTheme="minorHAnsi" w:cstheme="minorHAnsi"/>
                <w:sz w:val="22"/>
                <w:szCs w:val="22"/>
              </w:rPr>
            </w:pPr>
            <w:r w:rsidRPr="005022DD">
              <w:rPr>
                <w:rFonts w:asciiTheme="minorHAnsi" w:hAnsiTheme="minorHAnsi" w:cstheme="minorHAnsi"/>
                <w:sz w:val="22"/>
                <w:szCs w:val="22"/>
              </w:rPr>
              <w:t>Email address</w:t>
            </w:r>
            <w:r w:rsidR="002F27A0" w:rsidRPr="005022DD">
              <w:rPr>
                <w:rFonts w:asciiTheme="minorHAnsi" w:hAnsiTheme="minorHAnsi" w:cstheme="minorHAnsi"/>
                <w:sz w:val="22"/>
                <w:szCs w:val="22"/>
              </w:rPr>
              <w:t>:</w:t>
            </w:r>
          </w:p>
        </w:tc>
        <w:tc>
          <w:tcPr>
            <w:tcW w:w="5228" w:type="dxa"/>
          </w:tcPr>
          <w:p w14:paraId="416B3859" w14:textId="77777777" w:rsidR="00C73BC4" w:rsidRPr="005022DD" w:rsidRDefault="00C73BC4" w:rsidP="00282E46">
            <w:pPr>
              <w:rPr>
                <w:rFonts w:asciiTheme="minorHAnsi" w:hAnsiTheme="minorHAnsi" w:cstheme="minorHAnsi"/>
                <w:sz w:val="22"/>
                <w:szCs w:val="22"/>
              </w:rPr>
            </w:pPr>
          </w:p>
        </w:tc>
      </w:tr>
      <w:tr w:rsidR="00C73BC4" w:rsidRPr="005022DD" w14:paraId="45D92D07" w14:textId="77777777" w:rsidTr="00C73BC4">
        <w:tc>
          <w:tcPr>
            <w:tcW w:w="5228" w:type="dxa"/>
          </w:tcPr>
          <w:p w14:paraId="041E0E8A" w14:textId="0F451F5D" w:rsidR="00C73BC4" w:rsidRPr="005022DD" w:rsidRDefault="00C73BC4" w:rsidP="00282E46">
            <w:pPr>
              <w:rPr>
                <w:rFonts w:asciiTheme="minorHAnsi" w:hAnsiTheme="minorHAnsi" w:cstheme="minorHAnsi"/>
                <w:sz w:val="22"/>
                <w:szCs w:val="22"/>
              </w:rPr>
            </w:pPr>
            <w:r w:rsidRPr="005022DD">
              <w:rPr>
                <w:rFonts w:asciiTheme="minorHAnsi" w:hAnsiTheme="minorHAnsi" w:cstheme="minorHAnsi"/>
                <w:sz w:val="22"/>
                <w:szCs w:val="22"/>
              </w:rPr>
              <w:t>National Insurance Number</w:t>
            </w:r>
            <w:r w:rsidR="002F27A0" w:rsidRPr="005022DD">
              <w:rPr>
                <w:rFonts w:asciiTheme="minorHAnsi" w:hAnsiTheme="minorHAnsi" w:cstheme="minorHAnsi"/>
                <w:sz w:val="22"/>
                <w:szCs w:val="22"/>
              </w:rPr>
              <w:t>:</w:t>
            </w:r>
            <w:r w:rsidRPr="005022DD">
              <w:rPr>
                <w:rFonts w:asciiTheme="minorHAnsi" w:hAnsiTheme="minorHAnsi" w:cstheme="minorHAnsi"/>
                <w:sz w:val="22"/>
                <w:szCs w:val="22"/>
              </w:rPr>
              <w:t xml:space="preserve"> </w:t>
            </w:r>
          </w:p>
        </w:tc>
        <w:tc>
          <w:tcPr>
            <w:tcW w:w="5228" w:type="dxa"/>
          </w:tcPr>
          <w:p w14:paraId="10206541" w14:textId="77777777" w:rsidR="00C73BC4" w:rsidRPr="005022DD" w:rsidRDefault="00C73BC4" w:rsidP="00282E46">
            <w:pPr>
              <w:rPr>
                <w:rFonts w:asciiTheme="minorHAnsi" w:hAnsiTheme="minorHAnsi" w:cstheme="minorHAnsi"/>
                <w:sz w:val="22"/>
                <w:szCs w:val="22"/>
              </w:rPr>
            </w:pPr>
          </w:p>
        </w:tc>
      </w:tr>
      <w:tr w:rsidR="00C73BC4" w:rsidRPr="005022DD" w14:paraId="7B9E0583" w14:textId="77777777" w:rsidTr="00C73BC4">
        <w:tc>
          <w:tcPr>
            <w:tcW w:w="5228" w:type="dxa"/>
          </w:tcPr>
          <w:p w14:paraId="5A520CE7" w14:textId="69D0E236" w:rsidR="00C73BC4" w:rsidRPr="005022DD" w:rsidRDefault="00C73BC4" w:rsidP="00282E46">
            <w:pPr>
              <w:rPr>
                <w:rFonts w:asciiTheme="minorHAnsi" w:hAnsiTheme="minorHAnsi" w:cstheme="minorHAnsi"/>
                <w:sz w:val="22"/>
                <w:szCs w:val="22"/>
              </w:rPr>
            </w:pPr>
            <w:r w:rsidRPr="005022DD">
              <w:rPr>
                <w:rFonts w:asciiTheme="minorHAnsi" w:hAnsiTheme="minorHAnsi" w:cstheme="minorHAnsi"/>
                <w:sz w:val="22"/>
                <w:szCs w:val="22"/>
              </w:rPr>
              <w:t>Qualified to work in the UK</w:t>
            </w:r>
            <w:r w:rsidR="002F27A0" w:rsidRPr="005022DD">
              <w:rPr>
                <w:rFonts w:asciiTheme="minorHAnsi" w:hAnsiTheme="minorHAnsi" w:cstheme="minorHAnsi"/>
                <w:sz w:val="22"/>
                <w:szCs w:val="22"/>
              </w:rPr>
              <w:t>:</w:t>
            </w:r>
          </w:p>
        </w:tc>
        <w:tc>
          <w:tcPr>
            <w:tcW w:w="5228" w:type="dxa"/>
          </w:tcPr>
          <w:p w14:paraId="18C5E990" w14:textId="77777777" w:rsidR="00C73BC4" w:rsidRPr="005022DD" w:rsidRDefault="00C73BC4" w:rsidP="00282E46">
            <w:pPr>
              <w:rPr>
                <w:rFonts w:asciiTheme="minorHAnsi" w:hAnsiTheme="minorHAnsi" w:cstheme="minorHAnsi"/>
                <w:sz w:val="22"/>
                <w:szCs w:val="22"/>
              </w:rPr>
            </w:pPr>
          </w:p>
        </w:tc>
      </w:tr>
    </w:tbl>
    <w:p w14:paraId="25651EA5" w14:textId="77777777" w:rsidR="00C73BC4" w:rsidRPr="005022DD" w:rsidRDefault="00C73BC4" w:rsidP="00282E46">
      <w:pPr>
        <w:rPr>
          <w:rFonts w:cstheme="minorHAnsi"/>
          <w:b/>
          <w:sz w:val="22"/>
          <w:szCs w:val="22"/>
        </w:rPr>
      </w:pPr>
    </w:p>
    <w:p w14:paraId="33556733" w14:textId="176A235B" w:rsidR="00C73BC4" w:rsidRPr="005022DD" w:rsidRDefault="002F27A0" w:rsidP="002F27A0">
      <w:pPr>
        <w:pStyle w:val="Heading2"/>
        <w:rPr>
          <w:rFonts w:asciiTheme="minorHAnsi" w:hAnsiTheme="minorHAnsi" w:cstheme="minorHAnsi"/>
          <w:sz w:val="24"/>
          <w:szCs w:val="22"/>
        </w:rPr>
      </w:pPr>
      <w:r w:rsidRPr="005022DD">
        <w:rPr>
          <w:rFonts w:asciiTheme="minorHAnsi" w:hAnsiTheme="minorHAnsi" w:cstheme="minorHAnsi"/>
          <w:sz w:val="24"/>
          <w:szCs w:val="22"/>
        </w:rPr>
        <w:t>Professional Details</w:t>
      </w:r>
    </w:p>
    <w:tbl>
      <w:tblPr>
        <w:tblStyle w:val="TableGrid"/>
        <w:tblW w:w="0" w:type="auto"/>
        <w:tblLook w:val="04A0" w:firstRow="1" w:lastRow="0" w:firstColumn="1" w:lastColumn="0" w:noHBand="0" w:noVBand="1"/>
      </w:tblPr>
      <w:tblGrid>
        <w:gridCol w:w="5228"/>
        <w:gridCol w:w="5228"/>
      </w:tblGrid>
      <w:tr w:rsidR="002F27A0" w:rsidRPr="005022DD" w14:paraId="1BA5F414" w14:textId="77777777" w:rsidTr="002F27A0">
        <w:tc>
          <w:tcPr>
            <w:tcW w:w="5228" w:type="dxa"/>
          </w:tcPr>
          <w:p w14:paraId="3FF491AA" w14:textId="564627F5" w:rsidR="002F27A0" w:rsidRPr="005022DD" w:rsidRDefault="002F27A0" w:rsidP="00282E46">
            <w:pPr>
              <w:rPr>
                <w:rFonts w:asciiTheme="minorHAnsi" w:hAnsiTheme="minorHAnsi" w:cstheme="minorHAnsi"/>
                <w:sz w:val="22"/>
                <w:szCs w:val="22"/>
              </w:rPr>
            </w:pPr>
            <w:r w:rsidRPr="005022DD">
              <w:rPr>
                <w:rFonts w:asciiTheme="minorHAnsi" w:hAnsiTheme="minorHAnsi" w:cstheme="minorHAnsi"/>
                <w:sz w:val="22"/>
                <w:szCs w:val="22"/>
              </w:rPr>
              <w:t>Date of Achieving QTS:</w:t>
            </w:r>
          </w:p>
        </w:tc>
        <w:tc>
          <w:tcPr>
            <w:tcW w:w="5228" w:type="dxa"/>
          </w:tcPr>
          <w:p w14:paraId="2484F489" w14:textId="77777777" w:rsidR="002F27A0" w:rsidRPr="005022DD" w:rsidRDefault="002F27A0" w:rsidP="00282E46">
            <w:pPr>
              <w:rPr>
                <w:rFonts w:asciiTheme="minorHAnsi" w:hAnsiTheme="minorHAnsi" w:cstheme="minorHAnsi"/>
                <w:b/>
                <w:sz w:val="22"/>
                <w:szCs w:val="22"/>
              </w:rPr>
            </w:pPr>
          </w:p>
        </w:tc>
      </w:tr>
      <w:tr w:rsidR="002F27A0" w:rsidRPr="005022DD" w14:paraId="35113295" w14:textId="77777777" w:rsidTr="002F27A0">
        <w:tc>
          <w:tcPr>
            <w:tcW w:w="5228" w:type="dxa"/>
          </w:tcPr>
          <w:p w14:paraId="1E880CC9" w14:textId="274B403B" w:rsidR="002F27A0" w:rsidRPr="005022DD" w:rsidRDefault="002F27A0" w:rsidP="00282E46">
            <w:pPr>
              <w:rPr>
                <w:rFonts w:asciiTheme="minorHAnsi" w:hAnsiTheme="minorHAnsi" w:cstheme="minorHAnsi"/>
                <w:sz w:val="22"/>
                <w:szCs w:val="22"/>
              </w:rPr>
            </w:pPr>
            <w:r w:rsidRPr="005022DD">
              <w:rPr>
                <w:rFonts w:asciiTheme="minorHAnsi" w:hAnsiTheme="minorHAnsi" w:cstheme="minorHAnsi"/>
                <w:sz w:val="22"/>
                <w:szCs w:val="22"/>
              </w:rPr>
              <w:t>QTS certificate number:</w:t>
            </w:r>
          </w:p>
        </w:tc>
        <w:tc>
          <w:tcPr>
            <w:tcW w:w="5228" w:type="dxa"/>
          </w:tcPr>
          <w:p w14:paraId="645F3F6D" w14:textId="77777777" w:rsidR="002F27A0" w:rsidRPr="005022DD" w:rsidRDefault="002F27A0" w:rsidP="00282E46">
            <w:pPr>
              <w:rPr>
                <w:rFonts w:asciiTheme="minorHAnsi" w:hAnsiTheme="minorHAnsi" w:cstheme="minorHAnsi"/>
                <w:b/>
                <w:sz w:val="22"/>
                <w:szCs w:val="22"/>
              </w:rPr>
            </w:pPr>
          </w:p>
        </w:tc>
      </w:tr>
      <w:tr w:rsidR="002F27A0" w:rsidRPr="005022DD" w14:paraId="46B9C715" w14:textId="77777777" w:rsidTr="002F27A0">
        <w:tc>
          <w:tcPr>
            <w:tcW w:w="5228" w:type="dxa"/>
          </w:tcPr>
          <w:p w14:paraId="4C3804BD" w14:textId="0CEBE48A" w:rsidR="002F27A0" w:rsidRPr="005022DD" w:rsidRDefault="002F27A0" w:rsidP="00282E46">
            <w:pPr>
              <w:rPr>
                <w:rFonts w:asciiTheme="minorHAnsi" w:hAnsiTheme="minorHAnsi" w:cstheme="minorHAnsi"/>
                <w:sz w:val="22"/>
                <w:szCs w:val="22"/>
              </w:rPr>
            </w:pPr>
            <w:r w:rsidRPr="005022DD">
              <w:rPr>
                <w:rFonts w:asciiTheme="minorHAnsi" w:hAnsiTheme="minorHAnsi" w:cstheme="minorHAnsi"/>
                <w:sz w:val="22"/>
                <w:szCs w:val="22"/>
              </w:rPr>
              <w:t xml:space="preserve">Teacher Reference Number: </w:t>
            </w:r>
          </w:p>
        </w:tc>
        <w:tc>
          <w:tcPr>
            <w:tcW w:w="5228" w:type="dxa"/>
          </w:tcPr>
          <w:p w14:paraId="1C1AAF0A" w14:textId="77777777" w:rsidR="002F27A0" w:rsidRPr="005022DD" w:rsidRDefault="002F27A0" w:rsidP="00282E46">
            <w:pPr>
              <w:rPr>
                <w:rFonts w:asciiTheme="minorHAnsi" w:hAnsiTheme="minorHAnsi" w:cstheme="minorHAnsi"/>
                <w:b/>
                <w:sz w:val="22"/>
                <w:szCs w:val="22"/>
              </w:rPr>
            </w:pPr>
          </w:p>
        </w:tc>
      </w:tr>
      <w:tr w:rsidR="002F27A0" w:rsidRPr="005022DD" w14:paraId="2C8E0046" w14:textId="77777777" w:rsidTr="002F27A0">
        <w:tc>
          <w:tcPr>
            <w:tcW w:w="5228" w:type="dxa"/>
          </w:tcPr>
          <w:p w14:paraId="25AD3DD8" w14:textId="28C49390" w:rsidR="002F27A0" w:rsidRPr="005022DD" w:rsidRDefault="002F27A0" w:rsidP="00282E46">
            <w:pPr>
              <w:rPr>
                <w:rFonts w:asciiTheme="minorHAnsi" w:hAnsiTheme="minorHAnsi" w:cstheme="minorHAnsi"/>
                <w:sz w:val="22"/>
                <w:szCs w:val="22"/>
              </w:rPr>
            </w:pPr>
            <w:r w:rsidRPr="005022DD">
              <w:rPr>
                <w:rFonts w:asciiTheme="minorHAnsi" w:hAnsiTheme="minorHAnsi" w:cstheme="minorHAnsi"/>
                <w:sz w:val="22"/>
                <w:szCs w:val="22"/>
              </w:rPr>
              <w:t>Are you a member of the Teachers’ Pension</w:t>
            </w:r>
          </w:p>
        </w:tc>
        <w:tc>
          <w:tcPr>
            <w:tcW w:w="5228" w:type="dxa"/>
          </w:tcPr>
          <w:p w14:paraId="777DC62E" w14:textId="77777777" w:rsidR="002F27A0" w:rsidRPr="00753132" w:rsidRDefault="00753132" w:rsidP="00753132">
            <w:pPr>
              <w:pStyle w:val="ListParagraph"/>
              <w:numPr>
                <w:ilvl w:val="0"/>
                <w:numId w:val="12"/>
              </w:numPr>
              <w:rPr>
                <w:rFonts w:asciiTheme="minorHAnsi" w:hAnsiTheme="minorHAnsi" w:cstheme="minorHAnsi"/>
              </w:rPr>
            </w:pPr>
            <w:r w:rsidRPr="00753132">
              <w:rPr>
                <w:rFonts w:asciiTheme="minorHAnsi" w:hAnsiTheme="minorHAnsi" w:cstheme="minorHAnsi"/>
              </w:rPr>
              <w:t xml:space="preserve">Yes </w:t>
            </w:r>
          </w:p>
          <w:p w14:paraId="022A51BA" w14:textId="3A745FB3" w:rsidR="00753132" w:rsidRPr="00753132" w:rsidRDefault="00753132" w:rsidP="00753132">
            <w:pPr>
              <w:pStyle w:val="ListParagraph"/>
              <w:numPr>
                <w:ilvl w:val="0"/>
                <w:numId w:val="12"/>
              </w:numPr>
              <w:rPr>
                <w:rFonts w:ascii="Times New Roman" w:hAnsi="Times New Roman" w:cstheme="minorHAnsi"/>
                <w:b/>
              </w:rPr>
            </w:pPr>
            <w:r w:rsidRPr="00753132">
              <w:rPr>
                <w:rFonts w:asciiTheme="minorHAnsi" w:hAnsiTheme="minorHAnsi" w:cstheme="minorHAnsi"/>
              </w:rPr>
              <w:t>No</w:t>
            </w:r>
            <w:r w:rsidRPr="00753132">
              <w:rPr>
                <w:rFonts w:ascii="Times New Roman" w:hAnsi="Times New Roman" w:cstheme="minorHAnsi"/>
                <w:b/>
              </w:rPr>
              <w:t xml:space="preserve"> </w:t>
            </w:r>
          </w:p>
        </w:tc>
      </w:tr>
    </w:tbl>
    <w:p w14:paraId="6E64DF66" w14:textId="2F28B817" w:rsidR="00C73BC4" w:rsidRPr="005022DD" w:rsidRDefault="00C73BC4" w:rsidP="00282E46">
      <w:pPr>
        <w:rPr>
          <w:rFonts w:cstheme="minorHAnsi"/>
          <w:b/>
          <w:sz w:val="22"/>
          <w:szCs w:val="22"/>
        </w:rPr>
      </w:pPr>
    </w:p>
    <w:p w14:paraId="632B20DD" w14:textId="77777777" w:rsidR="002F27A0" w:rsidRPr="005022DD" w:rsidRDefault="002F27A0" w:rsidP="002F27A0">
      <w:pPr>
        <w:pStyle w:val="Heading2"/>
        <w:rPr>
          <w:rFonts w:asciiTheme="minorHAnsi" w:hAnsiTheme="minorHAnsi" w:cstheme="minorHAnsi"/>
          <w:sz w:val="24"/>
          <w:szCs w:val="22"/>
        </w:rPr>
      </w:pPr>
      <w:r w:rsidRPr="005022DD">
        <w:rPr>
          <w:rFonts w:asciiTheme="minorHAnsi" w:hAnsiTheme="minorHAnsi" w:cstheme="minorHAnsi"/>
          <w:sz w:val="24"/>
          <w:szCs w:val="22"/>
        </w:rPr>
        <w:t xml:space="preserve">Other Applicant Details </w:t>
      </w:r>
    </w:p>
    <w:tbl>
      <w:tblPr>
        <w:tblStyle w:val="TableGrid"/>
        <w:tblW w:w="0" w:type="auto"/>
        <w:tblLook w:val="04A0" w:firstRow="1" w:lastRow="0" w:firstColumn="1" w:lastColumn="0" w:noHBand="0" w:noVBand="1"/>
      </w:tblPr>
      <w:tblGrid>
        <w:gridCol w:w="5228"/>
        <w:gridCol w:w="5228"/>
      </w:tblGrid>
      <w:tr w:rsidR="002F27A0" w:rsidRPr="005022DD" w14:paraId="01089002" w14:textId="77777777" w:rsidTr="002F27A0">
        <w:tc>
          <w:tcPr>
            <w:tcW w:w="5228" w:type="dxa"/>
          </w:tcPr>
          <w:p w14:paraId="0898A1B8" w14:textId="1E5AE44D" w:rsidR="002F27A0" w:rsidRPr="005022DD" w:rsidRDefault="002F27A0" w:rsidP="002F27A0">
            <w:pPr>
              <w:rPr>
                <w:rFonts w:asciiTheme="minorHAnsi" w:hAnsiTheme="minorHAnsi" w:cstheme="minorHAnsi"/>
                <w:sz w:val="22"/>
                <w:szCs w:val="22"/>
              </w:rPr>
            </w:pPr>
            <w:r w:rsidRPr="005022DD">
              <w:rPr>
                <w:rFonts w:asciiTheme="minorHAnsi" w:hAnsiTheme="minorHAnsi" w:cstheme="minorHAnsi"/>
                <w:sz w:val="22"/>
                <w:szCs w:val="22"/>
              </w:rPr>
              <w:t xml:space="preserve">Are you related to a member of staff employed by St </w:t>
            </w:r>
            <w:r w:rsidR="00B81AD2" w:rsidRPr="005022DD">
              <w:rPr>
                <w:rFonts w:asciiTheme="minorHAnsi" w:hAnsiTheme="minorHAnsi" w:cstheme="minorHAnsi"/>
                <w:sz w:val="22"/>
                <w:szCs w:val="22"/>
              </w:rPr>
              <w:t>Bede’s</w:t>
            </w:r>
            <w:r w:rsidRPr="005022DD">
              <w:rPr>
                <w:rFonts w:asciiTheme="minorHAnsi" w:hAnsiTheme="minorHAnsi" w:cstheme="minorHAnsi"/>
                <w:sz w:val="22"/>
                <w:szCs w:val="22"/>
              </w:rPr>
              <w:t xml:space="preserve"> Multi Academy Trust:</w:t>
            </w:r>
          </w:p>
        </w:tc>
        <w:tc>
          <w:tcPr>
            <w:tcW w:w="5228" w:type="dxa"/>
          </w:tcPr>
          <w:p w14:paraId="6280C4BE" w14:textId="2281FA83" w:rsidR="00B60BA1" w:rsidRPr="005022DD" w:rsidRDefault="00B60BA1" w:rsidP="002F27A0">
            <w:pPr>
              <w:rPr>
                <w:rFonts w:asciiTheme="minorHAnsi" w:hAnsiTheme="minorHAnsi" w:cstheme="minorHAnsi"/>
                <w:b/>
                <w:sz w:val="22"/>
                <w:szCs w:val="22"/>
              </w:rPr>
            </w:pPr>
          </w:p>
          <w:p w14:paraId="1A321077" w14:textId="77777777" w:rsidR="002F27A0" w:rsidRDefault="00753132" w:rsidP="00753132">
            <w:pPr>
              <w:pStyle w:val="ListParagraph"/>
              <w:numPr>
                <w:ilvl w:val="0"/>
                <w:numId w:val="9"/>
              </w:numPr>
              <w:tabs>
                <w:tab w:val="left" w:pos="1170"/>
              </w:tabs>
              <w:rPr>
                <w:rFonts w:cstheme="minorHAnsi"/>
              </w:rPr>
            </w:pPr>
            <w:r w:rsidRPr="00753132">
              <w:rPr>
                <w:rFonts w:cstheme="minorHAnsi"/>
              </w:rPr>
              <w:t xml:space="preserve">Yes </w:t>
            </w:r>
            <w:r w:rsidR="00B60BA1" w:rsidRPr="00753132">
              <w:rPr>
                <w:rFonts w:cstheme="minorHAnsi"/>
              </w:rPr>
              <w:tab/>
              <w:t xml:space="preserve"> </w:t>
            </w:r>
          </w:p>
          <w:p w14:paraId="7DA8FEC6" w14:textId="7506A3FE" w:rsidR="00753132" w:rsidRPr="00753132" w:rsidRDefault="00753132" w:rsidP="00753132">
            <w:pPr>
              <w:pStyle w:val="ListParagraph"/>
              <w:numPr>
                <w:ilvl w:val="0"/>
                <w:numId w:val="9"/>
              </w:numPr>
              <w:tabs>
                <w:tab w:val="left" w:pos="1170"/>
              </w:tabs>
              <w:rPr>
                <w:rFonts w:cstheme="minorHAnsi"/>
              </w:rPr>
            </w:pPr>
            <w:r>
              <w:rPr>
                <w:rFonts w:cstheme="minorHAnsi"/>
              </w:rPr>
              <w:t xml:space="preserve">No </w:t>
            </w:r>
          </w:p>
        </w:tc>
      </w:tr>
      <w:tr w:rsidR="002F27A0" w:rsidRPr="005022DD" w14:paraId="1B39CA1F" w14:textId="77777777" w:rsidTr="002F27A0">
        <w:tc>
          <w:tcPr>
            <w:tcW w:w="5228" w:type="dxa"/>
          </w:tcPr>
          <w:p w14:paraId="40894E2E" w14:textId="658B7FBE" w:rsidR="002F27A0" w:rsidRPr="005022DD" w:rsidRDefault="002F27A0" w:rsidP="002F27A0">
            <w:pPr>
              <w:rPr>
                <w:rFonts w:asciiTheme="minorHAnsi" w:hAnsiTheme="minorHAnsi" w:cstheme="minorHAnsi"/>
                <w:sz w:val="22"/>
                <w:szCs w:val="22"/>
              </w:rPr>
            </w:pPr>
            <w:r w:rsidRPr="005022DD">
              <w:rPr>
                <w:rFonts w:asciiTheme="minorHAnsi" w:hAnsiTheme="minorHAnsi" w:cstheme="minorHAnsi"/>
                <w:sz w:val="22"/>
                <w:szCs w:val="22"/>
              </w:rPr>
              <w:t>If yes, please provide</w:t>
            </w:r>
            <w:r w:rsidR="00B60BA1" w:rsidRPr="005022DD">
              <w:rPr>
                <w:rFonts w:asciiTheme="minorHAnsi" w:hAnsiTheme="minorHAnsi" w:cstheme="minorHAnsi"/>
                <w:sz w:val="22"/>
                <w:szCs w:val="22"/>
              </w:rPr>
              <w:t xml:space="preserve"> details:</w:t>
            </w:r>
          </w:p>
        </w:tc>
        <w:tc>
          <w:tcPr>
            <w:tcW w:w="5228" w:type="dxa"/>
          </w:tcPr>
          <w:p w14:paraId="6185FE98" w14:textId="5D9E14F0" w:rsidR="00B60BA1"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Name:</w:t>
            </w:r>
          </w:p>
          <w:p w14:paraId="2FDA4AA2" w14:textId="7CF70E26" w:rsidR="00B60BA1"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Relationship to you:</w:t>
            </w:r>
          </w:p>
          <w:p w14:paraId="6E89100E" w14:textId="602A9B8B" w:rsidR="00B60BA1" w:rsidRPr="005022DD" w:rsidRDefault="00B60BA1" w:rsidP="002F27A0">
            <w:pPr>
              <w:rPr>
                <w:rFonts w:asciiTheme="minorHAnsi" w:hAnsiTheme="minorHAnsi" w:cstheme="minorHAnsi"/>
                <w:b/>
                <w:sz w:val="22"/>
                <w:szCs w:val="22"/>
              </w:rPr>
            </w:pPr>
            <w:r w:rsidRPr="005022DD">
              <w:rPr>
                <w:rFonts w:asciiTheme="minorHAnsi" w:hAnsiTheme="minorHAnsi" w:cstheme="minorHAnsi"/>
                <w:sz w:val="22"/>
                <w:szCs w:val="22"/>
              </w:rPr>
              <w:t>Position:</w:t>
            </w:r>
          </w:p>
        </w:tc>
      </w:tr>
      <w:tr w:rsidR="002F27A0" w:rsidRPr="005022DD" w14:paraId="6ED2AF95" w14:textId="77777777" w:rsidTr="002F27A0">
        <w:tc>
          <w:tcPr>
            <w:tcW w:w="5228" w:type="dxa"/>
          </w:tcPr>
          <w:p w14:paraId="130BC36F" w14:textId="27D827CE" w:rsidR="002F27A0"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 xml:space="preserve">Are you currently or have been previously employed by St </w:t>
            </w:r>
            <w:r w:rsidR="00A00C76" w:rsidRPr="005022DD">
              <w:rPr>
                <w:rFonts w:asciiTheme="minorHAnsi" w:hAnsiTheme="minorHAnsi" w:cstheme="minorHAnsi"/>
                <w:sz w:val="22"/>
                <w:szCs w:val="22"/>
              </w:rPr>
              <w:t>Bede’s</w:t>
            </w:r>
            <w:r w:rsidRPr="005022DD">
              <w:rPr>
                <w:rFonts w:asciiTheme="minorHAnsi" w:hAnsiTheme="minorHAnsi" w:cstheme="minorHAnsi"/>
                <w:sz w:val="22"/>
                <w:szCs w:val="22"/>
              </w:rPr>
              <w:t xml:space="preserve"> Multi Academy Trust: </w:t>
            </w:r>
          </w:p>
        </w:tc>
        <w:tc>
          <w:tcPr>
            <w:tcW w:w="5228" w:type="dxa"/>
          </w:tcPr>
          <w:p w14:paraId="739687B9" w14:textId="77777777" w:rsidR="002F27A0" w:rsidRPr="00753132" w:rsidRDefault="00753132" w:rsidP="00753132">
            <w:pPr>
              <w:pStyle w:val="ListParagraph"/>
              <w:numPr>
                <w:ilvl w:val="0"/>
                <w:numId w:val="10"/>
              </w:numPr>
              <w:rPr>
                <w:rFonts w:cstheme="minorHAnsi"/>
              </w:rPr>
            </w:pPr>
            <w:r w:rsidRPr="00753132">
              <w:rPr>
                <w:rFonts w:cstheme="minorHAnsi"/>
              </w:rPr>
              <w:t xml:space="preserve">Yes </w:t>
            </w:r>
          </w:p>
          <w:p w14:paraId="45552755" w14:textId="30AF586E" w:rsidR="00753132" w:rsidRPr="00753132" w:rsidRDefault="00753132" w:rsidP="00753132">
            <w:pPr>
              <w:pStyle w:val="ListParagraph"/>
              <w:numPr>
                <w:ilvl w:val="0"/>
                <w:numId w:val="10"/>
              </w:numPr>
              <w:rPr>
                <w:rFonts w:cstheme="minorHAnsi"/>
                <w:b/>
              </w:rPr>
            </w:pPr>
            <w:r w:rsidRPr="00753132">
              <w:rPr>
                <w:rFonts w:cstheme="minorHAnsi"/>
              </w:rPr>
              <w:t>No</w:t>
            </w:r>
            <w:r w:rsidRPr="00753132">
              <w:rPr>
                <w:rFonts w:cstheme="minorHAnsi"/>
                <w:b/>
              </w:rPr>
              <w:t xml:space="preserve"> </w:t>
            </w:r>
          </w:p>
        </w:tc>
      </w:tr>
      <w:tr w:rsidR="002F27A0" w:rsidRPr="005022DD" w14:paraId="5426F320" w14:textId="77777777" w:rsidTr="002F27A0">
        <w:tc>
          <w:tcPr>
            <w:tcW w:w="5228" w:type="dxa"/>
          </w:tcPr>
          <w:p w14:paraId="23A6E0D1" w14:textId="70E1C2D5" w:rsidR="002F27A0"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 xml:space="preserve">If yes, please provide details: </w:t>
            </w:r>
          </w:p>
        </w:tc>
        <w:tc>
          <w:tcPr>
            <w:tcW w:w="5228" w:type="dxa"/>
          </w:tcPr>
          <w:p w14:paraId="77F94AAF" w14:textId="6AB10A7D" w:rsidR="002F27A0"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 xml:space="preserve">Date from: </w:t>
            </w:r>
          </w:p>
          <w:p w14:paraId="5B6EC9FA" w14:textId="672F25DF" w:rsidR="00B60BA1" w:rsidRPr="005022DD" w:rsidRDefault="00B60BA1" w:rsidP="002F27A0">
            <w:pPr>
              <w:rPr>
                <w:rFonts w:asciiTheme="minorHAnsi" w:hAnsiTheme="minorHAnsi" w:cstheme="minorHAnsi"/>
                <w:sz w:val="22"/>
                <w:szCs w:val="22"/>
              </w:rPr>
            </w:pPr>
            <w:r w:rsidRPr="005022DD">
              <w:rPr>
                <w:rFonts w:asciiTheme="minorHAnsi" w:hAnsiTheme="minorHAnsi" w:cstheme="minorHAnsi"/>
                <w:sz w:val="22"/>
                <w:szCs w:val="22"/>
              </w:rPr>
              <w:t>Date to:</w:t>
            </w:r>
          </w:p>
          <w:p w14:paraId="540B64CD" w14:textId="16CCD5A0" w:rsidR="00B60BA1" w:rsidRPr="005022DD" w:rsidRDefault="00B60BA1" w:rsidP="002F27A0">
            <w:pPr>
              <w:rPr>
                <w:rFonts w:asciiTheme="minorHAnsi" w:hAnsiTheme="minorHAnsi" w:cstheme="minorHAnsi"/>
                <w:b/>
                <w:sz w:val="22"/>
                <w:szCs w:val="22"/>
              </w:rPr>
            </w:pPr>
            <w:r w:rsidRPr="005022DD">
              <w:rPr>
                <w:rFonts w:asciiTheme="minorHAnsi" w:hAnsiTheme="minorHAnsi" w:cstheme="minorHAnsi"/>
                <w:sz w:val="22"/>
                <w:szCs w:val="22"/>
              </w:rPr>
              <w:t>Reason for leaving:</w:t>
            </w:r>
            <w:r w:rsidRPr="005022DD">
              <w:rPr>
                <w:rFonts w:asciiTheme="minorHAnsi" w:hAnsiTheme="minorHAnsi" w:cstheme="minorHAnsi"/>
                <w:b/>
                <w:sz w:val="22"/>
                <w:szCs w:val="22"/>
              </w:rPr>
              <w:t xml:space="preserve"> </w:t>
            </w:r>
          </w:p>
        </w:tc>
      </w:tr>
    </w:tbl>
    <w:p w14:paraId="6ACDCD48" w14:textId="77777777" w:rsidR="00B60BA1" w:rsidRDefault="00B60BA1" w:rsidP="00BA5D61">
      <w:pPr>
        <w:pStyle w:val="CompanyName"/>
      </w:pPr>
    </w:p>
    <w:p w14:paraId="31599B6B" w14:textId="77777777" w:rsidR="00BA5D61" w:rsidRDefault="00BA5D61" w:rsidP="00BA5D61">
      <w:pPr>
        <w:pStyle w:val="CompanyName"/>
      </w:pPr>
    </w:p>
    <w:p w14:paraId="55AC207A" w14:textId="77777777" w:rsidR="00BA5D61" w:rsidRDefault="00BA5D61" w:rsidP="00BA5D61">
      <w:pPr>
        <w:pStyle w:val="CompanyName"/>
      </w:pPr>
    </w:p>
    <w:p w14:paraId="5140F193" w14:textId="77777777" w:rsidR="00ED23D6" w:rsidRDefault="00ED23D6" w:rsidP="00BA5D61">
      <w:pPr>
        <w:pStyle w:val="CompanyName"/>
      </w:pPr>
    </w:p>
    <w:p w14:paraId="43806A7F" w14:textId="77777777" w:rsidR="00ED23D6" w:rsidRDefault="00ED23D6" w:rsidP="00BA5D61">
      <w:pPr>
        <w:pStyle w:val="CompanyName"/>
      </w:pPr>
    </w:p>
    <w:p w14:paraId="308258AA" w14:textId="77777777" w:rsidR="00ED23D6" w:rsidRDefault="00ED23D6" w:rsidP="00BA5D61">
      <w:pPr>
        <w:pStyle w:val="CompanyName"/>
      </w:pPr>
    </w:p>
    <w:p w14:paraId="13903306" w14:textId="77777777" w:rsidR="00ED23D6" w:rsidRDefault="00ED23D6" w:rsidP="00BA5D61">
      <w:pPr>
        <w:pStyle w:val="CompanyName"/>
      </w:pPr>
    </w:p>
    <w:p w14:paraId="1E0228AD" w14:textId="77777777" w:rsidR="00ED23D6" w:rsidRDefault="00ED23D6" w:rsidP="00BA5D61">
      <w:pPr>
        <w:pStyle w:val="CompanyName"/>
      </w:pPr>
    </w:p>
    <w:p w14:paraId="53DF30DD" w14:textId="77777777" w:rsidR="00ED23D6" w:rsidRDefault="00ED23D6" w:rsidP="00BA5D61">
      <w:pPr>
        <w:pStyle w:val="CompanyName"/>
      </w:pPr>
    </w:p>
    <w:p w14:paraId="09117958" w14:textId="77777777" w:rsidR="005022DD" w:rsidRDefault="005022DD" w:rsidP="00BA5D61">
      <w:pPr>
        <w:pStyle w:val="CompanyName"/>
      </w:pPr>
    </w:p>
    <w:p w14:paraId="7E68D30C" w14:textId="77777777" w:rsidR="005022DD" w:rsidRDefault="005022DD" w:rsidP="00BA5D61">
      <w:pPr>
        <w:pStyle w:val="CompanyName"/>
      </w:pPr>
    </w:p>
    <w:p w14:paraId="65C7D84F" w14:textId="4F4B4FF3" w:rsidR="00B60BA1" w:rsidRPr="009F65AD" w:rsidRDefault="00B60BA1" w:rsidP="002F27A0">
      <w:pPr>
        <w:pStyle w:val="Heading2"/>
        <w:rPr>
          <w:szCs w:val="22"/>
        </w:rPr>
      </w:pPr>
      <w:r w:rsidRPr="009F65AD">
        <w:rPr>
          <w:szCs w:val="22"/>
        </w:rPr>
        <w:t xml:space="preserve">Present or most recent employment </w:t>
      </w:r>
      <w:r w:rsidR="00BA5D61" w:rsidRPr="009F65AD">
        <w:rPr>
          <w:szCs w:val="22"/>
        </w:rPr>
        <w:t>details</w:t>
      </w:r>
      <w:r w:rsidRPr="009F65AD">
        <w:rPr>
          <w:szCs w:val="22"/>
        </w:rPr>
        <w:t xml:space="preserve"> </w:t>
      </w:r>
    </w:p>
    <w:tbl>
      <w:tblPr>
        <w:tblStyle w:val="TableGrid"/>
        <w:tblW w:w="0" w:type="auto"/>
        <w:tblLook w:val="04A0" w:firstRow="1" w:lastRow="0" w:firstColumn="1" w:lastColumn="0" w:noHBand="0" w:noVBand="1"/>
      </w:tblPr>
      <w:tblGrid>
        <w:gridCol w:w="5228"/>
        <w:gridCol w:w="5228"/>
      </w:tblGrid>
      <w:tr w:rsidR="00B60BA1" w:rsidRPr="009F65AD" w14:paraId="2DF532A8" w14:textId="77777777" w:rsidTr="00BA5D61">
        <w:tc>
          <w:tcPr>
            <w:tcW w:w="5228" w:type="dxa"/>
            <w:tcBorders>
              <w:bottom w:val="single" w:sz="4" w:space="0" w:color="auto"/>
            </w:tcBorders>
          </w:tcPr>
          <w:p w14:paraId="164B0337" w14:textId="2A33B98D" w:rsidR="00B60BA1" w:rsidRPr="009F65AD" w:rsidRDefault="00BA5D61" w:rsidP="00BA5D61">
            <w:pPr>
              <w:pStyle w:val="Heading2"/>
              <w:shd w:val="clear" w:color="auto" w:fill="auto"/>
              <w:jc w:val="left"/>
              <w:outlineLvl w:val="1"/>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Name of employer: </w:t>
            </w:r>
          </w:p>
        </w:tc>
        <w:tc>
          <w:tcPr>
            <w:tcW w:w="5228" w:type="dxa"/>
          </w:tcPr>
          <w:p w14:paraId="56C71172" w14:textId="77777777" w:rsidR="00B60BA1" w:rsidRPr="009F65AD" w:rsidRDefault="00B60BA1" w:rsidP="002F27A0">
            <w:pPr>
              <w:pStyle w:val="Heading2"/>
              <w:shd w:val="clear" w:color="auto" w:fill="auto"/>
              <w:outlineLvl w:val="1"/>
              <w:rPr>
                <w:szCs w:val="22"/>
              </w:rPr>
            </w:pPr>
          </w:p>
        </w:tc>
      </w:tr>
      <w:tr w:rsidR="00B60BA1" w:rsidRPr="009F65AD" w14:paraId="7483E277" w14:textId="77777777" w:rsidTr="00BA5D61">
        <w:tc>
          <w:tcPr>
            <w:tcW w:w="5228" w:type="dxa"/>
            <w:tcBorders>
              <w:top w:val="single" w:sz="4" w:space="0" w:color="auto"/>
              <w:left w:val="single" w:sz="4" w:space="0" w:color="auto"/>
              <w:bottom w:val="single" w:sz="4" w:space="0" w:color="auto"/>
              <w:right w:val="single" w:sz="4" w:space="0" w:color="auto"/>
            </w:tcBorders>
          </w:tcPr>
          <w:p w14:paraId="16C55D33" w14:textId="1D621863" w:rsidR="00B60BA1" w:rsidRPr="009F65AD" w:rsidRDefault="00BA5D61" w:rsidP="00BA5D61">
            <w:pPr>
              <w:pStyle w:val="Heading2"/>
              <w:shd w:val="clear" w:color="auto" w:fill="auto"/>
              <w:jc w:val="left"/>
              <w:outlineLvl w:val="1"/>
              <w:rPr>
                <w:rFonts w:asciiTheme="minorHAnsi" w:hAnsiTheme="minorHAnsi" w:cstheme="minorHAnsi"/>
                <w:b w:val="0"/>
                <w:szCs w:val="22"/>
              </w:rPr>
            </w:pPr>
            <w:r w:rsidRPr="009F65AD">
              <w:rPr>
                <w:rFonts w:asciiTheme="minorHAnsi" w:hAnsiTheme="minorHAnsi" w:cstheme="minorHAnsi"/>
                <w:b w:val="0"/>
                <w:color w:val="auto"/>
                <w:szCs w:val="22"/>
              </w:rPr>
              <w:t>Address:</w:t>
            </w:r>
          </w:p>
        </w:tc>
        <w:tc>
          <w:tcPr>
            <w:tcW w:w="5228" w:type="dxa"/>
            <w:tcBorders>
              <w:left w:val="single" w:sz="4" w:space="0" w:color="auto"/>
            </w:tcBorders>
          </w:tcPr>
          <w:p w14:paraId="2C953E4D" w14:textId="77777777" w:rsidR="00B60BA1" w:rsidRPr="009F65AD" w:rsidRDefault="00B60BA1" w:rsidP="002F27A0">
            <w:pPr>
              <w:pStyle w:val="Heading2"/>
              <w:shd w:val="clear" w:color="auto" w:fill="auto"/>
              <w:outlineLvl w:val="1"/>
              <w:rPr>
                <w:szCs w:val="22"/>
              </w:rPr>
            </w:pPr>
          </w:p>
        </w:tc>
      </w:tr>
      <w:tr w:rsidR="00B60BA1" w:rsidRPr="009F65AD" w14:paraId="2CB7A6C6" w14:textId="77777777" w:rsidTr="00BA5D61">
        <w:tc>
          <w:tcPr>
            <w:tcW w:w="5228" w:type="dxa"/>
            <w:tcBorders>
              <w:top w:val="single" w:sz="4" w:space="0" w:color="auto"/>
              <w:bottom w:val="single" w:sz="4" w:space="0" w:color="auto"/>
            </w:tcBorders>
          </w:tcPr>
          <w:p w14:paraId="3FDA82DA" w14:textId="574E505A" w:rsidR="00B60BA1" w:rsidRPr="009F65AD" w:rsidRDefault="00BA5D61" w:rsidP="00BA5D61">
            <w:pPr>
              <w:pStyle w:val="Heading2"/>
              <w:shd w:val="clear" w:color="auto" w:fill="auto"/>
              <w:jc w:val="left"/>
              <w:outlineLvl w:val="1"/>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Postcode: </w:t>
            </w:r>
          </w:p>
        </w:tc>
        <w:tc>
          <w:tcPr>
            <w:tcW w:w="5228" w:type="dxa"/>
          </w:tcPr>
          <w:p w14:paraId="3CDAB0A6" w14:textId="77777777" w:rsidR="00B60BA1" w:rsidRPr="009F65AD" w:rsidRDefault="00B60BA1" w:rsidP="002F27A0">
            <w:pPr>
              <w:pStyle w:val="Heading2"/>
              <w:shd w:val="clear" w:color="auto" w:fill="auto"/>
              <w:outlineLvl w:val="1"/>
              <w:rPr>
                <w:szCs w:val="22"/>
              </w:rPr>
            </w:pPr>
          </w:p>
        </w:tc>
      </w:tr>
      <w:tr w:rsidR="00BA5D61" w:rsidRPr="009F65AD" w14:paraId="57EF940D" w14:textId="77777777" w:rsidTr="00BA5D61">
        <w:tc>
          <w:tcPr>
            <w:tcW w:w="5228" w:type="dxa"/>
            <w:tcBorders>
              <w:top w:val="single" w:sz="4" w:space="0" w:color="auto"/>
            </w:tcBorders>
          </w:tcPr>
          <w:p w14:paraId="663B6770" w14:textId="726D63FC" w:rsidR="00BA5D61" w:rsidRPr="009F65AD" w:rsidRDefault="00BA5D61" w:rsidP="00BA5D61">
            <w:pPr>
              <w:pStyle w:val="Heading2"/>
              <w:shd w:val="clear" w:color="auto" w:fill="auto"/>
              <w:jc w:val="left"/>
              <w:outlineLvl w:val="1"/>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Date of appointment: </w:t>
            </w:r>
          </w:p>
        </w:tc>
        <w:tc>
          <w:tcPr>
            <w:tcW w:w="5228" w:type="dxa"/>
          </w:tcPr>
          <w:p w14:paraId="0FFC2A4D" w14:textId="77777777" w:rsidR="00BA5D61" w:rsidRPr="009F65AD" w:rsidRDefault="00BA5D61" w:rsidP="002F27A0">
            <w:pPr>
              <w:pStyle w:val="Heading2"/>
              <w:shd w:val="clear" w:color="auto" w:fill="auto"/>
              <w:outlineLvl w:val="1"/>
              <w:rPr>
                <w:szCs w:val="22"/>
              </w:rPr>
            </w:pPr>
          </w:p>
        </w:tc>
      </w:tr>
      <w:tr w:rsidR="00BA5D61" w:rsidRPr="009F65AD" w14:paraId="1E506C3B" w14:textId="77777777" w:rsidTr="00BA5D61">
        <w:tc>
          <w:tcPr>
            <w:tcW w:w="5228" w:type="dxa"/>
            <w:tcBorders>
              <w:top w:val="single" w:sz="4" w:space="0" w:color="auto"/>
            </w:tcBorders>
          </w:tcPr>
          <w:p w14:paraId="674082CC" w14:textId="09339D63" w:rsidR="00BA5D61" w:rsidRPr="009F65AD" w:rsidRDefault="00BA5D61" w:rsidP="00BA5D61">
            <w:pPr>
              <w:pStyle w:val="Heading2"/>
              <w:shd w:val="clear" w:color="auto" w:fill="auto"/>
              <w:jc w:val="left"/>
              <w:outlineLvl w:val="1"/>
              <w:rPr>
                <w:rFonts w:asciiTheme="minorHAnsi" w:hAnsiTheme="minorHAnsi" w:cstheme="minorHAnsi"/>
                <w:b w:val="0"/>
                <w:color w:val="auto"/>
                <w:szCs w:val="22"/>
              </w:rPr>
            </w:pPr>
            <w:r w:rsidRPr="009F65AD">
              <w:rPr>
                <w:rFonts w:asciiTheme="minorHAnsi" w:hAnsiTheme="minorHAnsi" w:cstheme="minorHAnsi"/>
                <w:b w:val="0"/>
                <w:color w:val="auto"/>
                <w:szCs w:val="22"/>
              </w:rPr>
              <w:t>Job Title:</w:t>
            </w:r>
          </w:p>
        </w:tc>
        <w:tc>
          <w:tcPr>
            <w:tcW w:w="5228" w:type="dxa"/>
          </w:tcPr>
          <w:p w14:paraId="30E6B8E8" w14:textId="77777777" w:rsidR="00BA5D61" w:rsidRPr="009F65AD" w:rsidRDefault="00BA5D61" w:rsidP="002F27A0">
            <w:pPr>
              <w:pStyle w:val="Heading2"/>
              <w:shd w:val="clear" w:color="auto" w:fill="auto"/>
              <w:outlineLvl w:val="1"/>
              <w:rPr>
                <w:szCs w:val="22"/>
              </w:rPr>
            </w:pPr>
          </w:p>
        </w:tc>
      </w:tr>
      <w:tr w:rsidR="00BA5D61" w:rsidRPr="009F65AD" w14:paraId="51776396" w14:textId="77777777" w:rsidTr="00BA5D61">
        <w:tc>
          <w:tcPr>
            <w:tcW w:w="5228" w:type="dxa"/>
            <w:tcBorders>
              <w:top w:val="single" w:sz="4" w:space="0" w:color="auto"/>
              <w:bottom w:val="single" w:sz="4" w:space="0" w:color="auto"/>
            </w:tcBorders>
          </w:tcPr>
          <w:p w14:paraId="1B29BAB6" w14:textId="4D656350" w:rsidR="00BA5D61" w:rsidRPr="009F65AD" w:rsidRDefault="00BA5D61" w:rsidP="00BA5D61">
            <w:pPr>
              <w:pStyle w:val="Heading2"/>
              <w:shd w:val="clear" w:color="auto" w:fill="auto"/>
              <w:jc w:val="left"/>
              <w:outlineLvl w:val="1"/>
              <w:rPr>
                <w:rFonts w:asciiTheme="minorHAnsi" w:hAnsiTheme="minorHAnsi" w:cstheme="minorHAnsi"/>
                <w:b w:val="0"/>
                <w:color w:val="auto"/>
                <w:szCs w:val="22"/>
              </w:rPr>
            </w:pPr>
            <w:r w:rsidRPr="009F65AD">
              <w:rPr>
                <w:rFonts w:asciiTheme="minorHAnsi" w:hAnsiTheme="minorHAnsi" w:cstheme="minorHAnsi"/>
                <w:b w:val="0"/>
                <w:color w:val="auto"/>
                <w:szCs w:val="22"/>
              </w:rPr>
              <w:t>Salary/Wage:</w:t>
            </w:r>
          </w:p>
        </w:tc>
        <w:tc>
          <w:tcPr>
            <w:tcW w:w="5228" w:type="dxa"/>
          </w:tcPr>
          <w:p w14:paraId="2AEC975C" w14:textId="77777777" w:rsidR="00BA5D61" w:rsidRPr="009F65AD" w:rsidRDefault="00BA5D61" w:rsidP="002F27A0">
            <w:pPr>
              <w:pStyle w:val="Heading2"/>
              <w:shd w:val="clear" w:color="auto" w:fill="auto"/>
              <w:outlineLvl w:val="1"/>
              <w:rPr>
                <w:szCs w:val="22"/>
              </w:rPr>
            </w:pPr>
          </w:p>
        </w:tc>
      </w:tr>
      <w:tr w:rsidR="00BA5D61" w:rsidRPr="009F65AD" w14:paraId="60C64302" w14:textId="77777777" w:rsidTr="00BA5D61">
        <w:tc>
          <w:tcPr>
            <w:tcW w:w="5228" w:type="dxa"/>
            <w:tcBorders>
              <w:top w:val="single" w:sz="4" w:space="0" w:color="auto"/>
            </w:tcBorders>
          </w:tcPr>
          <w:p w14:paraId="38EEF18B" w14:textId="1C298927" w:rsidR="00BA5D61" w:rsidRPr="009F65AD" w:rsidRDefault="00BA5D61" w:rsidP="00BA5D61">
            <w:pPr>
              <w:pStyle w:val="Heading2"/>
              <w:shd w:val="clear" w:color="auto" w:fill="auto"/>
              <w:jc w:val="left"/>
              <w:outlineLvl w:val="1"/>
              <w:rPr>
                <w:rFonts w:asciiTheme="minorHAnsi" w:hAnsiTheme="minorHAnsi" w:cstheme="minorHAnsi"/>
                <w:b w:val="0"/>
                <w:color w:val="auto"/>
                <w:szCs w:val="22"/>
              </w:rPr>
            </w:pPr>
            <w:r w:rsidRPr="009F65AD">
              <w:rPr>
                <w:rFonts w:asciiTheme="minorHAnsi" w:hAnsiTheme="minorHAnsi" w:cstheme="minorHAnsi"/>
                <w:b w:val="0"/>
                <w:color w:val="auto"/>
                <w:szCs w:val="22"/>
              </w:rPr>
              <w:t>Date of leaving (if applicable):</w:t>
            </w:r>
          </w:p>
        </w:tc>
        <w:tc>
          <w:tcPr>
            <w:tcW w:w="5228" w:type="dxa"/>
          </w:tcPr>
          <w:p w14:paraId="41B53BDC" w14:textId="77777777" w:rsidR="00BA5D61" w:rsidRPr="009F65AD" w:rsidRDefault="00BA5D61" w:rsidP="002F27A0">
            <w:pPr>
              <w:pStyle w:val="Heading2"/>
              <w:shd w:val="clear" w:color="auto" w:fill="auto"/>
              <w:outlineLvl w:val="1"/>
              <w:rPr>
                <w:szCs w:val="22"/>
              </w:rPr>
            </w:pPr>
          </w:p>
        </w:tc>
      </w:tr>
      <w:tr w:rsidR="00BA5D61" w:rsidRPr="009F65AD" w14:paraId="1A6DD2F1" w14:textId="77777777" w:rsidTr="00BA5D61">
        <w:tc>
          <w:tcPr>
            <w:tcW w:w="5228" w:type="dxa"/>
            <w:tcBorders>
              <w:top w:val="single" w:sz="4" w:space="0" w:color="auto"/>
            </w:tcBorders>
          </w:tcPr>
          <w:p w14:paraId="47A87DC2" w14:textId="007F5AC3" w:rsidR="00BA5D61" w:rsidRPr="009F65AD" w:rsidRDefault="00BA5D61" w:rsidP="00BA5D61">
            <w:pPr>
              <w:pStyle w:val="Heading2"/>
              <w:shd w:val="clear" w:color="auto" w:fill="auto"/>
              <w:jc w:val="left"/>
              <w:outlineLvl w:val="1"/>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Reasons for leaving (if applicable): </w:t>
            </w:r>
          </w:p>
        </w:tc>
        <w:tc>
          <w:tcPr>
            <w:tcW w:w="5228" w:type="dxa"/>
          </w:tcPr>
          <w:p w14:paraId="25ED449C" w14:textId="77777777" w:rsidR="00BA5D61" w:rsidRPr="009F65AD" w:rsidRDefault="00BA5D61" w:rsidP="002F27A0">
            <w:pPr>
              <w:pStyle w:val="Heading2"/>
              <w:shd w:val="clear" w:color="auto" w:fill="auto"/>
              <w:outlineLvl w:val="1"/>
              <w:rPr>
                <w:szCs w:val="22"/>
              </w:rPr>
            </w:pPr>
          </w:p>
        </w:tc>
      </w:tr>
      <w:tr w:rsidR="00BA5D61" w:rsidRPr="009F65AD" w14:paraId="32F41B14" w14:textId="77777777" w:rsidTr="00BA5D61">
        <w:tc>
          <w:tcPr>
            <w:tcW w:w="5228" w:type="dxa"/>
            <w:tcBorders>
              <w:top w:val="single" w:sz="4" w:space="0" w:color="auto"/>
            </w:tcBorders>
          </w:tcPr>
          <w:p w14:paraId="2F74B397" w14:textId="40E80DB3" w:rsidR="00BA5D61" w:rsidRPr="009F65AD" w:rsidRDefault="00BA5D61" w:rsidP="00BA5D61">
            <w:pPr>
              <w:pStyle w:val="Heading2"/>
              <w:shd w:val="clear" w:color="auto" w:fill="auto"/>
              <w:jc w:val="left"/>
              <w:outlineLvl w:val="1"/>
              <w:rPr>
                <w:rFonts w:asciiTheme="minorHAnsi" w:hAnsiTheme="minorHAnsi" w:cstheme="minorHAnsi"/>
                <w:b w:val="0"/>
                <w:color w:val="auto"/>
                <w:szCs w:val="22"/>
              </w:rPr>
            </w:pPr>
            <w:r w:rsidRPr="009F65AD">
              <w:rPr>
                <w:rFonts w:asciiTheme="minorHAnsi" w:hAnsiTheme="minorHAnsi" w:cstheme="minorHAnsi"/>
                <w:b w:val="0"/>
                <w:color w:val="auto"/>
                <w:szCs w:val="22"/>
              </w:rPr>
              <w:t>Period of notice:</w:t>
            </w:r>
          </w:p>
        </w:tc>
        <w:tc>
          <w:tcPr>
            <w:tcW w:w="5228" w:type="dxa"/>
          </w:tcPr>
          <w:p w14:paraId="2B1A81D9" w14:textId="77777777" w:rsidR="00BA5D61" w:rsidRPr="009F65AD" w:rsidRDefault="00BA5D61" w:rsidP="002F27A0">
            <w:pPr>
              <w:pStyle w:val="Heading2"/>
              <w:shd w:val="clear" w:color="auto" w:fill="auto"/>
              <w:outlineLvl w:val="1"/>
              <w:rPr>
                <w:szCs w:val="22"/>
              </w:rPr>
            </w:pPr>
          </w:p>
        </w:tc>
      </w:tr>
      <w:tr w:rsidR="00BA5D61" w:rsidRPr="009F65AD" w14:paraId="122410BF" w14:textId="77777777" w:rsidTr="00ED23D6">
        <w:tc>
          <w:tcPr>
            <w:tcW w:w="5228" w:type="dxa"/>
            <w:tcBorders>
              <w:top w:val="single" w:sz="4" w:space="0" w:color="auto"/>
              <w:bottom w:val="single" w:sz="4" w:space="0" w:color="auto"/>
            </w:tcBorders>
          </w:tcPr>
          <w:p w14:paraId="771FAB2B" w14:textId="416065F2" w:rsidR="00BA5D61" w:rsidRPr="009F65AD" w:rsidRDefault="00BA5D61" w:rsidP="00BA5D61">
            <w:pPr>
              <w:pStyle w:val="Heading2"/>
              <w:shd w:val="clear" w:color="auto" w:fill="auto"/>
              <w:jc w:val="left"/>
              <w:outlineLvl w:val="1"/>
              <w:rPr>
                <w:rFonts w:asciiTheme="minorHAnsi" w:hAnsiTheme="minorHAnsi" w:cstheme="minorHAnsi"/>
                <w:b w:val="0"/>
                <w:color w:val="auto"/>
                <w:szCs w:val="22"/>
              </w:rPr>
            </w:pPr>
            <w:r w:rsidRPr="009F65AD">
              <w:rPr>
                <w:rFonts w:asciiTheme="minorHAnsi" w:hAnsiTheme="minorHAnsi" w:cstheme="minorHAnsi"/>
                <w:b w:val="0"/>
                <w:color w:val="auto"/>
                <w:szCs w:val="22"/>
              </w:rPr>
              <w:t>Brief summary of main duties:</w:t>
            </w:r>
          </w:p>
          <w:p w14:paraId="4E2AEDEC" w14:textId="77777777" w:rsidR="00BA5D61" w:rsidRPr="009F65AD" w:rsidRDefault="00BA5D61" w:rsidP="00BA5D61">
            <w:pPr>
              <w:rPr>
                <w:rFonts w:asciiTheme="minorHAnsi" w:hAnsiTheme="minorHAnsi" w:cstheme="minorHAnsi"/>
                <w:sz w:val="22"/>
                <w:szCs w:val="22"/>
              </w:rPr>
            </w:pPr>
          </w:p>
          <w:p w14:paraId="5FF64FE6" w14:textId="77777777" w:rsidR="00BA5D61" w:rsidRPr="009F65AD" w:rsidRDefault="00BA5D61" w:rsidP="00BA5D61">
            <w:pPr>
              <w:rPr>
                <w:rFonts w:asciiTheme="minorHAnsi" w:hAnsiTheme="minorHAnsi" w:cstheme="minorHAnsi"/>
                <w:sz w:val="22"/>
                <w:szCs w:val="22"/>
              </w:rPr>
            </w:pPr>
          </w:p>
          <w:p w14:paraId="07640A3E" w14:textId="77777777" w:rsidR="00BA5D61" w:rsidRPr="009F65AD" w:rsidRDefault="00BA5D61" w:rsidP="00BA5D61">
            <w:pPr>
              <w:rPr>
                <w:rFonts w:asciiTheme="minorHAnsi" w:hAnsiTheme="minorHAnsi" w:cstheme="minorHAnsi"/>
                <w:sz w:val="22"/>
                <w:szCs w:val="22"/>
              </w:rPr>
            </w:pPr>
          </w:p>
          <w:p w14:paraId="23E99E47" w14:textId="77777777" w:rsidR="00BA5D61" w:rsidRPr="009F65AD" w:rsidRDefault="00BA5D61" w:rsidP="00BA5D61">
            <w:pPr>
              <w:rPr>
                <w:rFonts w:asciiTheme="minorHAnsi" w:hAnsiTheme="minorHAnsi" w:cstheme="minorHAnsi"/>
                <w:sz w:val="22"/>
                <w:szCs w:val="22"/>
              </w:rPr>
            </w:pPr>
          </w:p>
          <w:p w14:paraId="5469D4A5" w14:textId="77777777" w:rsidR="00BA5D61" w:rsidRPr="009F65AD" w:rsidRDefault="00BA5D61" w:rsidP="00BA5D61">
            <w:pPr>
              <w:rPr>
                <w:rFonts w:asciiTheme="minorHAnsi" w:hAnsiTheme="minorHAnsi" w:cstheme="minorHAnsi"/>
                <w:sz w:val="22"/>
                <w:szCs w:val="22"/>
              </w:rPr>
            </w:pPr>
          </w:p>
          <w:p w14:paraId="7B0FA963" w14:textId="77777777" w:rsidR="00BA5D61" w:rsidRPr="009F65AD" w:rsidRDefault="00BA5D61" w:rsidP="00BA5D61">
            <w:pPr>
              <w:rPr>
                <w:rFonts w:asciiTheme="minorHAnsi" w:hAnsiTheme="minorHAnsi" w:cstheme="minorHAnsi"/>
                <w:sz w:val="22"/>
                <w:szCs w:val="22"/>
              </w:rPr>
            </w:pPr>
          </w:p>
          <w:p w14:paraId="22E226F0" w14:textId="77777777" w:rsidR="00BA5D61" w:rsidRPr="009F65AD" w:rsidRDefault="00BA5D61" w:rsidP="00BA5D61">
            <w:pPr>
              <w:rPr>
                <w:rFonts w:asciiTheme="minorHAnsi" w:hAnsiTheme="minorHAnsi" w:cstheme="minorHAnsi"/>
                <w:sz w:val="22"/>
                <w:szCs w:val="22"/>
              </w:rPr>
            </w:pPr>
          </w:p>
          <w:p w14:paraId="58FC9549" w14:textId="77777777" w:rsidR="00BA5D61" w:rsidRPr="009F65AD" w:rsidRDefault="00BA5D61" w:rsidP="00BA5D61">
            <w:pPr>
              <w:rPr>
                <w:rFonts w:asciiTheme="minorHAnsi" w:hAnsiTheme="minorHAnsi" w:cstheme="minorHAnsi"/>
                <w:sz w:val="22"/>
                <w:szCs w:val="22"/>
              </w:rPr>
            </w:pPr>
          </w:p>
          <w:p w14:paraId="6CF7F206" w14:textId="77777777" w:rsidR="00BA5D61" w:rsidRPr="009F65AD" w:rsidRDefault="00BA5D61" w:rsidP="00BA5D61">
            <w:pPr>
              <w:rPr>
                <w:rFonts w:asciiTheme="minorHAnsi" w:hAnsiTheme="minorHAnsi" w:cstheme="minorHAnsi"/>
                <w:sz w:val="22"/>
                <w:szCs w:val="22"/>
              </w:rPr>
            </w:pPr>
          </w:p>
          <w:p w14:paraId="7F0CCE95" w14:textId="77777777" w:rsidR="00BA5D61" w:rsidRPr="009F65AD" w:rsidRDefault="00BA5D61" w:rsidP="00BA5D61">
            <w:pPr>
              <w:rPr>
                <w:rFonts w:asciiTheme="minorHAnsi" w:hAnsiTheme="minorHAnsi" w:cstheme="minorHAnsi"/>
                <w:sz w:val="22"/>
                <w:szCs w:val="22"/>
              </w:rPr>
            </w:pPr>
          </w:p>
          <w:p w14:paraId="295E1474" w14:textId="77777777" w:rsidR="00BA5D61" w:rsidRPr="009F65AD" w:rsidRDefault="00BA5D61" w:rsidP="00BA5D61">
            <w:pPr>
              <w:rPr>
                <w:rFonts w:asciiTheme="minorHAnsi" w:hAnsiTheme="minorHAnsi" w:cstheme="minorHAnsi"/>
                <w:sz w:val="22"/>
                <w:szCs w:val="22"/>
              </w:rPr>
            </w:pPr>
          </w:p>
          <w:p w14:paraId="19437664" w14:textId="77777777" w:rsidR="00BA5D61" w:rsidRDefault="00BA5D61" w:rsidP="00BA5D61">
            <w:pPr>
              <w:rPr>
                <w:rFonts w:asciiTheme="minorHAnsi" w:hAnsiTheme="minorHAnsi" w:cstheme="minorHAnsi"/>
                <w:sz w:val="22"/>
                <w:szCs w:val="22"/>
              </w:rPr>
            </w:pPr>
          </w:p>
          <w:p w14:paraId="7041E775" w14:textId="77777777" w:rsidR="009F65AD" w:rsidRDefault="009F65AD" w:rsidP="00BA5D61">
            <w:pPr>
              <w:rPr>
                <w:rFonts w:asciiTheme="minorHAnsi" w:hAnsiTheme="minorHAnsi" w:cstheme="minorHAnsi"/>
                <w:sz w:val="22"/>
                <w:szCs w:val="22"/>
              </w:rPr>
            </w:pPr>
          </w:p>
          <w:p w14:paraId="2B5957FC" w14:textId="77777777" w:rsidR="009F65AD" w:rsidRDefault="009F65AD" w:rsidP="00BA5D61">
            <w:pPr>
              <w:rPr>
                <w:rFonts w:asciiTheme="minorHAnsi" w:hAnsiTheme="minorHAnsi" w:cstheme="minorHAnsi"/>
                <w:sz w:val="22"/>
                <w:szCs w:val="22"/>
              </w:rPr>
            </w:pPr>
          </w:p>
          <w:p w14:paraId="1D91285B" w14:textId="77777777" w:rsidR="009F65AD" w:rsidRDefault="009F65AD" w:rsidP="00BA5D61">
            <w:pPr>
              <w:rPr>
                <w:rFonts w:asciiTheme="minorHAnsi" w:hAnsiTheme="minorHAnsi" w:cstheme="minorHAnsi"/>
                <w:sz w:val="22"/>
                <w:szCs w:val="22"/>
              </w:rPr>
            </w:pPr>
          </w:p>
          <w:p w14:paraId="64C5DB4F" w14:textId="77777777" w:rsidR="009F65AD" w:rsidRDefault="009F65AD" w:rsidP="00BA5D61">
            <w:pPr>
              <w:rPr>
                <w:rFonts w:asciiTheme="minorHAnsi" w:hAnsiTheme="minorHAnsi" w:cstheme="minorHAnsi"/>
                <w:sz w:val="22"/>
                <w:szCs w:val="22"/>
              </w:rPr>
            </w:pPr>
          </w:p>
          <w:p w14:paraId="157B6501" w14:textId="77777777" w:rsidR="009F65AD" w:rsidRDefault="009F65AD" w:rsidP="00BA5D61">
            <w:pPr>
              <w:rPr>
                <w:rFonts w:asciiTheme="minorHAnsi" w:hAnsiTheme="minorHAnsi" w:cstheme="minorHAnsi"/>
                <w:sz w:val="22"/>
                <w:szCs w:val="22"/>
              </w:rPr>
            </w:pPr>
          </w:p>
          <w:p w14:paraId="39DEA224" w14:textId="77777777" w:rsidR="009F65AD" w:rsidRDefault="009F65AD" w:rsidP="00BA5D61">
            <w:pPr>
              <w:rPr>
                <w:rFonts w:asciiTheme="minorHAnsi" w:hAnsiTheme="minorHAnsi" w:cstheme="minorHAnsi"/>
                <w:sz w:val="22"/>
                <w:szCs w:val="22"/>
              </w:rPr>
            </w:pPr>
          </w:p>
          <w:p w14:paraId="2CFF238F" w14:textId="77777777" w:rsidR="009F65AD" w:rsidRDefault="009F65AD" w:rsidP="00BA5D61">
            <w:pPr>
              <w:rPr>
                <w:rFonts w:asciiTheme="minorHAnsi" w:hAnsiTheme="minorHAnsi" w:cstheme="minorHAnsi"/>
                <w:sz w:val="22"/>
                <w:szCs w:val="22"/>
              </w:rPr>
            </w:pPr>
          </w:p>
          <w:p w14:paraId="5303EEAE" w14:textId="77777777" w:rsidR="009F65AD" w:rsidRDefault="009F65AD" w:rsidP="00BA5D61">
            <w:pPr>
              <w:rPr>
                <w:rFonts w:asciiTheme="minorHAnsi" w:hAnsiTheme="minorHAnsi" w:cstheme="minorHAnsi"/>
                <w:sz w:val="22"/>
                <w:szCs w:val="22"/>
              </w:rPr>
            </w:pPr>
          </w:p>
          <w:p w14:paraId="58E858DC" w14:textId="77777777" w:rsidR="009F65AD" w:rsidRDefault="009F65AD" w:rsidP="00BA5D61">
            <w:pPr>
              <w:rPr>
                <w:rFonts w:asciiTheme="minorHAnsi" w:hAnsiTheme="minorHAnsi" w:cstheme="minorHAnsi"/>
                <w:sz w:val="22"/>
                <w:szCs w:val="22"/>
              </w:rPr>
            </w:pPr>
          </w:p>
          <w:p w14:paraId="64A5CCFB" w14:textId="77777777" w:rsidR="009F65AD" w:rsidRPr="009F65AD" w:rsidRDefault="009F65AD" w:rsidP="00BA5D61">
            <w:pPr>
              <w:rPr>
                <w:rFonts w:asciiTheme="minorHAnsi" w:hAnsiTheme="minorHAnsi" w:cstheme="minorHAnsi"/>
                <w:sz w:val="22"/>
                <w:szCs w:val="22"/>
              </w:rPr>
            </w:pPr>
          </w:p>
          <w:p w14:paraId="4C21A269" w14:textId="77777777" w:rsidR="00BA5D61" w:rsidRPr="009F65AD" w:rsidRDefault="00BA5D61" w:rsidP="00BA5D61">
            <w:pPr>
              <w:rPr>
                <w:rFonts w:asciiTheme="minorHAnsi" w:hAnsiTheme="minorHAnsi" w:cstheme="minorHAnsi"/>
                <w:sz w:val="22"/>
                <w:szCs w:val="22"/>
              </w:rPr>
            </w:pPr>
          </w:p>
          <w:p w14:paraId="05BF0B85" w14:textId="069E0482" w:rsidR="00BA5D61" w:rsidRPr="009F65AD" w:rsidRDefault="00BA5D61" w:rsidP="00BA5D61">
            <w:pPr>
              <w:rPr>
                <w:rFonts w:asciiTheme="minorHAnsi" w:hAnsiTheme="minorHAnsi" w:cstheme="minorHAnsi"/>
                <w:sz w:val="22"/>
                <w:szCs w:val="22"/>
              </w:rPr>
            </w:pPr>
          </w:p>
        </w:tc>
        <w:tc>
          <w:tcPr>
            <w:tcW w:w="5228" w:type="dxa"/>
          </w:tcPr>
          <w:p w14:paraId="0D29A823" w14:textId="77777777" w:rsidR="00BA5D61" w:rsidRPr="009F65AD" w:rsidRDefault="00BA5D61" w:rsidP="002F27A0">
            <w:pPr>
              <w:pStyle w:val="Heading2"/>
              <w:shd w:val="clear" w:color="auto" w:fill="auto"/>
              <w:outlineLvl w:val="1"/>
              <w:rPr>
                <w:szCs w:val="22"/>
              </w:rPr>
            </w:pPr>
          </w:p>
        </w:tc>
      </w:tr>
    </w:tbl>
    <w:p w14:paraId="085C767F" w14:textId="77777777" w:rsidR="00BA5D61" w:rsidRPr="009F65AD" w:rsidRDefault="00BA5D61" w:rsidP="00BA5D61">
      <w:pPr>
        <w:pStyle w:val="Heading2"/>
        <w:rPr>
          <w:szCs w:val="22"/>
        </w:rPr>
      </w:pPr>
      <w:r w:rsidRPr="009F65AD">
        <w:rPr>
          <w:szCs w:val="22"/>
        </w:rPr>
        <w:t xml:space="preserve">Additional Employment Details </w:t>
      </w:r>
    </w:p>
    <w:tbl>
      <w:tblPr>
        <w:tblStyle w:val="TableGrid"/>
        <w:tblW w:w="0" w:type="auto"/>
        <w:tblLook w:val="04A0" w:firstRow="1" w:lastRow="0" w:firstColumn="1" w:lastColumn="0" w:noHBand="0" w:noVBand="1"/>
      </w:tblPr>
      <w:tblGrid>
        <w:gridCol w:w="5228"/>
        <w:gridCol w:w="5228"/>
      </w:tblGrid>
      <w:tr w:rsidR="00BA5D61" w:rsidRPr="009F65AD" w14:paraId="6ECDFBCB" w14:textId="77777777" w:rsidTr="00BA5D61">
        <w:tc>
          <w:tcPr>
            <w:tcW w:w="5228" w:type="dxa"/>
          </w:tcPr>
          <w:p w14:paraId="3458270E" w14:textId="40FB0B32" w:rsidR="00BA5D61" w:rsidRPr="002B3C2F" w:rsidRDefault="00BA5D61" w:rsidP="00BA5D61">
            <w:pPr>
              <w:pStyle w:val="Heading2"/>
              <w:shd w:val="clear" w:color="auto" w:fill="auto"/>
              <w:jc w:val="left"/>
              <w:outlineLvl w:val="1"/>
              <w:rPr>
                <w:rFonts w:asciiTheme="minorHAnsi" w:hAnsiTheme="minorHAnsi" w:cstheme="minorHAnsi"/>
                <w:b w:val="0"/>
                <w:color w:val="auto"/>
                <w:szCs w:val="22"/>
              </w:rPr>
            </w:pPr>
            <w:r w:rsidRPr="002B3C2F">
              <w:rPr>
                <w:rFonts w:asciiTheme="minorHAnsi" w:hAnsiTheme="minorHAnsi" w:cstheme="minorHAnsi"/>
                <w:b w:val="0"/>
                <w:color w:val="auto"/>
                <w:szCs w:val="22"/>
              </w:rPr>
              <w:t>Do you have any employment which will continue if you are appointed?</w:t>
            </w:r>
          </w:p>
        </w:tc>
        <w:tc>
          <w:tcPr>
            <w:tcW w:w="5228" w:type="dxa"/>
          </w:tcPr>
          <w:p w14:paraId="45A4E0FD" w14:textId="19474C01" w:rsidR="00BA5D61" w:rsidRPr="00D76EFD" w:rsidRDefault="00D76EFD" w:rsidP="00D76EFD">
            <w:pPr>
              <w:pStyle w:val="Heading2"/>
              <w:numPr>
                <w:ilvl w:val="0"/>
                <w:numId w:val="14"/>
              </w:numPr>
              <w:shd w:val="clear" w:color="auto" w:fill="auto"/>
              <w:jc w:val="left"/>
              <w:outlineLvl w:val="1"/>
              <w:rPr>
                <w:rFonts w:asciiTheme="minorHAnsi" w:hAnsiTheme="minorHAnsi" w:cstheme="minorHAnsi"/>
                <w:b w:val="0"/>
                <w:color w:val="auto"/>
                <w:szCs w:val="22"/>
              </w:rPr>
            </w:pPr>
            <w:r w:rsidRPr="00D76EFD">
              <w:rPr>
                <w:rFonts w:asciiTheme="minorHAnsi" w:hAnsiTheme="minorHAnsi" w:cstheme="minorHAnsi"/>
                <w:b w:val="0"/>
                <w:color w:val="auto"/>
                <w:szCs w:val="22"/>
              </w:rPr>
              <w:t>Yes</w:t>
            </w:r>
          </w:p>
          <w:p w14:paraId="34DF1FA6" w14:textId="06BFEF4F" w:rsidR="00D76EFD" w:rsidRPr="00D76EFD" w:rsidRDefault="00D76EFD" w:rsidP="00D76EFD">
            <w:pPr>
              <w:pStyle w:val="ListParagraph"/>
              <w:numPr>
                <w:ilvl w:val="0"/>
                <w:numId w:val="14"/>
              </w:numPr>
              <w:rPr>
                <w:rFonts w:ascii="Times New Roman" w:hAnsi="Times New Roman"/>
              </w:rPr>
            </w:pPr>
            <w:r w:rsidRPr="00D76EFD">
              <w:rPr>
                <w:rFonts w:asciiTheme="minorHAnsi" w:eastAsia="Times New Roman" w:hAnsiTheme="minorHAnsi" w:cstheme="minorHAnsi"/>
                <w:lang w:val="en-US"/>
              </w:rPr>
              <w:t>No</w:t>
            </w:r>
            <w:r w:rsidRPr="00D76EFD">
              <w:rPr>
                <w:rFonts w:ascii="Times New Roman" w:hAnsi="Times New Roman"/>
                <w:color w:val="000000" w:themeColor="text1"/>
              </w:rPr>
              <w:t xml:space="preserve"> </w:t>
            </w:r>
          </w:p>
        </w:tc>
      </w:tr>
      <w:tr w:rsidR="000D6D5B" w:rsidRPr="009F65AD" w14:paraId="1B7E1462" w14:textId="77777777" w:rsidTr="009F65AD">
        <w:trPr>
          <w:trHeight w:val="1465"/>
        </w:trPr>
        <w:tc>
          <w:tcPr>
            <w:tcW w:w="10456" w:type="dxa"/>
            <w:gridSpan w:val="2"/>
            <w:tcBorders>
              <w:top w:val="single" w:sz="4" w:space="0" w:color="auto"/>
              <w:left w:val="single" w:sz="4" w:space="0" w:color="auto"/>
              <w:bottom w:val="single" w:sz="4" w:space="0" w:color="auto"/>
              <w:right w:val="single" w:sz="4" w:space="0" w:color="auto"/>
            </w:tcBorders>
          </w:tcPr>
          <w:p w14:paraId="6AE8F3E2" w14:textId="4C4A6D57" w:rsidR="00D76EFD" w:rsidRPr="00D76EFD" w:rsidRDefault="00D76EFD" w:rsidP="00D76EFD">
            <w:pPr>
              <w:pStyle w:val="Heading2"/>
              <w:outlineLvl w:val="1"/>
            </w:pPr>
            <w:r>
              <w:lastRenderedPageBreak/>
              <w:t xml:space="preserve">Previous Employment Details </w:t>
            </w:r>
          </w:p>
          <w:p w14:paraId="2B8F2645" w14:textId="6158258C" w:rsidR="00B81AD2" w:rsidRPr="002B3C2F" w:rsidRDefault="000D6D5B" w:rsidP="00B81AD2">
            <w:pPr>
              <w:pStyle w:val="Heading2"/>
              <w:shd w:val="clear" w:color="auto" w:fill="auto"/>
              <w:jc w:val="left"/>
              <w:outlineLvl w:val="1"/>
              <w:rPr>
                <w:rFonts w:asciiTheme="minorHAnsi" w:hAnsiTheme="minorHAnsi" w:cstheme="minorHAnsi"/>
                <w:color w:val="auto"/>
                <w:szCs w:val="22"/>
              </w:rPr>
            </w:pPr>
            <w:r w:rsidRPr="002B3C2F">
              <w:rPr>
                <w:rFonts w:asciiTheme="minorHAnsi" w:hAnsiTheme="minorHAnsi" w:cstheme="minorHAnsi"/>
                <w:color w:val="auto"/>
                <w:szCs w:val="22"/>
              </w:rPr>
              <w:t>If there are any periods of time that have not been accounted for, for instance, periods of travel, unemployment or time taken out of paid employment due to caring responsibilities please give details of them here with dates. The information provided must provide a complete chronology sin</w:t>
            </w:r>
            <w:r w:rsidR="00B81AD2" w:rsidRPr="002B3C2F">
              <w:rPr>
                <w:rFonts w:asciiTheme="minorHAnsi" w:hAnsiTheme="minorHAnsi" w:cstheme="minorHAnsi"/>
                <w:color w:val="auto"/>
                <w:szCs w:val="22"/>
              </w:rPr>
              <w:t>ce leaving full time education</w:t>
            </w:r>
            <w:r w:rsidR="002B3C2F">
              <w:rPr>
                <w:rFonts w:asciiTheme="minorHAnsi" w:hAnsiTheme="minorHAnsi" w:cstheme="minorHAnsi"/>
                <w:color w:val="auto"/>
                <w:szCs w:val="22"/>
              </w:rPr>
              <w:t>.</w:t>
            </w:r>
          </w:p>
          <w:p w14:paraId="2DBBFA43" w14:textId="77777777" w:rsidR="00B81AD2" w:rsidRPr="009F65AD" w:rsidRDefault="00B81AD2" w:rsidP="00A00C76">
            <w:pPr>
              <w:rPr>
                <w:rFonts w:asciiTheme="minorHAnsi" w:hAnsiTheme="minorHAnsi" w:cstheme="minorHAnsi"/>
                <w:sz w:val="22"/>
                <w:szCs w:val="22"/>
              </w:rPr>
            </w:pPr>
          </w:p>
          <w:tbl>
            <w:tblPr>
              <w:tblStyle w:val="TableGrid"/>
              <w:tblpPr w:leftFromText="180" w:rightFromText="180" w:vertAnchor="text" w:horzAnchor="margin" w:tblpY="-97"/>
              <w:tblOverlap w:val="never"/>
              <w:tblW w:w="0" w:type="auto"/>
              <w:tblLook w:val="04A0" w:firstRow="1" w:lastRow="0" w:firstColumn="1" w:lastColumn="0" w:noHBand="0" w:noVBand="1"/>
            </w:tblPr>
            <w:tblGrid>
              <w:gridCol w:w="2046"/>
              <w:gridCol w:w="2046"/>
              <w:gridCol w:w="2046"/>
              <w:gridCol w:w="2046"/>
              <w:gridCol w:w="2046"/>
            </w:tblGrid>
            <w:tr w:rsidR="00B81AD2" w:rsidRPr="009F65AD" w14:paraId="3690E125" w14:textId="77777777" w:rsidTr="00B81AD2">
              <w:tc>
                <w:tcPr>
                  <w:tcW w:w="2046" w:type="dxa"/>
                </w:tcPr>
                <w:p w14:paraId="25780EBC" w14:textId="77777777" w:rsidR="00B81AD2" w:rsidRPr="009F65AD" w:rsidRDefault="00B81AD2" w:rsidP="00B81AD2">
                  <w:pPr>
                    <w:rPr>
                      <w:rFonts w:asciiTheme="minorHAnsi" w:hAnsiTheme="minorHAnsi" w:cstheme="minorHAnsi"/>
                      <w:sz w:val="22"/>
                      <w:szCs w:val="22"/>
                    </w:rPr>
                  </w:pPr>
                  <w:r w:rsidRPr="009F65AD">
                    <w:rPr>
                      <w:rFonts w:asciiTheme="minorHAnsi" w:hAnsiTheme="minorHAnsi" w:cstheme="minorHAnsi"/>
                      <w:sz w:val="22"/>
                      <w:szCs w:val="22"/>
                    </w:rPr>
                    <w:t>Name of employer</w:t>
                  </w:r>
                </w:p>
              </w:tc>
              <w:tc>
                <w:tcPr>
                  <w:tcW w:w="2046" w:type="dxa"/>
                </w:tcPr>
                <w:p w14:paraId="09DA04C3" w14:textId="77777777" w:rsidR="00B81AD2" w:rsidRPr="009F65AD" w:rsidRDefault="00B81AD2" w:rsidP="00B81AD2">
                  <w:pPr>
                    <w:rPr>
                      <w:rFonts w:asciiTheme="minorHAnsi" w:hAnsiTheme="minorHAnsi" w:cstheme="minorHAnsi"/>
                      <w:sz w:val="22"/>
                      <w:szCs w:val="22"/>
                    </w:rPr>
                  </w:pPr>
                  <w:r w:rsidRPr="009F65AD">
                    <w:rPr>
                      <w:rFonts w:asciiTheme="minorHAnsi" w:hAnsiTheme="minorHAnsi" w:cstheme="minorHAnsi"/>
                      <w:sz w:val="22"/>
                      <w:szCs w:val="22"/>
                    </w:rPr>
                    <w:t>Job Title</w:t>
                  </w:r>
                </w:p>
              </w:tc>
              <w:tc>
                <w:tcPr>
                  <w:tcW w:w="2046" w:type="dxa"/>
                </w:tcPr>
                <w:p w14:paraId="0BF564BD" w14:textId="77777777" w:rsidR="00B81AD2" w:rsidRPr="009F65AD" w:rsidRDefault="00B81AD2" w:rsidP="00B81AD2">
                  <w:pPr>
                    <w:rPr>
                      <w:rFonts w:asciiTheme="minorHAnsi" w:hAnsiTheme="minorHAnsi" w:cstheme="minorHAnsi"/>
                      <w:sz w:val="22"/>
                      <w:szCs w:val="22"/>
                    </w:rPr>
                  </w:pPr>
                  <w:r w:rsidRPr="009F65AD">
                    <w:rPr>
                      <w:rFonts w:asciiTheme="minorHAnsi" w:hAnsiTheme="minorHAnsi" w:cstheme="minorHAnsi"/>
                      <w:sz w:val="22"/>
                      <w:szCs w:val="22"/>
                    </w:rPr>
                    <w:t>Salary</w:t>
                  </w:r>
                </w:p>
              </w:tc>
              <w:tc>
                <w:tcPr>
                  <w:tcW w:w="2046" w:type="dxa"/>
                </w:tcPr>
                <w:p w14:paraId="60266D77" w14:textId="77777777" w:rsidR="00B81AD2" w:rsidRPr="009F65AD" w:rsidRDefault="00B81AD2" w:rsidP="00B81AD2">
                  <w:pPr>
                    <w:rPr>
                      <w:rFonts w:asciiTheme="minorHAnsi" w:hAnsiTheme="minorHAnsi" w:cstheme="minorHAnsi"/>
                      <w:sz w:val="22"/>
                      <w:szCs w:val="22"/>
                    </w:rPr>
                  </w:pPr>
                  <w:r w:rsidRPr="009F65AD">
                    <w:rPr>
                      <w:rFonts w:asciiTheme="minorHAnsi" w:hAnsiTheme="minorHAnsi" w:cstheme="minorHAnsi"/>
                      <w:sz w:val="22"/>
                      <w:szCs w:val="22"/>
                    </w:rPr>
                    <w:t xml:space="preserve">Date from/to </w:t>
                  </w:r>
                </w:p>
              </w:tc>
              <w:tc>
                <w:tcPr>
                  <w:tcW w:w="2046" w:type="dxa"/>
                </w:tcPr>
                <w:p w14:paraId="3D426105" w14:textId="77777777" w:rsidR="00B81AD2" w:rsidRPr="009F65AD" w:rsidRDefault="00B81AD2" w:rsidP="00B81AD2">
                  <w:pPr>
                    <w:rPr>
                      <w:rFonts w:asciiTheme="minorHAnsi" w:hAnsiTheme="minorHAnsi" w:cstheme="minorHAnsi"/>
                      <w:sz w:val="22"/>
                      <w:szCs w:val="22"/>
                    </w:rPr>
                  </w:pPr>
                  <w:r w:rsidRPr="009F65AD">
                    <w:rPr>
                      <w:rFonts w:asciiTheme="minorHAnsi" w:hAnsiTheme="minorHAnsi" w:cstheme="minorHAnsi"/>
                      <w:sz w:val="22"/>
                      <w:szCs w:val="22"/>
                    </w:rPr>
                    <w:t>Reasons for Leaving</w:t>
                  </w:r>
                </w:p>
              </w:tc>
            </w:tr>
            <w:tr w:rsidR="00B81AD2" w:rsidRPr="009F65AD" w14:paraId="0C17C7A0" w14:textId="77777777" w:rsidTr="00B81AD2">
              <w:trPr>
                <w:trHeight w:val="3202"/>
              </w:trPr>
              <w:tc>
                <w:tcPr>
                  <w:tcW w:w="2046" w:type="dxa"/>
                </w:tcPr>
                <w:p w14:paraId="745FBEE9" w14:textId="77777777" w:rsidR="00B81AD2" w:rsidRPr="009F65AD" w:rsidRDefault="00B81AD2" w:rsidP="00B81AD2">
                  <w:pPr>
                    <w:rPr>
                      <w:rFonts w:cstheme="minorHAnsi"/>
                      <w:sz w:val="22"/>
                      <w:szCs w:val="22"/>
                    </w:rPr>
                  </w:pPr>
                </w:p>
                <w:p w14:paraId="182BD8DF" w14:textId="77777777" w:rsidR="00B81AD2" w:rsidRPr="009F65AD" w:rsidRDefault="00B81AD2" w:rsidP="00B81AD2">
                  <w:pPr>
                    <w:rPr>
                      <w:rFonts w:cstheme="minorHAnsi"/>
                      <w:sz w:val="22"/>
                      <w:szCs w:val="22"/>
                    </w:rPr>
                  </w:pPr>
                </w:p>
                <w:p w14:paraId="652BAFF6" w14:textId="77777777" w:rsidR="00B81AD2" w:rsidRPr="009F65AD" w:rsidRDefault="00B81AD2" w:rsidP="00B81AD2">
                  <w:pPr>
                    <w:rPr>
                      <w:rFonts w:cstheme="minorHAnsi"/>
                      <w:sz w:val="22"/>
                      <w:szCs w:val="22"/>
                    </w:rPr>
                  </w:pPr>
                </w:p>
                <w:p w14:paraId="580A5F1C" w14:textId="77777777" w:rsidR="00B81AD2" w:rsidRPr="009F65AD" w:rsidRDefault="00B81AD2" w:rsidP="00B81AD2">
                  <w:pPr>
                    <w:rPr>
                      <w:rFonts w:cstheme="minorHAnsi"/>
                      <w:sz w:val="22"/>
                      <w:szCs w:val="22"/>
                    </w:rPr>
                  </w:pPr>
                </w:p>
                <w:p w14:paraId="20EFA0D9" w14:textId="77777777" w:rsidR="00B81AD2" w:rsidRDefault="00B81AD2" w:rsidP="00B81AD2">
                  <w:pPr>
                    <w:rPr>
                      <w:rFonts w:cstheme="minorHAnsi"/>
                      <w:sz w:val="22"/>
                      <w:szCs w:val="22"/>
                    </w:rPr>
                  </w:pPr>
                </w:p>
                <w:p w14:paraId="47B5A9F3" w14:textId="77777777" w:rsidR="009F65AD" w:rsidRDefault="009F65AD" w:rsidP="00B81AD2">
                  <w:pPr>
                    <w:rPr>
                      <w:rFonts w:cstheme="minorHAnsi"/>
                      <w:sz w:val="22"/>
                      <w:szCs w:val="22"/>
                    </w:rPr>
                  </w:pPr>
                </w:p>
                <w:p w14:paraId="1F45B748" w14:textId="77777777" w:rsidR="009F65AD" w:rsidRDefault="009F65AD" w:rsidP="00B81AD2">
                  <w:pPr>
                    <w:rPr>
                      <w:rFonts w:cstheme="minorHAnsi"/>
                      <w:sz w:val="22"/>
                      <w:szCs w:val="22"/>
                    </w:rPr>
                  </w:pPr>
                </w:p>
                <w:p w14:paraId="5094FD21" w14:textId="77777777" w:rsidR="009F65AD" w:rsidRDefault="009F65AD" w:rsidP="00B81AD2">
                  <w:pPr>
                    <w:rPr>
                      <w:rFonts w:cstheme="minorHAnsi"/>
                      <w:sz w:val="22"/>
                      <w:szCs w:val="22"/>
                    </w:rPr>
                  </w:pPr>
                </w:p>
                <w:p w14:paraId="7EBFA8C3" w14:textId="77777777" w:rsidR="009F65AD" w:rsidRDefault="009F65AD" w:rsidP="00B81AD2">
                  <w:pPr>
                    <w:rPr>
                      <w:rFonts w:cstheme="minorHAnsi"/>
                      <w:sz w:val="22"/>
                      <w:szCs w:val="22"/>
                    </w:rPr>
                  </w:pPr>
                </w:p>
                <w:p w14:paraId="19BA2F83" w14:textId="77777777" w:rsidR="009F65AD" w:rsidRDefault="009F65AD" w:rsidP="00B81AD2">
                  <w:pPr>
                    <w:rPr>
                      <w:rFonts w:cstheme="minorHAnsi"/>
                      <w:sz w:val="22"/>
                      <w:szCs w:val="22"/>
                    </w:rPr>
                  </w:pPr>
                </w:p>
                <w:p w14:paraId="16BD7302" w14:textId="77777777" w:rsidR="009F65AD" w:rsidRDefault="009F65AD" w:rsidP="00B81AD2">
                  <w:pPr>
                    <w:rPr>
                      <w:rFonts w:cstheme="minorHAnsi"/>
                      <w:sz w:val="22"/>
                      <w:szCs w:val="22"/>
                    </w:rPr>
                  </w:pPr>
                </w:p>
                <w:p w14:paraId="7CF1D2F6" w14:textId="77777777" w:rsidR="009F65AD" w:rsidRPr="009F65AD" w:rsidRDefault="009F65AD" w:rsidP="00B81AD2">
                  <w:pPr>
                    <w:rPr>
                      <w:rFonts w:cstheme="minorHAnsi"/>
                      <w:sz w:val="22"/>
                      <w:szCs w:val="22"/>
                    </w:rPr>
                  </w:pPr>
                </w:p>
                <w:p w14:paraId="23FA58FC" w14:textId="77777777" w:rsidR="00B81AD2" w:rsidRPr="009F65AD" w:rsidRDefault="00B81AD2" w:rsidP="00B81AD2">
                  <w:pPr>
                    <w:rPr>
                      <w:rFonts w:cstheme="minorHAnsi"/>
                      <w:sz w:val="22"/>
                      <w:szCs w:val="22"/>
                    </w:rPr>
                  </w:pPr>
                </w:p>
                <w:p w14:paraId="56347F35" w14:textId="77777777" w:rsidR="00B81AD2" w:rsidRPr="009F65AD" w:rsidRDefault="00B81AD2" w:rsidP="00B81AD2">
                  <w:pPr>
                    <w:rPr>
                      <w:rFonts w:cstheme="minorHAnsi"/>
                      <w:sz w:val="22"/>
                      <w:szCs w:val="22"/>
                    </w:rPr>
                  </w:pPr>
                </w:p>
                <w:p w14:paraId="3700EEEB" w14:textId="77777777" w:rsidR="00B81AD2" w:rsidRPr="009F65AD" w:rsidRDefault="00B81AD2" w:rsidP="00B81AD2">
                  <w:pPr>
                    <w:rPr>
                      <w:rFonts w:cstheme="minorHAnsi"/>
                      <w:sz w:val="22"/>
                      <w:szCs w:val="22"/>
                    </w:rPr>
                  </w:pPr>
                </w:p>
                <w:p w14:paraId="39DA7EF8" w14:textId="77777777" w:rsidR="00B81AD2" w:rsidRPr="009F65AD" w:rsidRDefault="00B81AD2" w:rsidP="00B81AD2">
                  <w:pPr>
                    <w:rPr>
                      <w:rFonts w:cstheme="minorHAnsi"/>
                      <w:sz w:val="22"/>
                      <w:szCs w:val="22"/>
                    </w:rPr>
                  </w:pPr>
                </w:p>
                <w:p w14:paraId="0E45C285" w14:textId="77777777" w:rsidR="00B81AD2" w:rsidRPr="009F65AD" w:rsidRDefault="00B81AD2" w:rsidP="00B81AD2">
                  <w:pPr>
                    <w:rPr>
                      <w:rFonts w:cstheme="minorHAnsi"/>
                      <w:sz w:val="22"/>
                      <w:szCs w:val="22"/>
                    </w:rPr>
                  </w:pPr>
                </w:p>
                <w:p w14:paraId="2544144D" w14:textId="77777777" w:rsidR="00B81AD2" w:rsidRPr="009F65AD" w:rsidRDefault="00B81AD2" w:rsidP="00B81AD2">
                  <w:pPr>
                    <w:rPr>
                      <w:rFonts w:cstheme="minorHAnsi"/>
                      <w:sz w:val="22"/>
                      <w:szCs w:val="22"/>
                    </w:rPr>
                  </w:pPr>
                </w:p>
                <w:p w14:paraId="3FCB995A" w14:textId="77777777" w:rsidR="00B81AD2" w:rsidRPr="009F65AD" w:rsidRDefault="00B81AD2" w:rsidP="00B81AD2">
                  <w:pPr>
                    <w:rPr>
                      <w:rFonts w:cstheme="minorHAnsi"/>
                      <w:sz w:val="22"/>
                      <w:szCs w:val="22"/>
                    </w:rPr>
                  </w:pPr>
                </w:p>
                <w:p w14:paraId="00C6E133" w14:textId="77777777" w:rsidR="00B81AD2" w:rsidRPr="009F65AD" w:rsidRDefault="00B81AD2" w:rsidP="00B81AD2">
                  <w:pPr>
                    <w:rPr>
                      <w:rFonts w:cstheme="minorHAnsi"/>
                      <w:sz w:val="22"/>
                      <w:szCs w:val="22"/>
                    </w:rPr>
                  </w:pPr>
                </w:p>
                <w:p w14:paraId="68BA0A49" w14:textId="77777777" w:rsidR="00B81AD2" w:rsidRPr="009F65AD" w:rsidRDefault="00B81AD2" w:rsidP="00B81AD2">
                  <w:pPr>
                    <w:rPr>
                      <w:rFonts w:cstheme="minorHAnsi"/>
                      <w:sz w:val="22"/>
                      <w:szCs w:val="22"/>
                    </w:rPr>
                  </w:pPr>
                </w:p>
                <w:p w14:paraId="44298B88" w14:textId="77777777" w:rsidR="00B81AD2" w:rsidRPr="009F65AD" w:rsidRDefault="00B81AD2" w:rsidP="00B81AD2">
                  <w:pPr>
                    <w:rPr>
                      <w:rFonts w:cstheme="minorHAnsi"/>
                      <w:sz w:val="22"/>
                      <w:szCs w:val="22"/>
                    </w:rPr>
                  </w:pPr>
                </w:p>
                <w:p w14:paraId="6F1A2A98" w14:textId="77777777" w:rsidR="00B81AD2" w:rsidRPr="009F65AD" w:rsidRDefault="00B81AD2" w:rsidP="00B81AD2">
                  <w:pPr>
                    <w:rPr>
                      <w:rFonts w:cstheme="minorHAnsi"/>
                      <w:sz w:val="22"/>
                      <w:szCs w:val="22"/>
                    </w:rPr>
                  </w:pPr>
                </w:p>
              </w:tc>
              <w:tc>
                <w:tcPr>
                  <w:tcW w:w="2046" w:type="dxa"/>
                </w:tcPr>
                <w:p w14:paraId="59E10779" w14:textId="77777777" w:rsidR="00B81AD2" w:rsidRPr="009F65AD" w:rsidRDefault="00B81AD2" w:rsidP="00B81AD2">
                  <w:pPr>
                    <w:rPr>
                      <w:rFonts w:cstheme="minorHAnsi"/>
                      <w:sz w:val="22"/>
                      <w:szCs w:val="22"/>
                    </w:rPr>
                  </w:pPr>
                </w:p>
              </w:tc>
              <w:tc>
                <w:tcPr>
                  <w:tcW w:w="2046" w:type="dxa"/>
                </w:tcPr>
                <w:p w14:paraId="28E88958" w14:textId="77777777" w:rsidR="00B81AD2" w:rsidRPr="009F65AD" w:rsidRDefault="00B81AD2" w:rsidP="00B81AD2">
                  <w:pPr>
                    <w:rPr>
                      <w:rFonts w:cstheme="minorHAnsi"/>
                      <w:sz w:val="22"/>
                      <w:szCs w:val="22"/>
                    </w:rPr>
                  </w:pPr>
                </w:p>
              </w:tc>
              <w:tc>
                <w:tcPr>
                  <w:tcW w:w="2046" w:type="dxa"/>
                </w:tcPr>
                <w:p w14:paraId="7BE9CD61" w14:textId="77777777" w:rsidR="00B81AD2" w:rsidRPr="009F65AD" w:rsidRDefault="00B81AD2" w:rsidP="00B81AD2">
                  <w:pPr>
                    <w:rPr>
                      <w:rFonts w:cstheme="minorHAnsi"/>
                      <w:sz w:val="22"/>
                      <w:szCs w:val="22"/>
                    </w:rPr>
                  </w:pPr>
                </w:p>
              </w:tc>
              <w:tc>
                <w:tcPr>
                  <w:tcW w:w="2046" w:type="dxa"/>
                </w:tcPr>
                <w:p w14:paraId="53790F54" w14:textId="77777777" w:rsidR="00B81AD2" w:rsidRPr="009F65AD" w:rsidRDefault="00B81AD2" w:rsidP="00B81AD2">
                  <w:pPr>
                    <w:rPr>
                      <w:rFonts w:cstheme="minorHAnsi"/>
                      <w:sz w:val="22"/>
                      <w:szCs w:val="22"/>
                    </w:rPr>
                  </w:pPr>
                </w:p>
                <w:p w14:paraId="664DE48D" w14:textId="77777777" w:rsidR="00B81AD2" w:rsidRPr="009F65AD" w:rsidRDefault="00B81AD2" w:rsidP="00B81AD2">
                  <w:pPr>
                    <w:rPr>
                      <w:rFonts w:cstheme="minorHAnsi"/>
                      <w:sz w:val="22"/>
                      <w:szCs w:val="22"/>
                    </w:rPr>
                  </w:pPr>
                </w:p>
                <w:p w14:paraId="5545E9A9" w14:textId="77777777" w:rsidR="00B81AD2" w:rsidRPr="009F65AD" w:rsidRDefault="00B81AD2" w:rsidP="00B81AD2">
                  <w:pPr>
                    <w:rPr>
                      <w:rFonts w:cstheme="minorHAnsi"/>
                      <w:sz w:val="22"/>
                      <w:szCs w:val="22"/>
                    </w:rPr>
                  </w:pPr>
                </w:p>
                <w:p w14:paraId="7621DC92" w14:textId="77777777" w:rsidR="00B81AD2" w:rsidRPr="009F65AD" w:rsidRDefault="00B81AD2" w:rsidP="00B81AD2">
                  <w:pPr>
                    <w:rPr>
                      <w:rFonts w:cstheme="minorHAnsi"/>
                      <w:sz w:val="22"/>
                      <w:szCs w:val="22"/>
                    </w:rPr>
                  </w:pPr>
                </w:p>
              </w:tc>
            </w:tr>
          </w:tbl>
          <w:p w14:paraId="76224355" w14:textId="789B07F1" w:rsidR="000D6D5B" w:rsidRPr="009F65AD" w:rsidRDefault="000D6D5B" w:rsidP="000D6D5B">
            <w:pPr>
              <w:pStyle w:val="Heading2"/>
              <w:shd w:val="clear" w:color="auto" w:fill="auto"/>
              <w:jc w:val="left"/>
              <w:outlineLvl w:val="1"/>
              <w:rPr>
                <w:szCs w:val="22"/>
              </w:rPr>
            </w:pPr>
          </w:p>
        </w:tc>
      </w:tr>
    </w:tbl>
    <w:p w14:paraId="6421BE6F" w14:textId="7D93A274" w:rsidR="00ED23D6" w:rsidRPr="009F65AD" w:rsidRDefault="00A00C76" w:rsidP="00ED23D6">
      <w:pPr>
        <w:pStyle w:val="Heading2"/>
        <w:rPr>
          <w:szCs w:val="22"/>
        </w:rPr>
      </w:pPr>
      <w:r w:rsidRPr="009F65AD">
        <w:rPr>
          <w:szCs w:val="22"/>
        </w:rPr>
        <w:t xml:space="preserve">Qualifications </w:t>
      </w:r>
    </w:p>
    <w:tbl>
      <w:tblPr>
        <w:tblStyle w:val="TableGrid"/>
        <w:tblW w:w="0" w:type="auto"/>
        <w:tblLook w:val="04A0" w:firstRow="1" w:lastRow="0" w:firstColumn="1" w:lastColumn="0" w:noHBand="0" w:noVBand="1"/>
      </w:tblPr>
      <w:tblGrid>
        <w:gridCol w:w="10456"/>
      </w:tblGrid>
      <w:tr w:rsidR="00A00C76" w:rsidRPr="009F65AD" w14:paraId="52C5EA78" w14:textId="77777777" w:rsidTr="00A00C76">
        <w:tc>
          <w:tcPr>
            <w:tcW w:w="10456" w:type="dxa"/>
          </w:tcPr>
          <w:p w14:paraId="2B2D9AFD" w14:textId="77777777" w:rsidR="00A00C76" w:rsidRPr="002B3C2F" w:rsidRDefault="00A00C76" w:rsidP="00A00C76">
            <w:pPr>
              <w:pStyle w:val="Heading2"/>
              <w:shd w:val="clear" w:color="auto" w:fill="auto"/>
              <w:jc w:val="left"/>
              <w:outlineLvl w:val="1"/>
              <w:rPr>
                <w:rFonts w:asciiTheme="minorHAnsi" w:hAnsiTheme="minorHAnsi" w:cstheme="minorHAnsi"/>
                <w:color w:val="auto"/>
                <w:szCs w:val="22"/>
              </w:rPr>
            </w:pPr>
            <w:r w:rsidRPr="002B3C2F">
              <w:rPr>
                <w:rFonts w:asciiTheme="minorHAnsi" w:hAnsiTheme="minorHAnsi" w:cstheme="minorHAnsi"/>
                <w:color w:val="auto"/>
                <w:szCs w:val="22"/>
              </w:rPr>
              <w:t>Please give details of qualifications that you have gained or are currently working towards, which are relevant to the job for which you are applying.</w:t>
            </w:r>
          </w:p>
          <w:p w14:paraId="1E25C731" w14:textId="77777777" w:rsidR="00BD485C" w:rsidRDefault="00BD485C" w:rsidP="00BD485C"/>
          <w:p w14:paraId="2A576184" w14:textId="77777777" w:rsidR="00BD485C" w:rsidRPr="00BD485C" w:rsidRDefault="00BD485C" w:rsidP="00BD485C"/>
          <w:tbl>
            <w:tblPr>
              <w:tblStyle w:val="TableGrid"/>
              <w:tblW w:w="0" w:type="auto"/>
              <w:tblLook w:val="04A0" w:firstRow="1" w:lastRow="0" w:firstColumn="1" w:lastColumn="0" w:noHBand="0" w:noVBand="1"/>
            </w:tblPr>
            <w:tblGrid>
              <w:gridCol w:w="3410"/>
              <w:gridCol w:w="3410"/>
              <w:gridCol w:w="3410"/>
            </w:tblGrid>
            <w:tr w:rsidR="00A00C76" w:rsidRPr="009F65AD" w14:paraId="5C32147D" w14:textId="77777777" w:rsidTr="00A00C76">
              <w:tc>
                <w:tcPr>
                  <w:tcW w:w="3410" w:type="dxa"/>
                </w:tcPr>
                <w:p w14:paraId="6862438E" w14:textId="10B38F8A" w:rsidR="00A00C76" w:rsidRPr="009F65AD" w:rsidRDefault="00A00C76" w:rsidP="00A00C76">
                  <w:pPr>
                    <w:pStyle w:val="Heading2"/>
                    <w:shd w:val="clear" w:color="auto" w:fill="auto"/>
                    <w:jc w:val="left"/>
                    <w:outlineLvl w:val="1"/>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Date obtained </w:t>
                  </w:r>
                </w:p>
              </w:tc>
              <w:tc>
                <w:tcPr>
                  <w:tcW w:w="3410" w:type="dxa"/>
                </w:tcPr>
                <w:p w14:paraId="1CC69F77" w14:textId="075BF0D1" w:rsidR="00A00C76" w:rsidRPr="009F65AD" w:rsidRDefault="00A00C76" w:rsidP="00A00C76">
                  <w:pPr>
                    <w:pStyle w:val="Heading2"/>
                    <w:shd w:val="clear" w:color="auto" w:fill="auto"/>
                    <w:jc w:val="left"/>
                    <w:outlineLvl w:val="1"/>
                    <w:rPr>
                      <w:rFonts w:asciiTheme="minorHAnsi" w:hAnsiTheme="minorHAnsi" w:cstheme="minorHAnsi"/>
                      <w:b w:val="0"/>
                      <w:szCs w:val="22"/>
                    </w:rPr>
                  </w:pPr>
                  <w:r w:rsidRPr="009F65AD">
                    <w:rPr>
                      <w:rFonts w:asciiTheme="minorHAnsi" w:hAnsiTheme="minorHAnsi" w:cstheme="minorHAnsi"/>
                      <w:b w:val="0"/>
                      <w:color w:val="auto"/>
                      <w:szCs w:val="22"/>
                    </w:rPr>
                    <w:t xml:space="preserve">School/College/University </w:t>
                  </w:r>
                </w:p>
              </w:tc>
              <w:tc>
                <w:tcPr>
                  <w:tcW w:w="3410" w:type="dxa"/>
                </w:tcPr>
                <w:p w14:paraId="0AE05BE5" w14:textId="3E1F2AE6" w:rsidR="00A00C76" w:rsidRPr="009F65AD" w:rsidRDefault="00ED23D6" w:rsidP="00A00C76">
                  <w:pPr>
                    <w:pStyle w:val="Heading2"/>
                    <w:shd w:val="clear" w:color="auto" w:fill="auto"/>
                    <w:jc w:val="left"/>
                    <w:outlineLvl w:val="1"/>
                    <w:rPr>
                      <w:rFonts w:asciiTheme="minorHAnsi" w:hAnsiTheme="minorHAnsi" w:cstheme="minorHAnsi"/>
                      <w:b w:val="0"/>
                      <w:color w:val="auto"/>
                      <w:szCs w:val="22"/>
                    </w:rPr>
                  </w:pPr>
                  <w:r w:rsidRPr="009F65AD">
                    <w:rPr>
                      <w:rFonts w:asciiTheme="minorHAnsi" w:hAnsiTheme="minorHAnsi" w:cstheme="minorHAnsi"/>
                      <w:b w:val="0"/>
                      <w:color w:val="auto"/>
                      <w:szCs w:val="22"/>
                    </w:rPr>
                    <w:t xml:space="preserve">Qualification/Result/Grade </w:t>
                  </w:r>
                </w:p>
              </w:tc>
            </w:tr>
            <w:tr w:rsidR="00A00C76" w:rsidRPr="009F65AD" w14:paraId="26E96B70" w14:textId="77777777" w:rsidTr="00B81AD2">
              <w:tc>
                <w:tcPr>
                  <w:tcW w:w="3410" w:type="dxa"/>
                </w:tcPr>
                <w:p w14:paraId="4CBD9BB6" w14:textId="77777777" w:rsidR="00A00C76" w:rsidRPr="009F65AD" w:rsidRDefault="00A00C76" w:rsidP="00A00C76">
                  <w:pPr>
                    <w:pStyle w:val="Heading2"/>
                    <w:shd w:val="clear" w:color="auto" w:fill="auto"/>
                    <w:jc w:val="left"/>
                    <w:outlineLvl w:val="1"/>
                    <w:rPr>
                      <w:rFonts w:asciiTheme="minorHAnsi" w:hAnsiTheme="minorHAnsi" w:cstheme="minorHAnsi"/>
                      <w:szCs w:val="22"/>
                    </w:rPr>
                  </w:pPr>
                </w:p>
                <w:p w14:paraId="210B6D03" w14:textId="77777777" w:rsidR="00ED23D6" w:rsidRPr="009F65AD" w:rsidRDefault="00ED23D6" w:rsidP="00ED23D6">
                  <w:pPr>
                    <w:rPr>
                      <w:rFonts w:asciiTheme="minorHAnsi" w:hAnsiTheme="minorHAnsi" w:cstheme="minorHAnsi"/>
                      <w:sz w:val="22"/>
                      <w:szCs w:val="22"/>
                    </w:rPr>
                  </w:pPr>
                </w:p>
                <w:p w14:paraId="4E61C20A" w14:textId="77777777" w:rsidR="00ED23D6" w:rsidRPr="009F65AD" w:rsidRDefault="00ED23D6" w:rsidP="00ED23D6">
                  <w:pPr>
                    <w:rPr>
                      <w:rFonts w:asciiTheme="minorHAnsi" w:hAnsiTheme="minorHAnsi" w:cstheme="minorHAnsi"/>
                      <w:sz w:val="22"/>
                      <w:szCs w:val="22"/>
                    </w:rPr>
                  </w:pPr>
                </w:p>
                <w:p w14:paraId="175DCB15" w14:textId="77777777" w:rsidR="00ED23D6" w:rsidRPr="009F65AD" w:rsidRDefault="00ED23D6" w:rsidP="00ED23D6">
                  <w:pPr>
                    <w:rPr>
                      <w:rFonts w:asciiTheme="minorHAnsi" w:hAnsiTheme="minorHAnsi" w:cstheme="minorHAnsi"/>
                      <w:sz w:val="22"/>
                      <w:szCs w:val="22"/>
                    </w:rPr>
                  </w:pPr>
                </w:p>
                <w:p w14:paraId="0444A91E" w14:textId="77777777" w:rsidR="00ED23D6" w:rsidRPr="009F65AD" w:rsidRDefault="00ED23D6" w:rsidP="00ED23D6">
                  <w:pPr>
                    <w:rPr>
                      <w:rFonts w:asciiTheme="minorHAnsi" w:hAnsiTheme="minorHAnsi" w:cstheme="minorHAnsi"/>
                      <w:sz w:val="22"/>
                      <w:szCs w:val="22"/>
                    </w:rPr>
                  </w:pPr>
                </w:p>
                <w:p w14:paraId="5918981F" w14:textId="77777777" w:rsidR="00ED23D6" w:rsidRPr="009F65AD" w:rsidRDefault="00ED23D6" w:rsidP="00ED23D6">
                  <w:pPr>
                    <w:rPr>
                      <w:rFonts w:asciiTheme="minorHAnsi" w:hAnsiTheme="minorHAnsi" w:cstheme="minorHAnsi"/>
                      <w:sz w:val="22"/>
                      <w:szCs w:val="22"/>
                    </w:rPr>
                  </w:pPr>
                </w:p>
                <w:p w14:paraId="1F90CE42" w14:textId="77777777" w:rsidR="00ED23D6" w:rsidRPr="009F65AD" w:rsidRDefault="00ED23D6" w:rsidP="00ED23D6">
                  <w:pPr>
                    <w:rPr>
                      <w:rFonts w:asciiTheme="minorHAnsi" w:hAnsiTheme="minorHAnsi" w:cstheme="minorHAnsi"/>
                      <w:sz w:val="22"/>
                      <w:szCs w:val="22"/>
                    </w:rPr>
                  </w:pPr>
                </w:p>
                <w:p w14:paraId="11456A29" w14:textId="77777777" w:rsidR="00ED23D6" w:rsidRPr="009F65AD" w:rsidRDefault="00ED23D6" w:rsidP="00ED23D6">
                  <w:pPr>
                    <w:rPr>
                      <w:rFonts w:asciiTheme="minorHAnsi" w:hAnsiTheme="minorHAnsi" w:cstheme="minorHAnsi"/>
                      <w:sz w:val="22"/>
                      <w:szCs w:val="22"/>
                    </w:rPr>
                  </w:pPr>
                </w:p>
                <w:p w14:paraId="2F065281" w14:textId="77777777" w:rsidR="00ED23D6" w:rsidRPr="009F65AD" w:rsidRDefault="00ED23D6" w:rsidP="00ED23D6">
                  <w:pPr>
                    <w:rPr>
                      <w:rFonts w:asciiTheme="minorHAnsi" w:hAnsiTheme="minorHAnsi" w:cstheme="minorHAnsi"/>
                      <w:sz w:val="22"/>
                      <w:szCs w:val="22"/>
                    </w:rPr>
                  </w:pPr>
                </w:p>
                <w:p w14:paraId="2097EDC4" w14:textId="77777777" w:rsidR="00ED23D6" w:rsidRPr="009F65AD" w:rsidRDefault="00ED23D6" w:rsidP="00ED23D6">
                  <w:pPr>
                    <w:rPr>
                      <w:rFonts w:asciiTheme="minorHAnsi" w:hAnsiTheme="minorHAnsi" w:cstheme="minorHAnsi"/>
                      <w:sz w:val="22"/>
                      <w:szCs w:val="22"/>
                    </w:rPr>
                  </w:pPr>
                </w:p>
                <w:p w14:paraId="7F8935F1" w14:textId="77777777" w:rsidR="00ED23D6" w:rsidRPr="009F65AD" w:rsidRDefault="00ED23D6" w:rsidP="00ED23D6">
                  <w:pPr>
                    <w:rPr>
                      <w:rFonts w:asciiTheme="minorHAnsi" w:hAnsiTheme="minorHAnsi" w:cstheme="minorHAnsi"/>
                      <w:sz w:val="22"/>
                      <w:szCs w:val="22"/>
                    </w:rPr>
                  </w:pPr>
                </w:p>
                <w:p w14:paraId="4DE7522A" w14:textId="77777777" w:rsidR="00ED23D6" w:rsidRPr="009F65AD" w:rsidRDefault="00ED23D6" w:rsidP="00ED23D6">
                  <w:pPr>
                    <w:rPr>
                      <w:rFonts w:asciiTheme="minorHAnsi" w:hAnsiTheme="minorHAnsi" w:cstheme="minorHAnsi"/>
                      <w:sz w:val="22"/>
                      <w:szCs w:val="22"/>
                    </w:rPr>
                  </w:pPr>
                </w:p>
                <w:p w14:paraId="3E47F996" w14:textId="77777777" w:rsidR="00ED23D6" w:rsidRPr="009F65AD" w:rsidRDefault="00ED23D6" w:rsidP="00ED23D6">
                  <w:pPr>
                    <w:rPr>
                      <w:rFonts w:asciiTheme="minorHAnsi" w:hAnsiTheme="minorHAnsi" w:cstheme="minorHAnsi"/>
                      <w:sz w:val="22"/>
                      <w:szCs w:val="22"/>
                    </w:rPr>
                  </w:pPr>
                </w:p>
                <w:p w14:paraId="6A3ED1A5" w14:textId="77777777" w:rsidR="00ED23D6" w:rsidRPr="009F65AD" w:rsidRDefault="00ED23D6" w:rsidP="00ED23D6">
                  <w:pPr>
                    <w:rPr>
                      <w:rFonts w:asciiTheme="minorHAnsi" w:hAnsiTheme="minorHAnsi" w:cstheme="minorHAnsi"/>
                      <w:sz w:val="22"/>
                      <w:szCs w:val="22"/>
                    </w:rPr>
                  </w:pPr>
                </w:p>
                <w:p w14:paraId="06FDA533" w14:textId="77777777" w:rsidR="00ED23D6" w:rsidRPr="009F65AD" w:rsidRDefault="00ED23D6" w:rsidP="00ED23D6">
                  <w:pPr>
                    <w:rPr>
                      <w:rFonts w:asciiTheme="minorHAnsi" w:hAnsiTheme="minorHAnsi" w:cstheme="minorHAnsi"/>
                      <w:sz w:val="22"/>
                      <w:szCs w:val="22"/>
                    </w:rPr>
                  </w:pPr>
                </w:p>
                <w:p w14:paraId="0848F760" w14:textId="77777777" w:rsidR="00ED23D6" w:rsidRPr="009F65AD" w:rsidRDefault="00ED23D6" w:rsidP="00ED23D6">
                  <w:pPr>
                    <w:rPr>
                      <w:rFonts w:asciiTheme="minorHAnsi" w:hAnsiTheme="minorHAnsi" w:cstheme="minorHAnsi"/>
                      <w:sz w:val="22"/>
                      <w:szCs w:val="22"/>
                    </w:rPr>
                  </w:pPr>
                </w:p>
              </w:tc>
              <w:tc>
                <w:tcPr>
                  <w:tcW w:w="3410" w:type="dxa"/>
                </w:tcPr>
                <w:p w14:paraId="7246C9EE" w14:textId="77777777" w:rsidR="00A00C76" w:rsidRPr="009F65AD" w:rsidRDefault="00A00C76" w:rsidP="00A00C76">
                  <w:pPr>
                    <w:pStyle w:val="Heading2"/>
                    <w:shd w:val="clear" w:color="auto" w:fill="auto"/>
                    <w:jc w:val="left"/>
                    <w:outlineLvl w:val="1"/>
                    <w:rPr>
                      <w:rFonts w:asciiTheme="minorHAnsi" w:hAnsiTheme="minorHAnsi" w:cstheme="minorHAnsi"/>
                      <w:szCs w:val="22"/>
                    </w:rPr>
                  </w:pPr>
                </w:p>
              </w:tc>
              <w:tc>
                <w:tcPr>
                  <w:tcW w:w="3410" w:type="dxa"/>
                </w:tcPr>
                <w:p w14:paraId="20BDA82C" w14:textId="77777777" w:rsidR="00A00C76" w:rsidRPr="009F65AD" w:rsidRDefault="00A00C76" w:rsidP="00A00C76">
                  <w:pPr>
                    <w:pStyle w:val="Heading2"/>
                    <w:shd w:val="clear" w:color="auto" w:fill="auto"/>
                    <w:jc w:val="left"/>
                    <w:outlineLvl w:val="1"/>
                    <w:rPr>
                      <w:rFonts w:asciiTheme="minorHAnsi" w:hAnsiTheme="minorHAnsi" w:cstheme="minorHAnsi"/>
                      <w:color w:val="auto"/>
                      <w:szCs w:val="22"/>
                    </w:rPr>
                  </w:pPr>
                </w:p>
              </w:tc>
            </w:tr>
          </w:tbl>
          <w:p w14:paraId="7A933977" w14:textId="77777777" w:rsidR="009F65AD" w:rsidRDefault="009F65AD" w:rsidP="009F65AD"/>
          <w:p w14:paraId="7ED5137B" w14:textId="77777777" w:rsidR="009F65AD" w:rsidRPr="009F65AD" w:rsidRDefault="009F65AD" w:rsidP="009F65AD"/>
          <w:p w14:paraId="13F7FBAA" w14:textId="7A4D6E7C" w:rsidR="00753132" w:rsidRPr="00D76EFD" w:rsidRDefault="00D76EFD" w:rsidP="00D76EFD">
            <w:pPr>
              <w:pStyle w:val="Heading2"/>
              <w:outlineLvl w:val="1"/>
            </w:pPr>
            <w:r>
              <w:lastRenderedPageBreak/>
              <w:t xml:space="preserve">Training </w:t>
            </w:r>
          </w:p>
          <w:p w14:paraId="2D99A1FA" w14:textId="5DA98479" w:rsidR="00A00C76" w:rsidRPr="002B3C2F" w:rsidRDefault="00B81AD2" w:rsidP="00A00C76">
            <w:pPr>
              <w:pStyle w:val="Heading2"/>
              <w:shd w:val="clear" w:color="auto" w:fill="auto"/>
              <w:jc w:val="left"/>
              <w:outlineLvl w:val="1"/>
              <w:rPr>
                <w:rFonts w:asciiTheme="minorHAnsi" w:hAnsiTheme="minorHAnsi" w:cstheme="minorHAnsi"/>
                <w:color w:val="auto"/>
                <w:szCs w:val="22"/>
              </w:rPr>
            </w:pPr>
            <w:r w:rsidRPr="002B3C2F">
              <w:rPr>
                <w:rFonts w:asciiTheme="minorHAnsi" w:hAnsiTheme="minorHAnsi" w:cstheme="minorHAnsi"/>
                <w:color w:val="auto"/>
                <w:szCs w:val="22"/>
              </w:rPr>
              <w:t>Please list any course(s) which you have attended which are relevant to the job for which you are applying.</w:t>
            </w:r>
          </w:p>
          <w:p w14:paraId="57DDF9B1" w14:textId="77777777" w:rsidR="00B81AD2" w:rsidRPr="002B3C2F" w:rsidRDefault="00B81AD2" w:rsidP="00B81AD2">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410"/>
              <w:gridCol w:w="3410"/>
              <w:gridCol w:w="3410"/>
            </w:tblGrid>
            <w:tr w:rsidR="00B81AD2" w:rsidRPr="009F65AD" w14:paraId="603E005C" w14:textId="77777777" w:rsidTr="00B81AD2">
              <w:tc>
                <w:tcPr>
                  <w:tcW w:w="3410" w:type="dxa"/>
                </w:tcPr>
                <w:p w14:paraId="7AC1E8E3" w14:textId="2C77029D" w:rsidR="00B81AD2" w:rsidRPr="009F65AD" w:rsidRDefault="000508FC" w:rsidP="00A33554">
                  <w:pPr>
                    <w:jc w:val="center"/>
                    <w:rPr>
                      <w:rFonts w:asciiTheme="minorHAnsi" w:hAnsiTheme="minorHAnsi" w:cstheme="minorHAnsi"/>
                      <w:sz w:val="22"/>
                      <w:szCs w:val="22"/>
                    </w:rPr>
                  </w:pPr>
                  <w:r w:rsidRPr="009F65AD">
                    <w:rPr>
                      <w:rFonts w:asciiTheme="minorHAnsi" w:hAnsiTheme="minorHAnsi" w:cstheme="minorHAnsi"/>
                      <w:sz w:val="22"/>
                      <w:szCs w:val="22"/>
                    </w:rPr>
                    <w:t>Date</w:t>
                  </w:r>
                  <w:r w:rsidR="00B81AD2" w:rsidRPr="009F65AD">
                    <w:rPr>
                      <w:rFonts w:asciiTheme="minorHAnsi" w:hAnsiTheme="minorHAnsi" w:cstheme="minorHAnsi"/>
                      <w:sz w:val="22"/>
                      <w:szCs w:val="22"/>
                    </w:rPr>
                    <w:t>(s)</w:t>
                  </w:r>
                </w:p>
              </w:tc>
              <w:tc>
                <w:tcPr>
                  <w:tcW w:w="3410" w:type="dxa"/>
                </w:tcPr>
                <w:p w14:paraId="7C1033B6" w14:textId="590F5484" w:rsidR="00B81AD2" w:rsidRPr="009F65AD" w:rsidRDefault="00B81AD2" w:rsidP="00A33554">
                  <w:pPr>
                    <w:jc w:val="center"/>
                    <w:rPr>
                      <w:rFonts w:asciiTheme="minorHAnsi" w:hAnsiTheme="minorHAnsi" w:cstheme="minorHAnsi"/>
                      <w:sz w:val="22"/>
                      <w:szCs w:val="22"/>
                    </w:rPr>
                  </w:pPr>
                  <w:r w:rsidRPr="009F65AD">
                    <w:rPr>
                      <w:rFonts w:asciiTheme="minorHAnsi" w:hAnsiTheme="minorHAnsi" w:cstheme="minorHAnsi"/>
                      <w:sz w:val="22"/>
                      <w:szCs w:val="22"/>
                    </w:rPr>
                    <w:t>Course Title</w:t>
                  </w:r>
                </w:p>
              </w:tc>
              <w:tc>
                <w:tcPr>
                  <w:tcW w:w="3410" w:type="dxa"/>
                </w:tcPr>
                <w:p w14:paraId="149CD903" w14:textId="3C2A2F9C" w:rsidR="00B81AD2" w:rsidRPr="009F65AD" w:rsidRDefault="00B81AD2" w:rsidP="00A33554">
                  <w:pPr>
                    <w:jc w:val="center"/>
                    <w:rPr>
                      <w:rFonts w:asciiTheme="minorHAnsi" w:hAnsiTheme="minorHAnsi" w:cstheme="minorHAnsi"/>
                      <w:sz w:val="22"/>
                      <w:szCs w:val="22"/>
                    </w:rPr>
                  </w:pPr>
                  <w:r w:rsidRPr="009F65AD">
                    <w:rPr>
                      <w:rFonts w:asciiTheme="minorHAnsi" w:hAnsiTheme="minorHAnsi" w:cstheme="minorHAnsi"/>
                      <w:sz w:val="22"/>
                      <w:szCs w:val="22"/>
                    </w:rPr>
                    <w:t>Brief Description</w:t>
                  </w:r>
                </w:p>
              </w:tc>
            </w:tr>
            <w:tr w:rsidR="00B81AD2" w:rsidRPr="009F65AD" w14:paraId="1DFBDEB2" w14:textId="77777777" w:rsidTr="00B81AD2">
              <w:tc>
                <w:tcPr>
                  <w:tcW w:w="3410" w:type="dxa"/>
                </w:tcPr>
                <w:p w14:paraId="07BEA6AD" w14:textId="77777777" w:rsidR="00B81AD2" w:rsidRPr="009F65AD" w:rsidRDefault="00B81AD2" w:rsidP="00A33554">
                  <w:pPr>
                    <w:jc w:val="center"/>
                    <w:rPr>
                      <w:sz w:val="22"/>
                      <w:szCs w:val="22"/>
                    </w:rPr>
                  </w:pPr>
                </w:p>
                <w:p w14:paraId="380D0181" w14:textId="77777777" w:rsidR="00B81AD2" w:rsidRPr="009F65AD" w:rsidRDefault="00B81AD2" w:rsidP="00A33554">
                  <w:pPr>
                    <w:jc w:val="center"/>
                    <w:rPr>
                      <w:sz w:val="22"/>
                      <w:szCs w:val="22"/>
                    </w:rPr>
                  </w:pPr>
                </w:p>
                <w:p w14:paraId="65FF96B7" w14:textId="77777777" w:rsidR="00B81AD2" w:rsidRPr="009F65AD" w:rsidRDefault="00B81AD2" w:rsidP="00A33554">
                  <w:pPr>
                    <w:jc w:val="center"/>
                    <w:rPr>
                      <w:sz w:val="22"/>
                      <w:szCs w:val="22"/>
                    </w:rPr>
                  </w:pPr>
                </w:p>
                <w:p w14:paraId="1945D70E" w14:textId="77777777" w:rsidR="00B81AD2" w:rsidRPr="009F65AD" w:rsidRDefault="00B81AD2" w:rsidP="00A33554">
                  <w:pPr>
                    <w:jc w:val="center"/>
                    <w:rPr>
                      <w:sz w:val="22"/>
                      <w:szCs w:val="22"/>
                    </w:rPr>
                  </w:pPr>
                </w:p>
                <w:p w14:paraId="2757EF22" w14:textId="77777777" w:rsidR="00B81AD2" w:rsidRPr="009F65AD" w:rsidRDefault="00B81AD2" w:rsidP="00A33554">
                  <w:pPr>
                    <w:jc w:val="center"/>
                    <w:rPr>
                      <w:sz w:val="22"/>
                      <w:szCs w:val="22"/>
                    </w:rPr>
                  </w:pPr>
                </w:p>
                <w:p w14:paraId="737DA3EB" w14:textId="77777777" w:rsidR="00B81AD2" w:rsidRPr="009F65AD" w:rsidRDefault="00B81AD2" w:rsidP="00A33554">
                  <w:pPr>
                    <w:jc w:val="center"/>
                    <w:rPr>
                      <w:sz w:val="22"/>
                      <w:szCs w:val="22"/>
                    </w:rPr>
                  </w:pPr>
                </w:p>
                <w:p w14:paraId="360673E5" w14:textId="77777777" w:rsidR="00B81AD2" w:rsidRPr="009F65AD" w:rsidRDefault="00B81AD2" w:rsidP="00A33554">
                  <w:pPr>
                    <w:jc w:val="center"/>
                    <w:rPr>
                      <w:sz w:val="22"/>
                      <w:szCs w:val="22"/>
                    </w:rPr>
                  </w:pPr>
                </w:p>
                <w:p w14:paraId="3098E60B" w14:textId="77777777" w:rsidR="00B81AD2" w:rsidRPr="009F65AD" w:rsidRDefault="00B81AD2" w:rsidP="00A33554">
                  <w:pPr>
                    <w:jc w:val="center"/>
                    <w:rPr>
                      <w:sz w:val="22"/>
                      <w:szCs w:val="22"/>
                    </w:rPr>
                  </w:pPr>
                </w:p>
                <w:p w14:paraId="74BE0344" w14:textId="77777777" w:rsidR="00B81AD2" w:rsidRPr="009F65AD" w:rsidRDefault="00B81AD2" w:rsidP="00A33554">
                  <w:pPr>
                    <w:jc w:val="center"/>
                    <w:rPr>
                      <w:sz w:val="22"/>
                      <w:szCs w:val="22"/>
                    </w:rPr>
                  </w:pPr>
                </w:p>
                <w:p w14:paraId="38904EA6" w14:textId="77777777" w:rsidR="00B81AD2" w:rsidRPr="009F65AD" w:rsidRDefault="00B81AD2" w:rsidP="00A33554">
                  <w:pPr>
                    <w:jc w:val="center"/>
                    <w:rPr>
                      <w:sz w:val="22"/>
                      <w:szCs w:val="22"/>
                    </w:rPr>
                  </w:pPr>
                </w:p>
                <w:p w14:paraId="13261564" w14:textId="77777777" w:rsidR="00B81AD2" w:rsidRPr="009F65AD" w:rsidRDefault="00B81AD2" w:rsidP="00A33554">
                  <w:pPr>
                    <w:jc w:val="center"/>
                    <w:rPr>
                      <w:sz w:val="22"/>
                      <w:szCs w:val="22"/>
                    </w:rPr>
                  </w:pPr>
                </w:p>
                <w:p w14:paraId="370F6410" w14:textId="77777777" w:rsidR="00B81AD2" w:rsidRPr="009F65AD" w:rsidRDefault="00B81AD2" w:rsidP="00A33554">
                  <w:pPr>
                    <w:jc w:val="center"/>
                    <w:rPr>
                      <w:sz w:val="22"/>
                      <w:szCs w:val="22"/>
                    </w:rPr>
                  </w:pPr>
                </w:p>
                <w:p w14:paraId="647E7F45" w14:textId="77777777" w:rsidR="00B81AD2" w:rsidRPr="009F65AD" w:rsidRDefault="00B81AD2" w:rsidP="00A33554">
                  <w:pPr>
                    <w:jc w:val="center"/>
                    <w:rPr>
                      <w:sz w:val="22"/>
                      <w:szCs w:val="22"/>
                    </w:rPr>
                  </w:pPr>
                </w:p>
                <w:p w14:paraId="63E56284" w14:textId="77777777" w:rsidR="00B81AD2" w:rsidRPr="009F65AD" w:rsidRDefault="00B81AD2" w:rsidP="00A33554">
                  <w:pPr>
                    <w:jc w:val="center"/>
                    <w:rPr>
                      <w:sz w:val="22"/>
                      <w:szCs w:val="22"/>
                    </w:rPr>
                  </w:pPr>
                </w:p>
                <w:p w14:paraId="45A0B312" w14:textId="77777777" w:rsidR="00B81AD2" w:rsidRPr="009F65AD" w:rsidRDefault="00B81AD2" w:rsidP="00A33554">
                  <w:pPr>
                    <w:jc w:val="center"/>
                    <w:rPr>
                      <w:sz w:val="22"/>
                      <w:szCs w:val="22"/>
                    </w:rPr>
                  </w:pPr>
                </w:p>
              </w:tc>
              <w:tc>
                <w:tcPr>
                  <w:tcW w:w="3410" w:type="dxa"/>
                </w:tcPr>
                <w:p w14:paraId="410297B9" w14:textId="77777777" w:rsidR="00B81AD2" w:rsidRPr="009F65AD" w:rsidRDefault="00B81AD2" w:rsidP="00A33554">
                  <w:pPr>
                    <w:jc w:val="center"/>
                    <w:rPr>
                      <w:sz w:val="22"/>
                      <w:szCs w:val="22"/>
                    </w:rPr>
                  </w:pPr>
                </w:p>
              </w:tc>
              <w:tc>
                <w:tcPr>
                  <w:tcW w:w="3410" w:type="dxa"/>
                </w:tcPr>
                <w:p w14:paraId="1B837A69" w14:textId="77777777" w:rsidR="00B81AD2" w:rsidRPr="009F65AD" w:rsidRDefault="00B81AD2" w:rsidP="00A33554">
                  <w:pPr>
                    <w:jc w:val="center"/>
                    <w:rPr>
                      <w:sz w:val="22"/>
                      <w:szCs w:val="22"/>
                    </w:rPr>
                  </w:pPr>
                </w:p>
              </w:tc>
            </w:tr>
          </w:tbl>
          <w:p w14:paraId="6C3A52B3" w14:textId="77777777" w:rsidR="00B81AD2" w:rsidRPr="009F65AD" w:rsidRDefault="00B81AD2" w:rsidP="00B81AD2">
            <w:pPr>
              <w:rPr>
                <w:sz w:val="22"/>
                <w:szCs w:val="22"/>
              </w:rPr>
            </w:pPr>
          </w:p>
          <w:p w14:paraId="5B512359" w14:textId="1307CEEA" w:rsidR="00B81AD2" w:rsidRPr="009F65AD" w:rsidRDefault="00B81AD2" w:rsidP="00B81AD2">
            <w:pPr>
              <w:rPr>
                <w:sz w:val="22"/>
                <w:szCs w:val="22"/>
              </w:rPr>
            </w:pPr>
          </w:p>
        </w:tc>
      </w:tr>
    </w:tbl>
    <w:p w14:paraId="2EDB3E06" w14:textId="094A88C5" w:rsidR="00C73BC4" w:rsidRPr="009F65AD" w:rsidRDefault="00B81AD2" w:rsidP="00BA5D61">
      <w:pPr>
        <w:pStyle w:val="Heading2"/>
        <w:rPr>
          <w:szCs w:val="22"/>
        </w:rPr>
      </w:pPr>
      <w:r w:rsidRPr="009F65AD">
        <w:rPr>
          <w:szCs w:val="22"/>
        </w:rPr>
        <w:lastRenderedPageBreak/>
        <w:t xml:space="preserve">Professional Membership </w:t>
      </w:r>
    </w:p>
    <w:tbl>
      <w:tblPr>
        <w:tblStyle w:val="TableGrid"/>
        <w:tblW w:w="0" w:type="auto"/>
        <w:tblLook w:val="04A0" w:firstRow="1" w:lastRow="0" w:firstColumn="1" w:lastColumn="0" w:noHBand="0" w:noVBand="1"/>
      </w:tblPr>
      <w:tblGrid>
        <w:gridCol w:w="3485"/>
        <w:gridCol w:w="3485"/>
        <w:gridCol w:w="3486"/>
      </w:tblGrid>
      <w:tr w:rsidR="00B81AD2" w:rsidRPr="009F65AD" w14:paraId="745B0028" w14:textId="77777777" w:rsidTr="00B81AD2">
        <w:tc>
          <w:tcPr>
            <w:tcW w:w="3485" w:type="dxa"/>
          </w:tcPr>
          <w:p w14:paraId="00B07252" w14:textId="3BB072F6" w:rsidR="00B81AD2" w:rsidRPr="009F65AD" w:rsidRDefault="00B81AD2" w:rsidP="00A33554">
            <w:pPr>
              <w:jc w:val="center"/>
              <w:rPr>
                <w:rFonts w:asciiTheme="minorHAnsi" w:hAnsiTheme="minorHAnsi" w:cstheme="minorHAnsi"/>
                <w:sz w:val="22"/>
                <w:szCs w:val="22"/>
              </w:rPr>
            </w:pPr>
            <w:r w:rsidRPr="009F65AD">
              <w:rPr>
                <w:rFonts w:asciiTheme="minorHAnsi" w:hAnsiTheme="minorHAnsi" w:cstheme="minorHAnsi"/>
                <w:sz w:val="22"/>
                <w:szCs w:val="22"/>
              </w:rPr>
              <w:t>Date from/to</w:t>
            </w:r>
          </w:p>
        </w:tc>
        <w:tc>
          <w:tcPr>
            <w:tcW w:w="3485" w:type="dxa"/>
          </w:tcPr>
          <w:p w14:paraId="0C1E6E89" w14:textId="7B37101F" w:rsidR="00B81AD2" w:rsidRPr="009F65AD" w:rsidRDefault="00B81AD2" w:rsidP="00A33554">
            <w:pPr>
              <w:jc w:val="center"/>
              <w:rPr>
                <w:rFonts w:asciiTheme="minorHAnsi" w:hAnsiTheme="minorHAnsi" w:cstheme="minorHAnsi"/>
                <w:sz w:val="22"/>
                <w:szCs w:val="22"/>
              </w:rPr>
            </w:pPr>
            <w:r w:rsidRPr="009F65AD">
              <w:rPr>
                <w:rFonts w:asciiTheme="minorHAnsi" w:hAnsiTheme="minorHAnsi" w:cstheme="minorHAnsi"/>
                <w:sz w:val="22"/>
                <w:szCs w:val="22"/>
              </w:rPr>
              <w:t>Type of Membership</w:t>
            </w:r>
          </w:p>
        </w:tc>
        <w:tc>
          <w:tcPr>
            <w:tcW w:w="3486" w:type="dxa"/>
          </w:tcPr>
          <w:p w14:paraId="068340D6" w14:textId="0A725D6A" w:rsidR="00B81AD2" w:rsidRPr="009F65AD" w:rsidRDefault="00457EE0" w:rsidP="00A33554">
            <w:pPr>
              <w:jc w:val="center"/>
              <w:rPr>
                <w:rFonts w:asciiTheme="minorHAnsi" w:hAnsiTheme="minorHAnsi" w:cstheme="minorHAnsi"/>
                <w:sz w:val="22"/>
                <w:szCs w:val="22"/>
              </w:rPr>
            </w:pPr>
            <w:r w:rsidRPr="009F65AD">
              <w:rPr>
                <w:rFonts w:asciiTheme="minorHAnsi" w:hAnsiTheme="minorHAnsi" w:cstheme="minorHAnsi"/>
                <w:sz w:val="22"/>
                <w:szCs w:val="22"/>
              </w:rPr>
              <w:t>Professional</w:t>
            </w:r>
          </w:p>
        </w:tc>
      </w:tr>
      <w:tr w:rsidR="00B81AD2" w:rsidRPr="009F65AD" w14:paraId="26BDEED9" w14:textId="77777777" w:rsidTr="00B81AD2">
        <w:tc>
          <w:tcPr>
            <w:tcW w:w="3485" w:type="dxa"/>
          </w:tcPr>
          <w:p w14:paraId="4C85CBA4" w14:textId="77777777" w:rsidR="00B81AD2" w:rsidRPr="009F65AD" w:rsidRDefault="00B81AD2" w:rsidP="00A33554">
            <w:pPr>
              <w:jc w:val="center"/>
              <w:rPr>
                <w:rFonts w:asciiTheme="minorHAnsi" w:hAnsiTheme="minorHAnsi" w:cstheme="minorHAnsi"/>
                <w:sz w:val="22"/>
                <w:szCs w:val="22"/>
              </w:rPr>
            </w:pPr>
          </w:p>
          <w:p w14:paraId="43E21FFB" w14:textId="77777777" w:rsidR="00457EE0" w:rsidRPr="009F65AD" w:rsidRDefault="00457EE0" w:rsidP="00A33554">
            <w:pPr>
              <w:jc w:val="center"/>
              <w:rPr>
                <w:rFonts w:asciiTheme="minorHAnsi" w:hAnsiTheme="minorHAnsi" w:cstheme="minorHAnsi"/>
                <w:sz w:val="22"/>
                <w:szCs w:val="22"/>
              </w:rPr>
            </w:pPr>
          </w:p>
          <w:p w14:paraId="54F1AC03" w14:textId="77777777" w:rsidR="00457EE0" w:rsidRPr="009F65AD" w:rsidRDefault="00457EE0" w:rsidP="00A33554">
            <w:pPr>
              <w:jc w:val="center"/>
              <w:rPr>
                <w:rFonts w:asciiTheme="minorHAnsi" w:hAnsiTheme="minorHAnsi" w:cstheme="minorHAnsi"/>
                <w:sz w:val="22"/>
                <w:szCs w:val="22"/>
              </w:rPr>
            </w:pPr>
          </w:p>
          <w:p w14:paraId="5660C209" w14:textId="77777777" w:rsidR="00457EE0" w:rsidRPr="009F65AD" w:rsidRDefault="00457EE0" w:rsidP="00A33554">
            <w:pPr>
              <w:jc w:val="center"/>
              <w:rPr>
                <w:rFonts w:asciiTheme="minorHAnsi" w:hAnsiTheme="minorHAnsi" w:cstheme="minorHAnsi"/>
                <w:sz w:val="22"/>
                <w:szCs w:val="22"/>
              </w:rPr>
            </w:pPr>
          </w:p>
          <w:p w14:paraId="5900B008" w14:textId="77777777" w:rsidR="00457EE0" w:rsidRPr="009F65AD" w:rsidRDefault="00457EE0" w:rsidP="00A33554">
            <w:pPr>
              <w:jc w:val="center"/>
              <w:rPr>
                <w:rFonts w:asciiTheme="minorHAnsi" w:hAnsiTheme="minorHAnsi" w:cstheme="minorHAnsi"/>
                <w:sz w:val="22"/>
                <w:szCs w:val="22"/>
              </w:rPr>
            </w:pPr>
          </w:p>
          <w:p w14:paraId="0A6DF7CE" w14:textId="77777777" w:rsidR="00457EE0" w:rsidRPr="009F65AD" w:rsidRDefault="00457EE0" w:rsidP="00A33554">
            <w:pPr>
              <w:jc w:val="center"/>
              <w:rPr>
                <w:rFonts w:asciiTheme="minorHAnsi" w:hAnsiTheme="minorHAnsi" w:cstheme="minorHAnsi"/>
                <w:sz w:val="22"/>
                <w:szCs w:val="22"/>
              </w:rPr>
            </w:pPr>
          </w:p>
          <w:p w14:paraId="37C84598" w14:textId="77777777" w:rsidR="00457EE0" w:rsidRPr="009F65AD" w:rsidRDefault="00457EE0" w:rsidP="00A33554">
            <w:pPr>
              <w:jc w:val="center"/>
              <w:rPr>
                <w:rFonts w:asciiTheme="minorHAnsi" w:hAnsiTheme="minorHAnsi" w:cstheme="minorHAnsi"/>
                <w:sz w:val="22"/>
                <w:szCs w:val="22"/>
              </w:rPr>
            </w:pPr>
          </w:p>
          <w:p w14:paraId="1922B50F" w14:textId="77777777" w:rsidR="00457EE0" w:rsidRPr="009F65AD" w:rsidRDefault="00457EE0" w:rsidP="00A33554">
            <w:pPr>
              <w:jc w:val="center"/>
              <w:rPr>
                <w:rFonts w:asciiTheme="minorHAnsi" w:hAnsiTheme="minorHAnsi" w:cstheme="minorHAnsi"/>
                <w:sz w:val="22"/>
                <w:szCs w:val="22"/>
              </w:rPr>
            </w:pPr>
          </w:p>
          <w:p w14:paraId="6388B5F2" w14:textId="77777777" w:rsidR="00457EE0" w:rsidRPr="009F65AD" w:rsidRDefault="00457EE0" w:rsidP="00A33554">
            <w:pPr>
              <w:jc w:val="center"/>
              <w:rPr>
                <w:rFonts w:asciiTheme="minorHAnsi" w:hAnsiTheme="minorHAnsi" w:cstheme="minorHAnsi"/>
                <w:sz w:val="22"/>
                <w:szCs w:val="22"/>
              </w:rPr>
            </w:pPr>
          </w:p>
          <w:p w14:paraId="0EB8F948" w14:textId="77777777" w:rsidR="00457EE0" w:rsidRPr="009F65AD" w:rsidRDefault="00457EE0" w:rsidP="00A33554">
            <w:pPr>
              <w:jc w:val="center"/>
              <w:rPr>
                <w:rFonts w:asciiTheme="minorHAnsi" w:hAnsiTheme="minorHAnsi" w:cstheme="minorHAnsi"/>
                <w:sz w:val="22"/>
                <w:szCs w:val="22"/>
              </w:rPr>
            </w:pPr>
          </w:p>
          <w:p w14:paraId="693FF600" w14:textId="77777777" w:rsidR="00457EE0" w:rsidRPr="009F65AD" w:rsidRDefault="00457EE0" w:rsidP="00A33554">
            <w:pPr>
              <w:jc w:val="center"/>
              <w:rPr>
                <w:rFonts w:asciiTheme="minorHAnsi" w:hAnsiTheme="minorHAnsi" w:cstheme="minorHAnsi"/>
                <w:sz w:val="22"/>
                <w:szCs w:val="22"/>
              </w:rPr>
            </w:pPr>
          </w:p>
          <w:p w14:paraId="55CD5CB4" w14:textId="77777777" w:rsidR="00457EE0" w:rsidRPr="009F65AD" w:rsidRDefault="00457EE0" w:rsidP="00A33554">
            <w:pPr>
              <w:jc w:val="center"/>
              <w:rPr>
                <w:rFonts w:asciiTheme="minorHAnsi" w:hAnsiTheme="minorHAnsi" w:cstheme="minorHAnsi"/>
                <w:sz w:val="22"/>
                <w:szCs w:val="22"/>
              </w:rPr>
            </w:pPr>
          </w:p>
          <w:p w14:paraId="426A4526" w14:textId="77777777" w:rsidR="00457EE0" w:rsidRPr="009F65AD" w:rsidRDefault="00457EE0" w:rsidP="00A33554">
            <w:pPr>
              <w:jc w:val="center"/>
              <w:rPr>
                <w:rFonts w:asciiTheme="minorHAnsi" w:hAnsiTheme="minorHAnsi" w:cstheme="minorHAnsi"/>
                <w:sz w:val="22"/>
                <w:szCs w:val="22"/>
              </w:rPr>
            </w:pPr>
          </w:p>
          <w:p w14:paraId="6221FFBE" w14:textId="77777777" w:rsidR="00457EE0" w:rsidRPr="009F65AD" w:rsidRDefault="00457EE0" w:rsidP="00A33554">
            <w:pPr>
              <w:jc w:val="center"/>
              <w:rPr>
                <w:rFonts w:asciiTheme="minorHAnsi" w:hAnsiTheme="minorHAnsi" w:cstheme="minorHAnsi"/>
                <w:sz w:val="22"/>
                <w:szCs w:val="22"/>
              </w:rPr>
            </w:pPr>
          </w:p>
        </w:tc>
        <w:tc>
          <w:tcPr>
            <w:tcW w:w="3485" w:type="dxa"/>
          </w:tcPr>
          <w:p w14:paraId="4D5D1256" w14:textId="77777777" w:rsidR="00B81AD2" w:rsidRPr="009F65AD" w:rsidRDefault="00B81AD2" w:rsidP="00A33554">
            <w:pPr>
              <w:jc w:val="center"/>
              <w:rPr>
                <w:rFonts w:asciiTheme="minorHAnsi" w:hAnsiTheme="minorHAnsi" w:cstheme="minorHAnsi"/>
                <w:sz w:val="22"/>
                <w:szCs w:val="22"/>
              </w:rPr>
            </w:pPr>
          </w:p>
        </w:tc>
        <w:tc>
          <w:tcPr>
            <w:tcW w:w="3486" w:type="dxa"/>
          </w:tcPr>
          <w:p w14:paraId="06953FD1" w14:textId="77777777" w:rsidR="00B81AD2" w:rsidRPr="009F65AD" w:rsidRDefault="00B81AD2" w:rsidP="00A33554">
            <w:pPr>
              <w:jc w:val="center"/>
              <w:rPr>
                <w:rFonts w:asciiTheme="minorHAnsi" w:hAnsiTheme="minorHAnsi" w:cstheme="minorHAnsi"/>
                <w:sz w:val="22"/>
                <w:szCs w:val="22"/>
              </w:rPr>
            </w:pPr>
          </w:p>
        </w:tc>
      </w:tr>
    </w:tbl>
    <w:p w14:paraId="2BE72A4C" w14:textId="77777777" w:rsidR="00C73BC4" w:rsidRPr="009F65AD" w:rsidRDefault="00C73BC4" w:rsidP="00282E46">
      <w:pPr>
        <w:rPr>
          <w:b/>
          <w:sz w:val="22"/>
          <w:szCs w:val="22"/>
        </w:rPr>
      </w:pPr>
    </w:p>
    <w:p w14:paraId="524313C8" w14:textId="77777777" w:rsidR="00457EE0" w:rsidRPr="009F65AD" w:rsidRDefault="00457EE0" w:rsidP="00457EE0">
      <w:pPr>
        <w:pStyle w:val="Heading2"/>
        <w:rPr>
          <w:szCs w:val="22"/>
        </w:rPr>
      </w:pPr>
      <w:r w:rsidRPr="009F65AD">
        <w:rPr>
          <w:szCs w:val="22"/>
        </w:rPr>
        <w:t xml:space="preserve">Supporting information </w:t>
      </w:r>
    </w:p>
    <w:tbl>
      <w:tblPr>
        <w:tblStyle w:val="TableGrid"/>
        <w:tblW w:w="0" w:type="auto"/>
        <w:tblLook w:val="04A0" w:firstRow="1" w:lastRow="0" w:firstColumn="1" w:lastColumn="0" w:noHBand="0" w:noVBand="1"/>
      </w:tblPr>
      <w:tblGrid>
        <w:gridCol w:w="10456"/>
      </w:tblGrid>
      <w:tr w:rsidR="00457EE0" w:rsidRPr="009F65AD" w14:paraId="4CF48860" w14:textId="77777777" w:rsidTr="00457EE0">
        <w:tc>
          <w:tcPr>
            <w:tcW w:w="10456" w:type="dxa"/>
          </w:tcPr>
          <w:p w14:paraId="52B33BD9" w14:textId="536883BE" w:rsidR="00457EE0" w:rsidRPr="009F65AD" w:rsidRDefault="00457EE0" w:rsidP="00457EE0">
            <w:pPr>
              <w:pStyle w:val="Heading2"/>
              <w:shd w:val="clear" w:color="auto" w:fill="auto"/>
              <w:jc w:val="left"/>
              <w:outlineLvl w:val="1"/>
              <w:rPr>
                <w:rFonts w:asciiTheme="minorHAnsi" w:hAnsiTheme="minorHAnsi" w:cstheme="minorHAnsi"/>
                <w:color w:val="auto"/>
                <w:szCs w:val="22"/>
              </w:rPr>
            </w:pPr>
            <w:r w:rsidRPr="009F65AD">
              <w:rPr>
                <w:rFonts w:asciiTheme="minorHAnsi" w:hAnsiTheme="minorHAnsi" w:cstheme="minorHAnsi"/>
                <w:color w:val="auto"/>
                <w:szCs w:val="22"/>
              </w:rPr>
              <w:t xml:space="preserve">In this section of the application form please demonstrate your suitability for the job. Read through the advertisement and Job Description to get a clear view of what of what the job involves. The person specification describes the necessary skills, experience and qualifications we are looking for. </w:t>
            </w:r>
          </w:p>
          <w:p w14:paraId="008A06DF" w14:textId="77777777" w:rsidR="00457EE0" w:rsidRPr="009F65AD" w:rsidRDefault="00457EE0" w:rsidP="00457EE0">
            <w:pPr>
              <w:rPr>
                <w:rFonts w:asciiTheme="minorHAnsi" w:hAnsiTheme="minorHAnsi" w:cstheme="minorHAnsi"/>
                <w:sz w:val="22"/>
                <w:szCs w:val="22"/>
              </w:rPr>
            </w:pPr>
          </w:p>
          <w:p w14:paraId="446ED680" w14:textId="77777777" w:rsidR="00457EE0" w:rsidRPr="009F65AD" w:rsidRDefault="00457EE0" w:rsidP="000508FC">
            <w:pPr>
              <w:rPr>
                <w:rFonts w:asciiTheme="minorHAnsi" w:hAnsiTheme="minorHAnsi" w:cstheme="minorHAnsi"/>
                <w:sz w:val="22"/>
                <w:szCs w:val="22"/>
              </w:rPr>
            </w:pPr>
            <w:r w:rsidRPr="009F65AD">
              <w:rPr>
                <w:rFonts w:asciiTheme="minorHAnsi" w:hAnsiTheme="minorHAnsi" w:cstheme="minorHAnsi"/>
                <w:sz w:val="22"/>
                <w:szCs w:val="22"/>
              </w:rPr>
              <w:t xml:space="preserve">Please give examples of any relevant ability, </w:t>
            </w:r>
            <w:r w:rsidR="000508FC" w:rsidRPr="009F65AD">
              <w:rPr>
                <w:rFonts w:asciiTheme="minorHAnsi" w:hAnsiTheme="minorHAnsi" w:cstheme="minorHAnsi"/>
                <w:sz w:val="22"/>
                <w:szCs w:val="22"/>
              </w:rPr>
              <w:t>experience or</w:t>
            </w:r>
            <w:r w:rsidRPr="009F65AD">
              <w:rPr>
                <w:rFonts w:asciiTheme="minorHAnsi" w:hAnsiTheme="minorHAnsi" w:cstheme="minorHAnsi"/>
                <w:sz w:val="22"/>
                <w:szCs w:val="22"/>
              </w:rPr>
              <w:t xml:space="preserve"> </w:t>
            </w:r>
            <w:r w:rsidR="000508FC" w:rsidRPr="009F65AD">
              <w:rPr>
                <w:rFonts w:asciiTheme="minorHAnsi" w:hAnsiTheme="minorHAnsi" w:cstheme="minorHAnsi"/>
                <w:sz w:val="22"/>
                <w:szCs w:val="22"/>
              </w:rPr>
              <w:t>qualifications</w:t>
            </w:r>
            <w:r w:rsidRPr="009F65AD">
              <w:rPr>
                <w:rFonts w:asciiTheme="minorHAnsi" w:hAnsiTheme="minorHAnsi" w:cstheme="minorHAnsi"/>
                <w:sz w:val="22"/>
                <w:szCs w:val="22"/>
              </w:rPr>
              <w:t xml:space="preserve">. This may be from your current or </w:t>
            </w:r>
            <w:r w:rsidR="000508FC" w:rsidRPr="009F65AD">
              <w:rPr>
                <w:rFonts w:asciiTheme="minorHAnsi" w:hAnsiTheme="minorHAnsi" w:cstheme="minorHAnsi"/>
                <w:sz w:val="22"/>
                <w:szCs w:val="22"/>
              </w:rPr>
              <w:t>previous</w:t>
            </w:r>
            <w:r w:rsidRPr="009F65AD">
              <w:rPr>
                <w:rFonts w:asciiTheme="minorHAnsi" w:hAnsiTheme="minorHAnsi" w:cstheme="minorHAnsi"/>
                <w:sz w:val="22"/>
                <w:szCs w:val="22"/>
              </w:rPr>
              <w:t xml:space="preserve"> job, from the community or Voluntary work, or from skills transferrable from other life </w:t>
            </w:r>
            <w:r w:rsidR="000508FC" w:rsidRPr="009F65AD">
              <w:rPr>
                <w:rFonts w:asciiTheme="minorHAnsi" w:hAnsiTheme="minorHAnsi" w:cstheme="minorHAnsi"/>
                <w:sz w:val="22"/>
                <w:szCs w:val="22"/>
              </w:rPr>
              <w:t xml:space="preserve">experience </w:t>
            </w:r>
          </w:p>
          <w:p w14:paraId="6B27BE05" w14:textId="77777777" w:rsidR="000508FC" w:rsidRPr="009F65AD" w:rsidRDefault="000508FC" w:rsidP="000508FC">
            <w:pPr>
              <w:rPr>
                <w:rFonts w:asciiTheme="minorHAnsi" w:hAnsiTheme="minorHAnsi" w:cstheme="minorHAnsi"/>
                <w:sz w:val="22"/>
                <w:szCs w:val="22"/>
              </w:rPr>
            </w:pPr>
          </w:p>
          <w:p w14:paraId="49DB15FB" w14:textId="77777777" w:rsidR="000508FC" w:rsidRPr="005022DD" w:rsidRDefault="000508FC" w:rsidP="000508FC">
            <w:pPr>
              <w:pStyle w:val="ListParagraph"/>
              <w:numPr>
                <w:ilvl w:val="0"/>
                <w:numId w:val="2"/>
              </w:numPr>
              <w:rPr>
                <w:rFonts w:asciiTheme="minorHAnsi" w:eastAsia="Times New Roman" w:hAnsiTheme="minorHAnsi" w:cstheme="minorHAnsi"/>
                <w:lang w:val="en-US"/>
              </w:rPr>
            </w:pPr>
            <w:r w:rsidRPr="005022DD">
              <w:rPr>
                <w:rFonts w:asciiTheme="minorHAnsi" w:eastAsia="Times New Roman" w:hAnsiTheme="minorHAnsi" w:cstheme="minorHAnsi"/>
                <w:lang w:val="en-US"/>
              </w:rPr>
              <w:t xml:space="preserve">Ensure that the information you provide is well organised and relevant </w:t>
            </w:r>
          </w:p>
          <w:p w14:paraId="783EF9B7" w14:textId="0C240AE9" w:rsidR="000508FC" w:rsidRPr="005022DD" w:rsidRDefault="000508FC" w:rsidP="000508FC">
            <w:pPr>
              <w:pStyle w:val="ListParagraph"/>
              <w:numPr>
                <w:ilvl w:val="0"/>
                <w:numId w:val="2"/>
              </w:numPr>
              <w:rPr>
                <w:rFonts w:asciiTheme="minorHAnsi" w:eastAsia="Times New Roman" w:hAnsiTheme="minorHAnsi" w:cstheme="minorHAnsi"/>
                <w:lang w:val="en-US"/>
              </w:rPr>
            </w:pPr>
            <w:r w:rsidRPr="005022DD">
              <w:rPr>
                <w:rFonts w:asciiTheme="minorHAnsi" w:eastAsia="Times New Roman" w:hAnsiTheme="minorHAnsi" w:cstheme="minorHAnsi"/>
                <w:lang w:val="en-US"/>
              </w:rPr>
              <w:t xml:space="preserve">It should show to that extent you have gained the skills and experience necessary </w:t>
            </w:r>
            <w:r w:rsidR="005022DD">
              <w:rPr>
                <w:rFonts w:asciiTheme="minorHAnsi" w:eastAsia="Times New Roman" w:hAnsiTheme="minorHAnsi" w:cstheme="minorHAnsi"/>
                <w:lang w:val="en-US"/>
              </w:rPr>
              <w:t>for the post</w:t>
            </w:r>
          </w:p>
          <w:p w14:paraId="71F03CF2" w14:textId="77777777" w:rsidR="000508FC" w:rsidRPr="005022DD" w:rsidRDefault="000508FC" w:rsidP="000508FC">
            <w:pPr>
              <w:pStyle w:val="ListParagraph"/>
              <w:numPr>
                <w:ilvl w:val="0"/>
                <w:numId w:val="2"/>
              </w:numPr>
              <w:rPr>
                <w:rFonts w:asciiTheme="minorHAnsi" w:eastAsia="Times New Roman" w:hAnsiTheme="minorHAnsi" w:cstheme="minorHAnsi"/>
                <w:lang w:val="en-US"/>
              </w:rPr>
            </w:pPr>
            <w:r w:rsidRPr="005022DD">
              <w:rPr>
                <w:rFonts w:asciiTheme="minorHAnsi" w:eastAsia="Times New Roman" w:hAnsiTheme="minorHAnsi" w:cstheme="minorHAnsi"/>
                <w:lang w:val="en-US"/>
              </w:rPr>
              <w:t xml:space="preserve">Give specific examples of the work you have been involved in, how you went about it and the outcome </w:t>
            </w:r>
          </w:p>
          <w:p w14:paraId="2FE0CDDB" w14:textId="5B5E1C4D" w:rsidR="000508FC" w:rsidRPr="005022DD" w:rsidRDefault="000508FC" w:rsidP="000508FC">
            <w:pPr>
              <w:pStyle w:val="ListParagraph"/>
              <w:numPr>
                <w:ilvl w:val="0"/>
                <w:numId w:val="2"/>
              </w:numPr>
              <w:rPr>
                <w:rFonts w:asciiTheme="minorHAnsi" w:eastAsia="Times New Roman" w:hAnsiTheme="minorHAnsi" w:cstheme="minorHAnsi"/>
                <w:lang w:val="en-US"/>
              </w:rPr>
            </w:pPr>
            <w:r w:rsidRPr="005022DD">
              <w:rPr>
                <w:rFonts w:asciiTheme="minorHAnsi" w:eastAsia="Times New Roman" w:hAnsiTheme="minorHAnsi" w:cstheme="minorHAnsi"/>
                <w:lang w:val="en-US"/>
              </w:rPr>
              <w:t>Always remember to specify your responsibilities rather than those of your section or department</w:t>
            </w:r>
          </w:p>
          <w:p w14:paraId="20A74AFD" w14:textId="77572C1A" w:rsidR="000508FC" w:rsidRPr="009F65AD" w:rsidRDefault="000508FC" w:rsidP="000508FC">
            <w:pPr>
              <w:rPr>
                <w:sz w:val="22"/>
                <w:szCs w:val="22"/>
              </w:rPr>
            </w:pPr>
          </w:p>
        </w:tc>
      </w:tr>
    </w:tbl>
    <w:p w14:paraId="0E3896AD" w14:textId="77777777" w:rsidR="00C73BC4" w:rsidRPr="009F65AD" w:rsidRDefault="00C73BC4" w:rsidP="00282E46">
      <w:pPr>
        <w:rPr>
          <w:b/>
          <w:sz w:val="22"/>
          <w:szCs w:val="22"/>
        </w:rPr>
      </w:pPr>
    </w:p>
    <w:p w14:paraId="4470A098" w14:textId="77777777" w:rsidR="000508FC" w:rsidRPr="009F65AD" w:rsidRDefault="000508FC" w:rsidP="00282E46">
      <w:pPr>
        <w:rPr>
          <w:b/>
          <w:sz w:val="22"/>
          <w:szCs w:val="22"/>
        </w:rPr>
      </w:pPr>
    </w:p>
    <w:p w14:paraId="2BF93541" w14:textId="77777777" w:rsidR="00C73BC4" w:rsidRPr="009F65AD" w:rsidRDefault="00C73BC4" w:rsidP="00282E46">
      <w:pPr>
        <w:rPr>
          <w:b/>
          <w:sz w:val="22"/>
          <w:szCs w:val="22"/>
        </w:rPr>
      </w:pPr>
    </w:p>
    <w:p w14:paraId="127CD742" w14:textId="77777777" w:rsidR="00C73BC4" w:rsidRPr="009F65AD" w:rsidRDefault="00C73BC4" w:rsidP="00282E46">
      <w:pPr>
        <w:rPr>
          <w:b/>
          <w:sz w:val="22"/>
          <w:szCs w:val="22"/>
        </w:rPr>
      </w:pPr>
    </w:p>
    <w:tbl>
      <w:tblPr>
        <w:tblStyle w:val="TableGrid"/>
        <w:tblW w:w="0" w:type="auto"/>
        <w:tblLook w:val="04A0" w:firstRow="1" w:lastRow="0" w:firstColumn="1" w:lastColumn="0" w:noHBand="0" w:noVBand="1"/>
      </w:tblPr>
      <w:tblGrid>
        <w:gridCol w:w="10456"/>
      </w:tblGrid>
      <w:tr w:rsidR="009F65AD" w14:paraId="11A3202D" w14:textId="77777777" w:rsidTr="009F65AD">
        <w:tc>
          <w:tcPr>
            <w:tcW w:w="10456" w:type="dxa"/>
          </w:tcPr>
          <w:p w14:paraId="3A162142" w14:textId="77777777" w:rsidR="009F65AD" w:rsidRDefault="009F65AD" w:rsidP="00282E46">
            <w:pPr>
              <w:rPr>
                <w:b/>
                <w:sz w:val="22"/>
                <w:szCs w:val="22"/>
              </w:rPr>
            </w:pPr>
          </w:p>
          <w:p w14:paraId="7E06C2AE" w14:textId="77777777" w:rsidR="009F65AD" w:rsidRDefault="009F65AD" w:rsidP="00282E46">
            <w:pPr>
              <w:rPr>
                <w:b/>
                <w:sz w:val="22"/>
                <w:szCs w:val="22"/>
              </w:rPr>
            </w:pPr>
          </w:p>
          <w:p w14:paraId="64678804" w14:textId="77777777" w:rsidR="009F65AD" w:rsidRDefault="009F65AD" w:rsidP="00282E46">
            <w:pPr>
              <w:rPr>
                <w:b/>
                <w:sz w:val="22"/>
                <w:szCs w:val="22"/>
              </w:rPr>
            </w:pPr>
          </w:p>
          <w:p w14:paraId="72D9F690" w14:textId="77777777" w:rsidR="009F65AD" w:rsidRDefault="009F65AD" w:rsidP="00282E46">
            <w:pPr>
              <w:rPr>
                <w:b/>
                <w:sz w:val="22"/>
                <w:szCs w:val="22"/>
              </w:rPr>
            </w:pPr>
          </w:p>
          <w:p w14:paraId="2ED4EED8" w14:textId="77777777" w:rsidR="009F65AD" w:rsidRDefault="009F65AD" w:rsidP="00282E46">
            <w:pPr>
              <w:rPr>
                <w:b/>
                <w:sz w:val="22"/>
                <w:szCs w:val="22"/>
              </w:rPr>
            </w:pPr>
          </w:p>
          <w:p w14:paraId="39DBAA1D" w14:textId="77777777" w:rsidR="009F65AD" w:rsidRDefault="009F65AD" w:rsidP="00282E46">
            <w:pPr>
              <w:rPr>
                <w:b/>
                <w:sz w:val="22"/>
                <w:szCs w:val="22"/>
              </w:rPr>
            </w:pPr>
          </w:p>
          <w:p w14:paraId="3B19E59D" w14:textId="77777777" w:rsidR="009F65AD" w:rsidRDefault="009F65AD" w:rsidP="00282E46">
            <w:pPr>
              <w:rPr>
                <w:b/>
                <w:sz w:val="22"/>
                <w:szCs w:val="22"/>
              </w:rPr>
            </w:pPr>
          </w:p>
          <w:p w14:paraId="6B8A9206" w14:textId="77777777" w:rsidR="009F65AD" w:rsidRDefault="009F65AD" w:rsidP="00282E46">
            <w:pPr>
              <w:rPr>
                <w:b/>
                <w:sz w:val="22"/>
                <w:szCs w:val="22"/>
              </w:rPr>
            </w:pPr>
          </w:p>
          <w:p w14:paraId="3E10CFCA" w14:textId="77777777" w:rsidR="009F65AD" w:rsidRDefault="009F65AD" w:rsidP="00282E46">
            <w:pPr>
              <w:rPr>
                <w:b/>
                <w:sz w:val="22"/>
                <w:szCs w:val="22"/>
              </w:rPr>
            </w:pPr>
          </w:p>
          <w:p w14:paraId="26004988" w14:textId="77777777" w:rsidR="009F65AD" w:rsidRDefault="009F65AD" w:rsidP="00282E46">
            <w:pPr>
              <w:rPr>
                <w:b/>
                <w:sz w:val="22"/>
                <w:szCs w:val="22"/>
              </w:rPr>
            </w:pPr>
          </w:p>
          <w:p w14:paraId="7411B561" w14:textId="77777777" w:rsidR="009F65AD" w:rsidRDefault="009F65AD" w:rsidP="00282E46">
            <w:pPr>
              <w:rPr>
                <w:b/>
                <w:sz w:val="22"/>
                <w:szCs w:val="22"/>
              </w:rPr>
            </w:pPr>
          </w:p>
          <w:p w14:paraId="6668354F" w14:textId="77777777" w:rsidR="009F65AD" w:rsidRDefault="009F65AD" w:rsidP="00282E46">
            <w:pPr>
              <w:rPr>
                <w:b/>
                <w:sz w:val="22"/>
                <w:szCs w:val="22"/>
              </w:rPr>
            </w:pPr>
          </w:p>
          <w:p w14:paraId="46D20744" w14:textId="77777777" w:rsidR="009F65AD" w:rsidRDefault="009F65AD" w:rsidP="00282E46">
            <w:pPr>
              <w:rPr>
                <w:b/>
                <w:sz w:val="22"/>
                <w:szCs w:val="22"/>
              </w:rPr>
            </w:pPr>
          </w:p>
          <w:p w14:paraId="026DA74E" w14:textId="77777777" w:rsidR="009F65AD" w:rsidRDefault="009F65AD" w:rsidP="00282E46">
            <w:pPr>
              <w:rPr>
                <w:b/>
                <w:sz w:val="22"/>
                <w:szCs w:val="22"/>
              </w:rPr>
            </w:pPr>
          </w:p>
          <w:p w14:paraId="43B80885" w14:textId="77777777" w:rsidR="009F65AD" w:rsidRDefault="009F65AD" w:rsidP="00282E46">
            <w:pPr>
              <w:rPr>
                <w:b/>
                <w:sz w:val="22"/>
                <w:szCs w:val="22"/>
              </w:rPr>
            </w:pPr>
          </w:p>
          <w:p w14:paraId="062B9E1B" w14:textId="77777777" w:rsidR="009F65AD" w:rsidRDefault="009F65AD" w:rsidP="00282E46">
            <w:pPr>
              <w:rPr>
                <w:b/>
                <w:sz w:val="22"/>
                <w:szCs w:val="22"/>
              </w:rPr>
            </w:pPr>
          </w:p>
          <w:p w14:paraId="525D165F" w14:textId="77777777" w:rsidR="009F65AD" w:rsidRDefault="009F65AD" w:rsidP="00282E46">
            <w:pPr>
              <w:rPr>
                <w:b/>
                <w:sz w:val="22"/>
                <w:szCs w:val="22"/>
              </w:rPr>
            </w:pPr>
          </w:p>
          <w:p w14:paraId="58302CED" w14:textId="77777777" w:rsidR="009F65AD" w:rsidRDefault="009F65AD" w:rsidP="00282E46">
            <w:pPr>
              <w:rPr>
                <w:b/>
                <w:sz w:val="22"/>
                <w:szCs w:val="22"/>
              </w:rPr>
            </w:pPr>
          </w:p>
          <w:p w14:paraId="4B3867F3" w14:textId="77777777" w:rsidR="009F65AD" w:rsidRDefault="009F65AD" w:rsidP="00282E46">
            <w:pPr>
              <w:rPr>
                <w:b/>
                <w:sz w:val="22"/>
                <w:szCs w:val="22"/>
              </w:rPr>
            </w:pPr>
          </w:p>
          <w:p w14:paraId="4DF8A5AD" w14:textId="77777777" w:rsidR="009F65AD" w:rsidRDefault="009F65AD" w:rsidP="00282E46">
            <w:pPr>
              <w:rPr>
                <w:b/>
                <w:sz w:val="22"/>
                <w:szCs w:val="22"/>
              </w:rPr>
            </w:pPr>
          </w:p>
          <w:p w14:paraId="56F8B3DD" w14:textId="77777777" w:rsidR="009F65AD" w:rsidRDefault="009F65AD" w:rsidP="00282E46">
            <w:pPr>
              <w:rPr>
                <w:b/>
                <w:sz w:val="22"/>
                <w:szCs w:val="22"/>
              </w:rPr>
            </w:pPr>
          </w:p>
          <w:p w14:paraId="1E191335" w14:textId="77777777" w:rsidR="009F65AD" w:rsidRDefault="009F65AD" w:rsidP="00282E46">
            <w:pPr>
              <w:rPr>
                <w:b/>
                <w:sz w:val="22"/>
                <w:szCs w:val="22"/>
              </w:rPr>
            </w:pPr>
          </w:p>
          <w:p w14:paraId="43029DA3" w14:textId="77777777" w:rsidR="009F65AD" w:rsidRDefault="009F65AD" w:rsidP="00282E46">
            <w:pPr>
              <w:rPr>
                <w:b/>
                <w:sz w:val="22"/>
                <w:szCs w:val="22"/>
              </w:rPr>
            </w:pPr>
          </w:p>
          <w:p w14:paraId="566657B2" w14:textId="77777777" w:rsidR="009F65AD" w:rsidRDefault="009F65AD" w:rsidP="00282E46">
            <w:pPr>
              <w:rPr>
                <w:b/>
                <w:sz w:val="22"/>
                <w:szCs w:val="22"/>
              </w:rPr>
            </w:pPr>
          </w:p>
          <w:p w14:paraId="2F3F2D91" w14:textId="77777777" w:rsidR="009F65AD" w:rsidRDefault="009F65AD" w:rsidP="00282E46">
            <w:pPr>
              <w:rPr>
                <w:b/>
                <w:sz w:val="22"/>
                <w:szCs w:val="22"/>
              </w:rPr>
            </w:pPr>
          </w:p>
          <w:p w14:paraId="25C3EEB7" w14:textId="77777777" w:rsidR="009F65AD" w:rsidRDefault="009F65AD" w:rsidP="00282E46">
            <w:pPr>
              <w:rPr>
                <w:b/>
                <w:sz w:val="22"/>
                <w:szCs w:val="22"/>
              </w:rPr>
            </w:pPr>
          </w:p>
          <w:p w14:paraId="68A9B08E" w14:textId="77777777" w:rsidR="009F65AD" w:rsidRDefault="009F65AD" w:rsidP="00282E46">
            <w:pPr>
              <w:rPr>
                <w:b/>
                <w:sz w:val="22"/>
                <w:szCs w:val="22"/>
              </w:rPr>
            </w:pPr>
          </w:p>
          <w:p w14:paraId="50E71BC4" w14:textId="77777777" w:rsidR="009F65AD" w:rsidRDefault="009F65AD" w:rsidP="00282E46">
            <w:pPr>
              <w:rPr>
                <w:b/>
                <w:sz w:val="22"/>
                <w:szCs w:val="22"/>
              </w:rPr>
            </w:pPr>
          </w:p>
          <w:p w14:paraId="4D21026C" w14:textId="77777777" w:rsidR="009F65AD" w:rsidRDefault="009F65AD" w:rsidP="00282E46">
            <w:pPr>
              <w:rPr>
                <w:b/>
                <w:sz w:val="22"/>
                <w:szCs w:val="22"/>
              </w:rPr>
            </w:pPr>
          </w:p>
          <w:p w14:paraId="0666C95F" w14:textId="77777777" w:rsidR="009F65AD" w:rsidRDefault="009F65AD" w:rsidP="00282E46">
            <w:pPr>
              <w:rPr>
                <w:b/>
                <w:sz w:val="22"/>
                <w:szCs w:val="22"/>
              </w:rPr>
            </w:pPr>
          </w:p>
          <w:p w14:paraId="3047F6B6" w14:textId="77777777" w:rsidR="009F65AD" w:rsidRDefault="009F65AD" w:rsidP="00282E46">
            <w:pPr>
              <w:rPr>
                <w:b/>
                <w:sz w:val="22"/>
                <w:szCs w:val="22"/>
              </w:rPr>
            </w:pPr>
          </w:p>
          <w:p w14:paraId="53D07C9B" w14:textId="77777777" w:rsidR="009F65AD" w:rsidRDefault="009F65AD" w:rsidP="00282E46">
            <w:pPr>
              <w:rPr>
                <w:b/>
                <w:sz w:val="22"/>
                <w:szCs w:val="22"/>
              </w:rPr>
            </w:pPr>
          </w:p>
          <w:p w14:paraId="00493402" w14:textId="77777777" w:rsidR="009F65AD" w:rsidRDefault="009F65AD" w:rsidP="00282E46">
            <w:pPr>
              <w:rPr>
                <w:b/>
                <w:sz w:val="22"/>
                <w:szCs w:val="22"/>
              </w:rPr>
            </w:pPr>
          </w:p>
          <w:p w14:paraId="135CE135" w14:textId="77777777" w:rsidR="009F65AD" w:rsidRDefault="009F65AD" w:rsidP="00282E46">
            <w:pPr>
              <w:rPr>
                <w:b/>
                <w:sz w:val="22"/>
                <w:szCs w:val="22"/>
              </w:rPr>
            </w:pPr>
          </w:p>
          <w:p w14:paraId="6D3875BC" w14:textId="77777777" w:rsidR="009F65AD" w:rsidRDefault="009F65AD" w:rsidP="00282E46">
            <w:pPr>
              <w:rPr>
                <w:b/>
                <w:sz w:val="22"/>
                <w:szCs w:val="22"/>
              </w:rPr>
            </w:pPr>
          </w:p>
          <w:p w14:paraId="2A09A072" w14:textId="77777777" w:rsidR="009F65AD" w:rsidRDefault="009F65AD" w:rsidP="00282E46">
            <w:pPr>
              <w:rPr>
                <w:b/>
                <w:sz w:val="22"/>
                <w:szCs w:val="22"/>
              </w:rPr>
            </w:pPr>
          </w:p>
          <w:p w14:paraId="4E5CF7BA" w14:textId="77777777" w:rsidR="009F65AD" w:rsidRDefault="009F65AD" w:rsidP="00282E46">
            <w:pPr>
              <w:rPr>
                <w:b/>
                <w:sz w:val="22"/>
                <w:szCs w:val="22"/>
              </w:rPr>
            </w:pPr>
          </w:p>
          <w:p w14:paraId="5F986AE4" w14:textId="77777777" w:rsidR="009F65AD" w:rsidRDefault="009F65AD" w:rsidP="00282E46">
            <w:pPr>
              <w:rPr>
                <w:b/>
                <w:sz w:val="22"/>
                <w:szCs w:val="22"/>
              </w:rPr>
            </w:pPr>
          </w:p>
          <w:p w14:paraId="7549A23D" w14:textId="77777777" w:rsidR="009F65AD" w:rsidRDefault="009F65AD" w:rsidP="00282E46">
            <w:pPr>
              <w:rPr>
                <w:b/>
                <w:sz w:val="22"/>
                <w:szCs w:val="22"/>
              </w:rPr>
            </w:pPr>
          </w:p>
          <w:p w14:paraId="24E1F034" w14:textId="77777777" w:rsidR="009F65AD" w:rsidRDefault="009F65AD" w:rsidP="00282E46">
            <w:pPr>
              <w:rPr>
                <w:b/>
                <w:sz w:val="22"/>
                <w:szCs w:val="22"/>
              </w:rPr>
            </w:pPr>
          </w:p>
          <w:p w14:paraId="0AC8C00E" w14:textId="77777777" w:rsidR="009F65AD" w:rsidRDefault="009F65AD" w:rsidP="00282E46">
            <w:pPr>
              <w:rPr>
                <w:b/>
                <w:sz w:val="22"/>
                <w:szCs w:val="22"/>
              </w:rPr>
            </w:pPr>
          </w:p>
          <w:p w14:paraId="527C7F4C" w14:textId="77777777" w:rsidR="009F65AD" w:rsidRDefault="009F65AD" w:rsidP="00282E46">
            <w:pPr>
              <w:rPr>
                <w:b/>
                <w:sz w:val="22"/>
                <w:szCs w:val="22"/>
              </w:rPr>
            </w:pPr>
          </w:p>
          <w:p w14:paraId="0D2C78E1" w14:textId="77777777" w:rsidR="009F65AD" w:rsidRDefault="009F65AD" w:rsidP="00282E46">
            <w:pPr>
              <w:rPr>
                <w:b/>
                <w:sz w:val="22"/>
                <w:szCs w:val="22"/>
              </w:rPr>
            </w:pPr>
          </w:p>
          <w:p w14:paraId="7E260349" w14:textId="77777777" w:rsidR="009F65AD" w:rsidRDefault="009F65AD" w:rsidP="00282E46">
            <w:pPr>
              <w:rPr>
                <w:b/>
                <w:sz w:val="22"/>
                <w:szCs w:val="22"/>
              </w:rPr>
            </w:pPr>
          </w:p>
          <w:p w14:paraId="13590687" w14:textId="77777777" w:rsidR="009F65AD" w:rsidRDefault="009F65AD" w:rsidP="00282E46">
            <w:pPr>
              <w:rPr>
                <w:b/>
                <w:sz w:val="22"/>
                <w:szCs w:val="22"/>
              </w:rPr>
            </w:pPr>
          </w:p>
          <w:p w14:paraId="595C1806" w14:textId="77777777" w:rsidR="009F65AD" w:rsidRDefault="009F65AD" w:rsidP="00282E46">
            <w:pPr>
              <w:rPr>
                <w:b/>
                <w:sz w:val="22"/>
                <w:szCs w:val="22"/>
              </w:rPr>
            </w:pPr>
          </w:p>
          <w:p w14:paraId="3D1273C0" w14:textId="77777777" w:rsidR="009F65AD" w:rsidRDefault="009F65AD" w:rsidP="00282E46">
            <w:pPr>
              <w:rPr>
                <w:b/>
                <w:sz w:val="22"/>
                <w:szCs w:val="22"/>
              </w:rPr>
            </w:pPr>
          </w:p>
          <w:p w14:paraId="07EF50DD" w14:textId="77777777" w:rsidR="009F65AD" w:rsidRDefault="009F65AD" w:rsidP="00282E46">
            <w:pPr>
              <w:rPr>
                <w:b/>
                <w:sz w:val="22"/>
                <w:szCs w:val="22"/>
              </w:rPr>
            </w:pPr>
          </w:p>
          <w:p w14:paraId="02FDE609" w14:textId="77777777" w:rsidR="009F65AD" w:rsidRDefault="009F65AD" w:rsidP="00282E46">
            <w:pPr>
              <w:rPr>
                <w:b/>
                <w:sz w:val="22"/>
                <w:szCs w:val="22"/>
              </w:rPr>
            </w:pPr>
          </w:p>
          <w:p w14:paraId="616EA023" w14:textId="77777777" w:rsidR="009F65AD" w:rsidRDefault="009F65AD" w:rsidP="00282E46">
            <w:pPr>
              <w:rPr>
                <w:b/>
                <w:sz w:val="22"/>
                <w:szCs w:val="22"/>
              </w:rPr>
            </w:pPr>
          </w:p>
          <w:p w14:paraId="6C0259BF" w14:textId="77777777" w:rsidR="009F65AD" w:rsidRDefault="009F65AD" w:rsidP="00282E46">
            <w:pPr>
              <w:rPr>
                <w:b/>
                <w:sz w:val="22"/>
                <w:szCs w:val="22"/>
              </w:rPr>
            </w:pPr>
          </w:p>
          <w:p w14:paraId="3139EEF8" w14:textId="77777777" w:rsidR="009F65AD" w:rsidRDefault="009F65AD" w:rsidP="00282E46">
            <w:pPr>
              <w:rPr>
                <w:b/>
                <w:sz w:val="22"/>
                <w:szCs w:val="22"/>
              </w:rPr>
            </w:pPr>
          </w:p>
          <w:p w14:paraId="1691803B" w14:textId="77777777" w:rsidR="009F65AD" w:rsidRDefault="009F65AD" w:rsidP="00282E46">
            <w:pPr>
              <w:rPr>
                <w:b/>
                <w:sz w:val="22"/>
                <w:szCs w:val="22"/>
              </w:rPr>
            </w:pPr>
          </w:p>
          <w:p w14:paraId="66F10CA1" w14:textId="77777777" w:rsidR="009F65AD" w:rsidRDefault="009F65AD" w:rsidP="00282E46">
            <w:pPr>
              <w:rPr>
                <w:b/>
                <w:sz w:val="22"/>
                <w:szCs w:val="22"/>
              </w:rPr>
            </w:pPr>
          </w:p>
          <w:p w14:paraId="487E7B57" w14:textId="77777777" w:rsidR="009F65AD" w:rsidRDefault="009F65AD" w:rsidP="00282E46">
            <w:pPr>
              <w:rPr>
                <w:b/>
                <w:sz w:val="22"/>
                <w:szCs w:val="22"/>
              </w:rPr>
            </w:pPr>
          </w:p>
          <w:p w14:paraId="374EA64D" w14:textId="77777777" w:rsidR="009F65AD" w:rsidRDefault="009F65AD" w:rsidP="00282E46">
            <w:pPr>
              <w:rPr>
                <w:b/>
                <w:sz w:val="22"/>
                <w:szCs w:val="22"/>
              </w:rPr>
            </w:pPr>
          </w:p>
          <w:p w14:paraId="5F4EAED0" w14:textId="77777777" w:rsidR="009F65AD" w:rsidRDefault="009F65AD" w:rsidP="00282E46">
            <w:pPr>
              <w:rPr>
                <w:b/>
                <w:sz w:val="22"/>
                <w:szCs w:val="22"/>
              </w:rPr>
            </w:pPr>
          </w:p>
          <w:p w14:paraId="68954F68" w14:textId="77777777" w:rsidR="009F65AD" w:rsidRDefault="009F65AD" w:rsidP="00282E46">
            <w:pPr>
              <w:rPr>
                <w:b/>
                <w:sz w:val="22"/>
                <w:szCs w:val="22"/>
              </w:rPr>
            </w:pPr>
          </w:p>
          <w:p w14:paraId="43142D8F" w14:textId="77777777" w:rsidR="009F65AD" w:rsidRDefault="009F65AD" w:rsidP="00282E46">
            <w:pPr>
              <w:rPr>
                <w:b/>
                <w:sz w:val="22"/>
                <w:szCs w:val="22"/>
              </w:rPr>
            </w:pPr>
          </w:p>
          <w:p w14:paraId="7824AC8D" w14:textId="77777777" w:rsidR="009F65AD" w:rsidRDefault="009F65AD" w:rsidP="00282E46">
            <w:pPr>
              <w:rPr>
                <w:b/>
                <w:sz w:val="22"/>
                <w:szCs w:val="22"/>
              </w:rPr>
            </w:pPr>
          </w:p>
          <w:p w14:paraId="31FC82C0" w14:textId="77777777" w:rsidR="009F65AD" w:rsidRDefault="009F65AD" w:rsidP="00282E46">
            <w:pPr>
              <w:rPr>
                <w:b/>
                <w:sz w:val="22"/>
                <w:szCs w:val="22"/>
              </w:rPr>
            </w:pPr>
          </w:p>
          <w:p w14:paraId="3F30DE63" w14:textId="77777777" w:rsidR="009F65AD" w:rsidRDefault="009F65AD" w:rsidP="00282E46">
            <w:pPr>
              <w:rPr>
                <w:b/>
                <w:sz w:val="22"/>
                <w:szCs w:val="22"/>
              </w:rPr>
            </w:pPr>
          </w:p>
          <w:p w14:paraId="50D03F40" w14:textId="77777777" w:rsidR="009F65AD" w:rsidRDefault="009F65AD" w:rsidP="00282E46">
            <w:pPr>
              <w:rPr>
                <w:b/>
                <w:sz w:val="22"/>
                <w:szCs w:val="22"/>
              </w:rPr>
            </w:pPr>
          </w:p>
          <w:p w14:paraId="6017586F" w14:textId="77777777" w:rsidR="009F65AD" w:rsidRDefault="009F65AD" w:rsidP="00282E46">
            <w:pPr>
              <w:rPr>
                <w:b/>
                <w:sz w:val="22"/>
                <w:szCs w:val="22"/>
              </w:rPr>
            </w:pPr>
          </w:p>
          <w:p w14:paraId="7AA88086" w14:textId="77777777" w:rsidR="009F65AD" w:rsidRDefault="009F65AD" w:rsidP="00282E46">
            <w:pPr>
              <w:rPr>
                <w:b/>
                <w:sz w:val="22"/>
                <w:szCs w:val="22"/>
              </w:rPr>
            </w:pPr>
          </w:p>
          <w:p w14:paraId="2D578B98" w14:textId="77777777" w:rsidR="009F65AD" w:rsidRDefault="009F65AD" w:rsidP="00282E46">
            <w:pPr>
              <w:rPr>
                <w:b/>
                <w:sz w:val="22"/>
                <w:szCs w:val="22"/>
              </w:rPr>
            </w:pPr>
          </w:p>
          <w:p w14:paraId="129303E3" w14:textId="77777777" w:rsidR="009F65AD" w:rsidRDefault="009F65AD" w:rsidP="00282E46">
            <w:pPr>
              <w:rPr>
                <w:b/>
                <w:sz w:val="22"/>
                <w:szCs w:val="22"/>
              </w:rPr>
            </w:pPr>
          </w:p>
          <w:p w14:paraId="2D08E1C0" w14:textId="77777777" w:rsidR="009F65AD" w:rsidRDefault="009F65AD" w:rsidP="00282E46">
            <w:pPr>
              <w:rPr>
                <w:b/>
                <w:sz w:val="22"/>
                <w:szCs w:val="22"/>
              </w:rPr>
            </w:pPr>
          </w:p>
          <w:p w14:paraId="48C944C3" w14:textId="77777777" w:rsidR="009F65AD" w:rsidRDefault="009F65AD" w:rsidP="00282E46">
            <w:pPr>
              <w:rPr>
                <w:b/>
                <w:sz w:val="22"/>
                <w:szCs w:val="22"/>
              </w:rPr>
            </w:pPr>
          </w:p>
          <w:p w14:paraId="6C5FC7A7" w14:textId="77777777" w:rsidR="009F65AD" w:rsidRDefault="009F65AD" w:rsidP="00282E46">
            <w:pPr>
              <w:rPr>
                <w:b/>
                <w:sz w:val="22"/>
                <w:szCs w:val="22"/>
              </w:rPr>
            </w:pPr>
          </w:p>
          <w:p w14:paraId="317B3134" w14:textId="77777777" w:rsidR="009F65AD" w:rsidRDefault="009F65AD" w:rsidP="00282E46">
            <w:pPr>
              <w:rPr>
                <w:b/>
                <w:sz w:val="22"/>
                <w:szCs w:val="22"/>
              </w:rPr>
            </w:pPr>
          </w:p>
          <w:p w14:paraId="5E1B6225" w14:textId="77777777" w:rsidR="009F65AD" w:rsidRDefault="009F65AD" w:rsidP="00282E46">
            <w:pPr>
              <w:rPr>
                <w:b/>
                <w:sz w:val="22"/>
                <w:szCs w:val="22"/>
              </w:rPr>
            </w:pPr>
          </w:p>
          <w:p w14:paraId="5B90FF81" w14:textId="77777777" w:rsidR="009F65AD" w:rsidRDefault="009F65AD" w:rsidP="00282E46">
            <w:pPr>
              <w:rPr>
                <w:b/>
                <w:sz w:val="22"/>
                <w:szCs w:val="22"/>
              </w:rPr>
            </w:pPr>
          </w:p>
          <w:p w14:paraId="64A6DE70" w14:textId="77777777" w:rsidR="009F65AD" w:rsidRDefault="009F65AD" w:rsidP="00282E46">
            <w:pPr>
              <w:rPr>
                <w:b/>
                <w:sz w:val="22"/>
                <w:szCs w:val="22"/>
              </w:rPr>
            </w:pPr>
          </w:p>
          <w:p w14:paraId="70B06213" w14:textId="77777777" w:rsidR="009F65AD" w:rsidRDefault="009F65AD" w:rsidP="00282E46">
            <w:pPr>
              <w:rPr>
                <w:b/>
                <w:sz w:val="22"/>
                <w:szCs w:val="22"/>
              </w:rPr>
            </w:pPr>
          </w:p>
          <w:p w14:paraId="39AF689E" w14:textId="77777777" w:rsidR="009F65AD" w:rsidRDefault="009F65AD" w:rsidP="00282E46">
            <w:pPr>
              <w:rPr>
                <w:b/>
                <w:sz w:val="22"/>
                <w:szCs w:val="22"/>
              </w:rPr>
            </w:pPr>
          </w:p>
          <w:p w14:paraId="194D36AA" w14:textId="77777777" w:rsidR="009F65AD" w:rsidRDefault="009F65AD" w:rsidP="00282E46">
            <w:pPr>
              <w:rPr>
                <w:b/>
                <w:sz w:val="22"/>
                <w:szCs w:val="22"/>
              </w:rPr>
            </w:pPr>
          </w:p>
          <w:p w14:paraId="4236D340" w14:textId="77777777" w:rsidR="009F65AD" w:rsidRDefault="009F65AD" w:rsidP="00282E46">
            <w:pPr>
              <w:rPr>
                <w:b/>
                <w:sz w:val="22"/>
                <w:szCs w:val="22"/>
              </w:rPr>
            </w:pPr>
          </w:p>
          <w:p w14:paraId="4C5320A1" w14:textId="77777777" w:rsidR="009F65AD" w:rsidRDefault="009F65AD" w:rsidP="00282E46">
            <w:pPr>
              <w:rPr>
                <w:b/>
                <w:sz w:val="22"/>
                <w:szCs w:val="22"/>
              </w:rPr>
            </w:pPr>
          </w:p>
          <w:p w14:paraId="2C17AD49" w14:textId="77777777" w:rsidR="009F65AD" w:rsidRDefault="009F65AD" w:rsidP="00282E46">
            <w:pPr>
              <w:rPr>
                <w:b/>
                <w:sz w:val="22"/>
                <w:szCs w:val="22"/>
              </w:rPr>
            </w:pPr>
          </w:p>
          <w:p w14:paraId="235F9978" w14:textId="77777777" w:rsidR="009F65AD" w:rsidRDefault="009F65AD" w:rsidP="00282E46">
            <w:pPr>
              <w:rPr>
                <w:b/>
                <w:sz w:val="22"/>
                <w:szCs w:val="22"/>
              </w:rPr>
            </w:pPr>
          </w:p>
          <w:p w14:paraId="258F632B" w14:textId="77777777" w:rsidR="009F65AD" w:rsidRDefault="009F65AD" w:rsidP="00282E46">
            <w:pPr>
              <w:rPr>
                <w:b/>
                <w:sz w:val="22"/>
                <w:szCs w:val="22"/>
              </w:rPr>
            </w:pPr>
          </w:p>
          <w:p w14:paraId="08DC228B" w14:textId="77777777" w:rsidR="009F65AD" w:rsidRDefault="009F65AD" w:rsidP="00282E46">
            <w:pPr>
              <w:rPr>
                <w:b/>
                <w:sz w:val="22"/>
                <w:szCs w:val="22"/>
              </w:rPr>
            </w:pPr>
          </w:p>
          <w:p w14:paraId="0025F1A3" w14:textId="77777777" w:rsidR="009F65AD" w:rsidRDefault="009F65AD" w:rsidP="00282E46">
            <w:pPr>
              <w:rPr>
                <w:b/>
                <w:sz w:val="22"/>
                <w:szCs w:val="22"/>
              </w:rPr>
            </w:pPr>
          </w:p>
          <w:p w14:paraId="4AB3A419" w14:textId="77777777" w:rsidR="009F65AD" w:rsidRDefault="009F65AD" w:rsidP="00282E46">
            <w:pPr>
              <w:rPr>
                <w:b/>
                <w:sz w:val="22"/>
                <w:szCs w:val="22"/>
              </w:rPr>
            </w:pPr>
          </w:p>
          <w:p w14:paraId="68AB4187" w14:textId="77777777" w:rsidR="009F65AD" w:rsidRDefault="009F65AD" w:rsidP="00282E46">
            <w:pPr>
              <w:rPr>
                <w:b/>
                <w:sz w:val="22"/>
                <w:szCs w:val="22"/>
              </w:rPr>
            </w:pPr>
          </w:p>
          <w:p w14:paraId="0CFDB63B" w14:textId="77777777" w:rsidR="009F65AD" w:rsidRDefault="009F65AD" w:rsidP="00282E46">
            <w:pPr>
              <w:rPr>
                <w:b/>
                <w:sz w:val="22"/>
                <w:szCs w:val="22"/>
              </w:rPr>
            </w:pPr>
          </w:p>
          <w:p w14:paraId="7C44B545" w14:textId="77777777" w:rsidR="009F65AD" w:rsidRDefault="009F65AD" w:rsidP="00282E46">
            <w:pPr>
              <w:rPr>
                <w:b/>
                <w:sz w:val="22"/>
                <w:szCs w:val="22"/>
              </w:rPr>
            </w:pPr>
          </w:p>
          <w:p w14:paraId="72EB0EFA" w14:textId="77777777" w:rsidR="009F65AD" w:rsidRDefault="009F65AD" w:rsidP="00282E46">
            <w:pPr>
              <w:rPr>
                <w:b/>
                <w:sz w:val="22"/>
                <w:szCs w:val="22"/>
              </w:rPr>
            </w:pPr>
          </w:p>
          <w:p w14:paraId="3EAA70DA" w14:textId="77777777" w:rsidR="009F65AD" w:rsidRDefault="009F65AD" w:rsidP="00282E46">
            <w:pPr>
              <w:rPr>
                <w:b/>
                <w:sz w:val="22"/>
                <w:szCs w:val="22"/>
              </w:rPr>
            </w:pPr>
          </w:p>
          <w:p w14:paraId="2BB8218E" w14:textId="77777777" w:rsidR="009F65AD" w:rsidRDefault="009F65AD" w:rsidP="00282E46">
            <w:pPr>
              <w:rPr>
                <w:b/>
                <w:sz w:val="22"/>
                <w:szCs w:val="22"/>
              </w:rPr>
            </w:pPr>
          </w:p>
          <w:p w14:paraId="51EC0D91" w14:textId="77777777" w:rsidR="009F65AD" w:rsidRDefault="009F65AD" w:rsidP="00282E46">
            <w:pPr>
              <w:rPr>
                <w:b/>
                <w:sz w:val="22"/>
                <w:szCs w:val="22"/>
              </w:rPr>
            </w:pPr>
          </w:p>
          <w:p w14:paraId="67D14A5E" w14:textId="77777777" w:rsidR="009F65AD" w:rsidRDefault="009F65AD" w:rsidP="00282E46">
            <w:pPr>
              <w:rPr>
                <w:b/>
                <w:sz w:val="22"/>
                <w:szCs w:val="22"/>
              </w:rPr>
            </w:pPr>
          </w:p>
          <w:p w14:paraId="631ED80E" w14:textId="77777777" w:rsidR="009F65AD" w:rsidRDefault="009F65AD" w:rsidP="00282E46">
            <w:pPr>
              <w:rPr>
                <w:b/>
                <w:sz w:val="22"/>
                <w:szCs w:val="22"/>
              </w:rPr>
            </w:pPr>
          </w:p>
          <w:p w14:paraId="31537E1C" w14:textId="77777777" w:rsidR="009F65AD" w:rsidRDefault="009F65AD" w:rsidP="00282E46">
            <w:pPr>
              <w:rPr>
                <w:b/>
                <w:sz w:val="22"/>
                <w:szCs w:val="22"/>
              </w:rPr>
            </w:pPr>
          </w:p>
          <w:p w14:paraId="6B19B6A9" w14:textId="77777777" w:rsidR="009F65AD" w:rsidRDefault="009F65AD" w:rsidP="00282E46">
            <w:pPr>
              <w:rPr>
                <w:b/>
                <w:sz w:val="22"/>
                <w:szCs w:val="22"/>
              </w:rPr>
            </w:pPr>
          </w:p>
          <w:p w14:paraId="54815DF7" w14:textId="77777777" w:rsidR="009F65AD" w:rsidRDefault="009F65AD" w:rsidP="00282E46">
            <w:pPr>
              <w:rPr>
                <w:b/>
                <w:sz w:val="22"/>
                <w:szCs w:val="22"/>
              </w:rPr>
            </w:pPr>
          </w:p>
          <w:p w14:paraId="01FEAE37" w14:textId="77777777" w:rsidR="009F65AD" w:rsidRDefault="009F65AD" w:rsidP="00282E46">
            <w:pPr>
              <w:rPr>
                <w:b/>
                <w:sz w:val="22"/>
                <w:szCs w:val="22"/>
              </w:rPr>
            </w:pPr>
          </w:p>
          <w:p w14:paraId="226E3386" w14:textId="77777777" w:rsidR="009F65AD" w:rsidRDefault="009F65AD" w:rsidP="00282E46">
            <w:pPr>
              <w:rPr>
                <w:b/>
                <w:sz w:val="22"/>
                <w:szCs w:val="22"/>
              </w:rPr>
            </w:pPr>
          </w:p>
          <w:p w14:paraId="78BB505A" w14:textId="77777777" w:rsidR="009F65AD" w:rsidRDefault="009F65AD" w:rsidP="00282E46">
            <w:pPr>
              <w:rPr>
                <w:b/>
                <w:sz w:val="22"/>
                <w:szCs w:val="22"/>
              </w:rPr>
            </w:pPr>
          </w:p>
          <w:p w14:paraId="45069823" w14:textId="77777777" w:rsidR="009F65AD" w:rsidRDefault="009F65AD" w:rsidP="00282E46">
            <w:pPr>
              <w:rPr>
                <w:b/>
                <w:sz w:val="22"/>
                <w:szCs w:val="22"/>
              </w:rPr>
            </w:pPr>
          </w:p>
          <w:p w14:paraId="290751E8" w14:textId="77777777" w:rsidR="009F65AD" w:rsidRDefault="009F65AD" w:rsidP="00282E46">
            <w:pPr>
              <w:rPr>
                <w:b/>
                <w:sz w:val="22"/>
                <w:szCs w:val="22"/>
              </w:rPr>
            </w:pPr>
          </w:p>
          <w:p w14:paraId="18DDE6EF" w14:textId="77777777" w:rsidR="009F65AD" w:rsidRDefault="009F65AD" w:rsidP="00282E46">
            <w:pPr>
              <w:rPr>
                <w:b/>
                <w:sz w:val="22"/>
                <w:szCs w:val="22"/>
              </w:rPr>
            </w:pPr>
          </w:p>
          <w:p w14:paraId="13F11467" w14:textId="77777777" w:rsidR="009F65AD" w:rsidRDefault="009F65AD" w:rsidP="00282E46">
            <w:pPr>
              <w:rPr>
                <w:b/>
                <w:sz w:val="22"/>
                <w:szCs w:val="22"/>
              </w:rPr>
            </w:pPr>
          </w:p>
          <w:p w14:paraId="22A86207" w14:textId="77777777" w:rsidR="009F65AD" w:rsidRDefault="009F65AD" w:rsidP="00282E46">
            <w:pPr>
              <w:rPr>
                <w:b/>
                <w:sz w:val="22"/>
                <w:szCs w:val="22"/>
              </w:rPr>
            </w:pPr>
          </w:p>
          <w:p w14:paraId="30C55945" w14:textId="77777777" w:rsidR="009F65AD" w:rsidRDefault="009F65AD" w:rsidP="00282E46">
            <w:pPr>
              <w:rPr>
                <w:b/>
                <w:sz w:val="22"/>
                <w:szCs w:val="22"/>
              </w:rPr>
            </w:pPr>
          </w:p>
          <w:p w14:paraId="1DFE84C9" w14:textId="77777777" w:rsidR="009F65AD" w:rsidRDefault="009F65AD" w:rsidP="00282E46">
            <w:pPr>
              <w:rPr>
                <w:b/>
                <w:sz w:val="22"/>
                <w:szCs w:val="22"/>
              </w:rPr>
            </w:pPr>
          </w:p>
          <w:p w14:paraId="4838C8E5" w14:textId="77777777" w:rsidR="009F65AD" w:rsidRDefault="009F65AD" w:rsidP="00282E46">
            <w:pPr>
              <w:rPr>
                <w:b/>
                <w:sz w:val="22"/>
                <w:szCs w:val="22"/>
              </w:rPr>
            </w:pPr>
          </w:p>
          <w:p w14:paraId="457FC3AC" w14:textId="77777777" w:rsidR="009F65AD" w:rsidRDefault="009F65AD" w:rsidP="00282E46">
            <w:pPr>
              <w:rPr>
                <w:b/>
                <w:sz w:val="22"/>
                <w:szCs w:val="22"/>
              </w:rPr>
            </w:pPr>
          </w:p>
          <w:p w14:paraId="51826617" w14:textId="77777777" w:rsidR="009F65AD" w:rsidRDefault="009F65AD" w:rsidP="00282E46">
            <w:pPr>
              <w:rPr>
                <w:b/>
                <w:sz w:val="22"/>
                <w:szCs w:val="22"/>
              </w:rPr>
            </w:pPr>
          </w:p>
          <w:p w14:paraId="12935A92" w14:textId="77777777" w:rsidR="009F65AD" w:rsidRDefault="009F65AD" w:rsidP="00282E46">
            <w:pPr>
              <w:rPr>
                <w:b/>
                <w:sz w:val="22"/>
                <w:szCs w:val="22"/>
              </w:rPr>
            </w:pPr>
          </w:p>
          <w:p w14:paraId="3A066131" w14:textId="77777777" w:rsidR="009F65AD" w:rsidRDefault="009F65AD" w:rsidP="00282E46">
            <w:pPr>
              <w:rPr>
                <w:b/>
                <w:sz w:val="22"/>
                <w:szCs w:val="22"/>
              </w:rPr>
            </w:pPr>
          </w:p>
          <w:p w14:paraId="21CB5996" w14:textId="77777777" w:rsidR="009F65AD" w:rsidRDefault="009F65AD" w:rsidP="00282E46">
            <w:pPr>
              <w:rPr>
                <w:b/>
                <w:sz w:val="22"/>
                <w:szCs w:val="22"/>
              </w:rPr>
            </w:pPr>
          </w:p>
          <w:p w14:paraId="11389F98" w14:textId="77777777" w:rsidR="009F65AD" w:rsidRDefault="009F65AD" w:rsidP="00282E46">
            <w:pPr>
              <w:rPr>
                <w:b/>
                <w:sz w:val="22"/>
                <w:szCs w:val="22"/>
              </w:rPr>
            </w:pPr>
          </w:p>
          <w:p w14:paraId="444F445D" w14:textId="77777777" w:rsidR="009F65AD" w:rsidRDefault="009F65AD" w:rsidP="00282E46">
            <w:pPr>
              <w:rPr>
                <w:b/>
                <w:sz w:val="22"/>
                <w:szCs w:val="22"/>
              </w:rPr>
            </w:pPr>
          </w:p>
          <w:p w14:paraId="2FFE7BD4" w14:textId="77777777" w:rsidR="009F65AD" w:rsidRDefault="009F65AD" w:rsidP="00282E46">
            <w:pPr>
              <w:rPr>
                <w:b/>
                <w:sz w:val="22"/>
                <w:szCs w:val="22"/>
              </w:rPr>
            </w:pPr>
          </w:p>
          <w:p w14:paraId="50E137E6" w14:textId="77777777" w:rsidR="009F65AD" w:rsidRDefault="009F65AD" w:rsidP="00282E46">
            <w:pPr>
              <w:rPr>
                <w:b/>
                <w:sz w:val="22"/>
                <w:szCs w:val="22"/>
              </w:rPr>
            </w:pPr>
          </w:p>
          <w:p w14:paraId="6B2A621F" w14:textId="77777777" w:rsidR="009F65AD" w:rsidRDefault="009F65AD" w:rsidP="00282E46">
            <w:pPr>
              <w:rPr>
                <w:b/>
                <w:sz w:val="22"/>
                <w:szCs w:val="22"/>
              </w:rPr>
            </w:pPr>
          </w:p>
          <w:p w14:paraId="54032ADC" w14:textId="77777777" w:rsidR="009F65AD" w:rsidRDefault="009F65AD" w:rsidP="00282E46">
            <w:pPr>
              <w:rPr>
                <w:b/>
                <w:sz w:val="22"/>
                <w:szCs w:val="22"/>
              </w:rPr>
            </w:pPr>
          </w:p>
          <w:p w14:paraId="18900D78" w14:textId="77777777" w:rsidR="009F65AD" w:rsidRDefault="009F65AD" w:rsidP="00282E46">
            <w:pPr>
              <w:rPr>
                <w:b/>
                <w:sz w:val="22"/>
                <w:szCs w:val="22"/>
              </w:rPr>
            </w:pPr>
          </w:p>
          <w:p w14:paraId="69617C5F" w14:textId="77777777" w:rsidR="009F65AD" w:rsidRDefault="009F65AD" w:rsidP="00282E46">
            <w:pPr>
              <w:rPr>
                <w:b/>
                <w:sz w:val="22"/>
                <w:szCs w:val="22"/>
              </w:rPr>
            </w:pPr>
          </w:p>
          <w:p w14:paraId="5BED492A" w14:textId="77777777" w:rsidR="009F65AD" w:rsidRDefault="009F65AD" w:rsidP="00282E46">
            <w:pPr>
              <w:rPr>
                <w:b/>
                <w:sz w:val="22"/>
                <w:szCs w:val="22"/>
              </w:rPr>
            </w:pPr>
          </w:p>
          <w:p w14:paraId="391CA561" w14:textId="77777777" w:rsidR="009F65AD" w:rsidRDefault="009F65AD" w:rsidP="00282E46">
            <w:pPr>
              <w:rPr>
                <w:b/>
                <w:sz w:val="22"/>
                <w:szCs w:val="22"/>
              </w:rPr>
            </w:pPr>
          </w:p>
          <w:p w14:paraId="1B013AE7" w14:textId="77777777" w:rsidR="009F65AD" w:rsidRDefault="009F65AD" w:rsidP="00282E46">
            <w:pPr>
              <w:rPr>
                <w:b/>
                <w:sz w:val="22"/>
                <w:szCs w:val="22"/>
              </w:rPr>
            </w:pPr>
          </w:p>
          <w:p w14:paraId="193D8065" w14:textId="77777777" w:rsidR="009F65AD" w:rsidRDefault="009F65AD" w:rsidP="00282E46">
            <w:pPr>
              <w:rPr>
                <w:b/>
                <w:sz w:val="22"/>
                <w:szCs w:val="22"/>
              </w:rPr>
            </w:pPr>
          </w:p>
          <w:p w14:paraId="67735950" w14:textId="77777777" w:rsidR="009F65AD" w:rsidRDefault="009F65AD" w:rsidP="00282E46">
            <w:pPr>
              <w:rPr>
                <w:b/>
                <w:sz w:val="22"/>
                <w:szCs w:val="22"/>
              </w:rPr>
            </w:pPr>
          </w:p>
          <w:p w14:paraId="4F363BDC" w14:textId="77777777" w:rsidR="009F65AD" w:rsidRDefault="009F65AD" w:rsidP="00282E46">
            <w:pPr>
              <w:rPr>
                <w:b/>
                <w:sz w:val="22"/>
                <w:szCs w:val="22"/>
              </w:rPr>
            </w:pPr>
          </w:p>
          <w:p w14:paraId="6EA3530A" w14:textId="77777777" w:rsidR="009F65AD" w:rsidRDefault="009F65AD" w:rsidP="00282E46">
            <w:pPr>
              <w:rPr>
                <w:b/>
                <w:sz w:val="22"/>
                <w:szCs w:val="22"/>
              </w:rPr>
            </w:pPr>
          </w:p>
          <w:p w14:paraId="0AB5AAF6" w14:textId="77777777" w:rsidR="009F65AD" w:rsidRDefault="009F65AD" w:rsidP="00282E46">
            <w:pPr>
              <w:rPr>
                <w:b/>
                <w:sz w:val="22"/>
                <w:szCs w:val="22"/>
              </w:rPr>
            </w:pPr>
          </w:p>
          <w:p w14:paraId="766C4A73" w14:textId="77777777" w:rsidR="009F65AD" w:rsidRDefault="009F65AD" w:rsidP="00282E46">
            <w:pPr>
              <w:rPr>
                <w:b/>
                <w:sz w:val="22"/>
                <w:szCs w:val="22"/>
              </w:rPr>
            </w:pPr>
          </w:p>
          <w:p w14:paraId="337108A0" w14:textId="77777777" w:rsidR="009F65AD" w:rsidRDefault="009F65AD" w:rsidP="00282E46">
            <w:pPr>
              <w:rPr>
                <w:b/>
                <w:sz w:val="22"/>
                <w:szCs w:val="22"/>
              </w:rPr>
            </w:pPr>
          </w:p>
          <w:p w14:paraId="1264BCDE" w14:textId="77777777" w:rsidR="009F65AD" w:rsidRDefault="009F65AD" w:rsidP="00282E46">
            <w:pPr>
              <w:rPr>
                <w:b/>
                <w:sz w:val="22"/>
                <w:szCs w:val="22"/>
              </w:rPr>
            </w:pPr>
          </w:p>
          <w:p w14:paraId="3DAE42DA" w14:textId="77777777" w:rsidR="009F65AD" w:rsidRDefault="009F65AD" w:rsidP="00282E46">
            <w:pPr>
              <w:rPr>
                <w:b/>
                <w:sz w:val="22"/>
                <w:szCs w:val="22"/>
              </w:rPr>
            </w:pPr>
          </w:p>
          <w:p w14:paraId="6147737E" w14:textId="77777777" w:rsidR="009F65AD" w:rsidRDefault="009F65AD" w:rsidP="00282E46">
            <w:pPr>
              <w:rPr>
                <w:b/>
                <w:sz w:val="22"/>
                <w:szCs w:val="22"/>
              </w:rPr>
            </w:pPr>
          </w:p>
          <w:p w14:paraId="0D26A1DC" w14:textId="77777777" w:rsidR="009F65AD" w:rsidRDefault="009F65AD" w:rsidP="00282E46">
            <w:pPr>
              <w:rPr>
                <w:b/>
                <w:sz w:val="22"/>
                <w:szCs w:val="22"/>
              </w:rPr>
            </w:pPr>
          </w:p>
          <w:p w14:paraId="1E1C3CC8" w14:textId="77777777" w:rsidR="009F65AD" w:rsidRDefault="009F65AD" w:rsidP="00282E46">
            <w:pPr>
              <w:rPr>
                <w:b/>
                <w:sz w:val="22"/>
                <w:szCs w:val="22"/>
              </w:rPr>
            </w:pPr>
          </w:p>
          <w:p w14:paraId="3C547F8D" w14:textId="77777777" w:rsidR="009F65AD" w:rsidRDefault="009F65AD" w:rsidP="00282E46">
            <w:pPr>
              <w:rPr>
                <w:b/>
                <w:sz w:val="22"/>
                <w:szCs w:val="22"/>
              </w:rPr>
            </w:pPr>
          </w:p>
          <w:p w14:paraId="10AE1539" w14:textId="77777777" w:rsidR="009F65AD" w:rsidRDefault="009F65AD" w:rsidP="00282E46">
            <w:pPr>
              <w:rPr>
                <w:b/>
                <w:sz w:val="22"/>
                <w:szCs w:val="22"/>
              </w:rPr>
            </w:pPr>
          </w:p>
          <w:p w14:paraId="0170ECC0" w14:textId="77777777" w:rsidR="009F65AD" w:rsidRDefault="009F65AD" w:rsidP="00282E46">
            <w:pPr>
              <w:rPr>
                <w:b/>
                <w:sz w:val="22"/>
                <w:szCs w:val="22"/>
              </w:rPr>
            </w:pPr>
          </w:p>
          <w:p w14:paraId="64372856" w14:textId="77777777" w:rsidR="009F65AD" w:rsidRDefault="009F65AD" w:rsidP="00282E46">
            <w:pPr>
              <w:rPr>
                <w:b/>
                <w:sz w:val="22"/>
                <w:szCs w:val="22"/>
              </w:rPr>
            </w:pPr>
          </w:p>
          <w:p w14:paraId="331359FD" w14:textId="77777777" w:rsidR="009F65AD" w:rsidRDefault="009F65AD" w:rsidP="00282E46">
            <w:pPr>
              <w:rPr>
                <w:b/>
                <w:sz w:val="22"/>
                <w:szCs w:val="22"/>
              </w:rPr>
            </w:pPr>
          </w:p>
          <w:p w14:paraId="08700FB0" w14:textId="77777777" w:rsidR="009F65AD" w:rsidRDefault="009F65AD" w:rsidP="00282E46">
            <w:pPr>
              <w:rPr>
                <w:b/>
                <w:sz w:val="22"/>
                <w:szCs w:val="22"/>
              </w:rPr>
            </w:pPr>
          </w:p>
          <w:p w14:paraId="4E167F12" w14:textId="77777777" w:rsidR="009F65AD" w:rsidRDefault="009F65AD" w:rsidP="00282E46">
            <w:pPr>
              <w:rPr>
                <w:b/>
                <w:sz w:val="22"/>
                <w:szCs w:val="22"/>
              </w:rPr>
            </w:pPr>
          </w:p>
          <w:p w14:paraId="5015AEDA" w14:textId="77777777" w:rsidR="009F65AD" w:rsidRDefault="009F65AD" w:rsidP="00282E46">
            <w:pPr>
              <w:rPr>
                <w:b/>
                <w:sz w:val="22"/>
                <w:szCs w:val="22"/>
              </w:rPr>
            </w:pPr>
          </w:p>
          <w:p w14:paraId="6AE1CED0" w14:textId="77777777" w:rsidR="009F65AD" w:rsidRDefault="009F65AD" w:rsidP="00282E46">
            <w:pPr>
              <w:rPr>
                <w:b/>
                <w:sz w:val="22"/>
                <w:szCs w:val="22"/>
              </w:rPr>
            </w:pPr>
          </w:p>
          <w:p w14:paraId="73C7F7CC" w14:textId="77777777" w:rsidR="009F65AD" w:rsidRDefault="009F65AD" w:rsidP="00282E46">
            <w:pPr>
              <w:rPr>
                <w:b/>
                <w:sz w:val="22"/>
                <w:szCs w:val="22"/>
              </w:rPr>
            </w:pPr>
          </w:p>
          <w:p w14:paraId="597A3F39" w14:textId="77777777" w:rsidR="009F65AD" w:rsidRDefault="009F65AD" w:rsidP="00282E46">
            <w:pPr>
              <w:rPr>
                <w:b/>
                <w:sz w:val="22"/>
                <w:szCs w:val="22"/>
              </w:rPr>
            </w:pPr>
          </w:p>
          <w:p w14:paraId="41D8601F" w14:textId="77777777" w:rsidR="009F65AD" w:rsidRDefault="009F65AD" w:rsidP="00282E46">
            <w:pPr>
              <w:rPr>
                <w:b/>
                <w:sz w:val="22"/>
                <w:szCs w:val="22"/>
              </w:rPr>
            </w:pPr>
          </w:p>
          <w:p w14:paraId="24EC6D1D" w14:textId="77777777" w:rsidR="009F65AD" w:rsidRDefault="009F65AD" w:rsidP="00282E46">
            <w:pPr>
              <w:rPr>
                <w:b/>
                <w:sz w:val="22"/>
                <w:szCs w:val="22"/>
              </w:rPr>
            </w:pPr>
          </w:p>
          <w:p w14:paraId="1D22C1F0" w14:textId="77777777" w:rsidR="009F65AD" w:rsidRDefault="009F65AD" w:rsidP="00282E46">
            <w:pPr>
              <w:rPr>
                <w:b/>
                <w:sz w:val="22"/>
                <w:szCs w:val="22"/>
              </w:rPr>
            </w:pPr>
          </w:p>
          <w:p w14:paraId="5976C3D7" w14:textId="77777777" w:rsidR="009F65AD" w:rsidRDefault="009F65AD" w:rsidP="00282E46">
            <w:pPr>
              <w:rPr>
                <w:b/>
                <w:sz w:val="22"/>
                <w:szCs w:val="22"/>
              </w:rPr>
            </w:pPr>
          </w:p>
          <w:p w14:paraId="3C43FD07" w14:textId="77777777" w:rsidR="009F65AD" w:rsidRDefault="009F65AD" w:rsidP="00282E46">
            <w:pPr>
              <w:rPr>
                <w:b/>
                <w:sz w:val="22"/>
                <w:szCs w:val="22"/>
              </w:rPr>
            </w:pPr>
          </w:p>
          <w:p w14:paraId="174EBAEE" w14:textId="77777777" w:rsidR="009F65AD" w:rsidRDefault="009F65AD" w:rsidP="00282E46">
            <w:pPr>
              <w:rPr>
                <w:b/>
                <w:sz w:val="22"/>
                <w:szCs w:val="22"/>
              </w:rPr>
            </w:pPr>
          </w:p>
          <w:p w14:paraId="4265F794" w14:textId="77777777" w:rsidR="009F65AD" w:rsidRDefault="009F65AD" w:rsidP="00282E46">
            <w:pPr>
              <w:rPr>
                <w:b/>
                <w:sz w:val="22"/>
                <w:szCs w:val="22"/>
              </w:rPr>
            </w:pPr>
          </w:p>
          <w:p w14:paraId="5CD7CEAB" w14:textId="77777777" w:rsidR="009F65AD" w:rsidRDefault="009F65AD" w:rsidP="00282E46">
            <w:pPr>
              <w:rPr>
                <w:b/>
                <w:sz w:val="22"/>
                <w:szCs w:val="22"/>
              </w:rPr>
            </w:pPr>
          </w:p>
          <w:p w14:paraId="5E205128" w14:textId="77777777" w:rsidR="009F65AD" w:rsidRDefault="009F65AD" w:rsidP="00282E46">
            <w:pPr>
              <w:rPr>
                <w:b/>
                <w:sz w:val="22"/>
                <w:szCs w:val="22"/>
              </w:rPr>
            </w:pPr>
          </w:p>
          <w:p w14:paraId="18D65FF9" w14:textId="77777777" w:rsidR="009F65AD" w:rsidRDefault="009F65AD" w:rsidP="00282E46">
            <w:pPr>
              <w:rPr>
                <w:b/>
                <w:sz w:val="22"/>
                <w:szCs w:val="22"/>
              </w:rPr>
            </w:pPr>
          </w:p>
          <w:p w14:paraId="732C9145" w14:textId="77777777" w:rsidR="009F65AD" w:rsidRDefault="009F65AD" w:rsidP="00282E46">
            <w:pPr>
              <w:rPr>
                <w:b/>
                <w:sz w:val="22"/>
                <w:szCs w:val="22"/>
              </w:rPr>
            </w:pPr>
          </w:p>
          <w:p w14:paraId="0FCDFEA7" w14:textId="77777777" w:rsidR="009F65AD" w:rsidRDefault="009F65AD" w:rsidP="00282E46">
            <w:pPr>
              <w:rPr>
                <w:b/>
                <w:sz w:val="22"/>
                <w:szCs w:val="22"/>
              </w:rPr>
            </w:pPr>
          </w:p>
          <w:p w14:paraId="6CAF066F" w14:textId="77777777" w:rsidR="009F65AD" w:rsidRDefault="009F65AD" w:rsidP="00282E46">
            <w:pPr>
              <w:rPr>
                <w:b/>
                <w:sz w:val="22"/>
                <w:szCs w:val="22"/>
              </w:rPr>
            </w:pPr>
          </w:p>
          <w:p w14:paraId="1196D241" w14:textId="77777777" w:rsidR="009F65AD" w:rsidRDefault="009F65AD" w:rsidP="00282E46">
            <w:pPr>
              <w:rPr>
                <w:b/>
                <w:sz w:val="22"/>
                <w:szCs w:val="22"/>
              </w:rPr>
            </w:pPr>
          </w:p>
          <w:p w14:paraId="620CB9E3" w14:textId="77777777" w:rsidR="009F65AD" w:rsidRDefault="009F65AD" w:rsidP="00282E46">
            <w:pPr>
              <w:rPr>
                <w:b/>
                <w:sz w:val="22"/>
                <w:szCs w:val="22"/>
              </w:rPr>
            </w:pPr>
          </w:p>
          <w:p w14:paraId="1D443519" w14:textId="77777777" w:rsidR="009F65AD" w:rsidRDefault="009F65AD" w:rsidP="00282E46">
            <w:pPr>
              <w:rPr>
                <w:b/>
                <w:sz w:val="22"/>
                <w:szCs w:val="22"/>
              </w:rPr>
            </w:pPr>
          </w:p>
          <w:p w14:paraId="5CB5CEAE" w14:textId="77777777" w:rsidR="009F65AD" w:rsidRDefault="009F65AD" w:rsidP="00282E46">
            <w:pPr>
              <w:rPr>
                <w:b/>
                <w:sz w:val="22"/>
                <w:szCs w:val="22"/>
              </w:rPr>
            </w:pPr>
          </w:p>
          <w:p w14:paraId="45C6D7CE" w14:textId="77777777" w:rsidR="009F65AD" w:rsidRDefault="009F65AD" w:rsidP="00282E46">
            <w:pPr>
              <w:rPr>
                <w:b/>
                <w:sz w:val="22"/>
                <w:szCs w:val="22"/>
              </w:rPr>
            </w:pPr>
          </w:p>
          <w:p w14:paraId="7851D791" w14:textId="77777777" w:rsidR="009F65AD" w:rsidRDefault="009F65AD" w:rsidP="00282E46">
            <w:pPr>
              <w:rPr>
                <w:b/>
                <w:sz w:val="22"/>
                <w:szCs w:val="22"/>
              </w:rPr>
            </w:pPr>
          </w:p>
          <w:p w14:paraId="76C7DECB" w14:textId="77777777" w:rsidR="009F65AD" w:rsidRDefault="009F65AD" w:rsidP="00282E46">
            <w:pPr>
              <w:rPr>
                <w:b/>
                <w:sz w:val="22"/>
                <w:szCs w:val="22"/>
              </w:rPr>
            </w:pPr>
          </w:p>
          <w:p w14:paraId="6CBAFB2B" w14:textId="77777777" w:rsidR="009F65AD" w:rsidRDefault="009F65AD" w:rsidP="00282E46">
            <w:pPr>
              <w:rPr>
                <w:b/>
                <w:sz w:val="22"/>
                <w:szCs w:val="22"/>
              </w:rPr>
            </w:pPr>
          </w:p>
          <w:p w14:paraId="5C429056" w14:textId="77777777" w:rsidR="009F65AD" w:rsidRDefault="009F65AD" w:rsidP="00282E46">
            <w:pPr>
              <w:rPr>
                <w:b/>
                <w:sz w:val="22"/>
                <w:szCs w:val="22"/>
              </w:rPr>
            </w:pPr>
          </w:p>
          <w:p w14:paraId="00A82CDB" w14:textId="77777777" w:rsidR="009F65AD" w:rsidRDefault="009F65AD" w:rsidP="00282E46">
            <w:pPr>
              <w:rPr>
                <w:b/>
                <w:sz w:val="22"/>
                <w:szCs w:val="22"/>
              </w:rPr>
            </w:pPr>
          </w:p>
          <w:p w14:paraId="4ECD7977" w14:textId="77777777" w:rsidR="009F65AD" w:rsidRDefault="009F65AD" w:rsidP="00282E46">
            <w:pPr>
              <w:rPr>
                <w:b/>
                <w:sz w:val="22"/>
                <w:szCs w:val="22"/>
              </w:rPr>
            </w:pPr>
          </w:p>
          <w:p w14:paraId="3BB9B501" w14:textId="77777777" w:rsidR="009F65AD" w:rsidRDefault="009F65AD" w:rsidP="00282E46">
            <w:pPr>
              <w:rPr>
                <w:b/>
                <w:sz w:val="22"/>
                <w:szCs w:val="22"/>
              </w:rPr>
            </w:pPr>
          </w:p>
          <w:p w14:paraId="5E61C672" w14:textId="77777777" w:rsidR="009F65AD" w:rsidRDefault="009F65AD" w:rsidP="00282E46">
            <w:pPr>
              <w:rPr>
                <w:b/>
                <w:sz w:val="22"/>
                <w:szCs w:val="22"/>
              </w:rPr>
            </w:pPr>
          </w:p>
          <w:p w14:paraId="6806F082" w14:textId="77777777" w:rsidR="009F65AD" w:rsidRDefault="009F65AD" w:rsidP="00282E46">
            <w:pPr>
              <w:rPr>
                <w:b/>
                <w:sz w:val="22"/>
                <w:szCs w:val="22"/>
              </w:rPr>
            </w:pPr>
          </w:p>
          <w:p w14:paraId="6D45970C" w14:textId="77777777" w:rsidR="009F65AD" w:rsidRDefault="009F65AD" w:rsidP="00282E46">
            <w:pPr>
              <w:rPr>
                <w:b/>
                <w:sz w:val="22"/>
                <w:szCs w:val="22"/>
              </w:rPr>
            </w:pPr>
          </w:p>
          <w:p w14:paraId="7359DA21" w14:textId="77777777" w:rsidR="009F65AD" w:rsidRDefault="009F65AD" w:rsidP="00282E46">
            <w:pPr>
              <w:rPr>
                <w:b/>
                <w:sz w:val="22"/>
                <w:szCs w:val="22"/>
              </w:rPr>
            </w:pPr>
          </w:p>
          <w:p w14:paraId="5CD92667" w14:textId="77777777" w:rsidR="009F65AD" w:rsidRDefault="009F65AD" w:rsidP="00282E46">
            <w:pPr>
              <w:rPr>
                <w:b/>
                <w:sz w:val="22"/>
                <w:szCs w:val="22"/>
              </w:rPr>
            </w:pPr>
          </w:p>
        </w:tc>
      </w:tr>
    </w:tbl>
    <w:p w14:paraId="63CD85B3" w14:textId="77777777" w:rsidR="00C73BC4" w:rsidRDefault="00C73BC4" w:rsidP="00282E46">
      <w:pPr>
        <w:rPr>
          <w:b/>
          <w:sz w:val="28"/>
          <w:szCs w:val="28"/>
        </w:rPr>
      </w:pPr>
    </w:p>
    <w:p w14:paraId="5E8F129F" w14:textId="77777777" w:rsidR="00C73BC4" w:rsidRDefault="00C73BC4" w:rsidP="00282E46">
      <w:pPr>
        <w:rPr>
          <w:b/>
          <w:sz w:val="28"/>
          <w:szCs w:val="28"/>
        </w:rPr>
      </w:pPr>
    </w:p>
    <w:p w14:paraId="1E452983" w14:textId="58F228BC" w:rsidR="009F65AD" w:rsidRDefault="009F65AD" w:rsidP="00D7683A">
      <w:pPr>
        <w:pStyle w:val="Heading2"/>
      </w:pPr>
      <w:r>
        <w:t>Disclosure of Criminal Background</w:t>
      </w:r>
    </w:p>
    <w:tbl>
      <w:tblPr>
        <w:tblStyle w:val="TableGrid"/>
        <w:tblW w:w="0" w:type="auto"/>
        <w:tblLook w:val="04A0" w:firstRow="1" w:lastRow="0" w:firstColumn="1" w:lastColumn="0" w:noHBand="0" w:noVBand="1"/>
      </w:tblPr>
      <w:tblGrid>
        <w:gridCol w:w="10456"/>
      </w:tblGrid>
      <w:tr w:rsidR="009F65AD" w:rsidRPr="009F65AD" w14:paraId="2214A773" w14:textId="77777777" w:rsidTr="009F65AD">
        <w:tc>
          <w:tcPr>
            <w:tcW w:w="10456" w:type="dxa"/>
          </w:tcPr>
          <w:p w14:paraId="16399284" w14:textId="39B6A0A1" w:rsidR="009F65AD" w:rsidRPr="00416C68" w:rsidRDefault="009F65AD" w:rsidP="00416C68">
            <w:pPr>
              <w:pStyle w:val="Heading2"/>
              <w:shd w:val="clear" w:color="auto" w:fill="auto"/>
              <w:jc w:val="left"/>
              <w:outlineLvl w:val="1"/>
              <w:rPr>
                <w:rFonts w:asciiTheme="minorHAnsi" w:hAnsiTheme="minorHAnsi" w:cstheme="minorHAnsi"/>
                <w:color w:val="auto"/>
                <w:sz w:val="20"/>
              </w:rPr>
            </w:pPr>
            <w:r w:rsidRPr="00416C68">
              <w:rPr>
                <w:rFonts w:asciiTheme="minorHAnsi" w:hAnsiTheme="minorHAnsi" w:cstheme="minorHAnsi"/>
                <w:color w:val="auto"/>
                <w:sz w:val="20"/>
              </w:rPr>
              <w:t>INFORMATION REQUESTED UNDER THE REHABILITATION OF OFFENDERS ACT 1974 (Expectations) ORDERS 1975.</w:t>
            </w:r>
          </w:p>
          <w:p w14:paraId="46E60FAD" w14:textId="77777777" w:rsidR="004571B2" w:rsidRPr="00416C68" w:rsidRDefault="009F65AD" w:rsidP="009F65AD">
            <w:pPr>
              <w:rPr>
                <w:rFonts w:asciiTheme="minorHAnsi" w:hAnsiTheme="minorHAnsi" w:cstheme="minorHAnsi"/>
                <w:sz w:val="22"/>
              </w:rPr>
            </w:pPr>
            <w:r w:rsidRPr="00416C68">
              <w:rPr>
                <w:rFonts w:asciiTheme="minorHAnsi" w:hAnsiTheme="minorHAnsi" w:cstheme="minorHAnsi"/>
                <w:sz w:val="22"/>
              </w:rPr>
              <w:t xml:space="preserve">Normally under the above act, some criminal convictions do not have to be disclosed after a period of time when they become ‘spent’. This does NOT apply to posts which are involved with vulnerable groups (e.g. children, </w:t>
            </w:r>
            <w:r w:rsidR="004571B2" w:rsidRPr="00416C68">
              <w:rPr>
                <w:rFonts w:asciiTheme="minorHAnsi" w:hAnsiTheme="minorHAnsi" w:cstheme="minorHAnsi"/>
                <w:sz w:val="22"/>
              </w:rPr>
              <w:t>elderly</w:t>
            </w:r>
            <w:r w:rsidRPr="00416C68">
              <w:rPr>
                <w:rFonts w:asciiTheme="minorHAnsi" w:hAnsiTheme="minorHAnsi" w:cstheme="minorHAnsi"/>
                <w:sz w:val="22"/>
              </w:rPr>
              <w:t xml:space="preserve"> people </w:t>
            </w:r>
            <w:r w:rsidR="004571B2" w:rsidRPr="00416C68">
              <w:rPr>
                <w:rFonts w:asciiTheme="minorHAnsi" w:hAnsiTheme="minorHAnsi" w:cstheme="minorHAnsi"/>
                <w:sz w:val="22"/>
              </w:rPr>
              <w:t>etc.</w:t>
            </w:r>
            <w:r w:rsidRPr="00416C68">
              <w:rPr>
                <w:rFonts w:asciiTheme="minorHAnsi" w:hAnsiTheme="minorHAnsi" w:cstheme="minorHAnsi"/>
                <w:sz w:val="22"/>
              </w:rPr>
              <w:t>) Due to the nature of the work for which you are</w:t>
            </w:r>
            <w:r w:rsidR="004571B2" w:rsidRPr="00416C68">
              <w:rPr>
                <w:rFonts w:asciiTheme="minorHAnsi" w:hAnsiTheme="minorHAnsi" w:cstheme="minorHAnsi"/>
                <w:sz w:val="22"/>
              </w:rPr>
              <w:t xml:space="preserve"> applying for, this post is made except from these rules by the above order. This means that you MUST answer the following questions about current and ALL previous criminal convictions. Any information will be treated with the strictest confidence and will be considered only in relation to this application. Disclosure of a criminal record will not exclude you from the appointment unless the Trust considers that the conviction renders you unsuitable. Failure to disclose this information could lead to your application being rejected, or if you were appointed, to dismissal if it is subsequently learnt that you have a criminal conviction. If you are ultimately offered the position, we will carry out a DBS independent check.</w:t>
            </w:r>
          </w:p>
          <w:p w14:paraId="1F98C582" w14:textId="532AE475" w:rsidR="004571B2" w:rsidRPr="009F65AD" w:rsidRDefault="00416C68" w:rsidP="00416C68">
            <w:pPr>
              <w:tabs>
                <w:tab w:val="left" w:pos="7560"/>
              </w:tabs>
            </w:pPr>
            <w:r>
              <w:tab/>
            </w:r>
          </w:p>
          <w:tbl>
            <w:tblPr>
              <w:tblStyle w:val="TableGrid"/>
              <w:tblW w:w="0" w:type="auto"/>
              <w:tblLook w:val="04A0" w:firstRow="1" w:lastRow="0" w:firstColumn="1" w:lastColumn="0" w:noHBand="0" w:noVBand="1"/>
            </w:tblPr>
            <w:tblGrid>
              <w:gridCol w:w="5115"/>
              <w:gridCol w:w="5115"/>
            </w:tblGrid>
            <w:tr w:rsidR="004571B2" w:rsidRPr="00416C68" w14:paraId="0C57A7D0" w14:textId="77777777" w:rsidTr="004571B2">
              <w:tc>
                <w:tcPr>
                  <w:tcW w:w="5115" w:type="dxa"/>
                </w:tcPr>
                <w:p w14:paraId="7875AFA3" w14:textId="1D235377" w:rsidR="00416C68" w:rsidRPr="00416C68" w:rsidRDefault="004571B2" w:rsidP="009F65AD">
                  <w:pPr>
                    <w:rPr>
                      <w:rFonts w:asciiTheme="minorHAnsi" w:hAnsiTheme="minorHAnsi" w:cstheme="minorHAnsi"/>
                      <w:sz w:val="22"/>
                    </w:rPr>
                  </w:pPr>
                  <w:r w:rsidRPr="00416C68">
                    <w:rPr>
                      <w:rFonts w:asciiTheme="minorHAnsi" w:hAnsiTheme="minorHAnsi" w:cstheme="minorHAnsi"/>
                      <w:sz w:val="22"/>
                    </w:rPr>
                    <w:t xml:space="preserve">Have you ever been cautioned or convicted of any criminal offence? </w:t>
                  </w:r>
                </w:p>
              </w:tc>
              <w:tc>
                <w:tcPr>
                  <w:tcW w:w="5115" w:type="dxa"/>
                </w:tcPr>
                <w:p w14:paraId="60767190" w14:textId="1A93A57F" w:rsidR="004571B2" w:rsidRPr="00A33554" w:rsidRDefault="00A26C64" w:rsidP="00A33554">
                  <w:pPr>
                    <w:pStyle w:val="ListParagraph"/>
                    <w:numPr>
                      <w:ilvl w:val="0"/>
                      <w:numId w:val="15"/>
                    </w:numPr>
                    <w:rPr>
                      <w:rFonts w:cstheme="minorHAnsi"/>
                    </w:rPr>
                  </w:pPr>
                  <w:r>
                    <w:rPr>
                      <w:rFonts w:cstheme="minorHAnsi"/>
                    </w:rPr>
                    <w:t>Yes</w:t>
                  </w:r>
                  <w:r w:rsidR="00A33554" w:rsidRPr="00A33554">
                    <w:rPr>
                      <w:rFonts w:cstheme="minorHAnsi"/>
                    </w:rPr>
                    <w:t xml:space="preserve"> </w:t>
                  </w:r>
                </w:p>
                <w:p w14:paraId="55DFF8C6" w14:textId="4A6BAAE6" w:rsidR="00A33554" w:rsidRPr="00A33554" w:rsidRDefault="00A33554" w:rsidP="00A33554">
                  <w:pPr>
                    <w:pStyle w:val="ListParagraph"/>
                    <w:numPr>
                      <w:ilvl w:val="0"/>
                      <w:numId w:val="15"/>
                    </w:numPr>
                    <w:rPr>
                      <w:rFonts w:cstheme="minorHAnsi"/>
                    </w:rPr>
                  </w:pPr>
                  <w:r w:rsidRPr="00A33554">
                    <w:rPr>
                      <w:rFonts w:cstheme="minorHAnsi"/>
                    </w:rPr>
                    <w:t xml:space="preserve">No </w:t>
                  </w:r>
                </w:p>
              </w:tc>
            </w:tr>
            <w:tr w:rsidR="004571B2" w:rsidRPr="00416C68" w14:paraId="0676339F" w14:textId="77777777" w:rsidTr="004571B2">
              <w:tc>
                <w:tcPr>
                  <w:tcW w:w="5115" w:type="dxa"/>
                </w:tcPr>
                <w:p w14:paraId="2F57357D" w14:textId="3AEF9B26" w:rsidR="004571B2" w:rsidRPr="00416C68" w:rsidRDefault="004571B2" w:rsidP="009F65AD">
                  <w:pPr>
                    <w:rPr>
                      <w:rFonts w:asciiTheme="minorHAnsi" w:hAnsiTheme="minorHAnsi" w:cstheme="minorHAnsi"/>
                      <w:sz w:val="22"/>
                    </w:rPr>
                  </w:pPr>
                  <w:r w:rsidRPr="00416C68">
                    <w:rPr>
                      <w:rFonts w:asciiTheme="minorHAnsi" w:hAnsiTheme="minorHAnsi" w:cstheme="minorHAnsi"/>
                      <w:sz w:val="22"/>
                    </w:rPr>
                    <w:t>If yes, please give details of the caution(s) conviction(s) and date(s)</w:t>
                  </w:r>
                </w:p>
                <w:p w14:paraId="1E967234" w14:textId="77777777" w:rsidR="00416C68" w:rsidRPr="00416C68" w:rsidRDefault="00416C68" w:rsidP="009F65AD">
                  <w:pPr>
                    <w:rPr>
                      <w:rFonts w:asciiTheme="minorHAnsi" w:hAnsiTheme="minorHAnsi" w:cstheme="minorHAnsi"/>
                      <w:sz w:val="22"/>
                    </w:rPr>
                  </w:pPr>
                </w:p>
                <w:p w14:paraId="19CD8EE9" w14:textId="00F76E83" w:rsidR="004571B2" w:rsidRPr="00416C68" w:rsidRDefault="004571B2" w:rsidP="009F65AD">
                  <w:pPr>
                    <w:rPr>
                      <w:rFonts w:asciiTheme="minorHAnsi" w:hAnsiTheme="minorHAnsi" w:cstheme="minorHAnsi"/>
                      <w:sz w:val="22"/>
                    </w:rPr>
                  </w:pPr>
                </w:p>
              </w:tc>
              <w:tc>
                <w:tcPr>
                  <w:tcW w:w="5115" w:type="dxa"/>
                </w:tcPr>
                <w:p w14:paraId="7DF04AE5" w14:textId="77777777" w:rsidR="004571B2" w:rsidRPr="00416C68" w:rsidRDefault="004571B2" w:rsidP="009F65AD">
                  <w:pPr>
                    <w:rPr>
                      <w:rFonts w:asciiTheme="minorHAnsi" w:hAnsiTheme="minorHAnsi" w:cstheme="minorHAnsi"/>
                      <w:sz w:val="22"/>
                    </w:rPr>
                  </w:pPr>
                </w:p>
              </w:tc>
            </w:tr>
            <w:tr w:rsidR="004571B2" w:rsidRPr="00416C68" w14:paraId="4D53E91D" w14:textId="77777777" w:rsidTr="004571B2">
              <w:tc>
                <w:tcPr>
                  <w:tcW w:w="5115" w:type="dxa"/>
                </w:tcPr>
                <w:p w14:paraId="7FA71B1F" w14:textId="00547489" w:rsidR="00416C68" w:rsidRPr="00416C68" w:rsidRDefault="00416C68" w:rsidP="009F65AD">
                  <w:pPr>
                    <w:rPr>
                      <w:rFonts w:asciiTheme="minorHAnsi" w:hAnsiTheme="minorHAnsi" w:cstheme="minorHAnsi"/>
                      <w:sz w:val="22"/>
                    </w:rPr>
                  </w:pPr>
                  <w:r w:rsidRPr="00416C68">
                    <w:rPr>
                      <w:rFonts w:asciiTheme="minorHAnsi" w:hAnsiTheme="minorHAnsi" w:cstheme="minorHAnsi"/>
                      <w:sz w:val="22"/>
                    </w:rPr>
                    <w:t>Have you ever been charged with any offence which has not yet been brought to trial?</w:t>
                  </w:r>
                </w:p>
              </w:tc>
              <w:tc>
                <w:tcPr>
                  <w:tcW w:w="5115" w:type="dxa"/>
                </w:tcPr>
                <w:p w14:paraId="76BD6338" w14:textId="77777777" w:rsidR="004571B2" w:rsidRPr="00A33554" w:rsidRDefault="00A33554" w:rsidP="00A33554">
                  <w:pPr>
                    <w:pStyle w:val="ListParagraph"/>
                    <w:numPr>
                      <w:ilvl w:val="0"/>
                      <w:numId w:val="16"/>
                    </w:numPr>
                    <w:rPr>
                      <w:rFonts w:cstheme="minorHAnsi"/>
                    </w:rPr>
                  </w:pPr>
                  <w:r w:rsidRPr="00A33554">
                    <w:rPr>
                      <w:rFonts w:cstheme="minorHAnsi"/>
                    </w:rPr>
                    <w:t xml:space="preserve">Yes </w:t>
                  </w:r>
                </w:p>
                <w:p w14:paraId="48C87596" w14:textId="08499E74" w:rsidR="00A33554" w:rsidRPr="00A33554" w:rsidRDefault="00A33554" w:rsidP="00A33554">
                  <w:pPr>
                    <w:pStyle w:val="ListParagraph"/>
                    <w:numPr>
                      <w:ilvl w:val="0"/>
                      <w:numId w:val="16"/>
                    </w:numPr>
                    <w:rPr>
                      <w:rFonts w:cstheme="minorHAnsi"/>
                    </w:rPr>
                  </w:pPr>
                  <w:r w:rsidRPr="00A33554">
                    <w:rPr>
                      <w:rFonts w:cstheme="minorHAnsi"/>
                    </w:rPr>
                    <w:t xml:space="preserve">No </w:t>
                  </w:r>
                </w:p>
              </w:tc>
            </w:tr>
            <w:tr w:rsidR="004571B2" w:rsidRPr="00416C68" w14:paraId="0F3C83CB" w14:textId="77777777" w:rsidTr="004571B2">
              <w:tc>
                <w:tcPr>
                  <w:tcW w:w="5115" w:type="dxa"/>
                </w:tcPr>
                <w:p w14:paraId="4307658A" w14:textId="401CF917" w:rsidR="004571B2" w:rsidRPr="00416C68" w:rsidRDefault="00416C68" w:rsidP="009F65AD">
                  <w:pPr>
                    <w:rPr>
                      <w:rFonts w:asciiTheme="minorHAnsi" w:hAnsiTheme="minorHAnsi" w:cstheme="minorHAnsi"/>
                      <w:sz w:val="22"/>
                    </w:rPr>
                  </w:pPr>
                  <w:r w:rsidRPr="00416C68">
                    <w:rPr>
                      <w:rFonts w:asciiTheme="minorHAnsi" w:hAnsiTheme="minorHAnsi" w:cstheme="minorHAnsi"/>
                      <w:sz w:val="22"/>
                    </w:rPr>
                    <w:t>If yes, give details of the charge and the date of the hearing( if known):</w:t>
                  </w:r>
                </w:p>
                <w:p w14:paraId="2722CD69" w14:textId="77777777" w:rsidR="00416C68" w:rsidRPr="00416C68" w:rsidRDefault="00416C68" w:rsidP="009F65AD">
                  <w:pPr>
                    <w:rPr>
                      <w:rFonts w:asciiTheme="minorHAnsi" w:hAnsiTheme="minorHAnsi" w:cstheme="minorHAnsi"/>
                      <w:sz w:val="22"/>
                    </w:rPr>
                  </w:pPr>
                </w:p>
              </w:tc>
              <w:tc>
                <w:tcPr>
                  <w:tcW w:w="5115" w:type="dxa"/>
                </w:tcPr>
                <w:p w14:paraId="7D2F00BE" w14:textId="77777777" w:rsidR="004571B2" w:rsidRPr="00416C68" w:rsidRDefault="004571B2" w:rsidP="009F65AD">
                  <w:pPr>
                    <w:rPr>
                      <w:rFonts w:asciiTheme="minorHAnsi" w:hAnsiTheme="minorHAnsi" w:cstheme="minorHAnsi"/>
                      <w:sz w:val="22"/>
                    </w:rPr>
                  </w:pPr>
                </w:p>
              </w:tc>
            </w:tr>
          </w:tbl>
          <w:p w14:paraId="1BFF682E" w14:textId="77777777" w:rsidR="00416C68" w:rsidRPr="00416C68" w:rsidRDefault="00416C68" w:rsidP="009F65AD">
            <w:pPr>
              <w:rPr>
                <w:rFonts w:asciiTheme="minorHAnsi" w:hAnsiTheme="minorHAnsi" w:cstheme="minorHAnsi"/>
                <w:sz w:val="22"/>
              </w:rPr>
            </w:pPr>
          </w:p>
          <w:p w14:paraId="75F743C0" w14:textId="77777777" w:rsidR="009F65AD" w:rsidRPr="00416C68" w:rsidRDefault="00416C68" w:rsidP="009F65AD">
            <w:pPr>
              <w:rPr>
                <w:rFonts w:asciiTheme="minorHAnsi" w:hAnsiTheme="minorHAnsi" w:cstheme="minorHAnsi"/>
                <w:sz w:val="22"/>
              </w:rPr>
            </w:pPr>
            <w:r w:rsidRPr="00416C68">
              <w:rPr>
                <w:rFonts w:asciiTheme="minorHAnsi" w:hAnsiTheme="minorHAnsi" w:cstheme="minorHAnsi"/>
                <w:sz w:val="22"/>
              </w:rPr>
              <w:t>I can confirm that the information given above is correct and I understand that failure to disclose any convictions may lead to dismissal</w:t>
            </w:r>
          </w:p>
          <w:p w14:paraId="525C6F3C" w14:textId="77777777" w:rsidR="00416C68" w:rsidRPr="00416C68" w:rsidRDefault="00416C68" w:rsidP="009F65AD">
            <w:pPr>
              <w:rPr>
                <w:rFonts w:asciiTheme="minorHAnsi" w:hAnsiTheme="minorHAnsi" w:cstheme="minorHAnsi"/>
                <w:sz w:val="22"/>
              </w:rPr>
            </w:pPr>
          </w:p>
          <w:p w14:paraId="3F243C18" w14:textId="77777777" w:rsidR="00416C68" w:rsidRPr="00416C68" w:rsidRDefault="00416C68" w:rsidP="009F65AD">
            <w:pPr>
              <w:rPr>
                <w:rFonts w:asciiTheme="minorHAnsi" w:hAnsiTheme="minorHAnsi" w:cstheme="minorHAnsi"/>
                <w:sz w:val="22"/>
              </w:rPr>
            </w:pPr>
          </w:p>
          <w:p w14:paraId="6C2242C0" w14:textId="13BEE679" w:rsidR="00416C68" w:rsidRPr="00416C68" w:rsidRDefault="00416C68" w:rsidP="009F65AD">
            <w:pPr>
              <w:rPr>
                <w:rFonts w:asciiTheme="minorHAnsi" w:hAnsiTheme="minorHAnsi" w:cstheme="minorHAnsi"/>
                <w:sz w:val="22"/>
              </w:rPr>
            </w:pPr>
            <w:r w:rsidRPr="00416C68">
              <w:rPr>
                <w:rFonts w:asciiTheme="minorHAnsi" w:hAnsiTheme="minorHAnsi" w:cstheme="minorHAnsi"/>
                <w:sz w:val="22"/>
              </w:rPr>
              <w:t>Signed:                                                                                                      Date:</w:t>
            </w:r>
          </w:p>
          <w:p w14:paraId="7967BE60" w14:textId="77777777" w:rsidR="00416C68" w:rsidRPr="00416C68" w:rsidRDefault="00416C68" w:rsidP="009F65AD">
            <w:pPr>
              <w:rPr>
                <w:rFonts w:asciiTheme="minorHAnsi" w:hAnsiTheme="minorHAnsi" w:cstheme="minorHAnsi"/>
                <w:sz w:val="22"/>
              </w:rPr>
            </w:pPr>
          </w:p>
          <w:p w14:paraId="302BF9A3" w14:textId="69AEE796" w:rsidR="00416C68" w:rsidRPr="009F65AD" w:rsidRDefault="00416C68" w:rsidP="009F65AD"/>
        </w:tc>
      </w:tr>
    </w:tbl>
    <w:p w14:paraId="6D9F1335" w14:textId="77777777" w:rsidR="00416C68" w:rsidRPr="00416C68" w:rsidRDefault="00416C68" w:rsidP="00416C68">
      <w:pPr>
        <w:pStyle w:val="Heading2"/>
      </w:pPr>
      <w:r>
        <w:t xml:space="preserve">Early or ill health retirement/Voluntary redundancy </w:t>
      </w:r>
    </w:p>
    <w:tbl>
      <w:tblPr>
        <w:tblStyle w:val="TableGrid"/>
        <w:tblW w:w="0" w:type="auto"/>
        <w:tblLook w:val="04A0" w:firstRow="1" w:lastRow="0" w:firstColumn="1" w:lastColumn="0" w:noHBand="0" w:noVBand="1"/>
      </w:tblPr>
      <w:tblGrid>
        <w:gridCol w:w="5228"/>
        <w:gridCol w:w="5228"/>
      </w:tblGrid>
      <w:tr w:rsidR="00416C68" w14:paraId="1E735D49" w14:textId="77777777" w:rsidTr="00416C68">
        <w:tc>
          <w:tcPr>
            <w:tcW w:w="5228" w:type="dxa"/>
          </w:tcPr>
          <w:p w14:paraId="7D244643" w14:textId="6EA69388" w:rsidR="00416C68" w:rsidRPr="00416C68" w:rsidRDefault="00416C68" w:rsidP="00416C68">
            <w:pPr>
              <w:pStyle w:val="Heading2"/>
              <w:shd w:val="clear" w:color="auto" w:fill="auto"/>
              <w:jc w:val="left"/>
              <w:outlineLvl w:val="1"/>
              <w:rPr>
                <w:rFonts w:asciiTheme="minorHAnsi" w:hAnsiTheme="minorHAnsi" w:cstheme="minorHAnsi"/>
                <w:b w:val="0"/>
              </w:rPr>
            </w:pPr>
            <w:r w:rsidRPr="00416C68">
              <w:rPr>
                <w:rFonts w:asciiTheme="minorHAnsi" w:hAnsiTheme="minorHAnsi" w:cstheme="minorHAnsi"/>
                <w:b w:val="0"/>
                <w:color w:val="000000" w:themeColor="text1"/>
              </w:rPr>
              <w:t>Have you been granted early or ill health retirement or voluntary redundancy from any other employer</w:t>
            </w:r>
          </w:p>
        </w:tc>
        <w:tc>
          <w:tcPr>
            <w:tcW w:w="5228" w:type="dxa"/>
          </w:tcPr>
          <w:p w14:paraId="73A8668E" w14:textId="77777777" w:rsidR="00416C68" w:rsidRDefault="00416C68" w:rsidP="00416C68">
            <w:pPr>
              <w:pStyle w:val="Heading2"/>
              <w:shd w:val="clear" w:color="auto" w:fill="auto"/>
              <w:outlineLvl w:val="1"/>
            </w:pPr>
          </w:p>
        </w:tc>
      </w:tr>
      <w:tr w:rsidR="00416C68" w14:paraId="6F0776B6" w14:textId="77777777" w:rsidTr="00416C68">
        <w:tc>
          <w:tcPr>
            <w:tcW w:w="5228" w:type="dxa"/>
          </w:tcPr>
          <w:p w14:paraId="4ACE6B32" w14:textId="641A6555" w:rsidR="00416C68" w:rsidRPr="00416C68" w:rsidRDefault="00416C68" w:rsidP="00416C68">
            <w:pPr>
              <w:pStyle w:val="Heading2"/>
              <w:shd w:val="clear" w:color="auto" w:fill="auto"/>
              <w:jc w:val="left"/>
              <w:outlineLvl w:val="1"/>
              <w:rPr>
                <w:rFonts w:asciiTheme="minorHAnsi" w:hAnsiTheme="minorHAnsi" w:cstheme="minorHAnsi"/>
                <w:b w:val="0"/>
                <w:color w:val="000000" w:themeColor="text1"/>
              </w:rPr>
            </w:pPr>
            <w:r w:rsidRPr="00416C68">
              <w:rPr>
                <w:rFonts w:asciiTheme="minorHAnsi" w:hAnsiTheme="minorHAnsi" w:cstheme="minorHAnsi"/>
                <w:b w:val="0"/>
                <w:color w:val="000000" w:themeColor="text1"/>
              </w:rPr>
              <w:t>If yes, did you receive any enhancements?</w:t>
            </w:r>
          </w:p>
        </w:tc>
        <w:tc>
          <w:tcPr>
            <w:tcW w:w="5228" w:type="dxa"/>
          </w:tcPr>
          <w:p w14:paraId="6BF34769" w14:textId="77777777" w:rsidR="00416C68" w:rsidRDefault="00416C68" w:rsidP="00416C68">
            <w:pPr>
              <w:pStyle w:val="Heading2"/>
              <w:shd w:val="clear" w:color="auto" w:fill="auto"/>
              <w:outlineLvl w:val="1"/>
            </w:pPr>
          </w:p>
        </w:tc>
      </w:tr>
      <w:tr w:rsidR="00416C68" w14:paraId="2F872516" w14:textId="77777777" w:rsidTr="00416C68">
        <w:tc>
          <w:tcPr>
            <w:tcW w:w="5228" w:type="dxa"/>
          </w:tcPr>
          <w:p w14:paraId="0C620FCB" w14:textId="3E6C3094" w:rsidR="00416C68" w:rsidRPr="00416C68" w:rsidRDefault="00416C68" w:rsidP="00416C68">
            <w:pPr>
              <w:pStyle w:val="Heading2"/>
              <w:shd w:val="clear" w:color="auto" w:fill="auto"/>
              <w:jc w:val="left"/>
              <w:outlineLvl w:val="1"/>
              <w:rPr>
                <w:rFonts w:asciiTheme="minorHAnsi" w:hAnsiTheme="minorHAnsi" w:cstheme="minorHAnsi"/>
                <w:b w:val="0"/>
              </w:rPr>
            </w:pPr>
            <w:r w:rsidRPr="00416C68">
              <w:rPr>
                <w:rFonts w:asciiTheme="minorHAnsi" w:hAnsiTheme="minorHAnsi" w:cstheme="minorHAnsi"/>
                <w:b w:val="0"/>
                <w:color w:val="000000" w:themeColor="text1"/>
              </w:rPr>
              <w:t xml:space="preserve">If yes, please give the name of the employer </w:t>
            </w:r>
          </w:p>
        </w:tc>
        <w:tc>
          <w:tcPr>
            <w:tcW w:w="5228" w:type="dxa"/>
          </w:tcPr>
          <w:p w14:paraId="290492F9" w14:textId="77777777" w:rsidR="00416C68" w:rsidRDefault="00416C68" w:rsidP="00416C68">
            <w:pPr>
              <w:pStyle w:val="Heading2"/>
              <w:shd w:val="clear" w:color="auto" w:fill="auto"/>
              <w:outlineLvl w:val="1"/>
            </w:pPr>
          </w:p>
        </w:tc>
      </w:tr>
    </w:tbl>
    <w:p w14:paraId="55DFA25D" w14:textId="77777777" w:rsidR="008F5E6D" w:rsidRPr="00416C68" w:rsidRDefault="008F5E6D" w:rsidP="00416C68">
      <w:pPr>
        <w:pStyle w:val="Heading2"/>
      </w:pPr>
      <w:r>
        <w:t xml:space="preserve">Disability </w:t>
      </w:r>
    </w:p>
    <w:tbl>
      <w:tblPr>
        <w:tblStyle w:val="TableGrid"/>
        <w:tblW w:w="0" w:type="auto"/>
        <w:tblLook w:val="04A0" w:firstRow="1" w:lastRow="0" w:firstColumn="1" w:lastColumn="0" w:noHBand="0" w:noVBand="1"/>
      </w:tblPr>
      <w:tblGrid>
        <w:gridCol w:w="10456"/>
      </w:tblGrid>
      <w:tr w:rsidR="008F5E6D" w14:paraId="3AFD68EB" w14:textId="77777777" w:rsidTr="008F5E6D">
        <w:tc>
          <w:tcPr>
            <w:tcW w:w="10456" w:type="dxa"/>
          </w:tcPr>
          <w:p w14:paraId="195BD714" w14:textId="1FA8E18D" w:rsidR="008F5E6D" w:rsidRPr="005022DD" w:rsidRDefault="008F5E6D" w:rsidP="008F5E6D">
            <w:pPr>
              <w:pStyle w:val="Heading2"/>
              <w:shd w:val="clear" w:color="auto" w:fill="auto"/>
              <w:jc w:val="left"/>
              <w:outlineLvl w:val="1"/>
              <w:rPr>
                <w:rFonts w:asciiTheme="minorHAnsi" w:hAnsiTheme="minorHAnsi" w:cstheme="minorHAnsi"/>
                <w:color w:val="000000" w:themeColor="text1"/>
              </w:rPr>
            </w:pPr>
            <w:r w:rsidRPr="005022DD">
              <w:rPr>
                <w:rFonts w:asciiTheme="minorHAnsi" w:hAnsiTheme="minorHAnsi" w:cstheme="minorHAnsi"/>
                <w:color w:val="000000" w:themeColor="text1"/>
              </w:rPr>
              <w:t>This Disability Discrimination Act defines a disabled person as someone with a physical or mental impairment which has a substantial and long term adverse effect on his or her ability to carry ou</w:t>
            </w:r>
            <w:r w:rsidR="005022DD" w:rsidRPr="005022DD">
              <w:rPr>
                <w:rFonts w:asciiTheme="minorHAnsi" w:hAnsiTheme="minorHAnsi" w:cstheme="minorHAnsi"/>
                <w:color w:val="000000" w:themeColor="text1"/>
              </w:rPr>
              <w:t>t normal day to day activities.</w:t>
            </w:r>
          </w:p>
          <w:tbl>
            <w:tblPr>
              <w:tblStyle w:val="TableGrid"/>
              <w:tblW w:w="0" w:type="auto"/>
              <w:tblLook w:val="04A0" w:firstRow="1" w:lastRow="0" w:firstColumn="1" w:lastColumn="0" w:noHBand="0" w:noVBand="1"/>
            </w:tblPr>
            <w:tblGrid>
              <w:gridCol w:w="5115"/>
              <w:gridCol w:w="5115"/>
            </w:tblGrid>
            <w:tr w:rsidR="008F5E6D" w14:paraId="7ACB9FF3" w14:textId="77777777" w:rsidTr="008F5E6D">
              <w:tc>
                <w:tcPr>
                  <w:tcW w:w="5115" w:type="dxa"/>
                </w:tcPr>
                <w:p w14:paraId="18E9BF82" w14:textId="77777777" w:rsidR="005022DD" w:rsidRDefault="005022DD" w:rsidP="008F5E6D">
                  <w:pPr>
                    <w:rPr>
                      <w:rFonts w:asciiTheme="minorHAnsi" w:hAnsiTheme="minorHAnsi" w:cstheme="minorHAnsi"/>
                      <w:color w:val="000000" w:themeColor="text1"/>
                      <w:sz w:val="22"/>
                    </w:rPr>
                  </w:pPr>
                </w:p>
                <w:p w14:paraId="33D867AA" w14:textId="04A923BB" w:rsidR="008F5E6D" w:rsidRDefault="008F5E6D" w:rsidP="008F5E6D">
                  <w:r w:rsidRPr="008F5E6D">
                    <w:rPr>
                      <w:rFonts w:asciiTheme="minorHAnsi" w:hAnsiTheme="minorHAnsi" w:cstheme="minorHAnsi"/>
                      <w:color w:val="000000" w:themeColor="text1"/>
                      <w:sz w:val="22"/>
                    </w:rPr>
                    <w:t>Do you consider yourself to be disabled according to this definition</w:t>
                  </w:r>
                  <w:r>
                    <w:t>?</w:t>
                  </w:r>
                </w:p>
              </w:tc>
              <w:tc>
                <w:tcPr>
                  <w:tcW w:w="5115" w:type="dxa"/>
                </w:tcPr>
                <w:p w14:paraId="100DC1AC" w14:textId="77777777" w:rsidR="008F5E6D" w:rsidRDefault="008F5E6D" w:rsidP="008F5E6D"/>
              </w:tc>
            </w:tr>
            <w:tr w:rsidR="008F5E6D" w14:paraId="4AA4B68E" w14:textId="77777777" w:rsidTr="008F5E6D">
              <w:tc>
                <w:tcPr>
                  <w:tcW w:w="5115" w:type="dxa"/>
                </w:tcPr>
                <w:p w14:paraId="06AC3E96" w14:textId="77777777" w:rsidR="005022DD" w:rsidRDefault="005022DD" w:rsidP="008F5E6D">
                  <w:pPr>
                    <w:rPr>
                      <w:rFonts w:asciiTheme="minorHAnsi" w:hAnsiTheme="minorHAnsi" w:cstheme="minorHAnsi"/>
                      <w:color w:val="000000" w:themeColor="text1"/>
                      <w:sz w:val="22"/>
                    </w:rPr>
                  </w:pPr>
                </w:p>
                <w:p w14:paraId="1D519A44" w14:textId="77777777" w:rsidR="005022DD" w:rsidRDefault="008F5E6D" w:rsidP="008F5E6D">
                  <w:pPr>
                    <w:rPr>
                      <w:rFonts w:asciiTheme="minorHAnsi" w:hAnsiTheme="minorHAnsi" w:cstheme="minorHAnsi"/>
                      <w:color w:val="000000" w:themeColor="text1"/>
                      <w:sz w:val="22"/>
                    </w:rPr>
                  </w:pPr>
                  <w:r w:rsidRPr="008F5E6D">
                    <w:rPr>
                      <w:rFonts w:asciiTheme="minorHAnsi" w:hAnsiTheme="minorHAnsi" w:cstheme="minorHAnsi"/>
                      <w:color w:val="000000" w:themeColor="text1"/>
                      <w:sz w:val="22"/>
                    </w:rPr>
                    <w:t xml:space="preserve">Please specify any arrangements we can make to </w:t>
                  </w:r>
                </w:p>
                <w:p w14:paraId="033851E1" w14:textId="5E97F559" w:rsidR="008F5E6D" w:rsidRDefault="008F5E6D" w:rsidP="008F5E6D">
                  <w:pPr>
                    <w:rPr>
                      <w:rFonts w:asciiTheme="minorHAnsi" w:hAnsiTheme="minorHAnsi" w:cstheme="minorHAnsi"/>
                      <w:color w:val="000000" w:themeColor="text1"/>
                      <w:sz w:val="22"/>
                    </w:rPr>
                  </w:pPr>
                  <w:r w:rsidRPr="008F5E6D">
                    <w:rPr>
                      <w:rFonts w:asciiTheme="minorHAnsi" w:hAnsiTheme="minorHAnsi" w:cstheme="minorHAnsi"/>
                      <w:color w:val="000000" w:themeColor="text1"/>
                      <w:sz w:val="22"/>
                    </w:rPr>
                    <w:t>assist you if you are invited for interview/assessment</w:t>
                  </w:r>
                </w:p>
                <w:p w14:paraId="70C41D84" w14:textId="598A6AA0" w:rsidR="008F5E6D" w:rsidRDefault="008F5E6D" w:rsidP="008F5E6D"/>
              </w:tc>
              <w:tc>
                <w:tcPr>
                  <w:tcW w:w="5115" w:type="dxa"/>
                </w:tcPr>
                <w:p w14:paraId="03118CB3" w14:textId="77777777" w:rsidR="008F5E6D" w:rsidRDefault="008F5E6D" w:rsidP="008F5E6D"/>
                <w:p w14:paraId="6A0704F8" w14:textId="77777777" w:rsidR="008F5E6D" w:rsidRDefault="008F5E6D" w:rsidP="008F5E6D"/>
                <w:p w14:paraId="21660DC1" w14:textId="77777777" w:rsidR="002B3C2F" w:rsidRDefault="002B3C2F" w:rsidP="008F5E6D"/>
                <w:p w14:paraId="2EAD550E" w14:textId="77777777" w:rsidR="008F5E6D" w:rsidRDefault="008F5E6D" w:rsidP="008F5E6D"/>
              </w:tc>
            </w:tr>
          </w:tbl>
          <w:p w14:paraId="563E9C42" w14:textId="2732B341" w:rsidR="008F5E6D" w:rsidRPr="008F5E6D" w:rsidRDefault="005022DD" w:rsidP="005022DD">
            <w:pPr>
              <w:tabs>
                <w:tab w:val="left" w:pos="2470"/>
              </w:tabs>
            </w:pPr>
            <w:r>
              <w:tab/>
            </w:r>
          </w:p>
        </w:tc>
      </w:tr>
    </w:tbl>
    <w:p w14:paraId="65CB3BC3" w14:textId="349A9A42" w:rsidR="00B72514" w:rsidRDefault="00753132" w:rsidP="00753132">
      <w:pPr>
        <w:pStyle w:val="Heading2"/>
      </w:pPr>
      <w:r>
        <w:lastRenderedPageBreak/>
        <w:t>References</w:t>
      </w:r>
    </w:p>
    <w:tbl>
      <w:tblPr>
        <w:tblStyle w:val="TableGrid"/>
        <w:tblW w:w="0" w:type="auto"/>
        <w:tblLook w:val="04A0" w:firstRow="1" w:lastRow="0" w:firstColumn="1" w:lastColumn="0" w:noHBand="0" w:noVBand="1"/>
      </w:tblPr>
      <w:tblGrid>
        <w:gridCol w:w="10456"/>
      </w:tblGrid>
      <w:tr w:rsidR="00B72514" w14:paraId="2FF4CFC1" w14:textId="77777777" w:rsidTr="00B72514">
        <w:tc>
          <w:tcPr>
            <w:tcW w:w="10456" w:type="dxa"/>
          </w:tcPr>
          <w:p w14:paraId="579CE608" w14:textId="3931B5B8" w:rsidR="00B72514" w:rsidRPr="002B3C2F" w:rsidRDefault="00B72514" w:rsidP="00B72514">
            <w:pPr>
              <w:pStyle w:val="Heading2"/>
              <w:shd w:val="clear" w:color="auto" w:fill="auto"/>
              <w:jc w:val="left"/>
              <w:outlineLvl w:val="1"/>
              <w:rPr>
                <w:rFonts w:asciiTheme="minorHAnsi" w:hAnsiTheme="minorHAnsi" w:cstheme="minorHAnsi"/>
                <w:color w:val="000000" w:themeColor="text1"/>
              </w:rPr>
            </w:pPr>
            <w:r w:rsidRPr="002B3C2F">
              <w:rPr>
                <w:rFonts w:asciiTheme="minorHAnsi" w:hAnsiTheme="minorHAnsi" w:cstheme="minorHAnsi"/>
                <w:color w:val="000000" w:themeColor="text1"/>
              </w:rPr>
              <w:t>Please provide the names and contact details of tat least two referees who can comment on your suitability for this position. One should be your current or most recent employer. If you are not currently working with Children but have done so in the past the second referee should be the employer by whom you were most recently employed in work with children. References will not be accepted from relatives, or a person who only known you as a friend.</w:t>
            </w:r>
          </w:p>
          <w:p w14:paraId="3801966E" w14:textId="56495DB6" w:rsidR="00B72514" w:rsidRPr="00B72514" w:rsidRDefault="00B72514" w:rsidP="00B72514"/>
        </w:tc>
      </w:tr>
    </w:tbl>
    <w:p w14:paraId="5EB8D98D" w14:textId="77777777" w:rsidR="00B72514" w:rsidRDefault="00B72514" w:rsidP="00416C68">
      <w:pPr>
        <w:pStyle w:val="Heading2"/>
      </w:pPr>
      <w:r>
        <w:t xml:space="preserve">Current or most recent employer </w:t>
      </w:r>
    </w:p>
    <w:tbl>
      <w:tblPr>
        <w:tblStyle w:val="TableGrid"/>
        <w:tblW w:w="0" w:type="auto"/>
        <w:tblLook w:val="04A0" w:firstRow="1" w:lastRow="0" w:firstColumn="1" w:lastColumn="0" w:noHBand="0" w:noVBand="1"/>
      </w:tblPr>
      <w:tblGrid>
        <w:gridCol w:w="5228"/>
        <w:gridCol w:w="5228"/>
      </w:tblGrid>
      <w:tr w:rsidR="00B72514" w14:paraId="1B599538" w14:textId="77777777" w:rsidTr="00B72514">
        <w:tc>
          <w:tcPr>
            <w:tcW w:w="5228" w:type="dxa"/>
          </w:tcPr>
          <w:p w14:paraId="39499A02" w14:textId="6EAE2283" w:rsidR="00B72514" w:rsidRPr="00B72514" w:rsidRDefault="00B72514" w:rsidP="00B72514">
            <w:pPr>
              <w:pStyle w:val="Heading2"/>
              <w:shd w:val="clear" w:color="auto" w:fill="auto"/>
              <w:jc w:val="left"/>
              <w:outlineLvl w:val="1"/>
              <w:rPr>
                <w:rFonts w:asciiTheme="minorHAnsi" w:hAnsiTheme="minorHAnsi" w:cstheme="minorHAnsi"/>
                <w:b w:val="0"/>
                <w:color w:val="000000" w:themeColor="text1"/>
              </w:rPr>
            </w:pPr>
            <w:r>
              <w:rPr>
                <w:rFonts w:asciiTheme="minorHAnsi" w:hAnsiTheme="minorHAnsi" w:cstheme="minorHAnsi"/>
                <w:b w:val="0"/>
                <w:color w:val="000000" w:themeColor="text1"/>
              </w:rPr>
              <w:t>Referee name:</w:t>
            </w:r>
          </w:p>
        </w:tc>
        <w:tc>
          <w:tcPr>
            <w:tcW w:w="5228" w:type="dxa"/>
          </w:tcPr>
          <w:p w14:paraId="57A62155" w14:textId="77777777" w:rsidR="00B72514" w:rsidRDefault="00B72514" w:rsidP="00416C68">
            <w:pPr>
              <w:pStyle w:val="Heading2"/>
              <w:shd w:val="clear" w:color="auto" w:fill="auto"/>
              <w:outlineLvl w:val="1"/>
            </w:pPr>
          </w:p>
        </w:tc>
      </w:tr>
      <w:tr w:rsidR="00B72514" w:rsidRPr="00D7683A" w14:paraId="7CF3223F" w14:textId="77777777" w:rsidTr="00B72514">
        <w:tc>
          <w:tcPr>
            <w:tcW w:w="5228" w:type="dxa"/>
          </w:tcPr>
          <w:p w14:paraId="56BE48EE" w14:textId="5DA5D06A" w:rsidR="00B72514" w:rsidRPr="00D7683A" w:rsidRDefault="00B72514" w:rsidP="00B72514">
            <w:pPr>
              <w:pStyle w:val="Heading2"/>
              <w:shd w:val="clear" w:color="auto" w:fill="auto"/>
              <w:jc w:val="left"/>
              <w:outlineLvl w:val="1"/>
              <w:rPr>
                <w:rFonts w:asciiTheme="minorHAnsi" w:hAnsiTheme="minorHAnsi" w:cstheme="minorHAnsi"/>
                <w:b w:val="0"/>
                <w:szCs w:val="22"/>
              </w:rPr>
            </w:pPr>
            <w:r w:rsidRPr="00D7683A">
              <w:rPr>
                <w:rFonts w:asciiTheme="minorHAnsi" w:hAnsiTheme="minorHAnsi" w:cstheme="minorHAnsi"/>
                <w:b w:val="0"/>
                <w:color w:val="000000" w:themeColor="text1"/>
                <w:szCs w:val="22"/>
              </w:rPr>
              <w:t>Job title:</w:t>
            </w:r>
          </w:p>
        </w:tc>
        <w:tc>
          <w:tcPr>
            <w:tcW w:w="5228" w:type="dxa"/>
          </w:tcPr>
          <w:p w14:paraId="5D00A628" w14:textId="77777777" w:rsidR="00B72514" w:rsidRPr="00D7683A" w:rsidRDefault="00B72514" w:rsidP="00416C68">
            <w:pPr>
              <w:pStyle w:val="Heading2"/>
              <w:shd w:val="clear" w:color="auto" w:fill="auto"/>
              <w:outlineLvl w:val="1"/>
              <w:rPr>
                <w:rFonts w:asciiTheme="minorHAnsi" w:hAnsiTheme="minorHAnsi" w:cstheme="minorHAnsi"/>
                <w:szCs w:val="22"/>
              </w:rPr>
            </w:pPr>
          </w:p>
        </w:tc>
      </w:tr>
      <w:tr w:rsidR="00B72514" w:rsidRPr="00D7683A" w14:paraId="1BD1D82D" w14:textId="77777777" w:rsidTr="00B72514">
        <w:tc>
          <w:tcPr>
            <w:tcW w:w="5228" w:type="dxa"/>
          </w:tcPr>
          <w:p w14:paraId="1675C34D" w14:textId="6CFEE9BD"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 xml:space="preserve">Organisation </w:t>
            </w:r>
          </w:p>
        </w:tc>
        <w:tc>
          <w:tcPr>
            <w:tcW w:w="5228" w:type="dxa"/>
          </w:tcPr>
          <w:p w14:paraId="3ED2108D" w14:textId="77777777" w:rsidR="00B72514" w:rsidRPr="00D7683A" w:rsidRDefault="00B72514" w:rsidP="00416C68">
            <w:pPr>
              <w:pStyle w:val="Heading2"/>
              <w:shd w:val="clear" w:color="auto" w:fill="auto"/>
              <w:outlineLvl w:val="1"/>
              <w:rPr>
                <w:rFonts w:asciiTheme="minorHAnsi" w:hAnsiTheme="minorHAnsi" w:cstheme="minorHAnsi"/>
                <w:szCs w:val="22"/>
              </w:rPr>
            </w:pPr>
          </w:p>
        </w:tc>
      </w:tr>
      <w:tr w:rsidR="00B72514" w:rsidRPr="00D7683A" w14:paraId="27458666" w14:textId="77777777" w:rsidTr="00B72514">
        <w:tc>
          <w:tcPr>
            <w:tcW w:w="5228" w:type="dxa"/>
          </w:tcPr>
          <w:p w14:paraId="5C5EFFDA" w14:textId="701C552B"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Address:</w:t>
            </w:r>
          </w:p>
        </w:tc>
        <w:tc>
          <w:tcPr>
            <w:tcW w:w="5228" w:type="dxa"/>
          </w:tcPr>
          <w:p w14:paraId="438A2F4D" w14:textId="77777777" w:rsidR="00B72514" w:rsidRPr="00D7683A" w:rsidRDefault="00B72514" w:rsidP="00416C68">
            <w:pPr>
              <w:pStyle w:val="Heading2"/>
              <w:shd w:val="clear" w:color="auto" w:fill="auto"/>
              <w:outlineLvl w:val="1"/>
              <w:rPr>
                <w:rFonts w:asciiTheme="minorHAnsi" w:hAnsiTheme="minorHAnsi" w:cstheme="minorHAnsi"/>
                <w:szCs w:val="22"/>
              </w:rPr>
            </w:pPr>
          </w:p>
        </w:tc>
      </w:tr>
      <w:tr w:rsidR="00B72514" w:rsidRPr="00D7683A" w14:paraId="3ACC37D7" w14:textId="77777777" w:rsidTr="00B72514">
        <w:tc>
          <w:tcPr>
            <w:tcW w:w="5228" w:type="dxa"/>
          </w:tcPr>
          <w:p w14:paraId="3141C056" w14:textId="74850CE7"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Postcode:</w:t>
            </w:r>
          </w:p>
        </w:tc>
        <w:tc>
          <w:tcPr>
            <w:tcW w:w="5228" w:type="dxa"/>
          </w:tcPr>
          <w:p w14:paraId="427C6F72" w14:textId="77777777" w:rsidR="00B72514" w:rsidRPr="00D7683A" w:rsidRDefault="00B72514" w:rsidP="00416C68">
            <w:pPr>
              <w:pStyle w:val="Heading2"/>
              <w:shd w:val="clear" w:color="auto" w:fill="auto"/>
              <w:outlineLvl w:val="1"/>
              <w:rPr>
                <w:rFonts w:asciiTheme="minorHAnsi" w:hAnsiTheme="minorHAnsi" w:cstheme="minorHAnsi"/>
                <w:szCs w:val="22"/>
              </w:rPr>
            </w:pPr>
          </w:p>
        </w:tc>
      </w:tr>
      <w:tr w:rsidR="00B72514" w:rsidRPr="00D7683A" w14:paraId="6D10C2AF" w14:textId="77777777" w:rsidTr="00B72514">
        <w:tc>
          <w:tcPr>
            <w:tcW w:w="5228" w:type="dxa"/>
          </w:tcPr>
          <w:p w14:paraId="4786FB43" w14:textId="4730D223"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 xml:space="preserve">Contact number: </w:t>
            </w:r>
          </w:p>
        </w:tc>
        <w:tc>
          <w:tcPr>
            <w:tcW w:w="5228" w:type="dxa"/>
          </w:tcPr>
          <w:p w14:paraId="2062101C" w14:textId="77777777" w:rsidR="00B72514" w:rsidRPr="00D7683A" w:rsidRDefault="00B72514" w:rsidP="00416C68">
            <w:pPr>
              <w:pStyle w:val="Heading2"/>
              <w:shd w:val="clear" w:color="auto" w:fill="auto"/>
              <w:outlineLvl w:val="1"/>
              <w:rPr>
                <w:rFonts w:asciiTheme="minorHAnsi" w:hAnsiTheme="minorHAnsi" w:cstheme="minorHAnsi"/>
                <w:szCs w:val="22"/>
              </w:rPr>
            </w:pPr>
          </w:p>
        </w:tc>
      </w:tr>
      <w:tr w:rsidR="00B72514" w:rsidRPr="00D7683A" w14:paraId="431AFB20" w14:textId="77777777" w:rsidTr="00B72514">
        <w:tc>
          <w:tcPr>
            <w:tcW w:w="5228" w:type="dxa"/>
          </w:tcPr>
          <w:p w14:paraId="37099C7A" w14:textId="76697816"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Email address:</w:t>
            </w:r>
          </w:p>
        </w:tc>
        <w:tc>
          <w:tcPr>
            <w:tcW w:w="5228" w:type="dxa"/>
          </w:tcPr>
          <w:p w14:paraId="06C4B330" w14:textId="77777777" w:rsidR="00B72514" w:rsidRPr="00D7683A" w:rsidRDefault="00B72514" w:rsidP="00416C68">
            <w:pPr>
              <w:pStyle w:val="Heading2"/>
              <w:shd w:val="clear" w:color="auto" w:fill="auto"/>
              <w:outlineLvl w:val="1"/>
              <w:rPr>
                <w:rFonts w:asciiTheme="minorHAnsi" w:hAnsiTheme="minorHAnsi" w:cstheme="minorHAnsi"/>
                <w:szCs w:val="22"/>
              </w:rPr>
            </w:pPr>
          </w:p>
        </w:tc>
      </w:tr>
      <w:tr w:rsidR="00B72514" w:rsidRPr="00D7683A" w14:paraId="6E296448" w14:textId="77777777" w:rsidTr="00B72514">
        <w:tc>
          <w:tcPr>
            <w:tcW w:w="5228" w:type="dxa"/>
          </w:tcPr>
          <w:p w14:paraId="64F5DC76" w14:textId="35462167"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In what capacity did you know the referee?</w:t>
            </w:r>
          </w:p>
        </w:tc>
        <w:tc>
          <w:tcPr>
            <w:tcW w:w="5228" w:type="dxa"/>
          </w:tcPr>
          <w:p w14:paraId="4717912E" w14:textId="77777777" w:rsidR="00B72514" w:rsidRPr="00D7683A" w:rsidRDefault="00B72514" w:rsidP="00416C68">
            <w:pPr>
              <w:pStyle w:val="Heading2"/>
              <w:shd w:val="clear" w:color="auto" w:fill="auto"/>
              <w:outlineLvl w:val="1"/>
              <w:rPr>
                <w:rFonts w:asciiTheme="minorHAnsi" w:hAnsiTheme="minorHAnsi" w:cstheme="minorHAnsi"/>
                <w:szCs w:val="22"/>
              </w:rPr>
            </w:pPr>
          </w:p>
        </w:tc>
      </w:tr>
      <w:tr w:rsidR="00B72514" w:rsidRPr="00D7683A" w14:paraId="02A391B6" w14:textId="77777777" w:rsidTr="00B72514">
        <w:tc>
          <w:tcPr>
            <w:tcW w:w="5228" w:type="dxa"/>
          </w:tcPr>
          <w:p w14:paraId="7E617C83" w14:textId="72C9C354"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Are you related to, or the partner of this referee?</w:t>
            </w:r>
          </w:p>
        </w:tc>
        <w:tc>
          <w:tcPr>
            <w:tcW w:w="5228" w:type="dxa"/>
          </w:tcPr>
          <w:p w14:paraId="7CF29DFB" w14:textId="77777777" w:rsidR="00B72514" w:rsidRPr="00D7683A" w:rsidRDefault="00B72514" w:rsidP="00416C68">
            <w:pPr>
              <w:pStyle w:val="Heading2"/>
              <w:shd w:val="clear" w:color="auto" w:fill="auto"/>
              <w:outlineLvl w:val="1"/>
              <w:rPr>
                <w:rFonts w:asciiTheme="minorHAnsi" w:hAnsiTheme="minorHAnsi" w:cstheme="minorHAnsi"/>
                <w:szCs w:val="22"/>
              </w:rPr>
            </w:pPr>
          </w:p>
        </w:tc>
      </w:tr>
      <w:tr w:rsidR="00B72514" w:rsidRPr="00D7683A" w14:paraId="5E2CA194" w14:textId="77777777" w:rsidTr="00B72514">
        <w:tc>
          <w:tcPr>
            <w:tcW w:w="5228" w:type="dxa"/>
          </w:tcPr>
          <w:p w14:paraId="1B54137E" w14:textId="0046421A"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 xml:space="preserve">Can this referee be contacted prior to interview </w:t>
            </w:r>
          </w:p>
        </w:tc>
        <w:tc>
          <w:tcPr>
            <w:tcW w:w="5228" w:type="dxa"/>
          </w:tcPr>
          <w:p w14:paraId="037C9A00" w14:textId="77777777" w:rsidR="00B72514" w:rsidRPr="00D7683A" w:rsidRDefault="00B72514" w:rsidP="00416C68">
            <w:pPr>
              <w:pStyle w:val="Heading2"/>
              <w:shd w:val="clear" w:color="auto" w:fill="auto"/>
              <w:outlineLvl w:val="1"/>
              <w:rPr>
                <w:rFonts w:asciiTheme="minorHAnsi" w:hAnsiTheme="minorHAnsi" w:cstheme="minorHAnsi"/>
                <w:szCs w:val="22"/>
              </w:rPr>
            </w:pPr>
          </w:p>
        </w:tc>
      </w:tr>
    </w:tbl>
    <w:p w14:paraId="6A192954" w14:textId="77777777" w:rsidR="00B72514" w:rsidRPr="00D7683A" w:rsidRDefault="00B72514" w:rsidP="00416C68">
      <w:pPr>
        <w:pStyle w:val="Heading2"/>
        <w:rPr>
          <w:rFonts w:asciiTheme="minorHAnsi" w:hAnsiTheme="minorHAnsi" w:cstheme="minorHAnsi"/>
          <w:szCs w:val="22"/>
        </w:rPr>
      </w:pPr>
      <w:r w:rsidRPr="00D7683A">
        <w:rPr>
          <w:rFonts w:asciiTheme="minorHAnsi" w:hAnsiTheme="minorHAnsi" w:cstheme="minorHAnsi"/>
          <w:szCs w:val="22"/>
        </w:rPr>
        <w:t xml:space="preserve">Second reference </w:t>
      </w:r>
    </w:p>
    <w:tbl>
      <w:tblPr>
        <w:tblStyle w:val="TableGrid"/>
        <w:tblW w:w="0" w:type="auto"/>
        <w:tblLook w:val="04A0" w:firstRow="1" w:lastRow="0" w:firstColumn="1" w:lastColumn="0" w:noHBand="0" w:noVBand="1"/>
      </w:tblPr>
      <w:tblGrid>
        <w:gridCol w:w="5228"/>
        <w:gridCol w:w="5228"/>
      </w:tblGrid>
      <w:tr w:rsidR="00B72514" w:rsidRPr="00D7683A" w14:paraId="224EAED1" w14:textId="77777777" w:rsidTr="00B72514">
        <w:tc>
          <w:tcPr>
            <w:tcW w:w="5228" w:type="dxa"/>
          </w:tcPr>
          <w:p w14:paraId="62536576" w14:textId="77777777"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Referee name:</w:t>
            </w:r>
          </w:p>
        </w:tc>
        <w:tc>
          <w:tcPr>
            <w:tcW w:w="5228" w:type="dxa"/>
          </w:tcPr>
          <w:p w14:paraId="346859ED" w14:textId="77777777" w:rsidR="00B72514" w:rsidRPr="00D7683A" w:rsidRDefault="00B72514" w:rsidP="00B72514">
            <w:pPr>
              <w:pStyle w:val="Heading2"/>
              <w:shd w:val="clear" w:color="auto" w:fill="auto"/>
              <w:outlineLvl w:val="1"/>
              <w:rPr>
                <w:rFonts w:asciiTheme="minorHAnsi" w:hAnsiTheme="minorHAnsi" w:cstheme="minorHAnsi"/>
                <w:szCs w:val="22"/>
              </w:rPr>
            </w:pPr>
          </w:p>
        </w:tc>
      </w:tr>
      <w:tr w:rsidR="00B72514" w:rsidRPr="00D7683A" w14:paraId="03ECFF24" w14:textId="77777777" w:rsidTr="00B72514">
        <w:tc>
          <w:tcPr>
            <w:tcW w:w="5228" w:type="dxa"/>
          </w:tcPr>
          <w:p w14:paraId="3F9559F9" w14:textId="77777777" w:rsidR="00B72514" w:rsidRPr="00D7683A" w:rsidRDefault="00B72514" w:rsidP="00B72514">
            <w:pPr>
              <w:pStyle w:val="Heading2"/>
              <w:shd w:val="clear" w:color="auto" w:fill="auto"/>
              <w:jc w:val="left"/>
              <w:outlineLvl w:val="1"/>
              <w:rPr>
                <w:rFonts w:asciiTheme="minorHAnsi" w:hAnsiTheme="minorHAnsi" w:cstheme="minorHAnsi"/>
                <w:b w:val="0"/>
                <w:szCs w:val="22"/>
              </w:rPr>
            </w:pPr>
            <w:r w:rsidRPr="00D7683A">
              <w:rPr>
                <w:rFonts w:asciiTheme="minorHAnsi" w:hAnsiTheme="minorHAnsi" w:cstheme="minorHAnsi"/>
                <w:b w:val="0"/>
                <w:color w:val="000000" w:themeColor="text1"/>
                <w:szCs w:val="22"/>
              </w:rPr>
              <w:t>Job title:</w:t>
            </w:r>
          </w:p>
        </w:tc>
        <w:tc>
          <w:tcPr>
            <w:tcW w:w="5228" w:type="dxa"/>
          </w:tcPr>
          <w:p w14:paraId="5FA97B53" w14:textId="77777777" w:rsidR="00B72514" w:rsidRPr="00D7683A" w:rsidRDefault="00B72514" w:rsidP="00B72514">
            <w:pPr>
              <w:pStyle w:val="Heading2"/>
              <w:shd w:val="clear" w:color="auto" w:fill="auto"/>
              <w:outlineLvl w:val="1"/>
              <w:rPr>
                <w:rFonts w:asciiTheme="minorHAnsi" w:hAnsiTheme="minorHAnsi" w:cstheme="minorHAnsi"/>
                <w:szCs w:val="22"/>
              </w:rPr>
            </w:pPr>
          </w:p>
        </w:tc>
      </w:tr>
      <w:tr w:rsidR="00B72514" w:rsidRPr="00D7683A" w14:paraId="3C203930" w14:textId="77777777" w:rsidTr="00B72514">
        <w:tc>
          <w:tcPr>
            <w:tcW w:w="5228" w:type="dxa"/>
          </w:tcPr>
          <w:p w14:paraId="3604AF57" w14:textId="77777777"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 xml:space="preserve">Organisation </w:t>
            </w:r>
          </w:p>
        </w:tc>
        <w:tc>
          <w:tcPr>
            <w:tcW w:w="5228" w:type="dxa"/>
          </w:tcPr>
          <w:p w14:paraId="6CC77D56" w14:textId="77777777" w:rsidR="00B72514" w:rsidRPr="00D7683A" w:rsidRDefault="00B72514" w:rsidP="00B72514">
            <w:pPr>
              <w:pStyle w:val="Heading2"/>
              <w:shd w:val="clear" w:color="auto" w:fill="auto"/>
              <w:outlineLvl w:val="1"/>
              <w:rPr>
                <w:rFonts w:asciiTheme="minorHAnsi" w:hAnsiTheme="minorHAnsi" w:cstheme="minorHAnsi"/>
                <w:szCs w:val="22"/>
              </w:rPr>
            </w:pPr>
          </w:p>
        </w:tc>
      </w:tr>
      <w:tr w:rsidR="00B72514" w:rsidRPr="00D7683A" w14:paraId="256E1980" w14:textId="77777777" w:rsidTr="00B72514">
        <w:tc>
          <w:tcPr>
            <w:tcW w:w="5228" w:type="dxa"/>
          </w:tcPr>
          <w:p w14:paraId="3B3EC479" w14:textId="77777777"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Address:</w:t>
            </w:r>
          </w:p>
        </w:tc>
        <w:tc>
          <w:tcPr>
            <w:tcW w:w="5228" w:type="dxa"/>
          </w:tcPr>
          <w:p w14:paraId="72042E38" w14:textId="77777777" w:rsidR="00B72514" w:rsidRPr="00D7683A" w:rsidRDefault="00B72514" w:rsidP="00B72514">
            <w:pPr>
              <w:pStyle w:val="Heading2"/>
              <w:shd w:val="clear" w:color="auto" w:fill="auto"/>
              <w:outlineLvl w:val="1"/>
              <w:rPr>
                <w:rFonts w:asciiTheme="minorHAnsi" w:hAnsiTheme="minorHAnsi" w:cstheme="minorHAnsi"/>
                <w:szCs w:val="22"/>
              </w:rPr>
            </w:pPr>
          </w:p>
        </w:tc>
      </w:tr>
      <w:tr w:rsidR="00B72514" w:rsidRPr="00D7683A" w14:paraId="478F2763" w14:textId="77777777" w:rsidTr="00B72514">
        <w:tc>
          <w:tcPr>
            <w:tcW w:w="5228" w:type="dxa"/>
          </w:tcPr>
          <w:p w14:paraId="0BD5006C" w14:textId="77777777"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Postcode:</w:t>
            </w:r>
          </w:p>
        </w:tc>
        <w:tc>
          <w:tcPr>
            <w:tcW w:w="5228" w:type="dxa"/>
          </w:tcPr>
          <w:p w14:paraId="057DD633" w14:textId="77777777" w:rsidR="00B72514" w:rsidRPr="00D7683A" w:rsidRDefault="00B72514" w:rsidP="00B72514">
            <w:pPr>
              <w:pStyle w:val="Heading2"/>
              <w:shd w:val="clear" w:color="auto" w:fill="auto"/>
              <w:outlineLvl w:val="1"/>
              <w:rPr>
                <w:rFonts w:asciiTheme="minorHAnsi" w:hAnsiTheme="minorHAnsi" w:cstheme="minorHAnsi"/>
                <w:szCs w:val="22"/>
              </w:rPr>
            </w:pPr>
          </w:p>
        </w:tc>
      </w:tr>
      <w:tr w:rsidR="00B72514" w:rsidRPr="00D7683A" w14:paraId="312520AA" w14:textId="77777777" w:rsidTr="00B72514">
        <w:tc>
          <w:tcPr>
            <w:tcW w:w="5228" w:type="dxa"/>
          </w:tcPr>
          <w:p w14:paraId="59E6D808" w14:textId="77777777"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 xml:space="preserve">Contact number: </w:t>
            </w:r>
          </w:p>
        </w:tc>
        <w:tc>
          <w:tcPr>
            <w:tcW w:w="5228" w:type="dxa"/>
          </w:tcPr>
          <w:p w14:paraId="07FA874C" w14:textId="77777777" w:rsidR="00B72514" w:rsidRPr="00D7683A" w:rsidRDefault="00B72514" w:rsidP="00B72514">
            <w:pPr>
              <w:pStyle w:val="Heading2"/>
              <w:shd w:val="clear" w:color="auto" w:fill="auto"/>
              <w:outlineLvl w:val="1"/>
              <w:rPr>
                <w:rFonts w:asciiTheme="minorHAnsi" w:hAnsiTheme="minorHAnsi" w:cstheme="minorHAnsi"/>
                <w:szCs w:val="22"/>
              </w:rPr>
            </w:pPr>
          </w:p>
        </w:tc>
      </w:tr>
      <w:tr w:rsidR="00B72514" w:rsidRPr="00D7683A" w14:paraId="30002254" w14:textId="77777777" w:rsidTr="00B72514">
        <w:tc>
          <w:tcPr>
            <w:tcW w:w="5228" w:type="dxa"/>
          </w:tcPr>
          <w:p w14:paraId="7862DA1E" w14:textId="77777777"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Email address:</w:t>
            </w:r>
          </w:p>
        </w:tc>
        <w:tc>
          <w:tcPr>
            <w:tcW w:w="5228" w:type="dxa"/>
          </w:tcPr>
          <w:p w14:paraId="0356B23B" w14:textId="77777777" w:rsidR="00B72514" w:rsidRPr="00D7683A" w:rsidRDefault="00B72514" w:rsidP="00B72514">
            <w:pPr>
              <w:pStyle w:val="Heading2"/>
              <w:shd w:val="clear" w:color="auto" w:fill="auto"/>
              <w:outlineLvl w:val="1"/>
              <w:rPr>
                <w:rFonts w:asciiTheme="minorHAnsi" w:hAnsiTheme="minorHAnsi" w:cstheme="minorHAnsi"/>
                <w:szCs w:val="22"/>
              </w:rPr>
            </w:pPr>
          </w:p>
        </w:tc>
      </w:tr>
      <w:tr w:rsidR="00B72514" w:rsidRPr="00D7683A" w14:paraId="45A199DD" w14:textId="77777777" w:rsidTr="00B72514">
        <w:tc>
          <w:tcPr>
            <w:tcW w:w="5228" w:type="dxa"/>
          </w:tcPr>
          <w:p w14:paraId="1031C064" w14:textId="77777777"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In what capacity did you know the referee?</w:t>
            </w:r>
          </w:p>
        </w:tc>
        <w:tc>
          <w:tcPr>
            <w:tcW w:w="5228" w:type="dxa"/>
          </w:tcPr>
          <w:p w14:paraId="5FAE87EE" w14:textId="77777777" w:rsidR="00B72514" w:rsidRPr="00D7683A" w:rsidRDefault="00B72514" w:rsidP="00B72514">
            <w:pPr>
              <w:pStyle w:val="Heading2"/>
              <w:shd w:val="clear" w:color="auto" w:fill="auto"/>
              <w:outlineLvl w:val="1"/>
              <w:rPr>
                <w:rFonts w:asciiTheme="minorHAnsi" w:hAnsiTheme="minorHAnsi" w:cstheme="minorHAnsi"/>
                <w:szCs w:val="22"/>
              </w:rPr>
            </w:pPr>
          </w:p>
        </w:tc>
      </w:tr>
      <w:tr w:rsidR="00B72514" w:rsidRPr="00D7683A" w14:paraId="73C85CB1" w14:textId="77777777" w:rsidTr="00B72514">
        <w:tc>
          <w:tcPr>
            <w:tcW w:w="5228" w:type="dxa"/>
          </w:tcPr>
          <w:p w14:paraId="63989C68" w14:textId="77777777"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Are you related to, or the partner of this referee?</w:t>
            </w:r>
          </w:p>
        </w:tc>
        <w:tc>
          <w:tcPr>
            <w:tcW w:w="5228" w:type="dxa"/>
          </w:tcPr>
          <w:p w14:paraId="70B53BE9" w14:textId="77777777" w:rsidR="00B72514" w:rsidRPr="00D7683A" w:rsidRDefault="00B72514" w:rsidP="00B72514">
            <w:pPr>
              <w:pStyle w:val="Heading2"/>
              <w:shd w:val="clear" w:color="auto" w:fill="auto"/>
              <w:outlineLvl w:val="1"/>
              <w:rPr>
                <w:rFonts w:asciiTheme="minorHAnsi" w:hAnsiTheme="minorHAnsi" w:cstheme="minorHAnsi"/>
                <w:szCs w:val="22"/>
              </w:rPr>
            </w:pPr>
          </w:p>
        </w:tc>
      </w:tr>
      <w:tr w:rsidR="00B72514" w:rsidRPr="00D7683A" w14:paraId="44C0B64E" w14:textId="77777777" w:rsidTr="00B72514">
        <w:tc>
          <w:tcPr>
            <w:tcW w:w="5228" w:type="dxa"/>
          </w:tcPr>
          <w:p w14:paraId="6898E6AA" w14:textId="77777777" w:rsidR="00B72514" w:rsidRPr="00D7683A" w:rsidRDefault="00B72514" w:rsidP="00B72514">
            <w:pPr>
              <w:pStyle w:val="Heading2"/>
              <w:shd w:val="clear" w:color="auto" w:fill="auto"/>
              <w:jc w:val="left"/>
              <w:outlineLvl w:val="1"/>
              <w:rPr>
                <w:rFonts w:asciiTheme="minorHAnsi" w:hAnsiTheme="minorHAnsi" w:cstheme="minorHAnsi"/>
                <w:b w:val="0"/>
                <w:color w:val="000000" w:themeColor="text1"/>
                <w:szCs w:val="22"/>
              </w:rPr>
            </w:pPr>
            <w:r w:rsidRPr="00D7683A">
              <w:rPr>
                <w:rFonts w:asciiTheme="minorHAnsi" w:hAnsiTheme="minorHAnsi" w:cstheme="minorHAnsi"/>
                <w:b w:val="0"/>
                <w:color w:val="000000" w:themeColor="text1"/>
                <w:szCs w:val="22"/>
              </w:rPr>
              <w:t xml:space="preserve">Can this referee be contacted prior to interview </w:t>
            </w:r>
          </w:p>
        </w:tc>
        <w:tc>
          <w:tcPr>
            <w:tcW w:w="5228" w:type="dxa"/>
          </w:tcPr>
          <w:p w14:paraId="4CD5E50B" w14:textId="77777777" w:rsidR="00B72514" w:rsidRPr="00D7683A" w:rsidRDefault="00B72514" w:rsidP="00B72514">
            <w:pPr>
              <w:pStyle w:val="Heading2"/>
              <w:shd w:val="clear" w:color="auto" w:fill="auto"/>
              <w:outlineLvl w:val="1"/>
              <w:rPr>
                <w:rFonts w:asciiTheme="minorHAnsi" w:hAnsiTheme="minorHAnsi" w:cstheme="minorHAnsi"/>
                <w:szCs w:val="22"/>
              </w:rPr>
            </w:pPr>
          </w:p>
        </w:tc>
      </w:tr>
    </w:tbl>
    <w:p w14:paraId="726AF86B" w14:textId="17521254" w:rsidR="00B72514" w:rsidRPr="00B72514" w:rsidRDefault="00B72514" w:rsidP="00B72514">
      <w:pPr>
        <w:pStyle w:val="Heading2"/>
      </w:pPr>
      <w:r>
        <w:t xml:space="preserve">Monitoring Equality and Diversity </w:t>
      </w:r>
    </w:p>
    <w:p w14:paraId="2E49D5F6" w14:textId="77777777" w:rsidR="008F5E6D" w:rsidRDefault="008F5E6D" w:rsidP="008F5E6D"/>
    <w:p w14:paraId="2C0F13DE" w14:textId="77777777" w:rsidR="00B72514" w:rsidRDefault="00B72514" w:rsidP="00B72514">
      <w:pPr>
        <w:pStyle w:val="Heading2"/>
      </w:pPr>
      <w:r>
        <w:t xml:space="preserve">Gender </w:t>
      </w:r>
    </w:p>
    <w:tbl>
      <w:tblPr>
        <w:tblStyle w:val="TableGrid"/>
        <w:tblW w:w="0" w:type="auto"/>
        <w:tblLook w:val="04A0" w:firstRow="1" w:lastRow="0" w:firstColumn="1" w:lastColumn="0" w:noHBand="0" w:noVBand="1"/>
      </w:tblPr>
      <w:tblGrid>
        <w:gridCol w:w="5228"/>
        <w:gridCol w:w="5228"/>
      </w:tblGrid>
      <w:tr w:rsidR="002F098C" w14:paraId="5FB68EF6" w14:textId="77777777" w:rsidTr="00A26C64">
        <w:trPr>
          <w:trHeight w:val="50"/>
        </w:trPr>
        <w:tc>
          <w:tcPr>
            <w:tcW w:w="5228" w:type="dxa"/>
          </w:tcPr>
          <w:p w14:paraId="377B85BA" w14:textId="77777777" w:rsidR="005022DD" w:rsidRDefault="002F098C" w:rsidP="005022DD">
            <w:pPr>
              <w:pStyle w:val="Heading2"/>
              <w:numPr>
                <w:ilvl w:val="0"/>
                <w:numId w:val="8"/>
              </w:numPr>
              <w:shd w:val="clear" w:color="auto" w:fill="auto"/>
              <w:jc w:val="left"/>
              <w:outlineLvl w:val="1"/>
              <w:rPr>
                <w:rFonts w:asciiTheme="minorHAnsi" w:hAnsiTheme="minorHAnsi" w:cstheme="minorHAnsi"/>
                <w:b w:val="0"/>
                <w:color w:val="000000" w:themeColor="text1"/>
              </w:rPr>
            </w:pPr>
            <w:r w:rsidRPr="00D7683A">
              <w:rPr>
                <w:rFonts w:asciiTheme="minorHAnsi" w:hAnsiTheme="minorHAnsi" w:cstheme="minorHAnsi"/>
                <w:b w:val="0"/>
                <w:color w:val="000000" w:themeColor="text1"/>
              </w:rPr>
              <w:t xml:space="preserve">Male           </w:t>
            </w:r>
            <w:r w:rsidR="0023771D">
              <w:rPr>
                <w:rFonts w:asciiTheme="minorHAnsi" w:hAnsiTheme="minorHAnsi" w:cstheme="minorHAnsi"/>
                <w:b w:val="0"/>
                <w:color w:val="000000" w:themeColor="text1"/>
              </w:rPr>
              <w:t xml:space="preserve">        </w:t>
            </w:r>
          </w:p>
          <w:p w14:paraId="7C91013D" w14:textId="6C90204D" w:rsidR="005022DD" w:rsidRPr="00A26C64" w:rsidRDefault="002F098C" w:rsidP="005022DD">
            <w:pPr>
              <w:pStyle w:val="Heading2"/>
              <w:numPr>
                <w:ilvl w:val="0"/>
                <w:numId w:val="8"/>
              </w:numPr>
              <w:shd w:val="clear" w:color="auto" w:fill="auto"/>
              <w:jc w:val="left"/>
              <w:outlineLvl w:val="1"/>
              <w:rPr>
                <w:rFonts w:asciiTheme="minorHAnsi" w:hAnsiTheme="minorHAnsi" w:cstheme="minorHAnsi"/>
                <w:b w:val="0"/>
                <w:color w:val="000000" w:themeColor="text1"/>
              </w:rPr>
            </w:pPr>
            <w:r w:rsidRPr="00D7683A">
              <w:rPr>
                <w:rFonts w:asciiTheme="minorHAnsi" w:hAnsiTheme="minorHAnsi" w:cstheme="minorHAnsi"/>
                <w:b w:val="0"/>
                <w:color w:val="000000" w:themeColor="text1"/>
              </w:rPr>
              <w:t xml:space="preserve"> Female </w:t>
            </w:r>
          </w:p>
        </w:tc>
        <w:tc>
          <w:tcPr>
            <w:tcW w:w="5228" w:type="dxa"/>
          </w:tcPr>
          <w:p w14:paraId="36BBDA68" w14:textId="4B399EE1" w:rsidR="002F098C" w:rsidRDefault="002F098C" w:rsidP="00B72514">
            <w:pPr>
              <w:pStyle w:val="Heading2"/>
              <w:shd w:val="clear" w:color="auto" w:fill="auto"/>
              <w:outlineLvl w:val="1"/>
            </w:pPr>
          </w:p>
        </w:tc>
      </w:tr>
      <w:tr w:rsidR="002F098C" w14:paraId="57D59937" w14:textId="77777777" w:rsidTr="002F098C">
        <w:tc>
          <w:tcPr>
            <w:tcW w:w="5228" w:type="dxa"/>
          </w:tcPr>
          <w:p w14:paraId="5756900C" w14:textId="37836255" w:rsidR="002F098C" w:rsidRPr="00D7683A" w:rsidRDefault="002F098C" w:rsidP="002F098C">
            <w:pPr>
              <w:pStyle w:val="Heading2"/>
              <w:shd w:val="clear" w:color="auto" w:fill="auto"/>
              <w:jc w:val="left"/>
              <w:outlineLvl w:val="1"/>
              <w:rPr>
                <w:rFonts w:asciiTheme="minorHAnsi" w:hAnsiTheme="minorHAnsi" w:cstheme="minorHAnsi"/>
                <w:b w:val="0"/>
                <w:color w:val="000000" w:themeColor="text1"/>
              </w:rPr>
            </w:pPr>
            <w:r w:rsidRPr="00D7683A">
              <w:rPr>
                <w:rFonts w:asciiTheme="minorHAnsi" w:hAnsiTheme="minorHAnsi" w:cstheme="minorHAnsi"/>
                <w:b w:val="0"/>
                <w:color w:val="000000" w:themeColor="text1"/>
              </w:rPr>
              <w:lastRenderedPageBreak/>
              <w:t xml:space="preserve">Is your gender identity the same as the gender you were assigned at birth? </w:t>
            </w:r>
          </w:p>
        </w:tc>
        <w:tc>
          <w:tcPr>
            <w:tcW w:w="5228" w:type="dxa"/>
          </w:tcPr>
          <w:p w14:paraId="3FAFD6F0" w14:textId="61E989C1" w:rsidR="002F098C" w:rsidRDefault="002F098C" w:rsidP="00B72514">
            <w:pPr>
              <w:pStyle w:val="Heading2"/>
              <w:shd w:val="clear" w:color="auto" w:fill="auto"/>
              <w:outlineLvl w:val="1"/>
            </w:pPr>
          </w:p>
        </w:tc>
      </w:tr>
    </w:tbl>
    <w:p w14:paraId="18782D55" w14:textId="77777777" w:rsidR="002F098C" w:rsidRPr="002F098C" w:rsidRDefault="002F098C" w:rsidP="002F098C">
      <w:pPr>
        <w:pStyle w:val="Heading2"/>
      </w:pPr>
    </w:p>
    <w:p w14:paraId="29663A4F" w14:textId="6F3D29C4" w:rsidR="002F098C" w:rsidRPr="002F098C" w:rsidRDefault="002F098C" w:rsidP="002F098C">
      <w:pPr>
        <w:pStyle w:val="Heading2"/>
      </w:pPr>
      <w:r>
        <w:t>Ethnic origin</w:t>
      </w:r>
    </w:p>
    <w:tbl>
      <w:tblPr>
        <w:tblStyle w:val="TableGrid"/>
        <w:tblW w:w="0" w:type="auto"/>
        <w:tblLook w:val="04A0" w:firstRow="1" w:lastRow="0" w:firstColumn="1" w:lastColumn="0" w:noHBand="0" w:noVBand="1"/>
      </w:tblPr>
      <w:tblGrid>
        <w:gridCol w:w="3485"/>
        <w:gridCol w:w="3485"/>
        <w:gridCol w:w="3486"/>
      </w:tblGrid>
      <w:tr w:rsidR="002F098C" w:rsidRPr="002F098C" w14:paraId="14823F0B" w14:textId="77777777" w:rsidTr="002F098C">
        <w:tc>
          <w:tcPr>
            <w:tcW w:w="3485" w:type="dxa"/>
          </w:tcPr>
          <w:p w14:paraId="67EEEF65" w14:textId="494D503F" w:rsidR="002F098C" w:rsidRPr="002B3C2F" w:rsidRDefault="002F098C" w:rsidP="002F098C">
            <w:pPr>
              <w:pStyle w:val="Heading2"/>
              <w:shd w:val="clear" w:color="auto" w:fill="auto"/>
              <w:jc w:val="left"/>
              <w:outlineLvl w:val="1"/>
              <w:rPr>
                <w:rFonts w:asciiTheme="minorHAnsi" w:hAnsiTheme="minorHAnsi"/>
                <w:b w:val="0"/>
                <w:color w:val="auto"/>
                <w:szCs w:val="22"/>
              </w:rPr>
            </w:pPr>
            <w:r w:rsidRPr="002B3C2F">
              <w:rPr>
                <w:rFonts w:asciiTheme="minorHAnsi" w:hAnsiTheme="minorHAnsi" w:cstheme="minorHAnsi"/>
                <w:color w:val="000000" w:themeColor="text1"/>
                <w:szCs w:val="22"/>
              </w:rPr>
              <w:t>White</w:t>
            </w:r>
            <w:r w:rsidRPr="002B3C2F">
              <w:rPr>
                <w:rFonts w:asciiTheme="minorHAnsi" w:hAnsiTheme="minorHAnsi"/>
                <w:b w:val="0"/>
                <w:color w:val="auto"/>
                <w:szCs w:val="22"/>
              </w:rPr>
              <w:t xml:space="preserve"> </w:t>
            </w:r>
          </w:p>
        </w:tc>
        <w:tc>
          <w:tcPr>
            <w:tcW w:w="3485" w:type="dxa"/>
          </w:tcPr>
          <w:p w14:paraId="5462DFB7" w14:textId="19D7726F"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British </w:t>
            </w:r>
          </w:p>
        </w:tc>
        <w:tc>
          <w:tcPr>
            <w:tcW w:w="3486" w:type="dxa"/>
          </w:tcPr>
          <w:p w14:paraId="702D4A24" w14:textId="77777777" w:rsidR="002F098C" w:rsidRPr="002F098C" w:rsidRDefault="002F098C" w:rsidP="0023771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4A9175A0" w14:textId="77777777" w:rsidTr="002F098C">
        <w:tc>
          <w:tcPr>
            <w:tcW w:w="3485" w:type="dxa"/>
          </w:tcPr>
          <w:p w14:paraId="3246604A"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50E8CB1B" w14:textId="38AF7708"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Irish </w:t>
            </w:r>
          </w:p>
        </w:tc>
        <w:tc>
          <w:tcPr>
            <w:tcW w:w="3486" w:type="dxa"/>
          </w:tcPr>
          <w:p w14:paraId="0DC49B96" w14:textId="77777777" w:rsidR="002F098C" w:rsidRPr="002F098C" w:rsidRDefault="002F098C" w:rsidP="0023771D">
            <w:pPr>
              <w:pStyle w:val="Heading2"/>
              <w:numPr>
                <w:ilvl w:val="0"/>
                <w:numId w:val="4"/>
              </w:numPr>
              <w:shd w:val="clear" w:color="auto" w:fill="auto"/>
              <w:jc w:val="left"/>
              <w:outlineLvl w:val="1"/>
              <w:rPr>
                <w:rFonts w:asciiTheme="minorHAnsi" w:hAnsiTheme="minorHAnsi"/>
                <w:b w:val="0"/>
                <w:color w:val="auto"/>
                <w:sz w:val="18"/>
              </w:rPr>
            </w:pPr>
          </w:p>
        </w:tc>
      </w:tr>
      <w:tr w:rsidR="002F098C" w:rsidRPr="002F098C" w14:paraId="71E2DB58" w14:textId="77777777" w:rsidTr="002F098C">
        <w:tc>
          <w:tcPr>
            <w:tcW w:w="3485" w:type="dxa"/>
          </w:tcPr>
          <w:p w14:paraId="439F37CC"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4E2C54AA" w14:textId="3A244FBF"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Traveler or Irish Heritage</w:t>
            </w:r>
          </w:p>
        </w:tc>
        <w:tc>
          <w:tcPr>
            <w:tcW w:w="3486" w:type="dxa"/>
          </w:tcPr>
          <w:p w14:paraId="15B8E982" w14:textId="77777777" w:rsidR="002F098C" w:rsidRPr="002F098C" w:rsidRDefault="002F098C" w:rsidP="0023771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22BB2AB1" w14:textId="77777777" w:rsidTr="002F098C">
        <w:tc>
          <w:tcPr>
            <w:tcW w:w="3485" w:type="dxa"/>
          </w:tcPr>
          <w:p w14:paraId="013FF20D"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0D357AC6" w14:textId="681CBC84"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Gypsy/Roma</w:t>
            </w:r>
          </w:p>
        </w:tc>
        <w:tc>
          <w:tcPr>
            <w:tcW w:w="3486" w:type="dxa"/>
          </w:tcPr>
          <w:p w14:paraId="57B3AB30" w14:textId="77777777" w:rsidR="002F098C" w:rsidRPr="002F098C" w:rsidRDefault="002F098C" w:rsidP="0023771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10214585" w14:textId="77777777" w:rsidTr="002F098C">
        <w:tc>
          <w:tcPr>
            <w:tcW w:w="3485" w:type="dxa"/>
          </w:tcPr>
          <w:p w14:paraId="451A17E0"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1512D4FA" w14:textId="15A33A9A"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Polish </w:t>
            </w:r>
          </w:p>
        </w:tc>
        <w:tc>
          <w:tcPr>
            <w:tcW w:w="3486" w:type="dxa"/>
          </w:tcPr>
          <w:p w14:paraId="0E81442E"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0ECB3831" w14:textId="77777777" w:rsidTr="002F098C">
        <w:tc>
          <w:tcPr>
            <w:tcW w:w="3485" w:type="dxa"/>
          </w:tcPr>
          <w:p w14:paraId="6280FEE9"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09C02E27" w14:textId="753AD5DC"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Other White European </w:t>
            </w:r>
          </w:p>
        </w:tc>
        <w:tc>
          <w:tcPr>
            <w:tcW w:w="3486" w:type="dxa"/>
          </w:tcPr>
          <w:p w14:paraId="2CB74B29"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3CBF98A8" w14:textId="77777777" w:rsidTr="002F098C">
        <w:tc>
          <w:tcPr>
            <w:tcW w:w="3485" w:type="dxa"/>
          </w:tcPr>
          <w:p w14:paraId="3825746A"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0FEFD782" w14:textId="47C1F39D"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Other White </w:t>
            </w:r>
          </w:p>
        </w:tc>
        <w:tc>
          <w:tcPr>
            <w:tcW w:w="3486" w:type="dxa"/>
          </w:tcPr>
          <w:p w14:paraId="7F2B5743"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6B069ED2" w14:textId="77777777" w:rsidTr="002F098C">
        <w:tc>
          <w:tcPr>
            <w:tcW w:w="3485" w:type="dxa"/>
          </w:tcPr>
          <w:p w14:paraId="560EBF29" w14:textId="514539BD" w:rsidR="002F098C" w:rsidRPr="002B3C2F" w:rsidRDefault="002B3C2F" w:rsidP="002F098C">
            <w:pPr>
              <w:pStyle w:val="Heading2"/>
              <w:shd w:val="clear" w:color="auto" w:fill="auto"/>
              <w:jc w:val="left"/>
              <w:outlineLvl w:val="1"/>
              <w:rPr>
                <w:rFonts w:asciiTheme="minorHAnsi" w:hAnsiTheme="minorHAnsi"/>
                <w:color w:val="auto"/>
                <w:szCs w:val="22"/>
              </w:rPr>
            </w:pPr>
            <w:r>
              <w:rPr>
                <w:rFonts w:asciiTheme="minorHAnsi" w:hAnsiTheme="minorHAnsi"/>
                <w:color w:val="auto"/>
                <w:szCs w:val="22"/>
              </w:rPr>
              <w:t xml:space="preserve">Mixed </w:t>
            </w:r>
            <w:r w:rsidR="002F098C" w:rsidRPr="002B3C2F">
              <w:rPr>
                <w:rFonts w:asciiTheme="minorHAnsi" w:hAnsiTheme="minorHAnsi"/>
                <w:color w:val="auto"/>
                <w:szCs w:val="22"/>
              </w:rPr>
              <w:t xml:space="preserve"> </w:t>
            </w:r>
          </w:p>
        </w:tc>
        <w:tc>
          <w:tcPr>
            <w:tcW w:w="3485" w:type="dxa"/>
          </w:tcPr>
          <w:p w14:paraId="0EC85898" w14:textId="09CB3974"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White Black Caribbean</w:t>
            </w:r>
          </w:p>
        </w:tc>
        <w:tc>
          <w:tcPr>
            <w:tcW w:w="3486" w:type="dxa"/>
          </w:tcPr>
          <w:p w14:paraId="36FB8ABF"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232B47E5" w14:textId="77777777" w:rsidTr="002F098C">
        <w:tc>
          <w:tcPr>
            <w:tcW w:w="3485" w:type="dxa"/>
          </w:tcPr>
          <w:p w14:paraId="0CF14ABD"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1FCCF57A" w14:textId="5074A2E8"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White and Black African </w:t>
            </w:r>
          </w:p>
        </w:tc>
        <w:tc>
          <w:tcPr>
            <w:tcW w:w="3486" w:type="dxa"/>
          </w:tcPr>
          <w:p w14:paraId="14F2015F"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4D1DF0C9" w14:textId="77777777" w:rsidTr="002F098C">
        <w:tc>
          <w:tcPr>
            <w:tcW w:w="3485" w:type="dxa"/>
          </w:tcPr>
          <w:p w14:paraId="4C4E0548"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682D682E" w14:textId="71C4DB95"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White and Indian </w:t>
            </w:r>
          </w:p>
        </w:tc>
        <w:tc>
          <w:tcPr>
            <w:tcW w:w="3486" w:type="dxa"/>
          </w:tcPr>
          <w:p w14:paraId="3102A26D"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722D3DCD" w14:textId="77777777" w:rsidTr="002F098C">
        <w:tc>
          <w:tcPr>
            <w:tcW w:w="3485" w:type="dxa"/>
          </w:tcPr>
          <w:p w14:paraId="0A777D1E" w14:textId="37206C51"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2507AE2F" w14:textId="50A4C573"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White Pakistani</w:t>
            </w:r>
          </w:p>
        </w:tc>
        <w:tc>
          <w:tcPr>
            <w:tcW w:w="3486" w:type="dxa"/>
          </w:tcPr>
          <w:p w14:paraId="32B20316"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34981E8B" w14:textId="77777777" w:rsidTr="002F098C">
        <w:tc>
          <w:tcPr>
            <w:tcW w:w="3485" w:type="dxa"/>
          </w:tcPr>
          <w:p w14:paraId="2F5CD88C"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17EC3134" w14:textId="143B1FC5"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White Bangladeshi</w:t>
            </w:r>
          </w:p>
        </w:tc>
        <w:tc>
          <w:tcPr>
            <w:tcW w:w="3486" w:type="dxa"/>
          </w:tcPr>
          <w:p w14:paraId="5B285029"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676EDDAC" w14:textId="77777777" w:rsidTr="002F098C">
        <w:tc>
          <w:tcPr>
            <w:tcW w:w="3485" w:type="dxa"/>
          </w:tcPr>
          <w:p w14:paraId="0B81705D"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7FC0665D" w14:textId="6D837610"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Other Mixed </w:t>
            </w:r>
          </w:p>
        </w:tc>
        <w:tc>
          <w:tcPr>
            <w:tcW w:w="3486" w:type="dxa"/>
          </w:tcPr>
          <w:p w14:paraId="13240209"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5623C41F" w14:textId="77777777" w:rsidTr="002F098C">
        <w:tc>
          <w:tcPr>
            <w:tcW w:w="3485" w:type="dxa"/>
          </w:tcPr>
          <w:p w14:paraId="17497DE6" w14:textId="3AF5FDAC" w:rsidR="002F098C" w:rsidRPr="002B3C2F" w:rsidRDefault="002F098C" w:rsidP="002F098C">
            <w:pPr>
              <w:pStyle w:val="Heading2"/>
              <w:shd w:val="clear" w:color="auto" w:fill="auto"/>
              <w:jc w:val="left"/>
              <w:outlineLvl w:val="1"/>
              <w:rPr>
                <w:rFonts w:asciiTheme="minorHAnsi" w:hAnsiTheme="minorHAnsi"/>
                <w:color w:val="auto"/>
                <w:szCs w:val="22"/>
              </w:rPr>
            </w:pPr>
            <w:r w:rsidRPr="002B3C2F">
              <w:rPr>
                <w:rFonts w:asciiTheme="minorHAnsi" w:hAnsiTheme="minorHAnsi"/>
                <w:color w:val="auto"/>
                <w:szCs w:val="22"/>
              </w:rPr>
              <w:t xml:space="preserve">Asian and Asian British </w:t>
            </w:r>
          </w:p>
        </w:tc>
        <w:tc>
          <w:tcPr>
            <w:tcW w:w="3485" w:type="dxa"/>
          </w:tcPr>
          <w:p w14:paraId="796F8DE2" w14:textId="5AB1CAA5"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Indian </w:t>
            </w:r>
          </w:p>
        </w:tc>
        <w:tc>
          <w:tcPr>
            <w:tcW w:w="3486" w:type="dxa"/>
          </w:tcPr>
          <w:p w14:paraId="47A3132F"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40270567" w14:textId="77777777" w:rsidTr="002F098C">
        <w:tc>
          <w:tcPr>
            <w:tcW w:w="3485" w:type="dxa"/>
          </w:tcPr>
          <w:p w14:paraId="664A34DD"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47DAF693" w14:textId="3DA3FA0E"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Pakistani</w:t>
            </w:r>
          </w:p>
        </w:tc>
        <w:tc>
          <w:tcPr>
            <w:tcW w:w="3486" w:type="dxa"/>
          </w:tcPr>
          <w:p w14:paraId="36323BA5"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51212D0B" w14:textId="77777777" w:rsidTr="002F098C">
        <w:tc>
          <w:tcPr>
            <w:tcW w:w="3485" w:type="dxa"/>
          </w:tcPr>
          <w:p w14:paraId="0E3508D4"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23A06A9C" w14:textId="05A71564"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Bangladeshi </w:t>
            </w:r>
          </w:p>
        </w:tc>
        <w:tc>
          <w:tcPr>
            <w:tcW w:w="3486" w:type="dxa"/>
          </w:tcPr>
          <w:p w14:paraId="5C26A1FC"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11E9D2DF" w14:textId="77777777" w:rsidTr="002F098C">
        <w:tc>
          <w:tcPr>
            <w:tcW w:w="3485" w:type="dxa"/>
          </w:tcPr>
          <w:p w14:paraId="583E7251"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6EB47C18" w14:textId="059FC39E"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Kashmiri</w:t>
            </w:r>
          </w:p>
        </w:tc>
        <w:tc>
          <w:tcPr>
            <w:tcW w:w="3486" w:type="dxa"/>
          </w:tcPr>
          <w:p w14:paraId="1D09896D"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23EBAC9F" w14:textId="77777777" w:rsidTr="002F098C">
        <w:tc>
          <w:tcPr>
            <w:tcW w:w="3485" w:type="dxa"/>
          </w:tcPr>
          <w:p w14:paraId="7AAC5D73" w14:textId="77777777" w:rsidR="002F098C" w:rsidRPr="002B3C2F" w:rsidRDefault="002F098C" w:rsidP="002F098C">
            <w:pPr>
              <w:pStyle w:val="Heading2"/>
              <w:shd w:val="clear" w:color="auto" w:fill="auto"/>
              <w:jc w:val="left"/>
              <w:outlineLvl w:val="1"/>
              <w:rPr>
                <w:rFonts w:asciiTheme="minorHAnsi" w:hAnsiTheme="minorHAnsi"/>
                <w:b w:val="0"/>
                <w:color w:val="auto"/>
                <w:szCs w:val="22"/>
              </w:rPr>
            </w:pPr>
          </w:p>
        </w:tc>
        <w:tc>
          <w:tcPr>
            <w:tcW w:w="3485" w:type="dxa"/>
          </w:tcPr>
          <w:p w14:paraId="418A01A5" w14:textId="0B80665F"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Other Asian </w:t>
            </w:r>
          </w:p>
        </w:tc>
        <w:tc>
          <w:tcPr>
            <w:tcW w:w="3486" w:type="dxa"/>
          </w:tcPr>
          <w:p w14:paraId="666DF8B9"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12424E62" w14:textId="77777777" w:rsidTr="002F098C">
        <w:tc>
          <w:tcPr>
            <w:tcW w:w="3485" w:type="dxa"/>
          </w:tcPr>
          <w:p w14:paraId="551E5F13" w14:textId="2121A4EE" w:rsidR="002F098C" w:rsidRPr="002B3C2F" w:rsidRDefault="002F098C" w:rsidP="002F098C">
            <w:pPr>
              <w:pStyle w:val="Heading2"/>
              <w:shd w:val="clear" w:color="auto" w:fill="auto"/>
              <w:jc w:val="left"/>
              <w:outlineLvl w:val="1"/>
              <w:rPr>
                <w:rFonts w:asciiTheme="minorHAnsi" w:hAnsiTheme="minorHAnsi"/>
                <w:color w:val="auto"/>
                <w:szCs w:val="22"/>
              </w:rPr>
            </w:pPr>
            <w:r w:rsidRPr="002B3C2F">
              <w:rPr>
                <w:rFonts w:asciiTheme="minorHAnsi" w:hAnsiTheme="minorHAnsi"/>
                <w:color w:val="auto"/>
                <w:szCs w:val="22"/>
              </w:rPr>
              <w:t xml:space="preserve">Black or Black British </w:t>
            </w:r>
          </w:p>
        </w:tc>
        <w:tc>
          <w:tcPr>
            <w:tcW w:w="3485" w:type="dxa"/>
          </w:tcPr>
          <w:p w14:paraId="093230BA" w14:textId="60504760"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Caribbean</w:t>
            </w:r>
          </w:p>
        </w:tc>
        <w:tc>
          <w:tcPr>
            <w:tcW w:w="3486" w:type="dxa"/>
          </w:tcPr>
          <w:p w14:paraId="6583F45C"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20492534" w14:textId="77777777" w:rsidTr="002F098C">
        <w:tc>
          <w:tcPr>
            <w:tcW w:w="3485" w:type="dxa"/>
          </w:tcPr>
          <w:p w14:paraId="2DA10D8C" w14:textId="77777777" w:rsidR="002F098C" w:rsidRPr="002F098C" w:rsidRDefault="002F098C" w:rsidP="002F098C">
            <w:pPr>
              <w:pStyle w:val="Heading2"/>
              <w:shd w:val="clear" w:color="auto" w:fill="auto"/>
              <w:jc w:val="left"/>
              <w:outlineLvl w:val="1"/>
              <w:rPr>
                <w:rFonts w:asciiTheme="minorHAnsi" w:hAnsiTheme="minorHAnsi"/>
                <w:b w:val="0"/>
                <w:color w:val="auto"/>
                <w:sz w:val="18"/>
              </w:rPr>
            </w:pPr>
          </w:p>
        </w:tc>
        <w:tc>
          <w:tcPr>
            <w:tcW w:w="3485" w:type="dxa"/>
          </w:tcPr>
          <w:p w14:paraId="1691768C" w14:textId="5B288BFF"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African </w:t>
            </w:r>
          </w:p>
        </w:tc>
        <w:tc>
          <w:tcPr>
            <w:tcW w:w="3486" w:type="dxa"/>
          </w:tcPr>
          <w:p w14:paraId="657DA5A9"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5D7141FC" w14:textId="77777777" w:rsidTr="002F098C">
        <w:tc>
          <w:tcPr>
            <w:tcW w:w="3485" w:type="dxa"/>
          </w:tcPr>
          <w:p w14:paraId="118C75FC" w14:textId="77777777" w:rsidR="002F098C" w:rsidRPr="002F098C" w:rsidRDefault="002F098C" w:rsidP="002F098C">
            <w:pPr>
              <w:pStyle w:val="Heading2"/>
              <w:shd w:val="clear" w:color="auto" w:fill="auto"/>
              <w:jc w:val="left"/>
              <w:outlineLvl w:val="1"/>
              <w:rPr>
                <w:rFonts w:asciiTheme="minorHAnsi" w:hAnsiTheme="minorHAnsi"/>
                <w:b w:val="0"/>
                <w:color w:val="auto"/>
                <w:sz w:val="18"/>
              </w:rPr>
            </w:pPr>
          </w:p>
        </w:tc>
        <w:tc>
          <w:tcPr>
            <w:tcW w:w="3485" w:type="dxa"/>
          </w:tcPr>
          <w:p w14:paraId="54970DAD" w14:textId="49858CB7"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British </w:t>
            </w:r>
          </w:p>
        </w:tc>
        <w:tc>
          <w:tcPr>
            <w:tcW w:w="3486" w:type="dxa"/>
          </w:tcPr>
          <w:p w14:paraId="41F48A7A"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13F55EF3" w14:textId="77777777" w:rsidTr="002F098C">
        <w:tc>
          <w:tcPr>
            <w:tcW w:w="3485" w:type="dxa"/>
          </w:tcPr>
          <w:p w14:paraId="292BB7D4" w14:textId="77777777" w:rsidR="002F098C" w:rsidRPr="002F098C" w:rsidRDefault="002F098C" w:rsidP="002F098C">
            <w:pPr>
              <w:pStyle w:val="Heading2"/>
              <w:shd w:val="clear" w:color="auto" w:fill="auto"/>
              <w:jc w:val="left"/>
              <w:outlineLvl w:val="1"/>
              <w:rPr>
                <w:rFonts w:asciiTheme="minorHAnsi" w:hAnsiTheme="minorHAnsi"/>
                <w:b w:val="0"/>
                <w:color w:val="auto"/>
                <w:sz w:val="18"/>
              </w:rPr>
            </w:pPr>
          </w:p>
        </w:tc>
        <w:tc>
          <w:tcPr>
            <w:tcW w:w="3485" w:type="dxa"/>
          </w:tcPr>
          <w:p w14:paraId="0D3815A9" w14:textId="3BB9B9EA"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Somali </w:t>
            </w:r>
          </w:p>
        </w:tc>
        <w:tc>
          <w:tcPr>
            <w:tcW w:w="3486" w:type="dxa"/>
          </w:tcPr>
          <w:p w14:paraId="3BA3BF79"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4A3F58CF" w14:textId="77777777" w:rsidTr="002F098C">
        <w:tc>
          <w:tcPr>
            <w:tcW w:w="3485" w:type="dxa"/>
          </w:tcPr>
          <w:p w14:paraId="1E07313C" w14:textId="77777777" w:rsidR="002F098C" w:rsidRPr="002F098C" w:rsidRDefault="002F098C" w:rsidP="002F098C">
            <w:pPr>
              <w:pStyle w:val="Heading2"/>
              <w:shd w:val="clear" w:color="auto" w:fill="auto"/>
              <w:jc w:val="left"/>
              <w:outlineLvl w:val="1"/>
              <w:rPr>
                <w:rFonts w:asciiTheme="minorHAnsi" w:hAnsiTheme="minorHAnsi"/>
                <w:b w:val="0"/>
                <w:color w:val="auto"/>
                <w:sz w:val="18"/>
              </w:rPr>
            </w:pPr>
          </w:p>
        </w:tc>
        <w:tc>
          <w:tcPr>
            <w:tcW w:w="3485" w:type="dxa"/>
          </w:tcPr>
          <w:p w14:paraId="14F88B50" w14:textId="5BE59DFD"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Other Black </w:t>
            </w:r>
          </w:p>
        </w:tc>
        <w:tc>
          <w:tcPr>
            <w:tcW w:w="3486" w:type="dxa"/>
          </w:tcPr>
          <w:p w14:paraId="1E053E9A"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4FF11C89" w14:textId="77777777" w:rsidTr="002F098C">
        <w:tc>
          <w:tcPr>
            <w:tcW w:w="3485" w:type="dxa"/>
          </w:tcPr>
          <w:p w14:paraId="418E6E97" w14:textId="77777777" w:rsidR="002F098C" w:rsidRPr="002F098C" w:rsidRDefault="002F098C" w:rsidP="002F098C">
            <w:pPr>
              <w:pStyle w:val="Heading2"/>
              <w:shd w:val="clear" w:color="auto" w:fill="auto"/>
              <w:jc w:val="left"/>
              <w:outlineLvl w:val="1"/>
              <w:rPr>
                <w:rFonts w:asciiTheme="minorHAnsi" w:hAnsiTheme="minorHAnsi"/>
                <w:b w:val="0"/>
                <w:color w:val="auto"/>
                <w:sz w:val="18"/>
              </w:rPr>
            </w:pPr>
          </w:p>
        </w:tc>
        <w:tc>
          <w:tcPr>
            <w:tcW w:w="3485" w:type="dxa"/>
          </w:tcPr>
          <w:p w14:paraId="10356CA7" w14:textId="581C0C9F"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Chinese </w:t>
            </w:r>
          </w:p>
        </w:tc>
        <w:tc>
          <w:tcPr>
            <w:tcW w:w="3486" w:type="dxa"/>
          </w:tcPr>
          <w:p w14:paraId="6C95F551"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09A597EB" w14:textId="77777777" w:rsidTr="002F098C">
        <w:tc>
          <w:tcPr>
            <w:tcW w:w="3485" w:type="dxa"/>
          </w:tcPr>
          <w:p w14:paraId="7D33E0DC" w14:textId="77777777" w:rsidR="002F098C" w:rsidRPr="002F098C" w:rsidRDefault="002F098C" w:rsidP="002F098C">
            <w:pPr>
              <w:pStyle w:val="Heading2"/>
              <w:shd w:val="clear" w:color="auto" w:fill="auto"/>
              <w:jc w:val="left"/>
              <w:outlineLvl w:val="1"/>
              <w:rPr>
                <w:rFonts w:asciiTheme="minorHAnsi" w:hAnsiTheme="minorHAnsi"/>
                <w:b w:val="0"/>
                <w:color w:val="auto"/>
                <w:sz w:val="18"/>
              </w:rPr>
            </w:pPr>
          </w:p>
        </w:tc>
        <w:tc>
          <w:tcPr>
            <w:tcW w:w="3485" w:type="dxa"/>
          </w:tcPr>
          <w:p w14:paraId="4A465ABF" w14:textId="72C0DE16"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Other Ethnic Groups </w:t>
            </w:r>
          </w:p>
        </w:tc>
        <w:tc>
          <w:tcPr>
            <w:tcW w:w="3486" w:type="dxa"/>
          </w:tcPr>
          <w:p w14:paraId="081430ED"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r w:rsidR="002F098C" w:rsidRPr="002F098C" w14:paraId="22F7B0ED" w14:textId="77777777" w:rsidTr="002F098C">
        <w:tc>
          <w:tcPr>
            <w:tcW w:w="3485" w:type="dxa"/>
          </w:tcPr>
          <w:p w14:paraId="408E3E18" w14:textId="77777777" w:rsidR="002F098C" w:rsidRPr="002F098C" w:rsidRDefault="002F098C" w:rsidP="002F098C">
            <w:pPr>
              <w:pStyle w:val="Heading2"/>
              <w:shd w:val="clear" w:color="auto" w:fill="auto"/>
              <w:jc w:val="left"/>
              <w:outlineLvl w:val="1"/>
              <w:rPr>
                <w:rFonts w:asciiTheme="minorHAnsi" w:hAnsiTheme="minorHAnsi"/>
                <w:b w:val="0"/>
                <w:color w:val="auto"/>
                <w:sz w:val="18"/>
              </w:rPr>
            </w:pPr>
          </w:p>
        </w:tc>
        <w:tc>
          <w:tcPr>
            <w:tcW w:w="3485" w:type="dxa"/>
          </w:tcPr>
          <w:p w14:paraId="2BF0EA53" w14:textId="7629ED1F" w:rsidR="002F098C" w:rsidRPr="00D7683A" w:rsidRDefault="002F098C" w:rsidP="002F098C">
            <w:pPr>
              <w:pStyle w:val="Heading2"/>
              <w:shd w:val="clear" w:color="auto" w:fill="auto"/>
              <w:jc w:val="left"/>
              <w:outlineLvl w:val="1"/>
              <w:rPr>
                <w:rFonts w:asciiTheme="minorHAnsi" w:hAnsiTheme="minorHAnsi"/>
                <w:b w:val="0"/>
                <w:color w:val="auto"/>
              </w:rPr>
            </w:pPr>
            <w:r w:rsidRPr="00D7683A">
              <w:rPr>
                <w:rFonts w:asciiTheme="minorHAnsi" w:hAnsiTheme="minorHAnsi"/>
                <w:b w:val="0"/>
                <w:color w:val="auto"/>
              </w:rPr>
              <w:t xml:space="preserve">Unknown </w:t>
            </w:r>
          </w:p>
        </w:tc>
        <w:tc>
          <w:tcPr>
            <w:tcW w:w="3486" w:type="dxa"/>
          </w:tcPr>
          <w:p w14:paraId="545A3031" w14:textId="77777777" w:rsidR="002F098C" w:rsidRPr="002F098C" w:rsidRDefault="002F098C" w:rsidP="005022DD">
            <w:pPr>
              <w:pStyle w:val="Heading2"/>
              <w:numPr>
                <w:ilvl w:val="0"/>
                <w:numId w:val="3"/>
              </w:numPr>
              <w:shd w:val="clear" w:color="auto" w:fill="auto"/>
              <w:jc w:val="left"/>
              <w:outlineLvl w:val="1"/>
              <w:rPr>
                <w:rFonts w:asciiTheme="minorHAnsi" w:hAnsiTheme="minorHAnsi"/>
                <w:b w:val="0"/>
                <w:color w:val="auto"/>
                <w:sz w:val="18"/>
              </w:rPr>
            </w:pPr>
          </w:p>
        </w:tc>
      </w:tr>
    </w:tbl>
    <w:p w14:paraId="480D4162" w14:textId="77777777" w:rsidR="00351300" w:rsidRPr="002F098C" w:rsidRDefault="002F098C" w:rsidP="002F098C">
      <w:pPr>
        <w:pStyle w:val="Heading2"/>
        <w:rPr>
          <w:rFonts w:asciiTheme="minorHAnsi" w:hAnsiTheme="minorHAnsi"/>
          <w:b w:val="0"/>
        </w:rPr>
      </w:pPr>
      <w:r w:rsidRPr="002F098C">
        <w:rPr>
          <w:rFonts w:asciiTheme="minorHAnsi" w:hAnsiTheme="minorHAnsi"/>
          <w:b w:val="0"/>
        </w:rPr>
        <w:t>Religion/Belief</w:t>
      </w:r>
    </w:p>
    <w:tbl>
      <w:tblPr>
        <w:tblStyle w:val="TableGrid"/>
        <w:tblW w:w="0" w:type="auto"/>
        <w:tblLook w:val="04A0" w:firstRow="1" w:lastRow="0" w:firstColumn="1" w:lastColumn="0" w:noHBand="0" w:noVBand="1"/>
      </w:tblPr>
      <w:tblGrid>
        <w:gridCol w:w="5228"/>
        <w:gridCol w:w="5228"/>
      </w:tblGrid>
      <w:tr w:rsidR="00351300" w14:paraId="3366590F" w14:textId="77777777" w:rsidTr="00351300">
        <w:tc>
          <w:tcPr>
            <w:tcW w:w="5228" w:type="dxa"/>
          </w:tcPr>
          <w:p w14:paraId="7C895F03" w14:textId="00424135" w:rsidR="00351300" w:rsidRPr="005022DD" w:rsidRDefault="00351300" w:rsidP="005022DD">
            <w:pPr>
              <w:pStyle w:val="ListParagraph"/>
              <w:numPr>
                <w:ilvl w:val="0"/>
                <w:numId w:val="3"/>
              </w:numPr>
            </w:pPr>
            <w:r w:rsidRPr="005022DD">
              <w:t>Buddhist</w:t>
            </w:r>
          </w:p>
          <w:p w14:paraId="08CC3ED0" w14:textId="6F862456" w:rsidR="00351300" w:rsidRPr="005022DD" w:rsidRDefault="00351300" w:rsidP="005022DD">
            <w:pPr>
              <w:pStyle w:val="ListParagraph"/>
              <w:numPr>
                <w:ilvl w:val="0"/>
                <w:numId w:val="3"/>
              </w:numPr>
            </w:pPr>
            <w:r w:rsidRPr="005022DD">
              <w:t xml:space="preserve">Christian </w:t>
            </w:r>
          </w:p>
          <w:p w14:paraId="7D7E8614" w14:textId="77777777" w:rsidR="00351300" w:rsidRPr="005022DD" w:rsidRDefault="00351300" w:rsidP="005022DD">
            <w:pPr>
              <w:pStyle w:val="ListParagraph"/>
              <w:numPr>
                <w:ilvl w:val="0"/>
                <w:numId w:val="3"/>
              </w:numPr>
            </w:pPr>
            <w:r w:rsidRPr="005022DD">
              <w:lastRenderedPageBreak/>
              <w:t>Muslim</w:t>
            </w:r>
          </w:p>
          <w:p w14:paraId="03332517" w14:textId="327A2510" w:rsidR="00351300" w:rsidRPr="005022DD" w:rsidRDefault="00351300" w:rsidP="00351300">
            <w:pPr>
              <w:pStyle w:val="ListParagraph"/>
              <w:numPr>
                <w:ilvl w:val="0"/>
                <w:numId w:val="3"/>
              </w:numPr>
            </w:pPr>
            <w:r w:rsidRPr="005022DD">
              <w:t xml:space="preserve">Other </w:t>
            </w:r>
          </w:p>
        </w:tc>
        <w:tc>
          <w:tcPr>
            <w:tcW w:w="5228" w:type="dxa"/>
          </w:tcPr>
          <w:p w14:paraId="63DDBA59" w14:textId="77777777" w:rsidR="00351300" w:rsidRPr="005022DD" w:rsidRDefault="00351300" w:rsidP="005022DD">
            <w:pPr>
              <w:pStyle w:val="ListParagraph"/>
              <w:numPr>
                <w:ilvl w:val="0"/>
                <w:numId w:val="3"/>
              </w:numPr>
            </w:pPr>
            <w:r w:rsidRPr="005022DD">
              <w:lastRenderedPageBreak/>
              <w:t xml:space="preserve">Hindu </w:t>
            </w:r>
          </w:p>
          <w:p w14:paraId="4C42D188" w14:textId="1D8D9B90" w:rsidR="00351300" w:rsidRPr="005022DD" w:rsidRDefault="00351300" w:rsidP="005022DD">
            <w:pPr>
              <w:pStyle w:val="ListParagraph"/>
              <w:numPr>
                <w:ilvl w:val="0"/>
                <w:numId w:val="3"/>
              </w:numPr>
            </w:pPr>
            <w:r w:rsidRPr="005022DD">
              <w:t>Jewish</w:t>
            </w:r>
          </w:p>
          <w:p w14:paraId="61CDC15D" w14:textId="77777777" w:rsidR="00351300" w:rsidRPr="005022DD" w:rsidRDefault="00351300" w:rsidP="005022DD">
            <w:pPr>
              <w:pStyle w:val="ListParagraph"/>
              <w:numPr>
                <w:ilvl w:val="0"/>
                <w:numId w:val="3"/>
              </w:numPr>
            </w:pPr>
            <w:r w:rsidRPr="005022DD">
              <w:lastRenderedPageBreak/>
              <w:t>Sikh</w:t>
            </w:r>
          </w:p>
          <w:p w14:paraId="5C228572" w14:textId="60012EF4" w:rsidR="00351300" w:rsidRPr="005022DD" w:rsidRDefault="00351300" w:rsidP="005022DD">
            <w:pPr>
              <w:pStyle w:val="ListParagraph"/>
              <w:numPr>
                <w:ilvl w:val="0"/>
                <w:numId w:val="3"/>
              </w:numPr>
            </w:pPr>
            <w:r w:rsidRPr="005022DD">
              <w:t xml:space="preserve">No Religion </w:t>
            </w:r>
          </w:p>
        </w:tc>
      </w:tr>
    </w:tbl>
    <w:p w14:paraId="671AE26F" w14:textId="77777777" w:rsidR="00351300" w:rsidRPr="002F098C" w:rsidRDefault="00351300" w:rsidP="002F098C">
      <w:pPr>
        <w:pStyle w:val="Heading2"/>
        <w:rPr>
          <w:rFonts w:asciiTheme="minorHAnsi" w:hAnsiTheme="minorHAnsi"/>
          <w:b w:val="0"/>
        </w:rPr>
      </w:pPr>
      <w:r>
        <w:rPr>
          <w:rFonts w:asciiTheme="minorHAnsi" w:hAnsiTheme="minorHAnsi"/>
          <w:b w:val="0"/>
        </w:rPr>
        <w:lastRenderedPageBreak/>
        <w:t xml:space="preserve">Sexual Orientation </w:t>
      </w:r>
    </w:p>
    <w:tbl>
      <w:tblPr>
        <w:tblStyle w:val="TableGrid"/>
        <w:tblW w:w="0" w:type="auto"/>
        <w:tblLook w:val="04A0" w:firstRow="1" w:lastRow="0" w:firstColumn="1" w:lastColumn="0" w:noHBand="0" w:noVBand="1"/>
      </w:tblPr>
      <w:tblGrid>
        <w:gridCol w:w="5228"/>
        <w:gridCol w:w="5228"/>
      </w:tblGrid>
      <w:tr w:rsidR="00351300" w14:paraId="6319034F" w14:textId="77777777" w:rsidTr="00351300">
        <w:tc>
          <w:tcPr>
            <w:tcW w:w="5228" w:type="dxa"/>
          </w:tcPr>
          <w:p w14:paraId="25664D82" w14:textId="29FFED5A" w:rsidR="00351300" w:rsidRDefault="00351300" w:rsidP="005022DD">
            <w:pPr>
              <w:pStyle w:val="Heading2"/>
              <w:numPr>
                <w:ilvl w:val="0"/>
                <w:numId w:val="7"/>
              </w:numPr>
              <w:shd w:val="clear" w:color="auto" w:fill="auto"/>
              <w:jc w:val="left"/>
              <w:outlineLvl w:val="1"/>
              <w:rPr>
                <w:rFonts w:asciiTheme="minorHAnsi" w:hAnsiTheme="minorHAnsi"/>
                <w:b w:val="0"/>
                <w:color w:val="auto"/>
              </w:rPr>
            </w:pPr>
            <w:r>
              <w:rPr>
                <w:rFonts w:asciiTheme="minorHAnsi" w:hAnsiTheme="minorHAnsi"/>
                <w:b w:val="0"/>
                <w:color w:val="auto"/>
              </w:rPr>
              <w:t>Bisexual</w:t>
            </w:r>
          </w:p>
          <w:p w14:paraId="79CADC7E" w14:textId="1B6882A2" w:rsidR="00BD485C" w:rsidRPr="005022DD" w:rsidRDefault="00BD485C" w:rsidP="005022DD">
            <w:pPr>
              <w:pStyle w:val="ListParagraph"/>
              <w:numPr>
                <w:ilvl w:val="0"/>
                <w:numId w:val="7"/>
              </w:numPr>
            </w:pPr>
            <w:r w:rsidRPr="005022DD">
              <w:t>Gay man</w:t>
            </w:r>
          </w:p>
          <w:p w14:paraId="59804C67" w14:textId="77777777" w:rsidR="00351300" w:rsidRPr="005022DD" w:rsidRDefault="00351300" w:rsidP="005022DD">
            <w:pPr>
              <w:pStyle w:val="ListParagraph"/>
              <w:numPr>
                <w:ilvl w:val="0"/>
                <w:numId w:val="7"/>
              </w:numPr>
            </w:pPr>
            <w:r w:rsidRPr="005022DD">
              <w:t xml:space="preserve">Gay women/Lesbian </w:t>
            </w:r>
          </w:p>
          <w:p w14:paraId="1F6AE1FA" w14:textId="1D802E63" w:rsidR="00351300" w:rsidRPr="00351300" w:rsidRDefault="00351300" w:rsidP="00351300"/>
        </w:tc>
        <w:tc>
          <w:tcPr>
            <w:tcW w:w="5228" w:type="dxa"/>
          </w:tcPr>
          <w:p w14:paraId="15D27A20" w14:textId="77777777" w:rsidR="00351300" w:rsidRDefault="00351300" w:rsidP="005022DD">
            <w:pPr>
              <w:pStyle w:val="Heading2"/>
              <w:numPr>
                <w:ilvl w:val="0"/>
                <w:numId w:val="7"/>
              </w:numPr>
              <w:shd w:val="clear" w:color="auto" w:fill="auto"/>
              <w:jc w:val="left"/>
              <w:outlineLvl w:val="1"/>
              <w:rPr>
                <w:rFonts w:asciiTheme="minorHAnsi" w:hAnsiTheme="minorHAnsi"/>
                <w:b w:val="0"/>
                <w:color w:val="auto"/>
              </w:rPr>
            </w:pPr>
            <w:r>
              <w:rPr>
                <w:rFonts w:asciiTheme="minorHAnsi" w:hAnsiTheme="minorHAnsi"/>
                <w:b w:val="0"/>
                <w:color w:val="auto"/>
              </w:rPr>
              <w:t xml:space="preserve">Heterosexual/Straight </w:t>
            </w:r>
          </w:p>
          <w:p w14:paraId="195C98CC" w14:textId="77777777" w:rsidR="00351300" w:rsidRPr="005022DD" w:rsidRDefault="00351300" w:rsidP="005022DD">
            <w:pPr>
              <w:pStyle w:val="ListParagraph"/>
              <w:numPr>
                <w:ilvl w:val="0"/>
                <w:numId w:val="7"/>
              </w:numPr>
            </w:pPr>
            <w:r w:rsidRPr="005022DD">
              <w:t xml:space="preserve">Other </w:t>
            </w:r>
          </w:p>
          <w:p w14:paraId="626BF814" w14:textId="01ED4F8B" w:rsidR="00351300" w:rsidRPr="005022DD" w:rsidRDefault="00351300" w:rsidP="005022DD">
            <w:pPr>
              <w:pStyle w:val="ListParagraph"/>
              <w:numPr>
                <w:ilvl w:val="0"/>
                <w:numId w:val="7"/>
              </w:numPr>
              <w:rPr>
                <w:rFonts w:ascii="Times New Roman" w:hAnsi="Times New Roman"/>
              </w:rPr>
            </w:pPr>
            <w:r w:rsidRPr="005022DD">
              <w:t>Prefer not to say</w:t>
            </w:r>
            <w:r w:rsidRPr="005022DD">
              <w:rPr>
                <w:rFonts w:ascii="Times New Roman" w:hAnsi="Times New Roman"/>
              </w:rPr>
              <w:t xml:space="preserve"> </w:t>
            </w:r>
          </w:p>
        </w:tc>
      </w:tr>
    </w:tbl>
    <w:p w14:paraId="6C6A8E55" w14:textId="77777777" w:rsidR="00351300" w:rsidRPr="002F098C" w:rsidRDefault="00351300" w:rsidP="002F098C">
      <w:pPr>
        <w:pStyle w:val="Heading2"/>
        <w:rPr>
          <w:rFonts w:asciiTheme="minorHAnsi" w:hAnsiTheme="minorHAnsi"/>
          <w:b w:val="0"/>
        </w:rPr>
      </w:pPr>
      <w:r>
        <w:rPr>
          <w:rFonts w:asciiTheme="minorHAnsi" w:hAnsiTheme="minorHAnsi"/>
          <w:b w:val="0"/>
        </w:rPr>
        <w:t>GDPR</w:t>
      </w:r>
    </w:p>
    <w:tbl>
      <w:tblPr>
        <w:tblStyle w:val="TableGrid"/>
        <w:tblW w:w="0" w:type="auto"/>
        <w:tblLook w:val="04A0" w:firstRow="1" w:lastRow="0" w:firstColumn="1" w:lastColumn="0" w:noHBand="0" w:noVBand="1"/>
      </w:tblPr>
      <w:tblGrid>
        <w:gridCol w:w="10456"/>
      </w:tblGrid>
      <w:tr w:rsidR="00351300" w14:paraId="49609FF3" w14:textId="77777777" w:rsidTr="00351300">
        <w:tc>
          <w:tcPr>
            <w:tcW w:w="10456" w:type="dxa"/>
          </w:tcPr>
          <w:p w14:paraId="01D3FA1A" w14:textId="1E0D60BB" w:rsidR="00351300" w:rsidRDefault="00351300" w:rsidP="00351300">
            <w:pPr>
              <w:pStyle w:val="Heading2"/>
              <w:shd w:val="clear" w:color="auto" w:fill="auto"/>
              <w:jc w:val="left"/>
              <w:outlineLvl w:val="1"/>
              <w:rPr>
                <w:rFonts w:asciiTheme="minorHAnsi" w:hAnsiTheme="minorHAnsi"/>
                <w:b w:val="0"/>
                <w:color w:val="auto"/>
              </w:rPr>
            </w:pPr>
            <w:r>
              <w:rPr>
                <w:rFonts w:asciiTheme="minorHAnsi" w:hAnsiTheme="minorHAnsi"/>
                <w:b w:val="0"/>
                <w:color w:val="auto"/>
              </w:rPr>
              <w:t>All information conta</w:t>
            </w:r>
            <w:r w:rsidR="00FA1869">
              <w:rPr>
                <w:rFonts w:asciiTheme="minorHAnsi" w:hAnsiTheme="minorHAnsi"/>
                <w:b w:val="0"/>
                <w:color w:val="auto"/>
              </w:rPr>
              <w:t>ined in this form will be treat</w:t>
            </w:r>
            <w:r>
              <w:rPr>
                <w:rFonts w:asciiTheme="minorHAnsi" w:hAnsiTheme="minorHAnsi"/>
                <w:b w:val="0"/>
                <w:color w:val="auto"/>
              </w:rPr>
              <w:t xml:space="preserve">ed as </w:t>
            </w:r>
            <w:r w:rsidR="00FA1869">
              <w:rPr>
                <w:rFonts w:asciiTheme="minorHAnsi" w:hAnsiTheme="minorHAnsi"/>
                <w:b w:val="0"/>
                <w:color w:val="auto"/>
              </w:rPr>
              <w:t>strictly</w:t>
            </w:r>
            <w:r>
              <w:rPr>
                <w:rFonts w:asciiTheme="minorHAnsi" w:hAnsiTheme="minorHAnsi"/>
                <w:b w:val="0"/>
                <w:color w:val="auto"/>
              </w:rPr>
              <w:t xml:space="preserve"> confidential</w:t>
            </w:r>
            <w:r w:rsidR="00FA1869">
              <w:rPr>
                <w:rFonts w:asciiTheme="minorHAnsi" w:hAnsiTheme="minorHAnsi"/>
                <w:b w:val="0"/>
                <w:color w:val="auto"/>
              </w:rPr>
              <w:t xml:space="preserve">, when used for recruitment </w:t>
            </w:r>
            <w:r w:rsidR="00BD485C">
              <w:rPr>
                <w:rFonts w:asciiTheme="minorHAnsi" w:hAnsiTheme="minorHAnsi"/>
                <w:b w:val="0"/>
                <w:color w:val="auto"/>
              </w:rPr>
              <w:t>purposes</w:t>
            </w:r>
            <w:r w:rsidR="00FA1869">
              <w:rPr>
                <w:rFonts w:asciiTheme="minorHAnsi" w:hAnsiTheme="minorHAnsi"/>
                <w:b w:val="0"/>
                <w:color w:val="auto"/>
              </w:rPr>
              <w:t xml:space="preserve"> only. However, the authority is under a duty to protect public funds it ad</w:t>
            </w:r>
            <w:r w:rsidR="00BD485C">
              <w:rPr>
                <w:rFonts w:asciiTheme="minorHAnsi" w:hAnsiTheme="minorHAnsi"/>
                <w:b w:val="0"/>
                <w:color w:val="auto"/>
              </w:rPr>
              <w:t>ministers and to</w:t>
            </w:r>
            <w:r w:rsidR="00D7683A">
              <w:rPr>
                <w:rFonts w:asciiTheme="minorHAnsi" w:hAnsiTheme="minorHAnsi"/>
                <w:b w:val="0"/>
                <w:color w:val="auto"/>
              </w:rPr>
              <w:t xml:space="preserve"> </w:t>
            </w:r>
            <w:r w:rsidR="00BD485C">
              <w:rPr>
                <w:rFonts w:asciiTheme="minorHAnsi" w:hAnsiTheme="minorHAnsi"/>
                <w:b w:val="0"/>
                <w:color w:val="auto"/>
              </w:rPr>
              <w:t xml:space="preserve">this end may use this information you have provided on this form within its authority for prevention and </w:t>
            </w:r>
            <w:r w:rsidR="00D7683A">
              <w:rPr>
                <w:rFonts w:asciiTheme="minorHAnsi" w:hAnsiTheme="minorHAnsi"/>
                <w:b w:val="0"/>
                <w:color w:val="auto"/>
              </w:rPr>
              <w:t>deception</w:t>
            </w:r>
            <w:r w:rsidR="00BD485C">
              <w:rPr>
                <w:rFonts w:asciiTheme="minorHAnsi" w:hAnsiTheme="minorHAnsi"/>
                <w:b w:val="0"/>
                <w:color w:val="auto"/>
              </w:rPr>
              <w:t xml:space="preserve"> of fraud. It may also</w:t>
            </w:r>
            <w:r w:rsidR="00D7683A">
              <w:rPr>
                <w:rFonts w:asciiTheme="minorHAnsi" w:hAnsiTheme="minorHAnsi"/>
                <w:b w:val="0"/>
                <w:color w:val="auto"/>
              </w:rPr>
              <w:t xml:space="preserve"> </w:t>
            </w:r>
            <w:r w:rsidR="00BD485C">
              <w:rPr>
                <w:rFonts w:asciiTheme="minorHAnsi" w:hAnsiTheme="minorHAnsi"/>
                <w:b w:val="0"/>
                <w:color w:val="auto"/>
              </w:rPr>
              <w:t xml:space="preserve">share this information with other bodies administering public funds for this </w:t>
            </w:r>
            <w:r w:rsidR="00D7683A">
              <w:rPr>
                <w:rFonts w:asciiTheme="minorHAnsi" w:hAnsiTheme="minorHAnsi"/>
                <w:b w:val="0"/>
                <w:color w:val="auto"/>
              </w:rPr>
              <w:t>purpose</w:t>
            </w:r>
            <w:r w:rsidR="00BD485C">
              <w:rPr>
                <w:rFonts w:asciiTheme="minorHAnsi" w:hAnsiTheme="minorHAnsi"/>
                <w:b w:val="0"/>
                <w:color w:val="auto"/>
              </w:rPr>
              <w:t xml:space="preserve">. Supplying </w:t>
            </w:r>
            <w:r w:rsidR="00D7683A">
              <w:rPr>
                <w:rFonts w:asciiTheme="minorHAnsi" w:hAnsiTheme="minorHAnsi"/>
                <w:b w:val="0"/>
                <w:color w:val="auto"/>
              </w:rPr>
              <w:t>information, you will also be indicating your consent to the information being processed for all employment purposes as defined in the Data Protection Act 1998, and any verification checks which ma</w:t>
            </w:r>
            <w:r w:rsidR="002B3C2F">
              <w:rPr>
                <w:rFonts w:asciiTheme="minorHAnsi" w:hAnsiTheme="minorHAnsi"/>
                <w:b w:val="0"/>
                <w:color w:val="auto"/>
              </w:rPr>
              <w:t>y be made. It will be copied for</w:t>
            </w:r>
            <w:r w:rsidR="00D7683A">
              <w:rPr>
                <w:rFonts w:asciiTheme="minorHAnsi" w:hAnsiTheme="minorHAnsi"/>
                <w:b w:val="0"/>
                <w:color w:val="auto"/>
              </w:rPr>
              <w:t xml:space="preserve"> use during the recruitment process. Once the recruitment process is completed, the data will be stored for a maximum of six months then destroyed. If you are a successful candidate your application form will be used as part of your personnel record </w:t>
            </w:r>
          </w:p>
          <w:p w14:paraId="5DE51918" w14:textId="77777777" w:rsidR="00D7683A" w:rsidRDefault="00D7683A" w:rsidP="00D7683A"/>
          <w:p w14:paraId="00DD6B0E" w14:textId="3764CC79" w:rsidR="00D7683A" w:rsidRPr="00D7683A" w:rsidRDefault="00D7683A" w:rsidP="00D7683A">
            <w:pPr>
              <w:rPr>
                <w:b/>
              </w:rPr>
            </w:pPr>
            <w:r w:rsidRPr="00D7683A">
              <w:rPr>
                <w:rFonts w:asciiTheme="minorHAnsi" w:hAnsiTheme="minorHAnsi"/>
                <w:b/>
                <w:sz w:val="22"/>
              </w:rPr>
              <w:t>St Bede’s Multi Academy Trust is committed to safeguarding and promoting the welfare of the children and young people and expects all staff and volunteers to share this commitment</w:t>
            </w:r>
            <w:r w:rsidRPr="00D7683A">
              <w:rPr>
                <w:b/>
              </w:rPr>
              <w:t xml:space="preserve"> </w:t>
            </w:r>
          </w:p>
        </w:tc>
      </w:tr>
    </w:tbl>
    <w:p w14:paraId="68790421" w14:textId="77777777" w:rsidR="00E83BAA" w:rsidRDefault="00E83BAA">
      <w:pPr>
        <w:rPr>
          <w:b/>
          <w:sz w:val="28"/>
          <w:szCs w:val="28"/>
        </w:rPr>
      </w:pPr>
    </w:p>
    <w:p w14:paraId="6D180EF2" w14:textId="77777777" w:rsidR="002B3C2F" w:rsidRDefault="002B3C2F" w:rsidP="002B3C2F">
      <w:pPr>
        <w:pStyle w:val="Heading2"/>
      </w:pPr>
      <w:r>
        <w:t xml:space="preserve">Declaration </w:t>
      </w:r>
    </w:p>
    <w:tbl>
      <w:tblPr>
        <w:tblStyle w:val="TableGrid"/>
        <w:tblW w:w="0" w:type="auto"/>
        <w:tblLook w:val="04A0" w:firstRow="1" w:lastRow="0" w:firstColumn="1" w:lastColumn="0" w:noHBand="0" w:noVBand="1"/>
      </w:tblPr>
      <w:tblGrid>
        <w:gridCol w:w="10456"/>
      </w:tblGrid>
      <w:tr w:rsidR="002B3C2F" w14:paraId="48FAF2A8" w14:textId="77777777" w:rsidTr="002B3C2F">
        <w:tc>
          <w:tcPr>
            <w:tcW w:w="10456" w:type="dxa"/>
          </w:tcPr>
          <w:p w14:paraId="153DFA0F" w14:textId="0C99A37D" w:rsidR="002B3C2F" w:rsidRDefault="002B3C2F" w:rsidP="002B3C2F">
            <w:pPr>
              <w:pStyle w:val="Heading2"/>
              <w:shd w:val="clear" w:color="auto" w:fill="auto"/>
              <w:jc w:val="left"/>
              <w:outlineLvl w:val="1"/>
              <w:rPr>
                <w:rFonts w:asciiTheme="minorHAnsi" w:hAnsiTheme="minorHAnsi" w:cstheme="minorHAnsi"/>
                <w:b w:val="0"/>
                <w:color w:val="auto"/>
              </w:rPr>
            </w:pPr>
            <w:r>
              <w:rPr>
                <w:rFonts w:asciiTheme="minorHAnsi" w:hAnsiTheme="minorHAnsi" w:cstheme="minorHAnsi"/>
                <w:b w:val="0"/>
                <w:color w:val="auto"/>
              </w:rPr>
              <w:t>I confirm that I am not subject to any immigration controls or restrictions, which prohibit my working in the UK.</w:t>
            </w:r>
          </w:p>
          <w:p w14:paraId="1BBA35CD" w14:textId="77777777" w:rsidR="002B3C2F" w:rsidRDefault="002B3C2F" w:rsidP="002B3C2F"/>
          <w:p w14:paraId="66DC85DE" w14:textId="35C36EE1" w:rsidR="002B3C2F" w:rsidRPr="002B3C2F" w:rsidRDefault="002B3C2F" w:rsidP="002B3C2F">
            <w:pPr>
              <w:rPr>
                <w:rFonts w:asciiTheme="minorHAnsi" w:hAnsiTheme="minorHAnsi" w:cstheme="minorHAnsi"/>
                <w:sz w:val="22"/>
              </w:rPr>
            </w:pPr>
            <w:r w:rsidRPr="002B3C2F">
              <w:rPr>
                <w:rFonts w:asciiTheme="minorHAnsi" w:hAnsiTheme="minorHAnsi" w:cstheme="minorHAnsi"/>
                <w:sz w:val="22"/>
              </w:rPr>
              <w:t>I confirm that the information supplied by me in this application is complete and correct o the best of my knowledge.</w:t>
            </w:r>
          </w:p>
          <w:p w14:paraId="22C33C64" w14:textId="77777777" w:rsidR="002B3C2F" w:rsidRPr="002B3C2F" w:rsidRDefault="002B3C2F" w:rsidP="002B3C2F">
            <w:pPr>
              <w:rPr>
                <w:rFonts w:asciiTheme="minorHAnsi" w:hAnsiTheme="minorHAnsi" w:cstheme="minorHAnsi"/>
                <w:sz w:val="22"/>
              </w:rPr>
            </w:pPr>
          </w:p>
          <w:p w14:paraId="75B3C501" w14:textId="77777777" w:rsidR="002B3C2F" w:rsidRDefault="002B3C2F" w:rsidP="002B3C2F">
            <w:r w:rsidRPr="002B3C2F">
              <w:rPr>
                <w:rFonts w:asciiTheme="minorHAnsi" w:hAnsiTheme="minorHAnsi" w:cstheme="minorHAnsi"/>
                <w:sz w:val="22"/>
              </w:rPr>
              <w:t>I understand that any false information, any relevant omission or misleading statements may disqualify me from employment or result in my dismissal</w:t>
            </w:r>
            <w:r>
              <w:t>.</w:t>
            </w:r>
          </w:p>
          <w:p w14:paraId="7D21AA14" w14:textId="77777777" w:rsidR="002B3C2F" w:rsidRDefault="002B3C2F" w:rsidP="002B3C2F"/>
          <w:p w14:paraId="0130928B" w14:textId="77777777" w:rsidR="002B3C2F" w:rsidRPr="002B3C2F" w:rsidRDefault="002B3C2F" w:rsidP="002B3C2F">
            <w:pPr>
              <w:rPr>
                <w:rFonts w:asciiTheme="minorHAnsi" w:hAnsiTheme="minorHAnsi" w:cstheme="minorHAnsi"/>
                <w:b/>
                <w:i/>
                <w:sz w:val="22"/>
              </w:rPr>
            </w:pPr>
            <w:r w:rsidRPr="002B3C2F">
              <w:rPr>
                <w:rFonts w:asciiTheme="minorHAnsi" w:hAnsiTheme="minorHAnsi" w:cstheme="minorHAnsi"/>
                <w:b/>
                <w:i/>
                <w:sz w:val="22"/>
              </w:rPr>
              <w:t>Please note that 6 month probationary period applied to all new entrants to the Trust regardless of previous service.</w:t>
            </w:r>
          </w:p>
          <w:p w14:paraId="3F729DD0" w14:textId="77777777" w:rsidR="002B3C2F" w:rsidRDefault="002B3C2F" w:rsidP="002B3C2F">
            <w:pPr>
              <w:rPr>
                <w:rFonts w:asciiTheme="minorHAnsi" w:hAnsiTheme="minorHAnsi" w:cstheme="minorHAnsi"/>
                <w:i/>
                <w:sz w:val="22"/>
              </w:rPr>
            </w:pPr>
          </w:p>
          <w:p w14:paraId="632A68A9" w14:textId="77777777" w:rsidR="002B3C2F" w:rsidRDefault="002B3C2F" w:rsidP="002B3C2F">
            <w:pPr>
              <w:rPr>
                <w:rFonts w:asciiTheme="minorHAnsi" w:hAnsiTheme="minorHAnsi" w:cstheme="minorHAnsi"/>
                <w:sz w:val="22"/>
              </w:rPr>
            </w:pPr>
            <w:r>
              <w:rPr>
                <w:rFonts w:asciiTheme="minorHAnsi" w:hAnsiTheme="minorHAnsi" w:cstheme="minorHAnsi"/>
                <w:sz w:val="22"/>
              </w:rPr>
              <w:t>Signed:                                                                                            Date:</w:t>
            </w:r>
          </w:p>
          <w:p w14:paraId="2385397B" w14:textId="4E270C87" w:rsidR="002B3C2F" w:rsidRPr="002B3C2F" w:rsidRDefault="002B3C2F" w:rsidP="002B3C2F"/>
        </w:tc>
      </w:tr>
    </w:tbl>
    <w:p w14:paraId="67C4D5BC" w14:textId="2E9389BE" w:rsidR="002B3C2F" w:rsidRDefault="002B3C2F" w:rsidP="002B3C2F">
      <w:pPr>
        <w:pStyle w:val="Heading2"/>
      </w:pPr>
    </w:p>
    <w:p w14:paraId="3F6F0298" w14:textId="77777777" w:rsidR="00E83BAA" w:rsidRPr="00AA701D" w:rsidRDefault="00E83BAA" w:rsidP="00E83BAA">
      <w:pPr>
        <w:ind w:left="180" w:right="206"/>
        <w:rPr>
          <w:rFonts w:cstheme="minorHAnsi"/>
          <w:sz w:val="24"/>
        </w:rPr>
      </w:pPr>
    </w:p>
    <w:p w14:paraId="20C36746" w14:textId="77777777" w:rsidR="00E83BAA" w:rsidRPr="00AA701D" w:rsidRDefault="00E83BAA" w:rsidP="00753132">
      <w:pPr>
        <w:pBdr>
          <w:top w:val="single" w:sz="24" w:space="1" w:color="auto"/>
          <w:left w:val="single" w:sz="24" w:space="4" w:color="auto"/>
          <w:bottom w:val="single" w:sz="24" w:space="1" w:color="auto"/>
          <w:right w:val="single" w:sz="24" w:space="4" w:color="auto"/>
        </w:pBdr>
        <w:ind w:left="180" w:right="206"/>
        <w:jc w:val="center"/>
        <w:rPr>
          <w:rFonts w:cstheme="minorHAnsi"/>
          <w:b/>
          <w:sz w:val="24"/>
        </w:rPr>
      </w:pPr>
    </w:p>
    <w:p w14:paraId="035DAB0C" w14:textId="6B81758E" w:rsidR="00D04EC6" w:rsidRPr="00E83BAA" w:rsidRDefault="00E83BAA" w:rsidP="00753132">
      <w:pPr>
        <w:pBdr>
          <w:top w:val="single" w:sz="24" w:space="1" w:color="auto"/>
          <w:left w:val="single" w:sz="24" w:space="4" w:color="auto"/>
          <w:bottom w:val="single" w:sz="24" w:space="1" w:color="auto"/>
          <w:right w:val="single" w:sz="24" w:space="4" w:color="auto"/>
        </w:pBdr>
        <w:ind w:left="180" w:right="206"/>
        <w:jc w:val="center"/>
        <w:rPr>
          <w:rFonts w:cstheme="minorHAnsi"/>
          <w:b/>
          <w:sz w:val="24"/>
        </w:rPr>
      </w:pPr>
      <w:r w:rsidRPr="00AA701D">
        <w:rPr>
          <w:rFonts w:cstheme="minorHAnsi"/>
          <w:b/>
          <w:sz w:val="24"/>
        </w:rPr>
        <w:t>Your application form shou</w:t>
      </w:r>
      <w:r w:rsidR="00DD71DE">
        <w:rPr>
          <w:rFonts w:cstheme="minorHAnsi"/>
          <w:b/>
          <w:sz w:val="24"/>
        </w:rPr>
        <w:t xml:space="preserve">ld be returned to: </w:t>
      </w:r>
      <w:r w:rsidR="001C3B6C" w:rsidRPr="001C3B6C">
        <w:rPr>
          <w:rFonts w:cstheme="minorHAnsi"/>
          <w:b/>
          <w:sz w:val="24"/>
        </w:rPr>
        <w:t>vacancies@stbedeceprimarymat.org</w:t>
      </w:r>
      <w:bookmarkStart w:id="0" w:name="_GoBack"/>
      <w:bookmarkEnd w:id="0"/>
    </w:p>
    <w:p w14:paraId="3B778AD4" w14:textId="77777777" w:rsidR="00CB01B0" w:rsidRPr="00CF4716" w:rsidRDefault="00CB01B0" w:rsidP="00753132">
      <w:pPr>
        <w:ind w:left="1440" w:firstLine="720"/>
        <w:jc w:val="center"/>
        <w:rPr>
          <w:rFonts w:cstheme="minorHAnsi"/>
          <w:b/>
          <w:sz w:val="24"/>
        </w:rPr>
      </w:pPr>
    </w:p>
    <w:p w14:paraId="6426FA7A" w14:textId="77777777" w:rsidR="00DD3484" w:rsidRDefault="00DD3484" w:rsidP="00753132">
      <w:pPr>
        <w:jc w:val="center"/>
        <w:rPr>
          <w:sz w:val="20"/>
          <w:szCs w:val="20"/>
        </w:rPr>
      </w:pPr>
    </w:p>
    <w:p w14:paraId="28D3EC3A" w14:textId="062EAEB3" w:rsidR="00DD3484" w:rsidRDefault="00DD3484" w:rsidP="000508FC">
      <w:pPr>
        <w:rPr>
          <w:sz w:val="20"/>
          <w:szCs w:val="20"/>
        </w:rPr>
      </w:pPr>
    </w:p>
    <w:sectPr w:rsidR="00DD3484" w:rsidSect="00050CFB">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7B2F9B" w14:textId="77777777" w:rsidR="00A33554" w:rsidRDefault="00A33554" w:rsidP="00DD6725">
      <w:r>
        <w:separator/>
      </w:r>
    </w:p>
  </w:endnote>
  <w:endnote w:type="continuationSeparator" w:id="0">
    <w:p w14:paraId="2E1D8824" w14:textId="77777777" w:rsidR="00A33554" w:rsidRDefault="00A33554" w:rsidP="00DD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397889"/>
      <w:docPartObj>
        <w:docPartGallery w:val="Page Numbers (Bottom of Page)"/>
        <w:docPartUnique/>
      </w:docPartObj>
    </w:sdtPr>
    <w:sdtEndPr>
      <w:rPr>
        <w:noProof/>
      </w:rPr>
    </w:sdtEndPr>
    <w:sdtContent>
      <w:p w14:paraId="6A48A54D" w14:textId="77777777" w:rsidR="00A33554" w:rsidRDefault="00A33554">
        <w:pPr>
          <w:pStyle w:val="Footer"/>
          <w:jc w:val="right"/>
        </w:pPr>
        <w:r>
          <w:fldChar w:fldCharType="begin"/>
        </w:r>
        <w:r>
          <w:instrText xml:space="preserve"> PAGE   \* MERGEFORMAT </w:instrText>
        </w:r>
        <w:r>
          <w:fldChar w:fldCharType="separate"/>
        </w:r>
        <w:r w:rsidR="001C3B6C">
          <w:rPr>
            <w:noProof/>
          </w:rPr>
          <w:t>1</w:t>
        </w:r>
        <w:r>
          <w:rPr>
            <w:noProof/>
          </w:rPr>
          <w:fldChar w:fldCharType="end"/>
        </w:r>
      </w:p>
    </w:sdtContent>
  </w:sdt>
  <w:p w14:paraId="7FFA5808" w14:textId="77777777" w:rsidR="00A33554" w:rsidRDefault="00A33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DAD7A1" w14:textId="77777777" w:rsidR="00A33554" w:rsidRDefault="00A33554" w:rsidP="00DD6725">
      <w:r>
        <w:separator/>
      </w:r>
    </w:p>
  </w:footnote>
  <w:footnote w:type="continuationSeparator" w:id="0">
    <w:p w14:paraId="6EF017AB" w14:textId="77777777" w:rsidR="00A33554" w:rsidRDefault="00A33554" w:rsidP="00DD67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02CB3"/>
    <w:multiLevelType w:val="hybridMultilevel"/>
    <w:tmpl w:val="1A847DDC"/>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012D5"/>
    <w:multiLevelType w:val="hybridMultilevel"/>
    <w:tmpl w:val="64881172"/>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70A0B"/>
    <w:multiLevelType w:val="hybridMultilevel"/>
    <w:tmpl w:val="43324938"/>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741B2"/>
    <w:multiLevelType w:val="hybridMultilevel"/>
    <w:tmpl w:val="F3024B6E"/>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55300"/>
    <w:multiLevelType w:val="hybridMultilevel"/>
    <w:tmpl w:val="CACA3C18"/>
    <w:lvl w:ilvl="0" w:tplc="04A215A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A65B3F"/>
    <w:multiLevelType w:val="hybridMultilevel"/>
    <w:tmpl w:val="79C61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B7B17"/>
    <w:multiLevelType w:val="hybridMultilevel"/>
    <w:tmpl w:val="0278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4E0C98"/>
    <w:multiLevelType w:val="hybridMultilevel"/>
    <w:tmpl w:val="779AADCA"/>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BB0D74"/>
    <w:multiLevelType w:val="hybridMultilevel"/>
    <w:tmpl w:val="7CA40374"/>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7775A"/>
    <w:multiLevelType w:val="hybridMultilevel"/>
    <w:tmpl w:val="18C80090"/>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DF21F9"/>
    <w:multiLevelType w:val="hybridMultilevel"/>
    <w:tmpl w:val="2E803498"/>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F9009F"/>
    <w:multiLevelType w:val="hybridMultilevel"/>
    <w:tmpl w:val="0B4A5862"/>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E65CB"/>
    <w:multiLevelType w:val="hybridMultilevel"/>
    <w:tmpl w:val="D4B6C984"/>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9102B8"/>
    <w:multiLevelType w:val="hybridMultilevel"/>
    <w:tmpl w:val="1C8A5918"/>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B032DE"/>
    <w:multiLevelType w:val="hybridMultilevel"/>
    <w:tmpl w:val="4110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8F7286"/>
    <w:multiLevelType w:val="hybridMultilevel"/>
    <w:tmpl w:val="C4022D8E"/>
    <w:lvl w:ilvl="0" w:tplc="3AA05BB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5"/>
  </w:num>
  <w:num w:numId="4">
    <w:abstractNumId w:val="4"/>
  </w:num>
  <w:num w:numId="5">
    <w:abstractNumId w:val="11"/>
  </w:num>
  <w:num w:numId="6">
    <w:abstractNumId w:val="7"/>
  </w:num>
  <w:num w:numId="7">
    <w:abstractNumId w:val="1"/>
  </w:num>
  <w:num w:numId="8">
    <w:abstractNumId w:val="12"/>
  </w:num>
  <w:num w:numId="9">
    <w:abstractNumId w:val="13"/>
  </w:num>
  <w:num w:numId="10">
    <w:abstractNumId w:val="10"/>
  </w:num>
  <w:num w:numId="11">
    <w:abstractNumId w:val="8"/>
  </w:num>
  <w:num w:numId="12">
    <w:abstractNumId w:val="2"/>
  </w:num>
  <w:num w:numId="13">
    <w:abstractNumId w:val="6"/>
  </w:num>
  <w:num w:numId="14">
    <w:abstractNumId w:val="9"/>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B32"/>
    <w:rsid w:val="00012D58"/>
    <w:rsid w:val="000508FC"/>
    <w:rsid w:val="00050CFB"/>
    <w:rsid w:val="00064876"/>
    <w:rsid w:val="000D21B5"/>
    <w:rsid w:val="000D28A8"/>
    <w:rsid w:val="000D6D5B"/>
    <w:rsid w:val="00110670"/>
    <w:rsid w:val="00186F82"/>
    <w:rsid w:val="001C3B6C"/>
    <w:rsid w:val="001D3FDC"/>
    <w:rsid w:val="0023771D"/>
    <w:rsid w:val="002810F9"/>
    <w:rsid w:val="00282E46"/>
    <w:rsid w:val="00286C3B"/>
    <w:rsid w:val="00291732"/>
    <w:rsid w:val="00292BF9"/>
    <w:rsid w:val="002B3C2F"/>
    <w:rsid w:val="002D05B4"/>
    <w:rsid w:val="002D07C8"/>
    <w:rsid w:val="002F098C"/>
    <w:rsid w:val="002F27A0"/>
    <w:rsid w:val="00321EDC"/>
    <w:rsid w:val="0032615C"/>
    <w:rsid w:val="00351300"/>
    <w:rsid w:val="00354346"/>
    <w:rsid w:val="00357AB2"/>
    <w:rsid w:val="00371FB0"/>
    <w:rsid w:val="0037353D"/>
    <w:rsid w:val="00381B32"/>
    <w:rsid w:val="0038538B"/>
    <w:rsid w:val="003927F9"/>
    <w:rsid w:val="00392883"/>
    <w:rsid w:val="003F304F"/>
    <w:rsid w:val="003F48AB"/>
    <w:rsid w:val="00405663"/>
    <w:rsid w:val="00416C68"/>
    <w:rsid w:val="004204EF"/>
    <w:rsid w:val="0042077E"/>
    <w:rsid w:val="0042571C"/>
    <w:rsid w:val="004329E7"/>
    <w:rsid w:val="00444E4C"/>
    <w:rsid w:val="00455DF1"/>
    <w:rsid w:val="004571B2"/>
    <w:rsid w:val="00457EE0"/>
    <w:rsid w:val="00475D2B"/>
    <w:rsid w:val="00476656"/>
    <w:rsid w:val="00484041"/>
    <w:rsid w:val="004842E1"/>
    <w:rsid w:val="004F60AB"/>
    <w:rsid w:val="005022DD"/>
    <w:rsid w:val="005462D6"/>
    <w:rsid w:val="005679C1"/>
    <w:rsid w:val="005738AB"/>
    <w:rsid w:val="00584922"/>
    <w:rsid w:val="00586289"/>
    <w:rsid w:val="00586A40"/>
    <w:rsid w:val="006141C1"/>
    <w:rsid w:val="006252F3"/>
    <w:rsid w:val="00645A17"/>
    <w:rsid w:val="006514F7"/>
    <w:rsid w:val="00716014"/>
    <w:rsid w:val="00720D85"/>
    <w:rsid w:val="00753132"/>
    <w:rsid w:val="00767326"/>
    <w:rsid w:val="0078580D"/>
    <w:rsid w:val="007930CD"/>
    <w:rsid w:val="00840556"/>
    <w:rsid w:val="00883D58"/>
    <w:rsid w:val="00885EC2"/>
    <w:rsid w:val="008867D8"/>
    <w:rsid w:val="008B0EBD"/>
    <w:rsid w:val="008D119A"/>
    <w:rsid w:val="008F5E6D"/>
    <w:rsid w:val="00916141"/>
    <w:rsid w:val="00934DDC"/>
    <w:rsid w:val="00960B7C"/>
    <w:rsid w:val="00987326"/>
    <w:rsid w:val="009A0F49"/>
    <w:rsid w:val="009F65AD"/>
    <w:rsid w:val="00A00C76"/>
    <w:rsid w:val="00A02D4E"/>
    <w:rsid w:val="00A15327"/>
    <w:rsid w:val="00A26C64"/>
    <w:rsid w:val="00A33554"/>
    <w:rsid w:val="00A43404"/>
    <w:rsid w:val="00A83729"/>
    <w:rsid w:val="00A846DB"/>
    <w:rsid w:val="00AA1918"/>
    <w:rsid w:val="00AC3899"/>
    <w:rsid w:val="00B041E6"/>
    <w:rsid w:val="00B27457"/>
    <w:rsid w:val="00B60BA1"/>
    <w:rsid w:val="00B61207"/>
    <w:rsid w:val="00B72514"/>
    <w:rsid w:val="00B81AD2"/>
    <w:rsid w:val="00BA5D61"/>
    <w:rsid w:val="00BB2AE7"/>
    <w:rsid w:val="00BB63D0"/>
    <w:rsid w:val="00BD485C"/>
    <w:rsid w:val="00BD5F2C"/>
    <w:rsid w:val="00C62832"/>
    <w:rsid w:val="00C73BC4"/>
    <w:rsid w:val="00CA7347"/>
    <w:rsid w:val="00CB01B0"/>
    <w:rsid w:val="00CF4716"/>
    <w:rsid w:val="00D04EC6"/>
    <w:rsid w:val="00D7683A"/>
    <w:rsid w:val="00D76EFD"/>
    <w:rsid w:val="00D92DF6"/>
    <w:rsid w:val="00DD3484"/>
    <w:rsid w:val="00DD6725"/>
    <w:rsid w:val="00DD71DE"/>
    <w:rsid w:val="00E049F1"/>
    <w:rsid w:val="00E541AF"/>
    <w:rsid w:val="00E62F60"/>
    <w:rsid w:val="00E73060"/>
    <w:rsid w:val="00E83BAA"/>
    <w:rsid w:val="00ED23D6"/>
    <w:rsid w:val="00F14323"/>
    <w:rsid w:val="00F431CA"/>
    <w:rsid w:val="00F80FEB"/>
    <w:rsid w:val="00F81BB7"/>
    <w:rsid w:val="00F82AFF"/>
    <w:rsid w:val="00F8762D"/>
    <w:rsid w:val="00F87F00"/>
    <w:rsid w:val="00FA1869"/>
    <w:rsid w:val="00FB18DA"/>
    <w:rsid w:val="00FD1A66"/>
    <w:rsid w:val="00FE05BE"/>
    <w:rsid w:val="00FE6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D344"/>
  <w15:chartTrackingRefBased/>
  <w15:docId w15:val="{4A6C9C50-9F21-4E13-B858-033FFC7C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B32"/>
    <w:pPr>
      <w:spacing w:after="0" w:line="240" w:lineRule="auto"/>
    </w:pPr>
    <w:rPr>
      <w:rFonts w:eastAsia="Times New Roman" w:cs="Times New Roman"/>
      <w:sz w:val="18"/>
      <w:szCs w:val="24"/>
      <w:lang w:val="en-US"/>
    </w:rPr>
  </w:style>
  <w:style w:type="paragraph" w:styleId="Heading1">
    <w:name w:val="heading 1"/>
    <w:basedOn w:val="Normal"/>
    <w:next w:val="Normal"/>
    <w:link w:val="Heading1Char"/>
    <w:qFormat/>
    <w:rsid w:val="00381B32"/>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381B32"/>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uiPriority w:val="9"/>
    <w:semiHidden/>
    <w:unhideWhenUsed/>
    <w:qFormat/>
    <w:rsid w:val="00110670"/>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9">
    <w:name w:val="heading 9"/>
    <w:basedOn w:val="Normal"/>
    <w:next w:val="Normal"/>
    <w:link w:val="Heading9Char"/>
    <w:uiPriority w:val="9"/>
    <w:semiHidden/>
    <w:unhideWhenUsed/>
    <w:qFormat/>
    <w:rsid w:val="00371FB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B32"/>
    <w:rPr>
      <w:rFonts w:asciiTheme="majorHAnsi" w:eastAsia="Times New Roman" w:hAnsiTheme="majorHAnsi" w:cs="Times New Roman"/>
      <w:b/>
      <w:sz w:val="24"/>
      <w:szCs w:val="24"/>
      <w:lang w:val="en-US"/>
    </w:rPr>
  </w:style>
  <w:style w:type="character" w:customStyle="1" w:styleId="Heading2Char">
    <w:name w:val="Heading 2 Char"/>
    <w:basedOn w:val="DefaultParagraphFont"/>
    <w:link w:val="Heading2"/>
    <w:rsid w:val="00381B32"/>
    <w:rPr>
      <w:rFonts w:asciiTheme="majorHAnsi" w:eastAsia="Times New Roman" w:hAnsiTheme="majorHAnsi" w:cs="Times New Roman"/>
      <w:b/>
      <w:color w:val="FFFFFF" w:themeColor="background1"/>
      <w:szCs w:val="24"/>
      <w:shd w:val="clear" w:color="auto" w:fill="404040" w:themeFill="text1" w:themeFillTint="BF"/>
      <w:lang w:val="en-US"/>
    </w:rPr>
  </w:style>
  <w:style w:type="table" w:styleId="TableGrid">
    <w:name w:val="Table Grid"/>
    <w:basedOn w:val="TableNormal"/>
    <w:uiPriority w:val="59"/>
    <w:rsid w:val="00381B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381B32"/>
    <w:pPr>
      <w:jc w:val="right"/>
    </w:pPr>
    <w:rPr>
      <w:rFonts w:asciiTheme="majorHAnsi" w:hAnsiTheme="majorHAnsi"/>
      <w:b/>
      <w:color w:val="404040" w:themeColor="text1" w:themeTint="BF"/>
      <w:sz w:val="28"/>
    </w:rPr>
  </w:style>
  <w:style w:type="paragraph" w:customStyle="1" w:styleId="FieldText">
    <w:name w:val="Field Text"/>
    <w:basedOn w:val="Normal"/>
    <w:next w:val="Normal"/>
    <w:link w:val="FieldTextChar"/>
    <w:qFormat/>
    <w:rsid w:val="00381B32"/>
    <w:rPr>
      <w:b/>
      <w:szCs w:val="19"/>
    </w:rPr>
  </w:style>
  <w:style w:type="character" w:customStyle="1" w:styleId="FieldTextChar">
    <w:name w:val="Field Text Char"/>
    <w:basedOn w:val="DefaultParagraphFont"/>
    <w:link w:val="FieldText"/>
    <w:rsid w:val="00381B32"/>
    <w:rPr>
      <w:rFonts w:eastAsia="Times New Roman" w:cs="Times New Roman"/>
      <w:b/>
      <w:sz w:val="18"/>
      <w:szCs w:val="19"/>
      <w:lang w:val="en-US"/>
    </w:rPr>
  </w:style>
  <w:style w:type="paragraph" w:styleId="Header">
    <w:name w:val="header"/>
    <w:basedOn w:val="Normal"/>
    <w:link w:val="HeaderChar"/>
    <w:uiPriority w:val="99"/>
    <w:unhideWhenUsed/>
    <w:rsid w:val="00DD6725"/>
    <w:pPr>
      <w:tabs>
        <w:tab w:val="center" w:pos="4513"/>
        <w:tab w:val="right" w:pos="9026"/>
      </w:tabs>
    </w:pPr>
  </w:style>
  <w:style w:type="character" w:customStyle="1" w:styleId="HeaderChar">
    <w:name w:val="Header Char"/>
    <w:basedOn w:val="DefaultParagraphFont"/>
    <w:link w:val="Header"/>
    <w:uiPriority w:val="99"/>
    <w:rsid w:val="00DD6725"/>
    <w:rPr>
      <w:rFonts w:eastAsia="Times New Roman" w:cs="Times New Roman"/>
      <w:sz w:val="18"/>
      <w:szCs w:val="24"/>
      <w:lang w:val="en-US"/>
    </w:rPr>
  </w:style>
  <w:style w:type="paragraph" w:styleId="Footer">
    <w:name w:val="footer"/>
    <w:basedOn w:val="Normal"/>
    <w:link w:val="FooterChar"/>
    <w:uiPriority w:val="99"/>
    <w:unhideWhenUsed/>
    <w:rsid w:val="00DD6725"/>
    <w:pPr>
      <w:tabs>
        <w:tab w:val="center" w:pos="4513"/>
        <w:tab w:val="right" w:pos="9026"/>
      </w:tabs>
    </w:pPr>
  </w:style>
  <w:style w:type="character" w:customStyle="1" w:styleId="FooterChar">
    <w:name w:val="Footer Char"/>
    <w:basedOn w:val="DefaultParagraphFont"/>
    <w:link w:val="Footer"/>
    <w:uiPriority w:val="99"/>
    <w:rsid w:val="00DD6725"/>
    <w:rPr>
      <w:rFonts w:eastAsia="Times New Roman" w:cs="Times New Roman"/>
      <w:sz w:val="18"/>
      <w:szCs w:val="24"/>
      <w:lang w:val="en-US"/>
    </w:rPr>
  </w:style>
  <w:style w:type="paragraph" w:styleId="BalloonText">
    <w:name w:val="Balloon Text"/>
    <w:basedOn w:val="Normal"/>
    <w:link w:val="BalloonTextChar"/>
    <w:uiPriority w:val="99"/>
    <w:semiHidden/>
    <w:unhideWhenUsed/>
    <w:rsid w:val="000D21B5"/>
    <w:rPr>
      <w:rFonts w:ascii="Segoe UI" w:hAnsi="Segoe UI" w:cs="Segoe UI"/>
      <w:szCs w:val="18"/>
    </w:rPr>
  </w:style>
  <w:style w:type="character" w:customStyle="1" w:styleId="BalloonTextChar">
    <w:name w:val="Balloon Text Char"/>
    <w:basedOn w:val="DefaultParagraphFont"/>
    <w:link w:val="BalloonText"/>
    <w:uiPriority w:val="99"/>
    <w:semiHidden/>
    <w:rsid w:val="000D21B5"/>
    <w:rPr>
      <w:rFonts w:ascii="Segoe UI" w:eastAsia="Times New Roman" w:hAnsi="Segoe UI" w:cs="Segoe UI"/>
      <w:sz w:val="18"/>
      <w:szCs w:val="18"/>
      <w:lang w:val="en-US"/>
    </w:rPr>
  </w:style>
  <w:style w:type="paragraph" w:styleId="ListParagraph">
    <w:name w:val="List Paragraph"/>
    <w:basedOn w:val="Normal"/>
    <w:uiPriority w:val="34"/>
    <w:qFormat/>
    <w:rsid w:val="00012D58"/>
    <w:pPr>
      <w:spacing w:after="200" w:line="276" w:lineRule="auto"/>
      <w:ind w:left="720"/>
      <w:contextualSpacing/>
    </w:pPr>
    <w:rPr>
      <w:rFonts w:ascii="Calibri" w:eastAsia="Calibri" w:hAnsi="Calibri"/>
      <w:sz w:val="22"/>
      <w:szCs w:val="22"/>
      <w:lang w:val="en-GB"/>
    </w:rPr>
  </w:style>
  <w:style w:type="paragraph" w:styleId="NormalWeb">
    <w:name w:val="Normal (Web)"/>
    <w:basedOn w:val="Normal"/>
    <w:uiPriority w:val="99"/>
    <w:unhideWhenUsed/>
    <w:rsid w:val="0078580D"/>
    <w:pPr>
      <w:spacing w:before="100" w:beforeAutospacing="1" w:after="100" w:afterAutospacing="1"/>
    </w:pPr>
    <w:rPr>
      <w:rFonts w:ascii="Times New Roman" w:hAnsi="Times New Roman"/>
      <w:sz w:val="24"/>
    </w:rPr>
  </w:style>
  <w:style w:type="character" w:customStyle="1" w:styleId="Heading3Char">
    <w:name w:val="Heading 3 Char"/>
    <w:basedOn w:val="DefaultParagraphFont"/>
    <w:link w:val="Heading3"/>
    <w:uiPriority w:val="9"/>
    <w:semiHidden/>
    <w:rsid w:val="00110670"/>
    <w:rPr>
      <w:rFonts w:asciiTheme="majorHAnsi" w:eastAsiaTheme="majorEastAsia" w:hAnsiTheme="majorHAnsi" w:cstheme="majorBidi"/>
      <w:color w:val="1F4D78" w:themeColor="accent1" w:themeShade="7F"/>
      <w:sz w:val="24"/>
      <w:szCs w:val="24"/>
      <w:lang w:val="en-US"/>
    </w:rPr>
  </w:style>
  <w:style w:type="paragraph" w:styleId="BlockText">
    <w:name w:val="Block Text"/>
    <w:basedOn w:val="Normal"/>
    <w:uiPriority w:val="99"/>
    <w:rsid w:val="004842E1"/>
    <w:pPr>
      <w:pBdr>
        <w:top w:val="single" w:sz="24" w:space="1" w:color="auto"/>
        <w:left w:val="single" w:sz="24" w:space="4" w:color="auto"/>
        <w:bottom w:val="single" w:sz="24" w:space="1" w:color="auto"/>
        <w:right w:val="single" w:sz="24" w:space="4" w:color="auto"/>
      </w:pBdr>
      <w:ind w:left="180" w:right="206"/>
    </w:pPr>
    <w:rPr>
      <w:rFonts w:ascii="Times New Roman" w:hAnsi="Times New Roman"/>
      <w:sz w:val="14"/>
      <w:szCs w:val="20"/>
      <w:lang w:val="en-GB" w:eastAsia="en-GB"/>
    </w:rPr>
  </w:style>
  <w:style w:type="character" w:customStyle="1" w:styleId="Heading9Char">
    <w:name w:val="Heading 9 Char"/>
    <w:basedOn w:val="DefaultParagraphFont"/>
    <w:link w:val="Heading9"/>
    <w:uiPriority w:val="9"/>
    <w:semiHidden/>
    <w:rsid w:val="00371FB0"/>
    <w:rPr>
      <w:rFonts w:asciiTheme="majorHAnsi" w:eastAsiaTheme="majorEastAsia" w:hAnsiTheme="majorHAnsi" w:cstheme="majorBidi"/>
      <w:i/>
      <w:iCs/>
      <w:color w:val="272727" w:themeColor="text1" w:themeTint="D8"/>
      <w:sz w:val="21"/>
      <w:szCs w:val="21"/>
      <w:lang w:val="en-US"/>
    </w:rPr>
  </w:style>
  <w:style w:type="character" w:styleId="Hyperlink">
    <w:name w:val="Hyperlink"/>
    <w:basedOn w:val="DefaultParagraphFont"/>
    <w:uiPriority w:val="99"/>
    <w:semiHidden/>
    <w:unhideWhenUsed/>
    <w:rsid w:val="00CF4716"/>
    <w:rPr>
      <w:color w:val="0000FF"/>
      <w:u w:val="single"/>
    </w:rPr>
  </w:style>
  <w:style w:type="character" w:styleId="CommentReference">
    <w:name w:val="annotation reference"/>
    <w:basedOn w:val="DefaultParagraphFont"/>
    <w:uiPriority w:val="99"/>
    <w:semiHidden/>
    <w:unhideWhenUsed/>
    <w:rsid w:val="002F098C"/>
    <w:rPr>
      <w:sz w:val="16"/>
      <w:szCs w:val="16"/>
    </w:rPr>
  </w:style>
  <w:style w:type="paragraph" w:styleId="CommentText">
    <w:name w:val="annotation text"/>
    <w:basedOn w:val="Normal"/>
    <w:link w:val="CommentTextChar"/>
    <w:uiPriority w:val="99"/>
    <w:semiHidden/>
    <w:unhideWhenUsed/>
    <w:rsid w:val="002F098C"/>
    <w:rPr>
      <w:sz w:val="20"/>
      <w:szCs w:val="20"/>
    </w:rPr>
  </w:style>
  <w:style w:type="character" w:customStyle="1" w:styleId="CommentTextChar">
    <w:name w:val="Comment Text Char"/>
    <w:basedOn w:val="DefaultParagraphFont"/>
    <w:link w:val="CommentText"/>
    <w:uiPriority w:val="99"/>
    <w:semiHidden/>
    <w:rsid w:val="002F098C"/>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F098C"/>
    <w:rPr>
      <w:b/>
      <w:bCs/>
    </w:rPr>
  </w:style>
  <w:style w:type="character" w:customStyle="1" w:styleId="CommentSubjectChar">
    <w:name w:val="Comment Subject Char"/>
    <w:basedOn w:val="CommentTextChar"/>
    <w:link w:val="CommentSubject"/>
    <w:uiPriority w:val="99"/>
    <w:semiHidden/>
    <w:rsid w:val="002F098C"/>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73239-3802-49E3-B1C8-F9C8EEC89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B96C845E</Template>
  <TotalTime>76</TotalTime>
  <Pages>11</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 Bede Academy</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Parker</dc:creator>
  <cp:keywords/>
  <dc:description/>
  <cp:lastModifiedBy>Kayleigh Doek</cp:lastModifiedBy>
  <cp:revision>5</cp:revision>
  <cp:lastPrinted>2019-02-25T14:20:00Z</cp:lastPrinted>
  <dcterms:created xsi:type="dcterms:W3CDTF">2021-03-05T13:17:00Z</dcterms:created>
  <dcterms:modified xsi:type="dcterms:W3CDTF">2021-07-02T12:56:00Z</dcterms:modified>
</cp:coreProperties>
</file>