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97" w:rsidRPr="001518CF" w:rsidRDefault="00B00897" w:rsidP="00A67B30">
      <w:pPr>
        <w:pStyle w:val="Header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C22FC9" wp14:editId="34AFDB75">
            <wp:simplePos x="0" y="0"/>
            <wp:positionH relativeFrom="page">
              <wp:align>center</wp:align>
            </wp:positionH>
            <wp:positionV relativeFrom="paragraph">
              <wp:posOffset>-610870</wp:posOffset>
            </wp:positionV>
            <wp:extent cx="4095750" cy="752404"/>
            <wp:effectExtent l="0" t="0" r="0" b="0"/>
            <wp:wrapNone/>
            <wp:docPr id="4" name="Picture 4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" t="2141" r="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97" w:rsidRDefault="00B00897" w:rsidP="00A67B30">
      <w:pPr>
        <w:pStyle w:val="NoSpacing"/>
        <w:jc w:val="both"/>
        <w:rPr>
          <w:rFonts w:ascii="Arial" w:hAnsi="Arial" w:cs="Arial"/>
        </w:rPr>
      </w:pPr>
    </w:p>
    <w:p w:rsidR="00B00897" w:rsidRDefault="00B00897" w:rsidP="00A67B30">
      <w:pPr>
        <w:pStyle w:val="NoSpacing"/>
        <w:jc w:val="both"/>
        <w:rPr>
          <w:rFonts w:ascii="Arial" w:hAnsi="Arial" w:cs="Arial"/>
        </w:rPr>
      </w:pPr>
    </w:p>
    <w:p w:rsidR="00B00897" w:rsidRPr="00B00897" w:rsidRDefault="00B00897" w:rsidP="00B0089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szCs w:val="20"/>
          <w:u w:val="single"/>
        </w:rPr>
      </w:pPr>
      <w:r w:rsidRPr="00B00897">
        <w:rPr>
          <w:rFonts w:ascii="Arial" w:hAnsi="Arial"/>
          <w:b/>
          <w:szCs w:val="20"/>
          <w:u w:val="single"/>
        </w:rPr>
        <w:t>ATTENDANCE OFFICER</w:t>
      </w:r>
    </w:p>
    <w:p w:rsidR="00B00897" w:rsidRPr="00B00897" w:rsidRDefault="00B00897" w:rsidP="00B0089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szCs w:val="20"/>
          <w:u w:val="single"/>
        </w:rPr>
      </w:pPr>
      <w:r w:rsidRPr="00B00897">
        <w:rPr>
          <w:rFonts w:ascii="Arial" w:hAnsi="Arial"/>
          <w:b/>
          <w:szCs w:val="20"/>
          <w:u w:val="single"/>
        </w:rPr>
        <w:t>PERSON SPECIFICATION</w:t>
      </w:r>
    </w:p>
    <w:p w:rsidR="00B00897" w:rsidRPr="00B00897" w:rsidRDefault="00B00897" w:rsidP="00B00897">
      <w:pPr>
        <w:jc w:val="both"/>
        <w:rPr>
          <w:rFonts w:ascii="Arial" w:hAnsi="Arial"/>
          <w:b/>
        </w:rPr>
      </w:pPr>
    </w:p>
    <w:p w:rsidR="00B00897" w:rsidRPr="00B00897" w:rsidRDefault="00B00897" w:rsidP="00B00897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544"/>
        <w:gridCol w:w="1613"/>
        <w:gridCol w:w="1613"/>
      </w:tblGrid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ASSESSMENT METHOD</w:t>
            </w: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SHORT-LISTING CRITERIA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ESSENTIAL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DESIRABLE</w:t>
            </w: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>Experience of clerical work  including knowledge of database applications i.e. SIMS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 xml:space="preserve">Experience of Microsoft Office including Excel 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>Good standard of literacy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>Experience of working within an educational setting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>Willingness to participate in training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>To have a polite and helpful telephone manner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>To have good communication and organisational skills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>Minimum 5 years office experience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 xml:space="preserve">Excellent numeracy skills 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 xml:space="preserve">To be able to work as part of a team as well as on own </w:t>
            </w:r>
            <w:r w:rsidR="002C2176" w:rsidRPr="00B00897">
              <w:rPr>
                <w:rFonts w:ascii="Arial" w:hAnsi="Arial"/>
              </w:rPr>
              <w:t>initiative</w:t>
            </w:r>
            <w:r w:rsidRPr="00B00897">
              <w:rPr>
                <w:rFonts w:ascii="Arial" w:hAnsi="Arial"/>
              </w:rPr>
              <w:t xml:space="preserve">. 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 xml:space="preserve">To be able to work with professionals from outside agencies and in a </w:t>
            </w:r>
            <w:r w:rsidR="002C2176" w:rsidRPr="00B00897">
              <w:rPr>
                <w:rFonts w:ascii="Arial" w:hAnsi="Arial"/>
              </w:rPr>
              <w:t>multi-agency</w:t>
            </w:r>
            <w:r w:rsidRPr="00B00897">
              <w:rPr>
                <w:rFonts w:ascii="Arial" w:hAnsi="Arial"/>
              </w:rPr>
              <w:t xml:space="preserve"> context.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B00897" w:rsidRPr="00B00897" w:rsidTr="00DC7E15">
        <w:tc>
          <w:tcPr>
            <w:tcW w:w="1908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5544" w:type="dxa"/>
          </w:tcPr>
          <w:p w:rsidR="00B00897" w:rsidRPr="00B00897" w:rsidRDefault="00B00897" w:rsidP="00B00897">
            <w:pPr>
              <w:spacing w:before="120" w:after="120"/>
              <w:rPr>
                <w:rFonts w:ascii="Arial" w:hAnsi="Arial"/>
                <w:b/>
              </w:rPr>
            </w:pPr>
            <w:r w:rsidRPr="00B00897">
              <w:rPr>
                <w:rFonts w:ascii="Arial" w:hAnsi="Arial"/>
              </w:rPr>
              <w:t xml:space="preserve">To understand  issues affecting truancy and </w:t>
            </w:r>
            <w:r w:rsidR="002C2176" w:rsidRPr="00B00897">
              <w:rPr>
                <w:rFonts w:ascii="Arial" w:hAnsi="Arial"/>
              </w:rPr>
              <w:t>non-school</w:t>
            </w:r>
            <w:r w:rsidRPr="00B00897">
              <w:rPr>
                <w:rFonts w:ascii="Arial" w:hAnsi="Arial"/>
              </w:rPr>
              <w:t xml:space="preserve"> attendance.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  <w:vertAlign w:val="subscript"/>
              </w:rPr>
            </w:pPr>
            <w:r w:rsidRPr="00B00897">
              <w:rPr>
                <w:rFonts w:ascii="Arial" w:hAnsi="Arial"/>
              </w:rPr>
              <w:t>X</w:t>
            </w:r>
          </w:p>
        </w:tc>
        <w:tc>
          <w:tcPr>
            <w:tcW w:w="1613" w:type="dxa"/>
          </w:tcPr>
          <w:p w:rsidR="00B00897" w:rsidRPr="00B00897" w:rsidRDefault="00B00897" w:rsidP="00B0089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B00897" w:rsidRPr="00B00897" w:rsidRDefault="00B00897" w:rsidP="00B00897">
      <w:pPr>
        <w:rPr>
          <w:rFonts w:ascii="Arial" w:hAnsi="Arial"/>
          <w:b/>
        </w:rPr>
      </w:pPr>
    </w:p>
    <w:p w:rsidR="00B00897" w:rsidRPr="00B00897" w:rsidRDefault="00B00897" w:rsidP="00B00897">
      <w:pPr>
        <w:rPr>
          <w:rFonts w:ascii="Arial" w:hAnsi="Arial"/>
        </w:rPr>
      </w:pPr>
    </w:p>
    <w:p w:rsidR="00B00897" w:rsidRPr="00B00897" w:rsidRDefault="00B00897" w:rsidP="00B00897">
      <w:pPr>
        <w:rPr>
          <w:rFonts w:ascii="Arial" w:hAnsi="Arial" w:cs="Arial"/>
          <w:b/>
        </w:rPr>
      </w:pPr>
    </w:p>
    <w:p w:rsidR="00BB45FD" w:rsidRDefault="00BB45FD"/>
    <w:sectPr w:rsidR="00BB45FD" w:rsidSect="003A16CF">
      <w:pgSz w:w="11906" w:h="16838"/>
      <w:pgMar w:top="1440" w:right="1440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7"/>
    <w:rsid w:val="00006C76"/>
    <w:rsid w:val="000D5326"/>
    <w:rsid w:val="002C2176"/>
    <w:rsid w:val="002F3FED"/>
    <w:rsid w:val="008D7C88"/>
    <w:rsid w:val="00B00897"/>
    <w:rsid w:val="00BB45FD"/>
    <w:rsid w:val="00E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FAE3-D492-4D46-BA61-FB7EF26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897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08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08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28B8D582</Template>
  <TotalTime>2</TotalTime>
  <Pages>1</Pages>
  <Words>117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Wiggins</dc:creator>
  <cp:keywords/>
  <dc:description/>
  <cp:lastModifiedBy>J Wiggins</cp:lastModifiedBy>
  <cp:revision>3</cp:revision>
  <dcterms:created xsi:type="dcterms:W3CDTF">2021-10-04T13:34:00Z</dcterms:created>
  <dcterms:modified xsi:type="dcterms:W3CDTF">2021-10-15T08:36:00Z</dcterms:modified>
</cp:coreProperties>
</file>