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62029CFF" w:rsidR="0CC13A6A" w:rsidRPr="006C144F" w:rsidRDefault="006C144F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 w:rsidRPr="006C144F">
        <w:rPr>
          <w:rFonts w:ascii="Nunito" w:hAnsi="Nunito" w:cs="Arial"/>
          <w:b/>
          <w:bCs/>
          <w:iCs/>
          <w:sz w:val="32"/>
          <w:szCs w:val="32"/>
        </w:rPr>
        <w:t>Sports Coach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10984486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6C144F">
        <w:rPr>
          <w:rFonts w:ascii="Nunito" w:hAnsi="Nunito" w:cs="Arial"/>
        </w:rPr>
        <w:t xml:space="preserve">promote healthy lifestyles and raise self-esteem through the delivery of </w:t>
      </w:r>
      <w:proofErr w:type="gramStart"/>
      <w:r w:rsidR="006C144F">
        <w:rPr>
          <w:rFonts w:ascii="Nunito" w:hAnsi="Nunito" w:cs="Arial"/>
        </w:rPr>
        <w:t>high quality</w:t>
      </w:r>
      <w:proofErr w:type="gramEnd"/>
      <w:r w:rsidR="006C144F">
        <w:rPr>
          <w:rFonts w:ascii="Nunito" w:hAnsi="Nunito" w:cs="Arial"/>
        </w:rPr>
        <w:t xml:space="preserve"> PE lessons and sport activities.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3BA35887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B614A0">
        <w:rPr>
          <w:rFonts w:ascii="Nunito" w:hAnsi="Nunito" w:cs="Arial"/>
        </w:rPr>
        <w:t>to the PE Lead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5CD7871C" w14:textId="2D18EFE3" w:rsidR="000C1920" w:rsidRDefault="000C1920" w:rsidP="0009161A">
      <w:pPr>
        <w:jc w:val="both"/>
        <w:rPr>
          <w:rFonts w:ascii="Nunito" w:hAnsi="Nunito" w:cs="Arial"/>
        </w:rPr>
      </w:pPr>
    </w:p>
    <w:p w14:paraId="30B7AE75" w14:textId="4EF6831B" w:rsidR="000C1920" w:rsidRPr="000C1920" w:rsidRDefault="00B614A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 xml:space="preserve">Support for </w:t>
      </w:r>
      <w:bookmarkStart w:id="0" w:name="_GoBack"/>
      <w:bookmarkEnd w:id="0"/>
      <w:r w:rsidR="000C1920">
        <w:rPr>
          <w:rFonts w:ascii="Nunito" w:hAnsi="Nunito" w:cs="Arial"/>
          <w:u w:val="single"/>
        </w:rPr>
        <w:t>Teaching and Learning</w:t>
      </w:r>
    </w:p>
    <w:p w14:paraId="291DD149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plan and prepare structured PE lessons appropriate to the pupil’s age and ability in order to cover PPA and any other cover that is required.</w:t>
      </w:r>
    </w:p>
    <w:p w14:paraId="77F2AD64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ensure that the activity within each session offers progressive development towards defined goals, including those related to the national curriculum requirements.</w:t>
      </w:r>
    </w:p>
    <w:p w14:paraId="33F2C74C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organise and deliver afterschool, and lunch time physical activity in order to increase the quality of School Sport available.</w:t>
      </w:r>
    </w:p>
    <w:p w14:paraId="03D46CBB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organise and deliver festivals and inter school competitions in a range of sports and activities for all pupils at the academy.</w:t>
      </w:r>
    </w:p>
    <w:p w14:paraId="075BE54E" w14:textId="0ECA8009" w:rsidR="00DF5464" w:rsidRPr="000C1920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be a positive role model, creating a fun environment in which to motivate and encourage young people to participate in sport or physical activity.</w:t>
      </w:r>
    </w:p>
    <w:p w14:paraId="21201D5B" w14:textId="77777777" w:rsidR="000C1920" w:rsidRPr="00F67AAF" w:rsidRDefault="000C1920" w:rsidP="000C1920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6812F39D" w14:textId="77777777" w:rsidR="000C1920" w:rsidRPr="00F67AAF" w:rsidRDefault="000C1920" w:rsidP="000C1920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099E834F" w14:textId="5DC80E60" w:rsidR="000C1920" w:rsidRPr="0018321D" w:rsidRDefault="000C1920" w:rsidP="000C1920">
      <w:pPr>
        <w:pStyle w:val="ListParagraph"/>
        <w:numPr>
          <w:ilvl w:val="0"/>
          <w:numId w:val="21"/>
        </w:numPr>
        <w:spacing w:after="0"/>
        <w:contextualSpacing/>
        <w:jc w:val="both"/>
        <w:textDirection w:val="btLr"/>
      </w:pPr>
      <w:r w:rsidRPr="000C1920">
        <w:rPr>
          <w:rFonts w:asciiTheme="minorHAnsi" w:hAnsiTheme="minorHAnsi" w:cstheme="minorHAnsi"/>
        </w:rPr>
        <w:t>Understand and support independent learning and inclusion of all pupils as required.</w:t>
      </w:r>
    </w:p>
    <w:p w14:paraId="6B788A9E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carry out administrative duties as necessary e.g. maintain accurate attendance registers, carry out risk assessments and to ensure the security of yourself and others.</w:t>
      </w:r>
    </w:p>
    <w:p w14:paraId="0A6AD2D4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be responsible for the care and collection of sports equipment.</w:t>
      </w:r>
    </w:p>
    <w:p w14:paraId="4AB5C7D4" w14:textId="77777777" w:rsidR="00DF5464" w:rsidRPr="0018321D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collect all Ofsted related school sport data and work with key staff to ensure that this data is available and up to date at all times.</w:t>
      </w:r>
    </w:p>
    <w:p w14:paraId="3ABFE61C" w14:textId="3DF2B676" w:rsidR="00DF5464" w:rsidRPr="00057537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 w:rsidRPr="00057537">
        <w:rPr>
          <w:rFonts w:eastAsia="Calibri" w:cs="Calibri"/>
          <w:color w:val="000000"/>
        </w:rPr>
        <w:t>To deliver high quality Physical Education lessons across the school</w:t>
      </w:r>
      <w:r w:rsidR="000C1920">
        <w:rPr>
          <w:rFonts w:eastAsia="Calibri" w:cs="Calibri"/>
          <w:color w:val="000000"/>
        </w:rPr>
        <w:t xml:space="preserve">, </w:t>
      </w:r>
      <w:r w:rsidR="000C1920">
        <w:rPr>
          <w:rFonts w:asciiTheme="minorHAnsi" w:hAnsiTheme="minorHAnsi" w:cstheme="minorHAnsi"/>
        </w:rPr>
        <w:t>differentiating and adapting learning programmes to suit the needs of all</w:t>
      </w:r>
      <w:r w:rsidR="000C1920">
        <w:rPr>
          <w:rFonts w:asciiTheme="minorHAnsi" w:hAnsiTheme="minorHAnsi" w:cstheme="minorHAnsi"/>
        </w:rPr>
        <w:t xml:space="preserve"> </w:t>
      </w:r>
      <w:r w:rsidR="000C1920">
        <w:rPr>
          <w:rFonts w:asciiTheme="minorHAnsi" w:hAnsiTheme="minorHAnsi" w:cstheme="minorHAnsi"/>
        </w:rPr>
        <w:t>pupils</w:t>
      </w:r>
    </w:p>
    <w:p w14:paraId="6EEB8EB2" w14:textId="66EFD527" w:rsidR="00DF5464" w:rsidRPr="000C1920" w:rsidRDefault="00DF5464" w:rsidP="00DF5464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textDirection w:val="btLr"/>
      </w:pPr>
      <w:r>
        <w:rPr>
          <w:rFonts w:eastAsia="Calibri" w:cs="Calibri"/>
          <w:color w:val="000000"/>
        </w:rPr>
        <w:t>To cover lessons in absence of a class teacher.</w:t>
      </w:r>
    </w:p>
    <w:p w14:paraId="08CF777E" w14:textId="5B2737B6" w:rsidR="000C1920" w:rsidRPr="00B614A0" w:rsidRDefault="000C1920" w:rsidP="000C1920">
      <w:pPr>
        <w:pStyle w:val="ListParagraph"/>
        <w:numPr>
          <w:ilvl w:val="0"/>
          <w:numId w:val="21"/>
        </w:numPr>
        <w:spacing w:after="0" w:line="240" w:lineRule="auto"/>
        <w:jc w:val="both"/>
        <w:textDirection w:val="btLr"/>
        <w:rPr>
          <w:rFonts w:asciiTheme="minorHAnsi" w:hAnsiTheme="minorHAnsi" w:cstheme="minorHAnsi"/>
        </w:rPr>
      </w:pPr>
      <w:r w:rsidRPr="000C1920">
        <w:rPr>
          <w:rFonts w:asciiTheme="minorHAnsi" w:eastAsia="Calibri" w:hAnsiTheme="minorHAnsi" w:cstheme="minorHAnsi"/>
          <w:color w:val="000000"/>
        </w:rPr>
        <w:t>To liaise with staff from other academies, schools &amp; outside agencies when required.</w:t>
      </w:r>
    </w:p>
    <w:p w14:paraId="0A91296C" w14:textId="7DEEC1B6" w:rsidR="00B614A0" w:rsidRPr="00B614A0" w:rsidRDefault="00B614A0" w:rsidP="000C1920">
      <w:pPr>
        <w:pStyle w:val="ListParagraph"/>
        <w:numPr>
          <w:ilvl w:val="0"/>
          <w:numId w:val="21"/>
        </w:numPr>
        <w:spacing w:after="0" w:line="240" w:lineRule="auto"/>
        <w:jc w:val="both"/>
        <w:textDirection w:val="btLr"/>
        <w:rPr>
          <w:rFonts w:asciiTheme="minorHAnsi" w:hAnsiTheme="minorHAnsi" w:cstheme="minorHAnsi"/>
        </w:rPr>
      </w:pPr>
      <w:r w:rsidRPr="00B614A0">
        <w:rPr>
          <w:rFonts w:asciiTheme="minorHAnsi" w:eastAsia="Calibri" w:hAnsiTheme="minorHAnsi" w:cstheme="minorHAnsi"/>
          <w:color w:val="000000"/>
        </w:rPr>
        <w:t>To help organise and participate in educational visits for pupils to enrich the curriculum</w:t>
      </w:r>
    </w:p>
    <w:p w14:paraId="19D12D9C" w14:textId="77777777" w:rsidR="000C1920" w:rsidRPr="0018321D" w:rsidRDefault="000C1920" w:rsidP="000C1920">
      <w:pPr>
        <w:pStyle w:val="ListParagraph"/>
        <w:spacing w:after="0" w:line="240" w:lineRule="auto"/>
        <w:contextualSpacing/>
        <w:jc w:val="both"/>
        <w:textDirection w:val="btLr"/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0C1920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0C1920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Pr="000C1920" w:rsidRDefault="72666F94" w:rsidP="72666F94">
      <w:pPr>
        <w:rPr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25A55FF6" w14:textId="53BB4BA9" w:rsidR="00E04A7A" w:rsidRPr="00277C72" w:rsidRDefault="00E04A7A" w:rsidP="000C192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28A858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3077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0C1920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1DEBDA54" w14:textId="77777777" w:rsidTr="00814B8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112696A" w:rsidR="00B614A0" w:rsidRPr="0009161A" w:rsidRDefault="00B614A0" w:rsidP="00B614A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TA3 qualification or relevant experience</w:t>
            </w:r>
          </w:p>
        </w:tc>
        <w:tc>
          <w:tcPr>
            <w:tcW w:w="567" w:type="dxa"/>
          </w:tcPr>
          <w:p w14:paraId="76EBA7BE" w14:textId="7A62DB80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3D8BAF1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2C8ED48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6143BA85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14223FD2" w14:textId="77777777" w:rsidTr="00814B8A">
        <w:trPr>
          <w:trHeight w:val="192"/>
        </w:trPr>
        <w:tc>
          <w:tcPr>
            <w:tcW w:w="2014" w:type="dxa"/>
            <w:vMerge/>
          </w:tcPr>
          <w:p w14:paraId="7C2393F7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399335C" w:rsidR="00B614A0" w:rsidRPr="0009161A" w:rsidRDefault="00B614A0" w:rsidP="00B614A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GCSE Maths and English minimum grade </w:t>
            </w:r>
            <w:r>
              <w:rPr>
                <w:rFonts w:ascii="Nunito" w:hAnsi="Nunito"/>
                <w:szCs w:val="22"/>
              </w:rPr>
              <w:t>4</w:t>
            </w:r>
            <w:r>
              <w:rPr>
                <w:rFonts w:ascii="Nunito" w:hAnsi="Nunito"/>
                <w:szCs w:val="22"/>
              </w:rPr>
              <w:t xml:space="preserve"> or equivalent</w:t>
            </w:r>
          </w:p>
        </w:tc>
        <w:tc>
          <w:tcPr>
            <w:tcW w:w="567" w:type="dxa"/>
          </w:tcPr>
          <w:p w14:paraId="50C1CA77" w14:textId="7CB98DB2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757DCDE3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65070C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0703711E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2379E56D" w14:textId="77777777" w:rsidTr="00814B8A">
        <w:trPr>
          <w:trHeight w:val="208"/>
        </w:trPr>
        <w:tc>
          <w:tcPr>
            <w:tcW w:w="2014" w:type="dxa"/>
            <w:vMerge/>
          </w:tcPr>
          <w:p w14:paraId="00F711B1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A1731E4" w:rsidR="00B614A0" w:rsidRPr="0009161A" w:rsidRDefault="00B614A0" w:rsidP="00B614A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56E1AED3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AFCBAEE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3C9C13FA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AB73DA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044F6BBB" w14:textId="77777777" w:rsidTr="00814B8A">
        <w:trPr>
          <w:trHeight w:val="208"/>
        </w:trPr>
        <w:tc>
          <w:tcPr>
            <w:tcW w:w="2014" w:type="dxa"/>
            <w:vMerge/>
          </w:tcPr>
          <w:p w14:paraId="166339A0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72C515B8" w:rsidR="00B614A0" w:rsidRPr="0009161A" w:rsidRDefault="00B614A0" w:rsidP="00B614A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DDF1CD2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43616A33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B33EC10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1F3EADE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5E5E44AD" w14:textId="77777777" w:rsidTr="00814B8A">
        <w:trPr>
          <w:trHeight w:val="192"/>
        </w:trPr>
        <w:tc>
          <w:tcPr>
            <w:tcW w:w="2014" w:type="dxa"/>
            <w:vMerge/>
          </w:tcPr>
          <w:p w14:paraId="75E492B6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6586244F" w:rsidR="00B614A0" w:rsidRPr="0009161A" w:rsidRDefault="00B614A0" w:rsidP="00B614A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662BC67C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386A7071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6688061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2120791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0F7C5E83" w14:textId="77777777" w:rsidTr="00814B8A">
        <w:trPr>
          <w:trHeight w:val="192"/>
        </w:trPr>
        <w:tc>
          <w:tcPr>
            <w:tcW w:w="2014" w:type="dxa"/>
            <w:vMerge/>
          </w:tcPr>
          <w:p w14:paraId="52068593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F3F3922" w14:textId="18B928F5" w:rsidR="00B614A0" w:rsidRPr="0009161A" w:rsidRDefault="00B614A0" w:rsidP="00B614A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177FBA4D" w14:textId="12650C55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1AD37F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307978" w14:textId="4996DDBD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8B0AB43" w14:textId="3BC572BA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A70BCB" w14:textId="20CF25F6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26A6232C" w14:textId="77777777" w:rsidTr="00814B8A">
        <w:trPr>
          <w:trHeight w:val="192"/>
        </w:trPr>
        <w:tc>
          <w:tcPr>
            <w:tcW w:w="2014" w:type="dxa"/>
            <w:vMerge/>
          </w:tcPr>
          <w:p w14:paraId="12493493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72A241" w14:textId="2F27D90E" w:rsidR="00B614A0" w:rsidRPr="0009161A" w:rsidRDefault="00B614A0" w:rsidP="00B614A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51C74997" w14:textId="234CEF9A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5F059D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967371F" w14:textId="59909B8B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7BA66FE" w14:textId="1BAC10F8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0E0A19" w14:textId="3313BC08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16E8A04F" w14:textId="77777777" w:rsidTr="00A54C6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1E7D317" w:rsidR="00B614A0" w:rsidRPr="0009161A" w:rsidRDefault="00B614A0" w:rsidP="00B614A0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2599DF5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1B19D91C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AACC1B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86505D8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1D88F61B" w14:textId="77777777" w:rsidTr="00A54C6D">
        <w:trPr>
          <w:trHeight w:val="192"/>
        </w:trPr>
        <w:tc>
          <w:tcPr>
            <w:tcW w:w="2014" w:type="dxa"/>
            <w:vMerge/>
          </w:tcPr>
          <w:p w14:paraId="755AB7CF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69E07BD" w:rsidR="00B614A0" w:rsidRPr="0009161A" w:rsidRDefault="00B614A0" w:rsidP="00B614A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03AADCDE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D3DBB62" w14:textId="7375A794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4A7598" w14:textId="35F37F33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59638DE2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B470672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6955FCA0" w14:textId="77777777" w:rsidTr="003346A8">
        <w:trPr>
          <w:trHeight w:val="192"/>
        </w:trPr>
        <w:tc>
          <w:tcPr>
            <w:tcW w:w="2014" w:type="dxa"/>
            <w:vMerge/>
          </w:tcPr>
          <w:p w14:paraId="2A5621EE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4ECF1A1B" w:rsidR="00B614A0" w:rsidRPr="0009161A" w:rsidRDefault="00B614A0" w:rsidP="00B614A0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</w:tcPr>
          <w:p w14:paraId="2295156A" w14:textId="6A25CAC6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4C634299" w14:textId="21A1FA61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6FEBF2D" w14:textId="1FFD2281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D216D6E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6FE224" w:rsidR="00B614A0" w:rsidRPr="0009161A" w:rsidRDefault="00B614A0" w:rsidP="00B614A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07D15E5E" w14:textId="77777777" w:rsidTr="003346A8">
        <w:trPr>
          <w:trHeight w:val="192"/>
        </w:trPr>
        <w:tc>
          <w:tcPr>
            <w:tcW w:w="2014" w:type="dxa"/>
            <w:vMerge/>
          </w:tcPr>
          <w:p w14:paraId="22C96EF4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5D433600" w:rsidR="00B614A0" w:rsidRPr="0009161A" w:rsidRDefault="00B614A0" w:rsidP="00B614A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</w:tcPr>
          <w:p w14:paraId="6515FAF0" w14:textId="46E10E22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748BBFB" w14:textId="5E0F0E90" w:rsidR="00B614A0" w:rsidRPr="0009161A" w:rsidRDefault="00B614A0" w:rsidP="00B614A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7A831B55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12BC91C7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6731498B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7879B031" w14:textId="77777777" w:rsidTr="00A54C6D">
        <w:trPr>
          <w:trHeight w:val="192"/>
        </w:trPr>
        <w:tc>
          <w:tcPr>
            <w:tcW w:w="2014" w:type="dxa"/>
            <w:vMerge/>
          </w:tcPr>
          <w:p w14:paraId="061DEE34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4CE7ED1D" w:rsidR="00B614A0" w:rsidRPr="0009161A" w:rsidRDefault="00B614A0" w:rsidP="00B614A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7664F593" w14:textId="5B89994F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8CB5F17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3D0BC4B4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078614F2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09161A" w14:paraId="7F98EC17" w14:textId="77777777" w:rsidTr="00B87ED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0E81F26B" w:rsidR="00B614A0" w:rsidRPr="0009161A" w:rsidRDefault="00B614A0" w:rsidP="00B614A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2B498E7" w14:textId="77E0DB20" w:rsidR="00B614A0" w:rsidRPr="0009161A" w:rsidRDefault="00B614A0" w:rsidP="00B614A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084353A3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B614A0" w:rsidRPr="0009161A" w:rsidRDefault="00B614A0" w:rsidP="00B614A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19EC552E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A8C8BB2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1CD7F82B" w:rsidR="00B614A0" w:rsidRPr="0009161A" w:rsidRDefault="00B614A0" w:rsidP="00B614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C94DD7" w14:paraId="3039B39C" w14:textId="77777777" w:rsidTr="00B87ED8">
        <w:trPr>
          <w:trHeight w:val="192"/>
        </w:trPr>
        <w:tc>
          <w:tcPr>
            <w:tcW w:w="2014" w:type="dxa"/>
            <w:vMerge/>
          </w:tcPr>
          <w:p w14:paraId="28A62040" w14:textId="77777777" w:rsidR="00B614A0" w:rsidRPr="00C94DD7" w:rsidRDefault="00B614A0" w:rsidP="00B614A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25D3CD7" w:rsidR="00B614A0" w:rsidRPr="00C94DD7" w:rsidRDefault="00B614A0" w:rsidP="00B614A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</w:t>
            </w:r>
            <w:r>
              <w:rPr>
                <w:rFonts w:ascii="Nunito" w:hAnsi="Nunito"/>
                <w:szCs w:val="22"/>
              </w:rPr>
              <w:t xml:space="preserve">your </w:t>
            </w:r>
            <w:r>
              <w:rPr>
                <w:rFonts w:ascii="Nunito" w:hAnsi="Nunito"/>
                <w:szCs w:val="22"/>
              </w:rPr>
              <w:t xml:space="preserve">specialist area </w:t>
            </w:r>
          </w:p>
        </w:tc>
        <w:tc>
          <w:tcPr>
            <w:tcW w:w="567" w:type="dxa"/>
          </w:tcPr>
          <w:p w14:paraId="3391591F" w14:textId="6ACA7B9E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B614A0" w:rsidRPr="00C94DD7" w:rsidRDefault="00B614A0" w:rsidP="00B614A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4F55B06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03B1F47D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5CFD03E6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C94DD7" w14:paraId="2BF35DA1" w14:textId="77777777" w:rsidTr="00B614A0">
        <w:trPr>
          <w:trHeight w:val="307"/>
        </w:trPr>
        <w:tc>
          <w:tcPr>
            <w:tcW w:w="2014" w:type="dxa"/>
            <w:vMerge/>
          </w:tcPr>
          <w:p w14:paraId="30AC4722" w14:textId="77777777" w:rsidR="00B614A0" w:rsidRPr="00C94DD7" w:rsidRDefault="00B614A0" w:rsidP="00B614A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718B7A00" w:rsidR="00B614A0" w:rsidRPr="00C94DD7" w:rsidRDefault="00B614A0" w:rsidP="00B614A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77CFB987" w14:textId="0ED43DFA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B614A0" w:rsidRPr="00C94DD7" w:rsidRDefault="00B614A0" w:rsidP="00B614A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7F5A498D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45C4AD18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53149C3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C94DD7" w14:paraId="12E3DDE4" w14:textId="77777777" w:rsidTr="00B87ED8">
        <w:trPr>
          <w:trHeight w:val="192"/>
        </w:trPr>
        <w:tc>
          <w:tcPr>
            <w:tcW w:w="2014" w:type="dxa"/>
            <w:vMerge/>
          </w:tcPr>
          <w:p w14:paraId="46409002" w14:textId="77777777" w:rsidR="00B614A0" w:rsidRPr="00C94DD7" w:rsidRDefault="00B614A0" w:rsidP="00B614A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E16F86" w14:textId="6EE781B9" w:rsidR="00B614A0" w:rsidRPr="00C94DD7" w:rsidRDefault="00B614A0" w:rsidP="00B614A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24803682" w14:textId="426885C7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B7CFFF" w14:textId="77777777" w:rsidR="00B614A0" w:rsidRPr="00C94DD7" w:rsidRDefault="00B614A0" w:rsidP="00B614A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7B3615F" w14:textId="3EE0E89A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7AB5D65" w14:textId="55483675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2AA40A" w14:textId="4E5E1087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14A0" w:rsidRPr="00C94DD7" w14:paraId="39E1FA4A" w14:textId="77777777" w:rsidTr="00B87ED8">
        <w:trPr>
          <w:trHeight w:val="192"/>
        </w:trPr>
        <w:tc>
          <w:tcPr>
            <w:tcW w:w="2014" w:type="dxa"/>
            <w:vMerge/>
          </w:tcPr>
          <w:p w14:paraId="0DA3CFC8" w14:textId="77777777" w:rsidR="00B614A0" w:rsidRPr="00C94DD7" w:rsidRDefault="00B614A0" w:rsidP="00B614A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066E2E0" w14:textId="09ACE5B6" w:rsidR="00B614A0" w:rsidRPr="00C94DD7" w:rsidRDefault="00B614A0" w:rsidP="00B614A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661AA68E" w14:textId="48F5225A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774871B" w14:textId="77777777" w:rsidR="00B614A0" w:rsidRPr="00C94DD7" w:rsidRDefault="00B614A0" w:rsidP="00B614A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6FD167" w14:textId="7F33A91D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8C137E8" w14:textId="7BEBB63E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8A90CE" w14:textId="1CBB5A58" w:rsidR="00B614A0" w:rsidRPr="00C94DD7" w:rsidRDefault="00B614A0" w:rsidP="00B614A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15BF1"/>
    <w:multiLevelType w:val="hybridMultilevel"/>
    <w:tmpl w:val="E24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34D6A"/>
    <w:multiLevelType w:val="hybridMultilevel"/>
    <w:tmpl w:val="6358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21"/>
  </w:num>
  <w:num w:numId="18">
    <w:abstractNumId w:val="4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1920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370D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C144F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14A0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5464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A6BC85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f1337a48-0cd8-454d-a5d5-0962ec88cfc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58269f20-19b1-4a51-ac6a-6ec3990f14f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8DC667-3A5A-4C3B-8BF1-96A10559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C0A14F3C</Template>
  <TotalTime>1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J Hammond</cp:lastModifiedBy>
  <cp:revision>2</cp:revision>
  <dcterms:created xsi:type="dcterms:W3CDTF">2020-05-22T12:31:00Z</dcterms:created>
  <dcterms:modified xsi:type="dcterms:W3CDTF">2020-05-22T12:31:00Z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</Properties>
</file>