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8870D9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4A0940F" wp14:editId="5F5CDC9D">
            <wp:simplePos x="0" y="0"/>
            <wp:positionH relativeFrom="column">
              <wp:posOffset>2581275</wp:posOffset>
            </wp:positionH>
            <wp:positionV relativeFrom="paragraph">
              <wp:posOffset>12700</wp:posOffset>
            </wp:positionV>
            <wp:extent cx="693420" cy="610235"/>
            <wp:effectExtent l="0" t="0" r="0" b="0"/>
            <wp:wrapSquare wrapText="bothSides"/>
            <wp:docPr id="1" name="Picture 1" descr="N:\STAR logo\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STAR logo\ba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8870D9">
        <w:rPr>
          <w:rFonts w:ascii="Arial" w:hAnsi="Arial" w:cs="Arial"/>
          <w:b/>
          <w:sz w:val="20"/>
          <w:szCs w:val="20"/>
          <w:lang w:eastAsia="en-GB"/>
        </w:rPr>
        <w:t xml:space="preserve">TEACHER OF GIRLS </w:t>
      </w:r>
      <w:r w:rsidR="00416C3E">
        <w:rPr>
          <w:rFonts w:ascii="Arial" w:hAnsi="Arial" w:cs="Arial"/>
          <w:b/>
          <w:sz w:val="20"/>
          <w:szCs w:val="20"/>
          <w:lang w:eastAsia="en-GB"/>
        </w:rPr>
        <w:t>PE</w:t>
      </w: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8870D9">
        <w:rPr>
          <w:rFonts w:ascii="Arial" w:hAnsi="Arial" w:cs="Arial"/>
          <w:b/>
          <w:sz w:val="20"/>
          <w:szCs w:val="20"/>
          <w:lang w:eastAsia="en-GB"/>
        </w:rPr>
        <w:t>PERSON SPECIFICATION</w:t>
      </w:r>
    </w:p>
    <w:p w:rsidR="008870D9" w:rsidRPr="008870D9" w:rsidRDefault="008870D9" w:rsidP="008870D9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4394"/>
        <w:gridCol w:w="1588"/>
      </w:tblGrid>
      <w:tr w:rsidR="008870D9" w:rsidRPr="008870D9" w:rsidTr="008870D9">
        <w:tc>
          <w:tcPr>
            <w:tcW w:w="3799" w:type="dxa"/>
          </w:tcPr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</w:tcPr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1588" w:type="dxa"/>
          </w:tcPr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DESIRABLE</w:t>
            </w:r>
          </w:p>
        </w:tc>
      </w:tr>
      <w:tr w:rsidR="008870D9" w:rsidRPr="008870D9" w:rsidTr="008870D9">
        <w:tc>
          <w:tcPr>
            <w:tcW w:w="3799" w:type="dxa"/>
          </w:tcPr>
          <w:p w:rsidR="008870D9" w:rsidRPr="008870D9" w:rsidRDefault="008870D9" w:rsidP="008870D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Education and Training</w:t>
            </w:r>
          </w:p>
          <w:p w:rsidR="008870D9" w:rsidRPr="008870D9" w:rsidRDefault="008870D9" w:rsidP="008870D9">
            <w:pPr>
              <w:ind w:left="36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 successful candidate will:</w:t>
            </w:r>
          </w:p>
        </w:tc>
        <w:tc>
          <w:tcPr>
            <w:tcW w:w="4394" w:type="dxa"/>
          </w:tcPr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Be a qualified teacher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Have a degree or equivalent in Physical Education</w:t>
            </w:r>
          </w:p>
        </w:tc>
        <w:tc>
          <w:tcPr>
            <w:tcW w:w="1588" w:type="dxa"/>
          </w:tcPr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870D9" w:rsidRPr="008870D9" w:rsidTr="008870D9">
        <w:tc>
          <w:tcPr>
            <w:tcW w:w="3799" w:type="dxa"/>
          </w:tcPr>
          <w:p w:rsidR="008870D9" w:rsidRPr="008870D9" w:rsidRDefault="008870D9" w:rsidP="008870D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Experience</w:t>
            </w:r>
          </w:p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 successful candidate will be able to demonstrate experience of:</w:t>
            </w:r>
          </w:p>
        </w:tc>
        <w:tc>
          <w:tcPr>
            <w:tcW w:w="4394" w:type="dxa"/>
          </w:tcPr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Successful teaching Physical Education in KS3 and KS4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Having high expectations of children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 xml:space="preserve">Working effectively in a team of people 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Their suitability to work with children in the 11-16 age range</w:t>
            </w:r>
          </w:p>
          <w:p w:rsidR="008870D9" w:rsidRPr="008870D9" w:rsidRDefault="008870D9" w:rsidP="000A7BE8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8" w:type="dxa"/>
          </w:tcPr>
          <w:p w:rsidR="008870D9" w:rsidRPr="009018A7" w:rsidRDefault="009018A7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Experience of Teaching GCSE and BTEC </w:t>
            </w:r>
          </w:p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870D9" w:rsidRPr="008870D9" w:rsidTr="008870D9">
        <w:tc>
          <w:tcPr>
            <w:tcW w:w="3799" w:type="dxa"/>
          </w:tcPr>
          <w:p w:rsidR="008870D9" w:rsidRPr="008870D9" w:rsidRDefault="008870D9" w:rsidP="008870D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Knowledge and understanding</w:t>
            </w:r>
          </w:p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 successful candidate will be able to demonstrate knowledge and understanding of:</w:t>
            </w: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</w:tcPr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A good working knowledge of the National Curriculum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 xml:space="preserve">Current policy developments in Physical Education </w:t>
            </w:r>
            <w:proofErr w:type="spellStart"/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education</w:t>
            </w:r>
            <w:proofErr w:type="spellEnd"/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Key factors that lead to improvements in the standards of learning and the quality of teaching Physical Education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Key factors in creating and maintaining an environment conducive to effective learning, good behaviour and discipline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 ways in which the teaching of Physical Education can be made relevant, vibrant and exciting.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A variety of teaching and learning styles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Their commitment to safeguarding and promoting the welfare of children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 importance of being a Form Tutor</w:t>
            </w:r>
          </w:p>
          <w:p w:rsidR="008870D9" w:rsidRPr="008870D9" w:rsidRDefault="008870D9" w:rsidP="000A7BE8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8" w:type="dxa"/>
          </w:tcPr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870D9" w:rsidRPr="008870D9" w:rsidTr="008870D9">
        <w:tc>
          <w:tcPr>
            <w:tcW w:w="3799" w:type="dxa"/>
          </w:tcPr>
          <w:p w:rsidR="008870D9" w:rsidRPr="008870D9" w:rsidRDefault="008870D9" w:rsidP="008870D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Skills and Abilities</w:t>
            </w:r>
          </w:p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The successful candidate will be able to demonstrate their skills and abilities:</w:t>
            </w:r>
          </w:p>
        </w:tc>
        <w:tc>
          <w:tcPr>
            <w:tcW w:w="4394" w:type="dxa"/>
          </w:tcPr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As an excellent classroom teacher capable of innovation and creativity in the teaching of Physical Education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To follow through an initiative or a task to its conclusion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To communicate at all levels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To be well organised and able to meet deadlines</w:t>
            </w:r>
          </w:p>
          <w:p w:rsidR="008870D9" w:rsidRP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To establish good relationships with children</w:t>
            </w:r>
          </w:p>
          <w:p w:rsidR="008870D9" w:rsidRDefault="008870D9" w:rsidP="000A7B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 xml:space="preserve">Knowledge and understanding of the role which extra-curricular activities play in the life of the school </w:t>
            </w:r>
            <w:proofErr w:type="gramStart"/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And</w:t>
            </w:r>
            <w:proofErr w:type="gramEnd"/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their enthusiasm for Physical Education</w:t>
            </w:r>
            <w:r w:rsidR="009018A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9018A7" w:rsidRPr="009018A7" w:rsidRDefault="009018A7" w:rsidP="0090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018A7">
              <w:rPr>
                <w:rFonts w:ascii="Arial" w:hAnsi="Arial" w:cs="Arial"/>
                <w:sz w:val="20"/>
                <w:szCs w:val="20"/>
                <w:lang w:eastAsia="en-GB"/>
              </w:rPr>
              <w:t>To contribute to whole school developments, including extra-curricular activities</w:t>
            </w:r>
          </w:p>
          <w:p w:rsidR="009018A7" w:rsidRPr="008870D9" w:rsidRDefault="009018A7" w:rsidP="009018A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8" w:type="dxa"/>
          </w:tcPr>
          <w:p w:rsidR="008870D9" w:rsidRPr="008870D9" w:rsidRDefault="008870D9" w:rsidP="008870D9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870D9">
              <w:rPr>
                <w:rFonts w:ascii="Arial" w:hAnsi="Arial" w:cs="Arial"/>
                <w:sz w:val="20"/>
                <w:szCs w:val="20"/>
                <w:lang w:eastAsia="en-GB"/>
              </w:rPr>
              <w:t>To use ICT in the teaching of Physical Education</w:t>
            </w:r>
          </w:p>
          <w:p w:rsidR="008870D9" w:rsidRPr="008870D9" w:rsidRDefault="008870D9" w:rsidP="008870D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8870D9" w:rsidRPr="008870D9" w:rsidRDefault="008870D9" w:rsidP="009018A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8870D9" w:rsidRPr="008870D9" w:rsidRDefault="008870D9" w:rsidP="008870D9">
      <w:pPr>
        <w:rPr>
          <w:rFonts w:ascii="Arial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p w:rsidR="008870D9" w:rsidRPr="008870D9" w:rsidRDefault="008870D9" w:rsidP="008870D9">
      <w:pPr>
        <w:rPr>
          <w:rFonts w:ascii="Arial" w:hAnsi="Arial" w:cs="Arial"/>
          <w:b/>
          <w:sz w:val="20"/>
          <w:szCs w:val="20"/>
          <w:lang w:eastAsia="en-GB"/>
        </w:rPr>
      </w:pPr>
    </w:p>
    <w:p w:rsidR="008870D9" w:rsidRPr="008870D9" w:rsidRDefault="008870D9" w:rsidP="008870D9">
      <w:pPr>
        <w:jc w:val="center"/>
        <w:rPr>
          <w:rFonts w:ascii="Arial" w:hAnsi="Arial" w:cs="Arial"/>
          <w:b/>
          <w:sz w:val="22"/>
        </w:rPr>
      </w:pPr>
    </w:p>
    <w:p w:rsidR="008870D9" w:rsidRPr="008870D9" w:rsidRDefault="008870D9" w:rsidP="008870D9">
      <w:pPr>
        <w:rPr>
          <w:rFonts w:ascii="Arial" w:hAnsi="Arial"/>
          <w:sz w:val="22"/>
        </w:rPr>
      </w:pPr>
    </w:p>
    <w:p w:rsidR="00BB45FD" w:rsidRDefault="00BB45FD"/>
    <w:sectPr w:rsidR="00BB45FD" w:rsidSect="008870D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B15"/>
    <w:multiLevelType w:val="hybridMultilevel"/>
    <w:tmpl w:val="476A3C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1263A72"/>
    <w:multiLevelType w:val="hybridMultilevel"/>
    <w:tmpl w:val="6218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D9"/>
    <w:rsid w:val="00006C76"/>
    <w:rsid w:val="000A7BE8"/>
    <w:rsid w:val="002F3FED"/>
    <w:rsid w:val="00416C3E"/>
    <w:rsid w:val="008870D9"/>
    <w:rsid w:val="008D7C88"/>
    <w:rsid w:val="009018A7"/>
    <w:rsid w:val="00BB45FD"/>
    <w:rsid w:val="00E5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E70FF"/>
  <w15:chartTrackingRefBased/>
  <w15:docId w15:val="{143D05B4-9ABD-4634-9472-AE64A2C3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755A7F7A</Template>
  <TotalTime>6</TotalTime>
  <Pages>1</Pages>
  <Words>285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Wiggins</dc:creator>
  <cp:keywords/>
  <dc:description/>
  <cp:lastModifiedBy>J Wiggins</cp:lastModifiedBy>
  <cp:revision>7</cp:revision>
  <dcterms:created xsi:type="dcterms:W3CDTF">2020-03-20T09:41:00Z</dcterms:created>
  <dcterms:modified xsi:type="dcterms:W3CDTF">2020-03-23T10:16:00Z</dcterms:modified>
</cp:coreProperties>
</file>