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1" w:rsidRPr="00ED0F12" w:rsidRDefault="00ED0F12" w:rsidP="00ED0F12">
      <w:pPr>
        <w:jc w:val="right"/>
        <w:rPr>
          <w:rFonts w:ascii="Verdana" w:hAnsi="Verdana"/>
          <w:b/>
          <w:sz w:val="22"/>
          <w:szCs w:val="22"/>
        </w:rPr>
      </w:pPr>
      <w:r>
        <w:object w:dxaOrig="7334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1pt" o:ole="">
            <v:imagedata r:id="rId5" o:title=""/>
          </v:shape>
          <o:OLEObject Type="Embed" ProgID="MSPhotoEd.3" ShapeID="_x0000_i1025" DrawAspect="Content" ObjectID="_1643714017" r:id="rId6"/>
        </w:object>
      </w:r>
    </w:p>
    <w:p w:rsidR="00844F21" w:rsidRPr="00ED0F12" w:rsidRDefault="00844F21">
      <w:pPr>
        <w:pStyle w:val="Heading2"/>
        <w:rPr>
          <w:rFonts w:ascii="Verdana" w:hAnsi="Verdana"/>
          <w:sz w:val="22"/>
          <w:szCs w:val="22"/>
        </w:rPr>
      </w:pPr>
      <w:r w:rsidRPr="00ED0F12">
        <w:rPr>
          <w:rFonts w:ascii="Verdana" w:hAnsi="Verdana"/>
          <w:sz w:val="22"/>
          <w:szCs w:val="22"/>
        </w:rPr>
        <w:t>JOB DESCRIPTION</w:t>
      </w:r>
    </w:p>
    <w:p w:rsidR="00844F21" w:rsidRPr="00ED0F12" w:rsidRDefault="00844F21">
      <w:pPr>
        <w:rPr>
          <w:rFonts w:ascii="Verdana" w:hAnsi="Verdan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1837"/>
        <w:gridCol w:w="1389"/>
        <w:gridCol w:w="3226"/>
      </w:tblGrid>
      <w:tr w:rsidR="00844F21" w:rsidRPr="00ED0F12" w:rsidTr="00ED0F12">
        <w:tc>
          <w:tcPr>
            <w:tcW w:w="10110" w:type="dxa"/>
            <w:gridSpan w:val="4"/>
            <w:tcBorders>
              <w:bottom w:val="single" w:sz="4" w:space="0" w:color="auto"/>
            </w:tcBorders>
          </w:tcPr>
          <w:p w:rsidR="00844F21" w:rsidRPr="00ED0F12" w:rsidRDefault="00844F21" w:rsidP="00ED0F12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Post Title:</w:t>
            </w:r>
            <w:r w:rsidR="00ED0F1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010FF">
              <w:rPr>
                <w:rFonts w:ascii="Verdana" w:hAnsi="Verdana"/>
                <w:sz w:val="22"/>
                <w:szCs w:val="22"/>
              </w:rPr>
              <w:t>Supply Chain Operative</w:t>
            </w:r>
          </w:p>
        </w:tc>
      </w:tr>
      <w:tr w:rsidR="00844F21" w:rsidRPr="00ED0F12" w:rsidTr="00ED0F12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 w:rsidP="00ED0F12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Department:</w:t>
            </w:r>
            <w:r w:rsidR="00ED0F1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40C5D">
              <w:rPr>
                <w:rFonts w:ascii="Verdana" w:hAnsi="Verdana"/>
                <w:sz w:val="22"/>
                <w:szCs w:val="22"/>
              </w:rPr>
              <w:t>Operations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tabs>
                <w:tab w:val="left" w:pos="23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Establishment/Post No:</w:t>
            </w:r>
            <w:r w:rsidRPr="00ED0F12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ED0F12" w:rsidTr="00ED0F12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 w:rsidP="00DA6BE7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Division/Section:</w:t>
            </w:r>
            <w:r w:rsidRPr="00ED0F12">
              <w:rPr>
                <w:rFonts w:ascii="Verdana" w:hAnsi="Verdana"/>
                <w:b/>
                <w:sz w:val="22"/>
                <w:szCs w:val="22"/>
              </w:rPr>
              <w:tab/>
            </w:r>
            <w:r w:rsidR="00ED0F12" w:rsidRPr="00ED0F12">
              <w:rPr>
                <w:rFonts w:ascii="Verdana" w:hAnsi="Verdana"/>
                <w:sz w:val="22"/>
                <w:szCs w:val="22"/>
              </w:rPr>
              <w:t>Strategic Procurement/Supply Chain Team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tabs>
                <w:tab w:val="left" w:pos="14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Post Grade:</w:t>
            </w:r>
            <w:r w:rsidR="00203D37">
              <w:rPr>
                <w:rFonts w:ascii="Verdana" w:hAnsi="Verdana"/>
                <w:sz w:val="22"/>
                <w:szCs w:val="22"/>
              </w:rPr>
              <w:t xml:space="preserve"> Grade 7 SCP 7-11</w:t>
            </w:r>
            <w:r w:rsidRPr="00ED0F12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ED0F12" w:rsidTr="00ED0F12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 w:rsidP="00ED0F12">
            <w:pPr>
              <w:tabs>
                <w:tab w:val="left" w:pos="180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Location:</w:t>
            </w:r>
            <w:r w:rsidR="00ED0F1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D0F12" w:rsidRPr="00ED0F12">
              <w:rPr>
                <w:rFonts w:ascii="Verdana" w:hAnsi="Verdana"/>
                <w:sz w:val="22"/>
                <w:szCs w:val="22"/>
              </w:rPr>
              <w:t>Bradley Fold Trading Estate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F21" w:rsidRDefault="00844F21" w:rsidP="00DA6BE7">
            <w:pPr>
              <w:tabs>
                <w:tab w:val="left" w:pos="14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Post Hours:</w:t>
            </w:r>
            <w:r w:rsidRPr="00ED0F12">
              <w:rPr>
                <w:rFonts w:ascii="Verdana" w:hAnsi="Verdana"/>
                <w:b/>
                <w:sz w:val="22"/>
                <w:szCs w:val="22"/>
              </w:rPr>
              <w:tab/>
            </w:r>
            <w:r w:rsidR="001D029A" w:rsidRPr="00ED0F12">
              <w:rPr>
                <w:rFonts w:ascii="Verdana" w:hAnsi="Verdana"/>
                <w:sz w:val="22"/>
                <w:szCs w:val="22"/>
              </w:rPr>
              <w:t>37 hours</w:t>
            </w:r>
            <w:r w:rsidR="00DA6BE7" w:rsidRPr="00ED0F12">
              <w:rPr>
                <w:rFonts w:ascii="Verdana" w:hAnsi="Verdana"/>
                <w:sz w:val="22"/>
                <w:szCs w:val="22"/>
              </w:rPr>
              <w:t xml:space="preserve"> per week Monday to Friday</w:t>
            </w:r>
          </w:p>
          <w:p w:rsidR="00263D0C" w:rsidRPr="00ED0F12" w:rsidRDefault="00263D0C" w:rsidP="00DA6BE7">
            <w:pPr>
              <w:tabs>
                <w:tab w:val="left" w:pos="14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Subject to service requirements</w:t>
            </w: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Special Conditions of Service:</w:t>
            </w:r>
          </w:p>
          <w:p w:rsidR="001D029A" w:rsidRPr="00ED0F12" w:rsidRDefault="001D029A" w:rsidP="001D029A">
            <w:pPr>
              <w:rPr>
                <w:rFonts w:ascii="Verdana" w:hAnsi="Verdana"/>
                <w:sz w:val="22"/>
                <w:szCs w:val="22"/>
              </w:rPr>
            </w:pPr>
          </w:p>
          <w:p w:rsidR="001D029A" w:rsidRPr="002010FF" w:rsidRDefault="006C68FE" w:rsidP="002010FF">
            <w:pPr>
              <w:spacing w:after="1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86C89">
              <w:rPr>
                <w:rFonts w:ascii="Verdana" w:hAnsi="Verdana" w:cs="Arial"/>
                <w:sz w:val="22"/>
                <w:szCs w:val="22"/>
              </w:rPr>
              <w:t xml:space="preserve">To undertake contractual overtime (paid at time and a half) for the purpose of </w:t>
            </w:r>
            <w:r>
              <w:rPr>
                <w:rFonts w:ascii="Verdana" w:hAnsi="Verdana" w:cs="Arial"/>
                <w:sz w:val="22"/>
                <w:szCs w:val="22"/>
              </w:rPr>
              <w:t>conducting</w:t>
            </w:r>
            <w:r w:rsidRPr="00F86C89">
              <w:rPr>
                <w:rFonts w:ascii="Verdana" w:hAnsi="Verdana" w:cs="Arial"/>
                <w:sz w:val="22"/>
                <w:szCs w:val="22"/>
              </w:rPr>
              <w:t xml:space="preserve"> two annual stock checks and / or any required site maintenance activities. For 36 hours per annum, to be paid on a monthly basis (3 hours contractual overtime payable per month).</w:t>
            </w:r>
          </w:p>
          <w:p w:rsidR="00C440CB" w:rsidRPr="00ED0F12" w:rsidRDefault="00BD6D5D">
            <w:pPr>
              <w:rPr>
                <w:rFonts w:ascii="Verdana" w:hAnsi="Verdana" w:cs="Arial"/>
                <w:sz w:val="22"/>
                <w:szCs w:val="22"/>
              </w:rPr>
            </w:pPr>
            <w:r w:rsidRPr="00841338">
              <w:rPr>
                <w:rFonts w:ascii="Verdana" w:hAnsi="Verdana" w:cs="Arial"/>
                <w:sz w:val="22"/>
                <w:szCs w:val="22"/>
              </w:rPr>
              <w:t>Must</w:t>
            </w:r>
            <w:r w:rsidR="009C28BB" w:rsidRPr="00841338">
              <w:rPr>
                <w:rFonts w:ascii="Verdana" w:hAnsi="Verdana" w:cs="Arial"/>
                <w:sz w:val="22"/>
                <w:szCs w:val="22"/>
              </w:rPr>
              <w:t xml:space="preserve"> be able to </w:t>
            </w:r>
            <w:r w:rsidR="001D029A" w:rsidRPr="00841338">
              <w:rPr>
                <w:rFonts w:ascii="Verdana" w:hAnsi="Verdana" w:cs="Arial"/>
                <w:sz w:val="22"/>
                <w:szCs w:val="22"/>
              </w:rPr>
              <w:t>maintain a strenuous daily routine with changing demand</w:t>
            </w:r>
            <w:r w:rsidR="004A3162" w:rsidRPr="00841338">
              <w:rPr>
                <w:rFonts w:ascii="Verdana" w:hAnsi="Verdana" w:cs="Arial"/>
                <w:sz w:val="22"/>
                <w:szCs w:val="22"/>
              </w:rPr>
              <w:t>s</w:t>
            </w:r>
            <w:r w:rsidR="001D029A" w:rsidRPr="00841338">
              <w:rPr>
                <w:rFonts w:ascii="Verdana" w:hAnsi="Verdana" w:cs="Arial"/>
                <w:sz w:val="22"/>
                <w:szCs w:val="22"/>
              </w:rPr>
              <w:t xml:space="preserve"> and work in adverse weather conditions.</w:t>
            </w:r>
          </w:p>
          <w:p w:rsidR="00844F21" w:rsidRPr="00ED0F12" w:rsidRDefault="00844F21" w:rsidP="00DA6B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Purpose and Objectives of Post:</w:t>
            </w:r>
          </w:p>
          <w:p w:rsidR="00844F21" w:rsidRPr="00ED0F12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844F21" w:rsidRPr="00ED0F12" w:rsidRDefault="001D029A">
            <w:pPr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To assist in maintaining effective and efficient systems of receiving and distributing materials both stocked and non</w:t>
            </w:r>
            <w:r w:rsidR="00841338">
              <w:rPr>
                <w:rFonts w:ascii="Verdana" w:hAnsi="Verdana"/>
                <w:sz w:val="22"/>
                <w:szCs w:val="22"/>
              </w:rPr>
              <w:t>-</w:t>
            </w:r>
            <w:r w:rsidRPr="00ED0F12">
              <w:rPr>
                <w:rFonts w:ascii="Verdana" w:hAnsi="Verdana"/>
                <w:sz w:val="22"/>
                <w:szCs w:val="22"/>
              </w:rPr>
              <w:t>stocked to customers of the stores service. This is to be carried out using the systems available within the stores such as</w:t>
            </w:r>
            <w:r w:rsidR="00D07394" w:rsidRPr="00ED0F1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523AF" w:rsidRPr="00ED0F12">
              <w:rPr>
                <w:rFonts w:ascii="Verdana" w:hAnsi="Verdana"/>
                <w:sz w:val="22"/>
                <w:szCs w:val="22"/>
              </w:rPr>
              <w:t xml:space="preserve">Agresso </w:t>
            </w:r>
            <w:r w:rsidR="00996230" w:rsidRPr="00ED0F12">
              <w:rPr>
                <w:rFonts w:ascii="Verdana" w:hAnsi="Verdana"/>
                <w:sz w:val="22"/>
                <w:szCs w:val="22"/>
              </w:rPr>
              <w:t xml:space="preserve">stock management system </w:t>
            </w:r>
            <w:r w:rsidRPr="00ED0F12">
              <w:rPr>
                <w:rFonts w:ascii="Verdana" w:hAnsi="Verdana"/>
                <w:sz w:val="22"/>
                <w:szCs w:val="22"/>
              </w:rPr>
              <w:t>and bar coding technology.</w:t>
            </w:r>
          </w:p>
          <w:p w:rsidR="00844F21" w:rsidRPr="00ED0F12" w:rsidRDefault="00844F2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Accountable to:</w:t>
            </w:r>
            <w:r w:rsidR="004A3162" w:rsidRPr="00ED0F1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D0F12" w:rsidRPr="00ED0F12">
              <w:rPr>
                <w:rFonts w:ascii="Verdana" w:hAnsi="Verdana"/>
                <w:sz w:val="22"/>
                <w:szCs w:val="22"/>
              </w:rPr>
              <w:t>Supply Chain Manager</w:t>
            </w:r>
            <w:r w:rsidRPr="00ED0F12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Immediately Responsible to:</w:t>
            </w:r>
            <w:r w:rsidRPr="00ED0F12">
              <w:rPr>
                <w:rFonts w:ascii="Verdana" w:hAnsi="Verdana"/>
                <w:b/>
                <w:sz w:val="22"/>
                <w:szCs w:val="22"/>
              </w:rPr>
              <w:tab/>
            </w:r>
            <w:r w:rsidR="002010FF">
              <w:rPr>
                <w:rFonts w:ascii="Verdana" w:hAnsi="Verdana"/>
                <w:sz w:val="22"/>
                <w:szCs w:val="22"/>
              </w:rPr>
              <w:t>Supply Chain Warehouse Supervisor</w:t>
            </w: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ED0F12" w:rsidP="00ED0F12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Immediately Responsible for:</w:t>
            </w:r>
            <w:r>
              <w:rPr>
                <w:rFonts w:ascii="Verdana" w:hAnsi="Verdana"/>
                <w:sz w:val="22"/>
                <w:szCs w:val="22"/>
              </w:rPr>
              <w:t xml:space="preserve"> None</w:t>
            </w: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Relationships: (Internal and External):</w:t>
            </w:r>
          </w:p>
          <w:p w:rsidR="00844F21" w:rsidRPr="00ED0F12" w:rsidRDefault="00844F21">
            <w:pPr>
              <w:rPr>
                <w:rFonts w:ascii="Verdana" w:hAnsi="Verdana"/>
                <w:sz w:val="22"/>
                <w:szCs w:val="22"/>
              </w:rPr>
            </w:pPr>
          </w:p>
          <w:p w:rsidR="004A3162" w:rsidRPr="00ED0F12" w:rsidRDefault="004A3162">
            <w:pPr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Internal:</w:t>
            </w:r>
            <w:r w:rsidRPr="00ED0F12">
              <w:rPr>
                <w:rFonts w:ascii="Verdana" w:hAnsi="Verdana"/>
                <w:sz w:val="22"/>
                <w:szCs w:val="22"/>
              </w:rPr>
              <w:t xml:space="preserve"> Staff fro</w:t>
            </w:r>
            <w:r w:rsidR="00C440CB" w:rsidRPr="00ED0F12">
              <w:rPr>
                <w:rFonts w:ascii="Verdana" w:hAnsi="Verdana"/>
                <w:sz w:val="22"/>
                <w:szCs w:val="22"/>
              </w:rPr>
              <w:t>m</w:t>
            </w:r>
            <w:r w:rsidRPr="00ED0F12">
              <w:rPr>
                <w:rFonts w:ascii="Verdana" w:hAnsi="Verdana"/>
                <w:sz w:val="22"/>
                <w:szCs w:val="22"/>
              </w:rPr>
              <w:t xml:space="preserve"> all departments of the </w:t>
            </w:r>
            <w:r w:rsidR="006C68FE">
              <w:rPr>
                <w:rFonts w:ascii="Verdana" w:hAnsi="Verdana"/>
                <w:sz w:val="22"/>
                <w:szCs w:val="22"/>
              </w:rPr>
              <w:t>C</w:t>
            </w:r>
            <w:r w:rsidRPr="00ED0F12">
              <w:rPr>
                <w:rFonts w:ascii="Verdana" w:hAnsi="Verdana"/>
                <w:sz w:val="22"/>
                <w:szCs w:val="22"/>
              </w:rPr>
              <w:t>ouncil</w:t>
            </w:r>
          </w:p>
          <w:p w:rsidR="004A3162" w:rsidRPr="00ED0F12" w:rsidRDefault="00C440CB">
            <w:pPr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External</w:t>
            </w:r>
            <w:r w:rsidR="004A3162" w:rsidRPr="00ED0F12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ED0F12">
              <w:rPr>
                <w:rFonts w:ascii="Verdana" w:hAnsi="Verdana"/>
                <w:sz w:val="22"/>
                <w:szCs w:val="22"/>
              </w:rPr>
              <w:t xml:space="preserve"> Contractors and suppliers of goods and services. External non council customers.</w:t>
            </w:r>
            <w:r w:rsidR="00DD3EA7" w:rsidRPr="00ED0F12">
              <w:rPr>
                <w:rFonts w:ascii="Verdana" w:hAnsi="Verdana"/>
                <w:sz w:val="22"/>
                <w:szCs w:val="22"/>
              </w:rPr>
              <w:t xml:space="preserve"> Members of the public.</w:t>
            </w:r>
          </w:p>
          <w:p w:rsidR="00844F21" w:rsidRPr="00ED0F12" w:rsidRDefault="00844F2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F21" w:rsidRPr="00ED0F12" w:rsidTr="00ED0F12">
        <w:trPr>
          <w:cantSplit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21" w:rsidRPr="00ED0F12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Control of Resources:</w:t>
            </w:r>
          </w:p>
          <w:p w:rsidR="00C440CB" w:rsidRPr="00ED0F12" w:rsidRDefault="00C440CB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 xml:space="preserve">Financial: </w:t>
            </w:r>
            <w:r w:rsidRPr="00ED0F12">
              <w:rPr>
                <w:rFonts w:ascii="Verdana" w:hAnsi="Verdana"/>
                <w:sz w:val="22"/>
                <w:szCs w:val="22"/>
              </w:rPr>
              <w:t>Ensuring security of all items and materials within the stores</w:t>
            </w:r>
          </w:p>
          <w:p w:rsidR="00844F21" w:rsidRPr="00ED0F12" w:rsidRDefault="00C440CB" w:rsidP="00C440CB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 xml:space="preserve">Health and Safety: </w:t>
            </w:r>
            <w:r w:rsidRPr="00ED0F12">
              <w:rPr>
                <w:rFonts w:ascii="Verdana" w:hAnsi="Verdana"/>
                <w:sz w:val="22"/>
                <w:szCs w:val="22"/>
              </w:rPr>
              <w:t>Health safety and welfare of self and other stores staff as well as any person</w:t>
            </w:r>
            <w:r w:rsidR="00D07394" w:rsidRPr="00ED0F12">
              <w:rPr>
                <w:rFonts w:ascii="Verdana" w:hAnsi="Verdana"/>
                <w:sz w:val="22"/>
                <w:szCs w:val="22"/>
              </w:rPr>
              <w:t>s</w:t>
            </w:r>
            <w:r w:rsidRPr="00ED0F12">
              <w:rPr>
                <w:rFonts w:ascii="Verdana" w:hAnsi="Verdana"/>
                <w:sz w:val="22"/>
                <w:szCs w:val="22"/>
              </w:rPr>
              <w:t xml:space="preserve"> who enters the stores and </w:t>
            </w:r>
            <w:r w:rsidR="005531DA" w:rsidRPr="00ED0F12">
              <w:rPr>
                <w:rFonts w:ascii="Verdana" w:hAnsi="Verdana"/>
                <w:sz w:val="22"/>
                <w:szCs w:val="22"/>
              </w:rPr>
              <w:t>its</w:t>
            </w:r>
            <w:r w:rsidRPr="00ED0F12">
              <w:rPr>
                <w:rFonts w:ascii="Verdana" w:hAnsi="Verdana"/>
                <w:sz w:val="22"/>
                <w:szCs w:val="22"/>
              </w:rPr>
              <w:t xml:space="preserve"> associated storage facilities.</w:t>
            </w:r>
          </w:p>
          <w:p w:rsidR="00844F21" w:rsidRPr="00ED0F12" w:rsidRDefault="00844F2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D0F12" w:rsidRPr="00ED0F12" w:rsidTr="00ED0F12">
        <w:trPr>
          <w:cantSplit/>
          <w:trHeight w:val="14295"/>
        </w:trPr>
        <w:tc>
          <w:tcPr>
            <w:tcW w:w="10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0F12" w:rsidRPr="00ED0F12" w:rsidRDefault="00ED0F12" w:rsidP="00ED0F12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Duties/Responsibilities:</w:t>
            </w:r>
          </w:p>
          <w:p w:rsidR="002010FF" w:rsidRDefault="002010FF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 as a key holder for the Supply Chain Service.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Operation of forklift trucks for loading, unloading and accurate storage of materials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Provide a counter service to all customers.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Receive incoming materials and equipment from suppliers and ensure quality and quantity complies with any documentation provided.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Issue stocked and non stocked items to customers ensuring the appropriate information is provided for the transaction.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Accept returned materials and equipment from customers ensuring that the items are of a standard to be reissued.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Carry out appropriate transactions on the Councils bar coding system or stock management computerised systems for the issuing, receiving and returning of stocked items.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Maintain accurate records for all stocked and non stocked product transactions.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Ensure safety and security of all items within the stores.</w:t>
            </w:r>
          </w:p>
          <w:p w:rsidR="00ED0F12" w:rsidRP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Ensure materials are stored in the correct locations and where appropriate in accordance with industry practice and health and safety regulations, ensuring compliance with any associated COSHH regulations.</w:t>
            </w:r>
          </w:p>
          <w:p w:rsid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Assist in maintaining an efficient layout both of the internal and external storage areas.</w:t>
            </w:r>
          </w:p>
          <w:p w:rsid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Assist in continuous stock checks and annual full stock check</w:t>
            </w:r>
          </w:p>
          <w:p w:rsid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 xml:space="preserve">Ensure that the stores environment is kept in a clean, </w:t>
            </w:r>
            <w:r>
              <w:rPr>
                <w:rFonts w:ascii="Verdana" w:hAnsi="Verdana"/>
                <w:sz w:val="22"/>
                <w:szCs w:val="22"/>
              </w:rPr>
              <w:t>tidy and safe condition.</w:t>
            </w:r>
            <w:r w:rsidR="00DD3594">
              <w:rPr>
                <w:rFonts w:ascii="Verdana" w:hAnsi="Verdana"/>
                <w:sz w:val="22"/>
                <w:szCs w:val="22"/>
              </w:rPr>
              <w:t xml:space="preserve"> Ensuring that all aspects of good housekeeping are maintained.</w:t>
            </w:r>
          </w:p>
          <w:p w:rsidR="00ED0F12" w:rsidRDefault="00ED0F12" w:rsidP="00ED0F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Ensure only authorised p</w:t>
            </w:r>
            <w:r>
              <w:rPr>
                <w:rFonts w:ascii="Verdana" w:hAnsi="Verdana"/>
                <w:sz w:val="22"/>
                <w:szCs w:val="22"/>
              </w:rPr>
              <w:t>ersonnel enter the stores area.</w:t>
            </w:r>
          </w:p>
          <w:p w:rsidR="000623FA" w:rsidRPr="00A7063F" w:rsidRDefault="00ED0F12" w:rsidP="00A7063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D0F12">
              <w:rPr>
                <w:rFonts w:ascii="Verdana" w:hAnsi="Verdana"/>
                <w:sz w:val="22"/>
                <w:szCs w:val="22"/>
              </w:rPr>
              <w:t>Obtain quotes and raise orders (P2P) for one off special purchases which will go to supervisor or manager for approval.</w:t>
            </w:r>
            <w:r w:rsidR="00A7063F">
              <w:rPr>
                <w:rFonts w:ascii="Verdana" w:hAnsi="Verdana"/>
                <w:sz w:val="22"/>
                <w:szCs w:val="22"/>
              </w:rPr>
              <w:t xml:space="preserve"> Process all relevant transactions to allow payment of goods.</w:t>
            </w:r>
          </w:p>
          <w:p w:rsidR="000623FA" w:rsidRDefault="000623FA" w:rsidP="000623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0623FA">
              <w:rPr>
                <w:rFonts w:ascii="Verdana" w:hAnsi="Verdana"/>
                <w:sz w:val="22"/>
                <w:szCs w:val="22"/>
              </w:rPr>
              <w:t>Be sufficiently familiar with stores stock so as to ensure the correct items are issued and also to provide information on the availability and suitability of the items required.</w:t>
            </w:r>
          </w:p>
          <w:p w:rsidR="000623FA" w:rsidRDefault="000623FA" w:rsidP="000623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0623FA">
              <w:rPr>
                <w:rFonts w:ascii="Verdana" w:hAnsi="Verdana"/>
                <w:sz w:val="22"/>
                <w:szCs w:val="22"/>
              </w:rPr>
              <w:t>Communicate with customers and suppliers via telephone, e-mail and face t</w:t>
            </w:r>
            <w:r>
              <w:rPr>
                <w:rFonts w:ascii="Verdana" w:hAnsi="Verdana"/>
                <w:sz w:val="22"/>
                <w:szCs w:val="22"/>
              </w:rPr>
              <w:t>o face.</w:t>
            </w:r>
          </w:p>
          <w:p w:rsidR="000623FA" w:rsidRDefault="000623FA" w:rsidP="000623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0623FA">
              <w:rPr>
                <w:rFonts w:ascii="Verdana" w:hAnsi="Verdana"/>
                <w:sz w:val="22"/>
                <w:szCs w:val="22"/>
              </w:rPr>
              <w:t>Use of the stores computerised management system to investigate stock levels and en</w:t>
            </w:r>
            <w:r>
              <w:rPr>
                <w:rFonts w:ascii="Verdana" w:hAnsi="Verdana"/>
                <w:sz w:val="22"/>
                <w:szCs w:val="22"/>
              </w:rPr>
              <w:t>quire on previous transactions.</w:t>
            </w:r>
          </w:p>
          <w:p w:rsidR="000623FA" w:rsidRDefault="000623FA" w:rsidP="000623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0623FA">
              <w:rPr>
                <w:rFonts w:ascii="Verdana" w:hAnsi="Verdana"/>
                <w:sz w:val="22"/>
                <w:szCs w:val="22"/>
              </w:rPr>
              <w:t>Deal with customers and suppliers in a polite, calm and efficient manner.</w:t>
            </w:r>
          </w:p>
          <w:p w:rsidR="000623FA" w:rsidRPr="002010FF" w:rsidRDefault="000623FA" w:rsidP="002010F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0623FA">
              <w:rPr>
                <w:rFonts w:ascii="Verdana" w:hAnsi="Verdana"/>
                <w:sz w:val="22"/>
                <w:szCs w:val="22"/>
              </w:rPr>
              <w:t>Use of hand and power tools to cut materials to size prior to issue.</w:t>
            </w:r>
          </w:p>
          <w:p w:rsidR="000623FA" w:rsidRPr="000623FA" w:rsidRDefault="000623FA" w:rsidP="000623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/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0623FA">
              <w:rPr>
                <w:rFonts w:ascii="Verdana" w:hAnsi="Verdana"/>
                <w:sz w:val="22"/>
                <w:szCs w:val="22"/>
              </w:rPr>
              <w:t>Undertake any training necessary for t</w:t>
            </w:r>
            <w:r>
              <w:rPr>
                <w:rFonts w:ascii="Verdana" w:hAnsi="Verdana"/>
                <w:sz w:val="22"/>
                <w:szCs w:val="22"/>
              </w:rPr>
              <w:t>he development of the position.</w:t>
            </w:r>
          </w:p>
        </w:tc>
      </w:tr>
      <w:tr w:rsidR="00844F21" w:rsidRPr="00ED0F12" w:rsidTr="00013969">
        <w:trPr>
          <w:cantSplit/>
        </w:trPr>
        <w:tc>
          <w:tcPr>
            <w:tcW w:w="10110" w:type="dxa"/>
            <w:gridSpan w:val="4"/>
            <w:tcBorders>
              <w:top w:val="nil"/>
            </w:tcBorders>
          </w:tcPr>
          <w:p w:rsidR="000623FA" w:rsidRPr="000623FA" w:rsidRDefault="000623FA" w:rsidP="000623F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623FA">
              <w:rPr>
                <w:rFonts w:ascii="Verdana" w:hAnsi="Verdana"/>
                <w:b/>
                <w:bCs/>
                <w:sz w:val="22"/>
                <w:szCs w:val="22"/>
              </w:rPr>
              <w:t>Safeguarding:</w:t>
            </w:r>
          </w:p>
          <w:p w:rsidR="000623FA" w:rsidRPr="000623FA" w:rsidRDefault="000623FA" w:rsidP="000623FA">
            <w:pPr>
              <w:pStyle w:val="msonospacing0"/>
              <w:rPr>
                <w:rFonts w:ascii="Verdana" w:hAnsi="Verdana"/>
              </w:rPr>
            </w:pPr>
            <w:r w:rsidRPr="000623FA">
              <w:rPr>
                <w:rFonts w:ascii="Verdana" w:hAnsi="Verdana"/>
                <w:color w:val="000000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:rsidR="000623FA" w:rsidRPr="000623FA" w:rsidRDefault="000623FA" w:rsidP="000623FA">
            <w:pPr>
              <w:rPr>
                <w:rFonts w:ascii="Verdana" w:hAnsi="Verdana"/>
                <w:sz w:val="22"/>
                <w:szCs w:val="22"/>
              </w:rPr>
            </w:pPr>
          </w:p>
          <w:p w:rsidR="000623FA" w:rsidRPr="000623FA" w:rsidRDefault="000623FA" w:rsidP="000623F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623FA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:rsidR="000623FA" w:rsidRPr="000623FA" w:rsidRDefault="000623FA" w:rsidP="000623FA">
            <w:pPr>
              <w:pStyle w:val="msonospacing0"/>
              <w:rPr>
                <w:rFonts w:ascii="Verdana" w:hAnsi="Verdana"/>
                <w:color w:val="000000"/>
              </w:rPr>
            </w:pPr>
            <w:r w:rsidRPr="000623FA">
              <w:rPr>
                <w:rFonts w:ascii="Verdana" w:hAnsi="Verdana"/>
                <w:color w:val="000000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:rsidR="000623FA" w:rsidRPr="000623FA" w:rsidRDefault="000623FA" w:rsidP="000623FA">
            <w:pPr>
              <w:rPr>
                <w:rFonts w:ascii="Verdana" w:hAnsi="Verdana"/>
                <w:sz w:val="22"/>
                <w:szCs w:val="22"/>
              </w:rPr>
            </w:pPr>
          </w:p>
          <w:p w:rsidR="000623FA" w:rsidRPr="000623FA" w:rsidRDefault="000623FA" w:rsidP="000623F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623FA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:rsidR="000623FA" w:rsidRDefault="000623FA">
            <w:pPr>
              <w:spacing w:before="1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0623FA">
              <w:rPr>
                <w:rFonts w:ascii="Verdana" w:hAnsi="Verdana"/>
                <w:color w:val="000000"/>
                <w:sz w:val="22"/>
                <w:szCs w:val="22"/>
              </w:rPr>
              <w:t>The post holder is responsible for Employees Duties as specified with the Corporate and Departmental Health and Safety Policies.</w:t>
            </w:r>
          </w:p>
          <w:p w:rsidR="00844F21" w:rsidRPr="00263D0C" w:rsidRDefault="00844F2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63D0C">
              <w:rPr>
                <w:rFonts w:ascii="Verdana" w:hAnsi="Verdana"/>
                <w:b/>
                <w:sz w:val="22"/>
                <w:szCs w:val="22"/>
              </w:rPr>
              <w:t xml:space="preserve">Where an employee is asked to undertake duties other than those specified directly in his/her job description, such duties shall be discussed with the employee concerned who may have his/her Trade Union Representative present if so desired. </w:t>
            </w:r>
          </w:p>
          <w:p w:rsidR="008D6738" w:rsidRPr="000623FA" w:rsidRDefault="008D6738" w:rsidP="00263D0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44F21" w:rsidRPr="00ED0F12" w:rsidTr="00013969">
        <w:trPr>
          <w:cantSplit/>
          <w:trHeight w:val="468"/>
        </w:trPr>
        <w:tc>
          <w:tcPr>
            <w:tcW w:w="3658" w:type="dxa"/>
            <w:tcBorders>
              <w:top w:val="double" w:sz="4" w:space="0" w:color="auto"/>
              <w:bottom w:val="nil"/>
              <w:right w:val="nil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Job Description prepared by: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226" w:type="dxa"/>
            <w:tcBorders>
              <w:top w:val="double" w:sz="4" w:space="0" w:color="auto"/>
              <w:left w:val="nil"/>
              <w:bottom w:val="nil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  <w:tr w:rsidR="00844F21" w:rsidRPr="00ED0F12" w:rsidTr="00013969">
        <w:trPr>
          <w:cantSplit/>
          <w:trHeight w:val="466"/>
        </w:trPr>
        <w:tc>
          <w:tcPr>
            <w:tcW w:w="365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Agreed correct by Postholder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226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  <w:tr w:rsidR="00844F21" w:rsidRPr="00ED0F12" w:rsidTr="00013969">
        <w:trPr>
          <w:cantSplit/>
          <w:trHeight w:val="466"/>
        </w:trPr>
        <w:tc>
          <w:tcPr>
            <w:tcW w:w="3658" w:type="dxa"/>
            <w:tcBorders>
              <w:top w:val="nil"/>
              <w:bottom w:val="single" w:sz="4" w:space="0" w:color="auto"/>
              <w:right w:val="nil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</w:tcBorders>
          </w:tcPr>
          <w:p w:rsidR="00844F21" w:rsidRPr="00ED0F12" w:rsidRDefault="00844F2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D0F12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</w:tbl>
    <w:p w:rsidR="00844F21" w:rsidRDefault="00844F21">
      <w:pPr>
        <w:rPr>
          <w:rFonts w:ascii="Verdana" w:hAnsi="Verdana"/>
          <w:sz w:val="22"/>
          <w:szCs w:val="22"/>
        </w:rPr>
      </w:pPr>
    </w:p>
    <w:p w:rsidR="009F56A6" w:rsidRDefault="009F56A6">
      <w:r>
        <w:br w:type="page"/>
      </w:r>
    </w:p>
    <w:tbl>
      <w:tblPr>
        <w:tblW w:w="10166" w:type="dxa"/>
        <w:tblLayout w:type="fixed"/>
        <w:tblLook w:val="0000" w:firstRow="0" w:lastRow="0" w:firstColumn="0" w:lastColumn="0" w:noHBand="0" w:noVBand="0"/>
      </w:tblPr>
      <w:tblGrid>
        <w:gridCol w:w="7963"/>
        <w:gridCol w:w="2203"/>
      </w:tblGrid>
      <w:tr w:rsidR="009F56A6" w:rsidRPr="005B5A6E" w:rsidTr="009F56A6">
        <w:tc>
          <w:tcPr>
            <w:tcW w:w="7963" w:type="dxa"/>
          </w:tcPr>
          <w:p w:rsidR="009F56A6" w:rsidRPr="005B5A6E" w:rsidRDefault="009F56A6" w:rsidP="003A4260">
            <w:pPr>
              <w:rPr>
                <w:rFonts w:ascii="Verdana" w:hAnsi="Verdana" w:cs="Arial"/>
                <w:szCs w:val="22"/>
              </w:rPr>
            </w:pPr>
          </w:p>
          <w:p w:rsidR="009F56A6" w:rsidRPr="005B5A6E" w:rsidRDefault="009F56A6" w:rsidP="003A4260">
            <w:pPr>
              <w:jc w:val="center"/>
              <w:rPr>
                <w:rFonts w:ascii="Verdana" w:hAnsi="Verdana" w:cs="Arial"/>
                <w:szCs w:val="22"/>
              </w:rPr>
            </w:pPr>
          </w:p>
          <w:p w:rsidR="009F56A6" w:rsidRPr="005B5A6E" w:rsidRDefault="009F56A6" w:rsidP="003A4260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5B5A6E">
              <w:rPr>
                <w:rFonts w:ascii="Verdana" w:hAnsi="Verdana" w:cs="Arial"/>
                <w:sz w:val="22"/>
                <w:szCs w:val="22"/>
              </w:rPr>
              <w:t>PERSON SPECIFICATION</w:t>
            </w:r>
          </w:p>
          <w:p w:rsidR="009F56A6" w:rsidRPr="005B5A6E" w:rsidRDefault="009F56A6" w:rsidP="003A4260">
            <w:pPr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 xml:space="preserve">           </w:t>
            </w:r>
            <w:r w:rsidRPr="005B5A6E">
              <w:rPr>
                <w:rFonts w:ascii="Verdana" w:hAnsi="Verdana" w:cs="Arial"/>
                <w:b/>
                <w:szCs w:val="22"/>
              </w:rPr>
              <w:t xml:space="preserve">    </w:t>
            </w:r>
          </w:p>
          <w:p w:rsidR="009F56A6" w:rsidRDefault="009F56A6" w:rsidP="003A426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SUPPLY CHAIN OPERATIVE</w:t>
            </w:r>
          </w:p>
          <w:p w:rsidR="009F56A6" w:rsidRPr="00E73B33" w:rsidRDefault="009F56A6" w:rsidP="003A4260">
            <w:pPr>
              <w:jc w:val="center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2203" w:type="dxa"/>
          </w:tcPr>
          <w:p w:rsidR="009F56A6" w:rsidRPr="005B5A6E" w:rsidRDefault="009F56A6" w:rsidP="003A4260">
            <w:pPr>
              <w:rPr>
                <w:rFonts w:ascii="Verdana" w:hAnsi="Verdana" w:cs="Arial"/>
                <w:szCs w:val="22"/>
              </w:rPr>
            </w:pPr>
          </w:p>
        </w:tc>
      </w:tr>
    </w:tbl>
    <w:p w:rsidR="009F56A6" w:rsidRPr="005B5A6E" w:rsidRDefault="009F56A6" w:rsidP="009F56A6">
      <w:pPr>
        <w:rPr>
          <w:rFonts w:ascii="Verdana" w:hAnsi="Verdana" w:cs="Arial"/>
          <w:szCs w:val="22"/>
        </w:rPr>
      </w:pPr>
    </w:p>
    <w:p w:rsidR="009F56A6" w:rsidRPr="005B5A6E" w:rsidRDefault="009F56A6" w:rsidP="009F56A6">
      <w:pPr>
        <w:rPr>
          <w:rFonts w:ascii="Verdana" w:hAnsi="Verdana" w:cs="Arial"/>
          <w:szCs w:val="22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060"/>
        <w:gridCol w:w="2030"/>
        <w:gridCol w:w="2030"/>
      </w:tblGrid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120" w:after="120"/>
              <w:jc w:val="center"/>
              <w:rPr>
                <w:rFonts w:ascii="Verdana" w:hAnsi="Verdana" w:cs="Arial"/>
                <w:b/>
                <w:szCs w:val="22"/>
              </w:rPr>
            </w:pPr>
            <w:r w:rsidRPr="005B5A6E">
              <w:rPr>
                <w:rFonts w:ascii="Verdana" w:hAnsi="Verdana" w:cs="Arial"/>
                <w:b/>
                <w:szCs w:val="22"/>
              </w:rPr>
              <w:t>ASSESSMENT METHOD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180" w:after="120"/>
              <w:jc w:val="center"/>
              <w:rPr>
                <w:rFonts w:ascii="Verdana" w:hAnsi="Verdana" w:cs="Arial"/>
                <w:b/>
                <w:szCs w:val="22"/>
              </w:rPr>
            </w:pPr>
            <w:r w:rsidRPr="005B5A6E">
              <w:rPr>
                <w:rFonts w:ascii="Verdana" w:hAnsi="Verdana" w:cs="Arial"/>
                <w:b/>
                <w:szCs w:val="22"/>
              </w:rPr>
              <w:t>SHORT-LISTING CRITERIA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180" w:after="120"/>
              <w:jc w:val="center"/>
              <w:rPr>
                <w:rFonts w:ascii="Verdana" w:hAnsi="Verdana" w:cs="Arial"/>
                <w:b/>
                <w:szCs w:val="22"/>
              </w:rPr>
            </w:pPr>
            <w:r w:rsidRPr="005B5A6E">
              <w:rPr>
                <w:rFonts w:ascii="Verdana" w:hAnsi="Verdana" w:cs="Arial"/>
                <w:b/>
                <w:szCs w:val="22"/>
              </w:rPr>
              <w:t>ESSENTIAL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180" w:after="120"/>
              <w:jc w:val="center"/>
              <w:rPr>
                <w:rFonts w:ascii="Verdana" w:hAnsi="Verdana" w:cs="Arial"/>
                <w:b/>
                <w:szCs w:val="22"/>
              </w:rPr>
            </w:pPr>
            <w:r w:rsidRPr="005B5A6E">
              <w:rPr>
                <w:rFonts w:ascii="Verdana" w:hAnsi="Verdana" w:cs="Arial"/>
                <w:b/>
                <w:szCs w:val="22"/>
              </w:rPr>
              <w:t>DESIRABLE</w:t>
            </w: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pStyle w:val="Header"/>
              <w:tabs>
                <w:tab w:val="clear" w:pos="4153"/>
                <w:tab w:val="clear" w:pos="8306"/>
              </w:tabs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To be qualified in the process of manual handling and be willing to work at heights when required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 w:rsidRPr="005B5A6E">
              <w:rPr>
                <w:rFonts w:ascii="Verdana" w:hAnsi="Verdana" w:cs="Arial"/>
                <w:szCs w:val="22"/>
              </w:rPr>
              <w:t xml:space="preserve">  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Able to demonstrate competence required to drive fork lift trucks as well as the knowledge to carry out daily vehicle checks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 w:rsidRPr="005B5A6E">
              <w:rPr>
                <w:rFonts w:ascii="Verdana" w:hAnsi="Verdana" w:cs="Arial"/>
                <w:szCs w:val="22"/>
              </w:rPr>
              <w:t xml:space="preserve">  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  <w:r w:rsidRPr="005B5A6E">
              <w:rPr>
                <w:rFonts w:ascii="Verdana" w:hAnsi="Verdana" w:cs="Arial"/>
                <w:szCs w:val="22"/>
              </w:rPr>
              <w:t xml:space="preserve">                   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Have appropriate knowledge of COSHH to ensure safe storage of any products that come under the COSHH legislation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 w:rsidRPr="005B5A6E">
              <w:rPr>
                <w:rFonts w:ascii="Verdana" w:hAnsi="Verdana" w:cs="Arial"/>
                <w:szCs w:val="22"/>
              </w:rPr>
              <w:t xml:space="preserve">    </w:t>
            </w:r>
            <w:r>
              <w:rPr>
                <w:rFonts w:ascii="Verdana" w:hAnsi="Verdana" w:cs="Arial"/>
                <w:szCs w:val="22"/>
              </w:rPr>
              <w:t xml:space="preserve">       </w:t>
            </w:r>
            <w:r w:rsidRPr="005B5A6E">
              <w:rPr>
                <w:rFonts w:ascii="Verdana" w:hAnsi="Verdana" w:cs="Arial"/>
                <w:szCs w:val="22"/>
              </w:rPr>
              <w:t xml:space="preserve">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  <w:r w:rsidRPr="005B5A6E">
              <w:rPr>
                <w:rFonts w:ascii="Verdana" w:hAnsi="Verdana" w:cs="Arial"/>
                <w:szCs w:val="22"/>
              </w:rPr>
              <w:t xml:space="preserve">    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Have the ability to work on own initiative during the working day, to allow for changing demands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 </w:t>
            </w:r>
            <w:r w:rsidRPr="005B5A6E">
              <w:rPr>
                <w:rFonts w:ascii="Verdana" w:hAnsi="Verdana" w:cs="Arial"/>
                <w:szCs w:val="22"/>
              </w:rPr>
              <w:t xml:space="preserve">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Demonstrate relevant customer services skills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 w:rsidRPr="005B5A6E">
              <w:rPr>
                <w:rFonts w:ascii="Verdana" w:hAnsi="Verdana" w:cs="Arial"/>
                <w:szCs w:val="22"/>
              </w:rPr>
              <w:t xml:space="preserve">            </w:t>
            </w: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Possess the relevant knowledge and experience in the use of hand and power tools to allow the cutting of materials to size to meet customer requirements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Be able and willing to work in adverse weather conditions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To possess competent knowledge of stocked products and be able to advise customers on the appropriateness of available products to carry out specific tasks across a wide variety of trades</w:t>
            </w:r>
          </w:p>
        </w:tc>
        <w:tc>
          <w:tcPr>
            <w:tcW w:w="2030" w:type="dxa"/>
          </w:tcPr>
          <w:p w:rsidR="009F56A6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</w:t>
            </w:r>
          </w:p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 w:rsidRPr="005B5A6E">
              <w:rPr>
                <w:rFonts w:ascii="Verdana" w:hAnsi="Verdana" w:cs="Arial"/>
                <w:szCs w:val="22"/>
              </w:rPr>
              <w:t xml:space="preserve">            </w:t>
            </w:r>
          </w:p>
        </w:tc>
      </w:tr>
      <w:tr w:rsidR="009F56A6" w:rsidRPr="005B5A6E" w:rsidTr="00AE5305">
        <w:tc>
          <w:tcPr>
            <w:tcW w:w="2030" w:type="dxa"/>
          </w:tcPr>
          <w:p w:rsidR="009F56A6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Must be computer literate to allow use of Microsoft packages and the Council’s financial and stock control systems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9F56A6" w:rsidRPr="005B5A6E" w:rsidTr="00AE5305">
        <w:tc>
          <w:tcPr>
            <w:tcW w:w="2030" w:type="dxa"/>
          </w:tcPr>
          <w:p w:rsidR="009F56A6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9F56A6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Relevant experience in a multi operational product range warehouse</w:t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  <w:tc>
          <w:tcPr>
            <w:tcW w:w="2030" w:type="dxa"/>
          </w:tcPr>
          <w:p w:rsidR="009F56A6" w:rsidRPr="005B5A6E" w:rsidRDefault="009F56A6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</w:tr>
      <w:tr w:rsidR="00AE5305" w:rsidRPr="005B5A6E" w:rsidTr="00AE5305">
        <w:tc>
          <w:tcPr>
            <w:tcW w:w="2030" w:type="dxa"/>
          </w:tcPr>
          <w:p w:rsidR="00AE5305" w:rsidRDefault="00AE5305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Application &amp; Interview</w:t>
            </w:r>
          </w:p>
        </w:tc>
        <w:tc>
          <w:tcPr>
            <w:tcW w:w="4060" w:type="dxa"/>
          </w:tcPr>
          <w:p w:rsidR="00AE5305" w:rsidRDefault="00AE5305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Be in possession of a current driving licence to allow the post holder to drive council vehicles</w:t>
            </w:r>
          </w:p>
        </w:tc>
        <w:tc>
          <w:tcPr>
            <w:tcW w:w="2030" w:type="dxa"/>
          </w:tcPr>
          <w:p w:rsidR="00AE5305" w:rsidRDefault="00AE5305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</w:p>
        </w:tc>
        <w:tc>
          <w:tcPr>
            <w:tcW w:w="2030" w:type="dxa"/>
          </w:tcPr>
          <w:p w:rsidR="00AE5305" w:rsidRPr="005B5A6E" w:rsidRDefault="00AE5305" w:rsidP="003A4260">
            <w:pPr>
              <w:spacing w:before="360" w:after="3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        </w:t>
            </w:r>
            <w:r>
              <w:rPr>
                <w:rFonts w:ascii="Verdana" w:hAnsi="Verdana" w:cs="Arial"/>
                <w:szCs w:val="22"/>
              </w:rPr>
              <w:sym w:font="Wingdings 2" w:char="F050"/>
            </w:r>
          </w:p>
        </w:tc>
      </w:tr>
    </w:tbl>
    <w:p w:rsidR="009F56A6" w:rsidRPr="005B5A6E" w:rsidRDefault="009F56A6" w:rsidP="009F56A6">
      <w:pPr>
        <w:rPr>
          <w:rFonts w:ascii="Verdana" w:hAnsi="Verdana" w:cs="Arial"/>
          <w:smallCaps/>
          <w:szCs w:val="22"/>
        </w:rPr>
      </w:pPr>
    </w:p>
    <w:p w:rsidR="009F56A6" w:rsidRPr="005B5A6E" w:rsidRDefault="009F56A6" w:rsidP="009F56A6">
      <w:pPr>
        <w:rPr>
          <w:rFonts w:ascii="Verdana" w:hAnsi="Verdana"/>
          <w:szCs w:val="22"/>
        </w:rPr>
      </w:pPr>
    </w:p>
    <w:p w:rsidR="00A40C5D" w:rsidRPr="00ED0F12" w:rsidRDefault="00A40C5D">
      <w:pPr>
        <w:rPr>
          <w:rFonts w:ascii="Verdana" w:hAnsi="Verdana"/>
          <w:sz w:val="22"/>
          <w:szCs w:val="22"/>
        </w:rPr>
      </w:pPr>
    </w:p>
    <w:sectPr w:rsidR="00A40C5D" w:rsidRPr="00ED0F12" w:rsidSect="00A717BE">
      <w:pgSz w:w="11906" w:h="16838"/>
      <w:pgMar w:top="720" w:right="1008" w:bottom="720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84C"/>
    <w:multiLevelType w:val="hybridMultilevel"/>
    <w:tmpl w:val="EE68A428"/>
    <w:lvl w:ilvl="0" w:tplc="3BE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F5E88"/>
    <w:multiLevelType w:val="hybridMultilevel"/>
    <w:tmpl w:val="EE68A428"/>
    <w:lvl w:ilvl="0" w:tplc="3BE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21"/>
    <w:rsid w:val="00001A92"/>
    <w:rsid w:val="00013969"/>
    <w:rsid w:val="000523AF"/>
    <w:rsid w:val="000623FA"/>
    <w:rsid w:val="00105F63"/>
    <w:rsid w:val="001335CF"/>
    <w:rsid w:val="001D029A"/>
    <w:rsid w:val="002010FF"/>
    <w:rsid w:val="00203D37"/>
    <w:rsid w:val="00225C65"/>
    <w:rsid w:val="00244BBD"/>
    <w:rsid w:val="00263D0C"/>
    <w:rsid w:val="00264B4F"/>
    <w:rsid w:val="002E6F61"/>
    <w:rsid w:val="002F3581"/>
    <w:rsid w:val="002F4982"/>
    <w:rsid w:val="00384DC7"/>
    <w:rsid w:val="003C2AAB"/>
    <w:rsid w:val="004142E0"/>
    <w:rsid w:val="00432DFA"/>
    <w:rsid w:val="004A3162"/>
    <w:rsid w:val="004E467A"/>
    <w:rsid w:val="005531DA"/>
    <w:rsid w:val="00573803"/>
    <w:rsid w:val="00581C08"/>
    <w:rsid w:val="005B0EB1"/>
    <w:rsid w:val="006310C9"/>
    <w:rsid w:val="00636766"/>
    <w:rsid w:val="006C68FE"/>
    <w:rsid w:val="006E0B77"/>
    <w:rsid w:val="007918E4"/>
    <w:rsid w:val="008050B5"/>
    <w:rsid w:val="00841338"/>
    <w:rsid w:val="008422A9"/>
    <w:rsid w:val="00844F21"/>
    <w:rsid w:val="008D6738"/>
    <w:rsid w:val="00930A16"/>
    <w:rsid w:val="00996230"/>
    <w:rsid w:val="009C28BB"/>
    <w:rsid w:val="009D3810"/>
    <w:rsid w:val="009F56A6"/>
    <w:rsid w:val="00A32747"/>
    <w:rsid w:val="00A40C5D"/>
    <w:rsid w:val="00A7063F"/>
    <w:rsid w:val="00A717BE"/>
    <w:rsid w:val="00A74C05"/>
    <w:rsid w:val="00AE5305"/>
    <w:rsid w:val="00B425C8"/>
    <w:rsid w:val="00B952FD"/>
    <w:rsid w:val="00BD2B9A"/>
    <w:rsid w:val="00BD6D5D"/>
    <w:rsid w:val="00C155E9"/>
    <w:rsid w:val="00C15B71"/>
    <w:rsid w:val="00C440CB"/>
    <w:rsid w:val="00CF04C7"/>
    <w:rsid w:val="00D07394"/>
    <w:rsid w:val="00D1782F"/>
    <w:rsid w:val="00D24E11"/>
    <w:rsid w:val="00DA6BE7"/>
    <w:rsid w:val="00DD3594"/>
    <w:rsid w:val="00DD3EA7"/>
    <w:rsid w:val="00E2310D"/>
    <w:rsid w:val="00ED0F12"/>
    <w:rsid w:val="00F738B7"/>
    <w:rsid w:val="00FB2D69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E5A09-789F-42A5-97F1-D35C3A5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BE"/>
  </w:style>
  <w:style w:type="paragraph" w:styleId="Heading1">
    <w:name w:val="heading 1"/>
    <w:basedOn w:val="Normal"/>
    <w:next w:val="Normal"/>
    <w:qFormat/>
    <w:rsid w:val="00A717BE"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17BE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0B77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0623FA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9F56A6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F56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MBC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subject/>
  <dc:creator>Competitive Services</dc:creator>
  <cp:keywords/>
  <dc:description/>
  <cp:lastModifiedBy>Tierney, Lin M.</cp:lastModifiedBy>
  <cp:revision>1</cp:revision>
  <cp:lastPrinted>2014-07-17T12:37:00Z</cp:lastPrinted>
  <dcterms:created xsi:type="dcterms:W3CDTF">2020-02-20T14:27:00Z</dcterms:created>
  <dcterms:modified xsi:type="dcterms:W3CDTF">2020-02-20T14:27:00Z</dcterms:modified>
</cp:coreProperties>
</file>