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58" w:rsidRDefault="00CE5F58" w:rsidP="00CE5F58">
      <w:pPr>
        <w:pStyle w:val="NoSpacing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809"/>
        <w:gridCol w:w="5245"/>
        <w:gridCol w:w="3260"/>
      </w:tblGrid>
      <w:tr w:rsidR="005C5862" w:rsidRPr="000306D3" w:rsidTr="002E14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62" w:rsidRPr="000306D3" w:rsidRDefault="005C5862" w:rsidP="001A3C36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62" w:rsidRPr="000306D3" w:rsidRDefault="005C5862" w:rsidP="001A3C36">
            <w:pPr>
              <w:pStyle w:val="bold"/>
              <w:rPr>
                <w:rFonts w:cs="Arial"/>
              </w:rPr>
            </w:pPr>
            <w:r w:rsidRPr="000306D3">
              <w:rPr>
                <w:rFonts w:cs="Arial"/>
              </w:rPr>
              <w:t>Essential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62" w:rsidRPr="000306D3" w:rsidRDefault="005C5862" w:rsidP="001A3C36">
            <w:pPr>
              <w:pStyle w:val="bold"/>
              <w:rPr>
                <w:rFonts w:cs="Arial"/>
              </w:rPr>
            </w:pPr>
            <w:r w:rsidRPr="000306D3">
              <w:rPr>
                <w:rFonts w:cs="Arial"/>
              </w:rPr>
              <w:t>Desirable</w:t>
            </w:r>
          </w:p>
        </w:tc>
      </w:tr>
      <w:tr w:rsidR="005C5862" w:rsidRPr="000306D3" w:rsidTr="002E14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62" w:rsidRPr="000306D3" w:rsidRDefault="005C5862" w:rsidP="001A3C36">
            <w:pPr>
              <w:pStyle w:val="bold"/>
              <w:rPr>
                <w:rFonts w:cs="Arial"/>
              </w:rPr>
            </w:pPr>
            <w:r w:rsidRPr="000306D3">
              <w:rPr>
                <w:rFonts w:cs="Arial"/>
              </w:rPr>
              <w:t>Qualifications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62" w:rsidRPr="000306D3" w:rsidRDefault="005C5862" w:rsidP="001A3C36">
            <w:pPr>
              <w:rPr>
                <w:rFonts w:ascii="Arial" w:hAnsi="Arial" w:cs="Arial"/>
              </w:rPr>
            </w:pPr>
            <w:r w:rsidRPr="000306D3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62" w:rsidRPr="000306D3" w:rsidRDefault="005C5862" w:rsidP="001A3C36">
            <w:pPr>
              <w:rPr>
                <w:rFonts w:ascii="Arial" w:hAnsi="Arial" w:cs="Arial"/>
              </w:rPr>
            </w:pPr>
            <w:r w:rsidRPr="000306D3">
              <w:rPr>
                <w:rFonts w:ascii="Arial" w:hAnsi="Arial" w:cs="Arial"/>
                <w:sz w:val="22"/>
                <w:szCs w:val="22"/>
              </w:rPr>
              <w:t>Evidence of continuous INSET and commitment to further professional development</w:t>
            </w:r>
          </w:p>
        </w:tc>
      </w:tr>
      <w:tr w:rsidR="005C5862" w:rsidRPr="000306D3" w:rsidTr="002E14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62" w:rsidRPr="000306D3" w:rsidRDefault="005C5862" w:rsidP="001A3C36">
            <w:pPr>
              <w:pStyle w:val="bold"/>
              <w:rPr>
                <w:rFonts w:cs="Arial"/>
              </w:rPr>
            </w:pPr>
            <w:r w:rsidRPr="000306D3">
              <w:rPr>
                <w:rFonts w:cs="Arial"/>
              </w:rPr>
              <w:t>Experience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62" w:rsidRPr="000306D3" w:rsidRDefault="00197C88" w:rsidP="00594B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5C5862" w:rsidRPr="000306D3">
              <w:rPr>
                <w:rFonts w:ascii="Arial" w:hAnsi="Arial" w:cs="Arial"/>
                <w:sz w:val="22"/>
                <w:szCs w:val="22"/>
              </w:rPr>
              <w:t xml:space="preserve">teaching </w:t>
            </w:r>
            <w:r w:rsidR="00594BC0">
              <w:rPr>
                <w:rFonts w:ascii="Arial" w:hAnsi="Arial" w:cs="Arial"/>
                <w:sz w:val="22"/>
                <w:szCs w:val="22"/>
              </w:rPr>
              <w:t xml:space="preserve">Key Stage </w:t>
            </w:r>
            <w:r w:rsidR="00B876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62" w:rsidRPr="000306D3" w:rsidRDefault="00594BC0" w:rsidP="001A3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5C5862" w:rsidRPr="000306D3">
              <w:rPr>
                <w:rFonts w:ascii="Arial" w:hAnsi="Arial" w:cs="Arial"/>
                <w:sz w:val="22"/>
                <w:szCs w:val="22"/>
              </w:rPr>
              <w:t xml:space="preserve">teaching </w:t>
            </w:r>
            <w:r w:rsidR="00B876D5">
              <w:rPr>
                <w:rFonts w:ascii="Arial" w:hAnsi="Arial" w:cs="Arial"/>
                <w:sz w:val="22"/>
                <w:szCs w:val="22"/>
              </w:rPr>
              <w:t>Key Stage 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E1402" w:rsidRDefault="002E1402" w:rsidP="001A3C36">
            <w:pPr>
              <w:rPr>
                <w:rFonts w:ascii="Arial" w:hAnsi="Arial" w:cs="Arial"/>
              </w:rPr>
            </w:pPr>
          </w:p>
          <w:p w:rsidR="005C5862" w:rsidRDefault="00594BC0" w:rsidP="001A3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5C5862" w:rsidRPr="000306D3">
              <w:rPr>
                <w:rFonts w:ascii="Arial" w:hAnsi="Arial" w:cs="Arial"/>
                <w:sz w:val="22"/>
                <w:szCs w:val="22"/>
              </w:rPr>
              <w:t>orking in partnership with parents.</w:t>
            </w:r>
          </w:p>
          <w:p w:rsidR="00594BC0" w:rsidRDefault="00594BC0" w:rsidP="001A3C36">
            <w:pPr>
              <w:rPr>
                <w:rFonts w:ascii="Arial" w:hAnsi="Arial" w:cs="Arial"/>
              </w:rPr>
            </w:pPr>
          </w:p>
          <w:p w:rsidR="00594BC0" w:rsidRPr="000306D3" w:rsidRDefault="00594BC0" w:rsidP="001A3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Management of </w:t>
            </w:r>
            <w:r w:rsidRPr="000306D3">
              <w:rPr>
                <w:rFonts w:ascii="Arial" w:hAnsi="Arial" w:cs="Arial"/>
                <w:sz w:val="22"/>
                <w:szCs w:val="22"/>
              </w:rPr>
              <w:t>support staff;</w:t>
            </w:r>
          </w:p>
        </w:tc>
      </w:tr>
      <w:tr w:rsidR="005C5862" w:rsidRPr="000306D3" w:rsidTr="002E14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62" w:rsidRPr="000306D3" w:rsidRDefault="005C5862" w:rsidP="001A3C36">
            <w:pPr>
              <w:pStyle w:val="bold"/>
              <w:rPr>
                <w:rFonts w:cs="Arial"/>
              </w:rPr>
            </w:pPr>
            <w:r w:rsidRPr="000306D3">
              <w:rPr>
                <w:rFonts w:cs="Arial"/>
              </w:rPr>
              <w:t>Knowledge and understanding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88" w:rsidRPr="000306D3" w:rsidRDefault="00197C88" w:rsidP="00197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a thorough understanding of the </w:t>
            </w:r>
            <w:r w:rsidRPr="000306D3">
              <w:rPr>
                <w:rFonts w:ascii="Arial" w:hAnsi="Arial" w:cs="Arial"/>
                <w:sz w:val="22"/>
                <w:szCs w:val="22"/>
              </w:rPr>
              <w:t xml:space="preserve">National Curriculum </w:t>
            </w:r>
            <w:r>
              <w:rPr>
                <w:rFonts w:ascii="Arial" w:hAnsi="Arial" w:cs="Arial"/>
                <w:sz w:val="22"/>
                <w:szCs w:val="22"/>
              </w:rPr>
              <w:t>requirements at Key S</w:t>
            </w:r>
            <w:r w:rsidRPr="000306D3">
              <w:rPr>
                <w:rFonts w:ascii="Arial" w:hAnsi="Arial" w:cs="Arial"/>
                <w:sz w:val="22"/>
                <w:szCs w:val="22"/>
              </w:rPr>
              <w:t>tage</w:t>
            </w:r>
            <w:r w:rsidR="00B876D5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7548A" w:rsidRDefault="0047548A" w:rsidP="001A3C36">
            <w:pPr>
              <w:rPr>
                <w:rFonts w:ascii="Arial" w:hAnsi="Arial" w:cs="Arial"/>
              </w:rPr>
            </w:pPr>
          </w:p>
          <w:p w:rsidR="005C5862" w:rsidRPr="000306D3" w:rsidRDefault="00197C88" w:rsidP="001A3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clear understanding of how to meet the </w:t>
            </w:r>
            <w:r w:rsidR="005C5862" w:rsidRPr="000306D3">
              <w:rPr>
                <w:rFonts w:ascii="Arial" w:hAnsi="Arial" w:cs="Arial"/>
                <w:sz w:val="22"/>
                <w:szCs w:val="22"/>
              </w:rPr>
              <w:t>needs of all children (e.g.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C5862" w:rsidRPr="000306D3">
              <w:rPr>
                <w:rFonts w:ascii="Arial" w:hAnsi="Arial" w:cs="Arial"/>
                <w:sz w:val="22"/>
                <w:szCs w:val="22"/>
              </w:rPr>
              <w:t xml:space="preserve"> classroom organisation, behaviour management and learning strategies);</w:t>
            </w:r>
          </w:p>
          <w:p w:rsidR="0047548A" w:rsidRDefault="0047548A" w:rsidP="001A3C36">
            <w:pPr>
              <w:rPr>
                <w:rFonts w:ascii="Arial" w:hAnsi="Arial" w:cs="Arial"/>
              </w:rPr>
            </w:pPr>
          </w:p>
          <w:p w:rsidR="005C5862" w:rsidRPr="000306D3" w:rsidRDefault="00197C88" w:rsidP="00197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good awareness of </w:t>
            </w:r>
            <w:r w:rsidR="005C5862" w:rsidRPr="000306D3">
              <w:rPr>
                <w:rFonts w:ascii="Arial" w:hAnsi="Arial" w:cs="Arial"/>
                <w:sz w:val="22"/>
                <w:szCs w:val="22"/>
              </w:rPr>
              <w:t xml:space="preserve">the statutory requirements </w:t>
            </w:r>
            <w:r>
              <w:rPr>
                <w:rFonts w:ascii="Arial" w:hAnsi="Arial" w:cs="Arial"/>
                <w:sz w:val="22"/>
                <w:szCs w:val="22"/>
              </w:rPr>
              <w:t>relating to</w:t>
            </w:r>
            <w:r w:rsidR="005C5862" w:rsidRPr="000306D3">
              <w:rPr>
                <w:rFonts w:ascii="Arial" w:hAnsi="Arial" w:cs="Arial"/>
                <w:sz w:val="22"/>
                <w:szCs w:val="22"/>
              </w:rPr>
              <w:t xml:space="preserve"> Equal Opportunities, Health &amp; Safety, SEN and Child Protection;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C0" w:rsidRDefault="00594BC0" w:rsidP="00594B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Preparation for and </w:t>
            </w:r>
            <w:r w:rsidRPr="000306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306D3">
              <w:rPr>
                <w:rFonts w:ascii="Arial" w:hAnsi="Arial" w:cs="Arial"/>
                <w:sz w:val="22"/>
                <w:szCs w:val="22"/>
              </w:rPr>
              <w:t xml:space="preserve">dministration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of statutory end of </w:t>
            </w:r>
            <w:r w:rsidR="00B876D5">
              <w:rPr>
                <w:rFonts w:ascii="Arial" w:hAnsi="Arial" w:cs="Arial"/>
                <w:sz w:val="22"/>
                <w:szCs w:val="22"/>
              </w:rPr>
              <w:t>KS2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assessment</w:t>
            </w:r>
          </w:p>
          <w:p w:rsidR="00197C88" w:rsidRDefault="00197C88" w:rsidP="001A3C36">
            <w:pPr>
              <w:rPr>
                <w:rFonts w:ascii="Arial" w:hAnsi="Arial" w:cs="Arial"/>
              </w:rPr>
            </w:pPr>
          </w:p>
          <w:p w:rsidR="00235D9C" w:rsidRDefault="00235D9C" w:rsidP="00197C88">
            <w:pPr>
              <w:rPr>
                <w:rFonts w:ascii="Arial" w:hAnsi="Arial" w:cs="Arial"/>
              </w:rPr>
            </w:pPr>
          </w:p>
          <w:p w:rsidR="005C5862" w:rsidRPr="000306D3" w:rsidRDefault="00594BC0" w:rsidP="00197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197C88">
              <w:rPr>
                <w:rFonts w:ascii="Arial" w:hAnsi="Arial" w:cs="Arial"/>
                <w:sz w:val="22"/>
                <w:szCs w:val="22"/>
              </w:rPr>
              <w:t xml:space="preserve">eeting needs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those </w:t>
            </w:r>
            <w:r w:rsidR="00197C88">
              <w:rPr>
                <w:rFonts w:ascii="Arial" w:hAnsi="Arial" w:cs="Arial"/>
                <w:sz w:val="22"/>
                <w:szCs w:val="22"/>
              </w:rPr>
              <w:t>pupils</w:t>
            </w:r>
            <w:r w:rsidR="00197C88" w:rsidRPr="000306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197C88" w:rsidRPr="000306D3">
              <w:rPr>
                <w:rFonts w:ascii="Arial" w:hAnsi="Arial" w:cs="Arial"/>
                <w:sz w:val="22"/>
                <w:szCs w:val="22"/>
              </w:rPr>
              <w:t>English as an Additional Language.</w:t>
            </w:r>
          </w:p>
        </w:tc>
      </w:tr>
      <w:tr w:rsidR="005C5862" w:rsidRPr="000306D3" w:rsidTr="002E14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88" w:rsidRDefault="005C5862" w:rsidP="001A3C36">
            <w:pPr>
              <w:pStyle w:val="bold"/>
              <w:rPr>
                <w:rFonts w:cs="Arial"/>
              </w:rPr>
            </w:pPr>
            <w:r w:rsidRPr="000306D3">
              <w:rPr>
                <w:rFonts w:cs="Arial"/>
              </w:rPr>
              <w:t>Skills</w:t>
            </w:r>
          </w:p>
          <w:p w:rsidR="00197C88" w:rsidRPr="00197C88" w:rsidRDefault="00197C88" w:rsidP="00197C88">
            <w:pPr>
              <w:rPr>
                <w:lang w:eastAsia="en-GB"/>
              </w:rPr>
            </w:pPr>
          </w:p>
          <w:p w:rsidR="00197C88" w:rsidRPr="00197C88" w:rsidRDefault="00197C88" w:rsidP="00197C88">
            <w:pPr>
              <w:rPr>
                <w:lang w:eastAsia="en-GB"/>
              </w:rPr>
            </w:pPr>
          </w:p>
          <w:p w:rsidR="00197C88" w:rsidRPr="00197C88" w:rsidRDefault="00197C88" w:rsidP="00197C88">
            <w:pPr>
              <w:rPr>
                <w:lang w:eastAsia="en-GB"/>
              </w:rPr>
            </w:pPr>
          </w:p>
          <w:p w:rsidR="00197C88" w:rsidRPr="00197C88" w:rsidRDefault="00197C88" w:rsidP="00197C88">
            <w:pPr>
              <w:rPr>
                <w:lang w:eastAsia="en-GB"/>
              </w:rPr>
            </w:pPr>
          </w:p>
          <w:p w:rsidR="00197C88" w:rsidRPr="00197C88" w:rsidRDefault="00197C88" w:rsidP="00197C88">
            <w:pPr>
              <w:rPr>
                <w:lang w:eastAsia="en-GB"/>
              </w:rPr>
            </w:pPr>
          </w:p>
          <w:p w:rsidR="00197C88" w:rsidRDefault="00197C88" w:rsidP="00197C88">
            <w:pPr>
              <w:rPr>
                <w:lang w:eastAsia="en-GB"/>
              </w:rPr>
            </w:pPr>
          </w:p>
          <w:p w:rsidR="005C5862" w:rsidRPr="00197C88" w:rsidRDefault="005C5862" w:rsidP="00197C88">
            <w:pPr>
              <w:jc w:val="center"/>
              <w:rPr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2" w:rsidRDefault="002E1402" w:rsidP="001A3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306D3">
              <w:rPr>
                <w:rFonts w:ascii="Arial" w:hAnsi="Arial" w:cs="Arial"/>
                <w:sz w:val="22"/>
                <w:szCs w:val="22"/>
              </w:rPr>
              <w:t>reate a happy, challenging and effective learning environment.</w:t>
            </w:r>
          </w:p>
          <w:p w:rsidR="0047548A" w:rsidRDefault="0047548A" w:rsidP="001A3C36">
            <w:pPr>
              <w:rPr>
                <w:rFonts w:ascii="Arial" w:hAnsi="Arial" w:cs="Arial"/>
              </w:rPr>
            </w:pPr>
          </w:p>
          <w:p w:rsidR="005C5862" w:rsidRPr="000306D3" w:rsidRDefault="00197C88" w:rsidP="001A3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ability to </w:t>
            </w:r>
            <w:r w:rsidR="002E1402" w:rsidRPr="000306D3">
              <w:rPr>
                <w:rFonts w:ascii="Arial" w:hAnsi="Arial" w:cs="Arial"/>
                <w:sz w:val="22"/>
                <w:szCs w:val="22"/>
              </w:rPr>
              <w:t xml:space="preserve">positively </w:t>
            </w:r>
            <w:r w:rsidR="005C5862" w:rsidRPr="000306D3">
              <w:rPr>
                <w:rFonts w:ascii="Arial" w:hAnsi="Arial" w:cs="Arial"/>
                <w:sz w:val="22"/>
                <w:szCs w:val="22"/>
              </w:rPr>
              <w:t>promote the school’s aims;</w:t>
            </w:r>
          </w:p>
          <w:p w:rsidR="0047548A" w:rsidRDefault="0047548A" w:rsidP="001A3C36">
            <w:pPr>
              <w:rPr>
                <w:rFonts w:ascii="Arial" w:hAnsi="Arial" w:cs="Arial"/>
              </w:rPr>
            </w:pPr>
          </w:p>
          <w:p w:rsidR="005C5862" w:rsidRPr="000306D3" w:rsidRDefault="002E1402" w:rsidP="001A3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5C5862" w:rsidRPr="000306D3">
              <w:rPr>
                <w:rFonts w:ascii="Arial" w:hAnsi="Arial" w:cs="Arial"/>
                <w:sz w:val="22"/>
                <w:szCs w:val="22"/>
              </w:rPr>
              <w:t xml:space="preserve">evelop good personal relationships within a team;                 </w:t>
            </w:r>
          </w:p>
          <w:p w:rsidR="0047548A" w:rsidRDefault="0047548A" w:rsidP="001A3C36">
            <w:pPr>
              <w:rPr>
                <w:rFonts w:ascii="Arial" w:hAnsi="Arial" w:cs="Arial"/>
              </w:rPr>
            </w:pPr>
          </w:p>
          <w:p w:rsidR="005C5862" w:rsidRPr="000306D3" w:rsidRDefault="002E1402" w:rsidP="001A3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5C5862" w:rsidRPr="000306D3">
              <w:rPr>
                <w:rFonts w:ascii="Arial" w:hAnsi="Arial" w:cs="Arial"/>
                <w:sz w:val="22"/>
                <w:szCs w:val="22"/>
              </w:rPr>
              <w:t>stablish and develop close relationships with parents, governors and the community;</w:t>
            </w:r>
          </w:p>
          <w:p w:rsidR="0047548A" w:rsidRDefault="0047548A" w:rsidP="001A3C36">
            <w:pPr>
              <w:rPr>
                <w:rFonts w:ascii="Arial" w:hAnsi="Arial" w:cs="Arial"/>
              </w:rPr>
            </w:pPr>
          </w:p>
          <w:p w:rsidR="005C5862" w:rsidRPr="000306D3" w:rsidRDefault="002E1402" w:rsidP="001A3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5C5862" w:rsidRPr="000306D3">
              <w:rPr>
                <w:rFonts w:ascii="Arial" w:hAnsi="Arial" w:cs="Arial"/>
                <w:sz w:val="22"/>
                <w:szCs w:val="22"/>
              </w:rPr>
              <w:t>ommunicate effectively (both orally and in writing) to a variety of audiences;</w:t>
            </w:r>
          </w:p>
          <w:p w:rsidR="005C5862" w:rsidRPr="000306D3" w:rsidRDefault="005C5862" w:rsidP="001A3C3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2" w:rsidRDefault="000857DC" w:rsidP="001A3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training/experience in using:</w:t>
            </w:r>
          </w:p>
          <w:p w:rsidR="000857DC" w:rsidRDefault="000857DC" w:rsidP="001A3C3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strategies</w:t>
            </w:r>
          </w:p>
          <w:p w:rsidR="000857DC" w:rsidRDefault="000857DC" w:rsidP="001A3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Talk for Writing</w:t>
            </w:r>
          </w:p>
          <w:p w:rsidR="000857DC" w:rsidRDefault="000857DC" w:rsidP="001A3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Tracker</w:t>
            </w:r>
          </w:p>
          <w:p w:rsidR="00161FB7" w:rsidRDefault="00161FB7" w:rsidP="001A3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Alan Peat Sentence Types</w:t>
            </w:r>
          </w:p>
          <w:p w:rsidR="000857DC" w:rsidRDefault="000857DC" w:rsidP="001A3C36">
            <w:pPr>
              <w:rPr>
                <w:rFonts w:ascii="Arial" w:hAnsi="Arial" w:cs="Arial"/>
                <w:sz w:val="22"/>
                <w:szCs w:val="22"/>
              </w:rPr>
            </w:pPr>
          </w:p>
          <w:p w:rsidR="000857DC" w:rsidRDefault="000857DC" w:rsidP="001A3C36">
            <w:pPr>
              <w:rPr>
                <w:rFonts w:ascii="Arial" w:hAnsi="Arial" w:cs="Arial"/>
              </w:rPr>
            </w:pPr>
          </w:p>
          <w:p w:rsidR="00197C88" w:rsidRDefault="00594BC0" w:rsidP="001A3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Confident</w:t>
            </w:r>
            <w:r w:rsidR="00197C88" w:rsidRPr="00197C88">
              <w:rPr>
                <w:rFonts w:ascii="Arial" w:hAnsi="Arial" w:cs="Arial"/>
                <w:sz w:val="22"/>
                <w:szCs w:val="22"/>
              </w:rPr>
              <w:t xml:space="preserve"> in the use of ICT for teaching and learning.</w:t>
            </w:r>
          </w:p>
          <w:p w:rsidR="005C5862" w:rsidRPr="000306D3" w:rsidRDefault="005C5862" w:rsidP="001A3C36">
            <w:pPr>
              <w:rPr>
                <w:rFonts w:ascii="Arial" w:hAnsi="Arial" w:cs="Arial"/>
              </w:rPr>
            </w:pPr>
          </w:p>
        </w:tc>
      </w:tr>
      <w:tr w:rsidR="005C5862" w:rsidRPr="000306D3" w:rsidTr="00594BC0">
        <w:trPr>
          <w:trHeight w:val="16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62" w:rsidRPr="000306D3" w:rsidRDefault="005C5862" w:rsidP="001A3C36">
            <w:pPr>
              <w:pStyle w:val="bold"/>
              <w:rPr>
                <w:rFonts w:cs="Arial"/>
              </w:rPr>
            </w:pPr>
            <w:r w:rsidRPr="000306D3">
              <w:rPr>
                <w:rFonts w:cs="Arial"/>
              </w:rPr>
              <w:t>Personal characteristics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C0" w:rsidRDefault="006C0B62" w:rsidP="00594B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Drive to quickly settle make a difference</w:t>
            </w:r>
          </w:p>
          <w:p w:rsidR="006C0B62" w:rsidRDefault="006C0B62" w:rsidP="00594B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Flexibility to work effectively within new environment</w:t>
            </w:r>
          </w:p>
          <w:p w:rsidR="006C0B62" w:rsidRPr="000306D3" w:rsidRDefault="006C0B62" w:rsidP="00594B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Thoroughness...a commitment to follow school policy.  e.g. on marking, planning and assessment.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62" w:rsidRPr="000306D3" w:rsidRDefault="00680606" w:rsidP="001A3C36">
            <w:pPr>
              <w:rPr>
                <w:rFonts w:ascii="Arial" w:hAnsi="Arial" w:cs="Arial"/>
              </w:rPr>
            </w:pPr>
            <w:r w:rsidRPr="003B182B">
              <w:rPr>
                <w:rFonts w:ascii="Arial" w:hAnsi="Arial" w:cs="Arial"/>
                <w:sz w:val="22"/>
              </w:rPr>
              <w:t>S</w:t>
            </w:r>
            <w:r w:rsidR="000857DC" w:rsidRPr="003B182B">
              <w:rPr>
                <w:rFonts w:ascii="Arial" w:hAnsi="Arial" w:cs="Arial"/>
                <w:sz w:val="22"/>
              </w:rPr>
              <w:t>omeone</w:t>
            </w:r>
            <w:r w:rsidR="003B182B" w:rsidRPr="003B182B">
              <w:rPr>
                <w:rFonts w:ascii="Arial" w:hAnsi="Arial" w:cs="Arial"/>
                <w:sz w:val="22"/>
              </w:rPr>
              <w:t xml:space="preserve"> hardworking, enthusiastic,</w:t>
            </w:r>
            <w:r w:rsidR="000857DC" w:rsidRPr="003B182B">
              <w:rPr>
                <w:rFonts w:ascii="Arial" w:hAnsi="Arial" w:cs="Arial"/>
                <w:sz w:val="22"/>
              </w:rPr>
              <w:t xml:space="preserve"> warm, fun and who gets on great within a team</w:t>
            </w:r>
            <w:r w:rsidR="003B182B" w:rsidRPr="003B182B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CE5F58" w:rsidRDefault="00CE5F58" w:rsidP="00594BC0">
      <w:pPr>
        <w:pStyle w:val="NoSpacing"/>
      </w:pPr>
    </w:p>
    <w:sectPr w:rsidR="00CE5F58" w:rsidSect="00163392">
      <w:headerReference w:type="default" r:id="rId7"/>
      <w:footerReference w:type="default" r:id="rId8"/>
      <w:pgSz w:w="11906" w:h="16838"/>
      <w:pgMar w:top="720" w:right="720" w:bottom="720" w:left="72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62" w:rsidRDefault="005C5862" w:rsidP="00E7638C">
      <w:r>
        <w:separator/>
      </w:r>
    </w:p>
  </w:endnote>
  <w:endnote w:type="continuationSeparator" w:id="0">
    <w:p w:rsidR="005C5862" w:rsidRDefault="005C5862" w:rsidP="00E7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7D" w:rsidRPr="00235D9C" w:rsidRDefault="00163392" w:rsidP="00163392">
    <w:pPr>
      <w:pStyle w:val="NoSpacing"/>
      <w:jc w:val="center"/>
      <w:rPr>
        <w:i/>
        <w:color w:val="17365D" w:themeColor="text2" w:themeShade="BF"/>
        <w:sz w:val="32"/>
        <w:szCs w:val="32"/>
        <w:lang w:eastAsia="en-US"/>
      </w:rPr>
    </w:pPr>
    <w:r w:rsidRPr="00235D9C">
      <w:rPr>
        <w:i/>
        <w:color w:val="17365D" w:themeColor="text2" w:themeShade="BF"/>
        <w:sz w:val="32"/>
        <w:szCs w:val="32"/>
        <w:lang w:eastAsia="en-US"/>
      </w:rPr>
      <w:t>A Christian School: one family, learning with love, excelling through faith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62" w:rsidRDefault="005C5862" w:rsidP="00E7638C">
      <w:r>
        <w:separator/>
      </w:r>
    </w:p>
  </w:footnote>
  <w:footnote w:type="continuationSeparator" w:id="0">
    <w:p w:rsidR="005C5862" w:rsidRDefault="005C5862" w:rsidP="00E76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254"/>
      <w:tblW w:w="11216" w:type="dxa"/>
      <w:tblLook w:val="0000" w:firstRow="0" w:lastRow="0" w:firstColumn="0" w:lastColumn="0" w:noHBand="0" w:noVBand="0"/>
    </w:tblPr>
    <w:tblGrid>
      <w:gridCol w:w="3227"/>
      <w:gridCol w:w="6946"/>
      <w:gridCol w:w="1043"/>
    </w:tblGrid>
    <w:tr w:rsidR="00163392" w:rsidTr="007A1C6B">
      <w:trPr>
        <w:trHeight w:val="625"/>
      </w:trPr>
      <w:tc>
        <w:tcPr>
          <w:tcW w:w="3227" w:type="dxa"/>
        </w:tcPr>
        <w:p w:rsidR="00163392" w:rsidRDefault="00163392" w:rsidP="009A354C">
          <w:pPr>
            <w:pStyle w:val="Heading1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Diocese of Manchester</w:t>
          </w:r>
        </w:p>
        <w:p w:rsidR="00163392" w:rsidRDefault="00163392" w:rsidP="007A1C6B">
          <w:pPr>
            <w:pStyle w:val="Heading1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Trafford Metropolitan Borough</w:t>
          </w:r>
        </w:p>
        <w:p w:rsidR="009A354C" w:rsidRPr="009A354C" w:rsidRDefault="00235D9C" w:rsidP="008045FE">
          <w:r>
            <w:t xml:space="preserve">Drafted: </w:t>
          </w:r>
          <w:r w:rsidR="008045FE">
            <w:t>March 2017</w:t>
          </w:r>
        </w:p>
      </w:tc>
      <w:tc>
        <w:tcPr>
          <w:tcW w:w="6946" w:type="dxa"/>
        </w:tcPr>
        <w:p w:rsidR="00163392" w:rsidRDefault="00163392" w:rsidP="007A1C6B">
          <w:pPr>
            <w:pStyle w:val="Heading2"/>
            <w:jc w:val="left"/>
          </w:pPr>
          <w:r>
            <w:t>St Hilda’s C of E Primary School</w:t>
          </w:r>
        </w:p>
        <w:p w:rsidR="00163392" w:rsidRPr="00017FA6" w:rsidRDefault="00161FB7" w:rsidP="006C0B62">
          <w:pPr>
            <w:pStyle w:val="Heading2"/>
            <w:jc w:val="left"/>
          </w:pPr>
          <w:r>
            <w:t xml:space="preserve">Lower </w:t>
          </w:r>
          <w:r w:rsidR="00594BC0">
            <w:t>Key</w:t>
          </w:r>
          <w:r w:rsidR="00197C88">
            <w:t xml:space="preserve"> Stage</w:t>
          </w:r>
          <w:r w:rsidR="00235D9C">
            <w:t xml:space="preserve"> 2</w:t>
          </w:r>
          <w:r w:rsidR="005C5862">
            <w:t xml:space="preserve"> </w:t>
          </w:r>
          <w:r w:rsidR="006C0B62">
            <w:t xml:space="preserve">Maternity Cover </w:t>
          </w:r>
          <w:r w:rsidR="005C5862">
            <w:t>Person Specification</w:t>
          </w:r>
        </w:p>
      </w:tc>
      <w:tc>
        <w:tcPr>
          <w:tcW w:w="1043" w:type="dxa"/>
        </w:tcPr>
        <w:p w:rsidR="00163392" w:rsidRDefault="00163392" w:rsidP="007A1C6B">
          <w:pPr>
            <w:pStyle w:val="Heading2"/>
            <w:rPr>
              <w:noProof/>
              <w:sz w:val="20"/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465085" cy="562719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296" cy="564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3392" w:rsidRDefault="00163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88"/>
    <w:rsid w:val="000857DC"/>
    <w:rsid w:val="00161FB7"/>
    <w:rsid w:val="00163392"/>
    <w:rsid w:val="00197C88"/>
    <w:rsid w:val="001F259E"/>
    <w:rsid w:val="00212C51"/>
    <w:rsid w:val="00235D9C"/>
    <w:rsid w:val="002E1402"/>
    <w:rsid w:val="003B182B"/>
    <w:rsid w:val="00414A28"/>
    <w:rsid w:val="0047548A"/>
    <w:rsid w:val="005213FF"/>
    <w:rsid w:val="00585B46"/>
    <w:rsid w:val="00594BC0"/>
    <w:rsid w:val="005B24BA"/>
    <w:rsid w:val="005C5862"/>
    <w:rsid w:val="0062227C"/>
    <w:rsid w:val="00674C5F"/>
    <w:rsid w:val="00680606"/>
    <w:rsid w:val="006C0B62"/>
    <w:rsid w:val="00747ED2"/>
    <w:rsid w:val="007947AD"/>
    <w:rsid w:val="008045FE"/>
    <w:rsid w:val="00904D71"/>
    <w:rsid w:val="009A354C"/>
    <w:rsid w:val="00A00D8C"/>
    <w:rsid w:val="00B876D5"/>
    <w:rsid w:val="00CE5F58"/>
    <w:rsid w:val="00D04984"/>
    <w:rsid w:val="00E15CC8"/>
    <w:rsid w:val="00E7638C"/>
    <w:rsid w:val="00F9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5F5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E5F58"/>
    <w:pPr>
      <w:keepNext/>
      <w:jc w:val="right"/>
      <w:outlineLvl w:val="1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F5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E5F58"/>
    <w:rPr>
      <w:rFonts w:ascii="Arial Black" w:eastAsia="Times New Roman" w:hAnsi="Arial Black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58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5F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339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63392"/>
  </w:style>
  <w:style w:type="paragraph" w:styleId="Footer">
    <w:name w:val="footer"/>
    <w:basedOn w:val="Normal"/>
    <w:link w:val="FooterChar"/>
    <w:uiPriority w:val="99"/>
    <w:unhideWhenUsed/>
    <w:rsid w:val="0016339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63392"/>
  </w:style>
  <w:style w:type="paragraph" w:customStyle="1" w:styleId="bold">
    <w:name w:val="bold"/>
    <w:basedOn w:val="Normal"/>
    <w:rsid w:val="005C5862"/>
    <w:pPr>
      <w:spacing w:before="120" w:after="120"/>
    </w:pPr>
    <w:rPr>
      <w:rFonts w:ascii="Arial" w:hAnsi="Arial"/>
      <w:b/>
      <w:bCs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5F5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E5F58"/>
    <w:pPr>
      <w:keepNext/>
      <w:jc w:val="right"/>
      <w:outlineLvl w:val="1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F5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E5F58"/>
    <w:rPr>
      <w:rFonts w:ascii="Arial Black" w:eastAsia="Times New Roman" w:hAnsi="Arial Black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58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5F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339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63392"/>
  </w:style>
  <w:style w:type="paragraph" w:styleId="Footer">
    <w:name w:val="footer"/>
    <w:basedOn w:val="Normal"/>
    <w:link w:val="FooterChar"/>
    <w:uiPriority w:val="99"/>
    <w:unhideWhenUsed/>
    <w:rsid w:val="0016339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63392"/>
  </w:style>
  <w:style w:type="paragraph" w:customStyle="1" w:styleId="bold">
    <w:name w:val="bold"/>
    <w:basedOn w:val="Normal"/>
    <w:rsid w:val="005C5862"/>
    <w:pPr>
      <w:spacing w:before="120" w:after="120"/>
    </w:pPr>
    <w:rPr>
      <w:rFonts w:ascii="Arial" w:hAnsi="Arial"/>
      <w:b/>
      <w:bCs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oleman\AppData\Roaming\Microsoft\Templates\Policy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Portrait</Template>
  <TotalTime>0</TotalTime>
  <Pages>1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TColeman</dc:creator>
  <cp:lastModifiedBy>Jones, Donna</cp:lastModifiedBy>
  <cp:revision>2</cp:revision>
  <cp:lastPrinted>2013-05-31T15:00:00Z</cp:lastPrinted>
  <dcterms:created xsi:type="dcterms:W3CDTF">2017-03-20T12:27:00Z</dcterms:created>
  <dcterms:modified xsi:type="dcterms:W3CDTF">2017-03-20T12:27:00Z</dcterms:modified>
</cp:coreProperties>
</file>