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58" w:rsidRDefault="00CE5F58" w:rsidP="00CE5F58">
      <w:pPr>
        <w:pStyle w:val="NoSpacing"/>
      </w:pPr>
      <w:bookmarkStart w:id="0" w:name="_GoBack"/>
      <w:bookmarkEnd w:id="0"/>
    </w:p>
    <w:p w:rsidR="0012020D" w:rsidRPr="00C524B5" w:rsidRDefault="0012020D" w:rsidP="0012020D">
      <w:pPr>
        <w:rPr>
          <w:rFonts w:ascii="Arial" w:hAnsi="Arial" w:cs="Arial"/>
          <w:sz w:val="22"/>
        </w:rPr>
      </w:pPr>
      <w:r w:rsidRPr="00C524B5">
        <w:rPr>
          <w:rFonts w:ascii="Arial" w:hAnsi="Arial" w:cs="Arial"/>
          <w:sz w:val="22"/>
        </w:rPr>
        <w:t>The appointment is subject to the current conditions of employment of teachers, contained in the School Teachers’ Pay and Conditions document, other current educational and employment legislation,</w:t>
      </w:r>
      <w:r>
        <w:rPr>
          <w:rFonts w:ascii="Arial" w:hAnsi="Arial" w:cs="Arial"/>
          <w:sz w:val="22"/>
        </w:rPr>
        <w:t xml:space="preserve"> and </w:t>
      </w:r>
      <w:r w:rsidRPr="00C524B5">
        <w:rPr>
          <w:rFonts w:ascii="Arial" w:hAnsi="Arial" w:cs="Arial"/>
          <w:sz w:val="22"/>
        </w:rPr>
        <w:t xml:space="preserve">the terms of the contract with the Governing Body.  </w:t>
      </w:r>
    </w:p>
    <w:p w:rsidR="0012020D" w:rsidRDefault="0012020D" w:rsidP="00CE5F58">
      <w:pPr>
        <w:pStyle w:val="NoSpacing"/>
      </w:pPr>
    </w:p>
    <w:p w:rsidR="00BD1D20" w:rsidRPr="000306D3" w:rsidRDefault="00BD1D20" w:rsidP="00BD1D20">
      <w:pPr>
        <w:pStyle w:val="Heading3"/>
        <w:rPr>
          <w:rFonts w:cs="Arial"/>
          <w:sz w:val="22"/>
          <w:szCs w:val="22"/>
        </w:rPr>
      </w:pPr>
      <w:r w:rsidRPr="000306D3">
        <w:rPr>
          <w:rFonts w:cs="Arial"/>
          <w:sz w:val="22"/>
          <w:szCs w:val="22"/>
        </w:rPr>
        <w:t>Job Title: Class Teacher</w:t>
      </w:r>
    </w:p>
    <w:p w:rsidR="00BD1D20" w:rsidRDefault="00BD1D20" w:rsidP="00BD1D20">
      <w:pPr>
        <w:pStyle w:val="Heading3"/>
        <w:rPr>
          <w:rFonts w:cs="Arial"/>
          <w:sz w:val="22"/>
          <w:szCs w:val="22"/>
        </w:rPr>
      </w:pPr>
      <w:r w:rsidRPr="000306D3">
        <w:rPr>
          <w:rFonts w:cs="Arial"/>
          <w:sz w:val="22"/>
          <w:szCs w:val="22"/>
        </w:rPr>
        <w:t>Job Purpose:</w:t>
      </w:r>
    </w:p>
    <w:p w:rsidR="00BD1D20" w:rsidRPr="006A5943" w:rsidRDefault="00BD1D20" w:rsidP="00BD1D20">
      <w:pPr>
        <w:rPr>
          <w:lang w:eastAsia="en-GB"/>
        </w:rPr>
      </w:pPr>
    </w:p>
    <w:p w:rsidR="00BD1D20" w:rsidRPr="000306D3" w:rsidRDefault="00BD1D20" w:rsidP="00BD1D20">
      <w:pPr>
        <w:rPr>
          <w:rFonts w:ascii="Arial" w:hAnsi="Arial" w:cs="Arial"/>
          <w:sz w:val="22"/>
          <w:szCs w:val="22"/>
        </w:rPr>
      </w:pPr>
      <w:r w:rsidRPr="000306D3">
        <w:rPr>
          <w:rFonts w:ascii="Arial" w:hAnsi="Arial" w:cs="Arial"/>
          <w:sz w:val="22"/>
          <w:szCs w:val="22"/>
        </w:rPr>
        <w:t>The Class Teacher will: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teach a class of pupils, and ensure that planning, preparation, recording, assessment and reporting meet their varying learning and social needs;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maintain the positive</w:t>
      </w:r>
      <w:r>
        <w:rPr>
          <w:rFonts w:cs="Arial"/>
        </w:rPr>
        <w:t>, Christian</w:t>
      </w:r>
      <w:r w:rsidRPr="000306D3">
        <w:rPr>
          <w:rFonts w:cs="Arial"/>
        </w:rPr>
        <w:t xml:space="preserve"> ethos and core values of the school, both inside and outside the classroom;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contribute to constructive team-building amongst teaching and non-teaching staff, parents and governors;</w:t>
      </w:r>
    </w:p>
    <w:p w:rsidR="00BD1D20" w:rsidRPr="000306D3" w:rsidRDefault="00BD1D20" w:rsidP="00BD1D20">
      <w:pPr>
        <w:pStyle w:val="ListBullet"/>
        <w:rPr>
          <w:rFonts w:cs="Arial"/>
        </w:rPr>
      </w:pPr>
      <w:proofErr w:type="gramStart"/>
      <w:r w:rsidRPr="000306D3">
        <w:rPr>
          <w:rFonts w:cs="Arial"/>
        </w:rPr>
        <w:t>ensure</w:t>
      </w:r>
      <w:proofErr w:type="gramEnd"/>
      <w:r w:rsidRPr="000306D3">
        <w:rPr>
          <w:rFonts w:cs="Arial"/>
        </w:rPr>
        <w:t xml:space="preserve"> that the current national conditions of employment for school</w:t>
      </w:r>
      <w:r>
        <w:rPr>
          <w:rFonts w:cs="Arial"/>
        </w:rPr>
        <w:t xml:space="preserve"> </w:t>
      </w:r>
      <w:r w:rsidRPr="000306D3">
        <w:rPr>
          <w:rFonts w:cs="Arial"/>
        </w:rPr>
        <w:t>teachers are met.</w:t>
      </w:r>
    </w:p>
    <w:p w:rsidR="00BD1D20" w:rsidRDefault="00BD1D20" w:rsidP="00BD1D20">
      <w:pPr>
        <w:pStyle w:val="Heading3"/>
        <w:rPr>
          <w:rFonts w:cs="Arial"/>
          <w:sz w:val="22"/>
          <w:szCs w:val="22"/>
        </w:rPr>
      </w:pPr>
    </w:p>
    <w:p w:rsidR="00BD1D20" w:rsidRDefault="00BD1D20" w:rsidP="00BD1D20">
      <w:pPr>
        <w:pStyle w:val="Heading3"/>
        <w:rPr>
          <w:rFonts w:cs="Arial"/>
          <w:sz w:val="22"/>
          <w:szCs w:val="22"/>
        </w:rPr>
      </w:pPr>
      <w:r w:rsidRPr="000306D3">
        <w:rPr>
          <w:rFonts w:cs="Arial"/>
          <w:sz w:val="22"/>
          <w:szCs w:val="22"/>
        </w:rPr>
        <w:t>Duties:</w:t>
      </w:r>
    </w:p>
    <w:p w:rsidR="00BD1D20" w:rsidRPr="006A5943" w:rsidRDefault="00BD1D20" w:rsidP="00BD1D20">
      <w:pPr>
        <w:rPr>
          <w:lang w:eastAsia="en-GB"/>
        </w:rPr>
      </w:pPr>
    </w:p>
    <w:p w:rsidR="00BD1D20" w:rsidRPr="000306D3" w:rsidRDefault="00BD1D20" w:rsidP="00BD1D20">
      <w:pPr>
        <w:rPr>
          <w:rFonts w:ascii="Arial" w:hAnsi="Arial" w:cs="Arial"/>
          <w:sz w:val="22"/>
          <w:szCs w:val="22"/>
        </w:rPr>
      </w:pPr>
      <w:r w:rsidRPr="000306D3">
        <w:rPr>
          <w:rFonts w:ascii="Arial" w:hAnsi="Arial" w:cs="Arial"/>
          <w:sz w:val="22"/>
          <w:szCs w:val="22"/>
        </w:rPr>
        <w:t>The Class Teacher will: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implement agreed school policies and guidelines;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support initia</w:t>
      </w:r>
      <w:r>
        <w:rPr>
          <w:rFonts w:cs="Arial"/>
        </w:rPr>
        <w:t>tives decided by the Senior Leadership Team</w:t>
      </w:r>
      <w:r w:rsidRPr="000306D3">
        <w:rPr>
          <w:rFonts w:cs="Arial"/>
        </w:rPr>
        <w:t xml:space="preserve"> and staff;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plan appropriately to meet the needs of all pupils, through differentiation of tasks;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be able to set clear targets, based on prior attainment, for pupils’ learning;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provide a stimulating classroom environment, where resources can be accessed appropriately by all pupils;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keep appropriate and efficient records, integrating formative and summative assessment into weekly and termly planning;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report to parents on the development, progress and attainment of pupils;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ma</w:t>
      </w:r>
      <w:r>
        <w:rPr>
          <w:rFonts w:cs="Arial"/>
        </w:rPr>
        <w:t>intain good order and behaviour</w:t>
      </w:r>
      <w:r w:rsidRPr="000306D3">
        <w:rPr>
          <w:rFonts w:cs="Arial"/>
        </w:rPr>
        <w:t xml:space="preserve"> amongst pupils, in accordance with the school's behaviour policy;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participate in meetings which relate to the school's management, curriculum, administration or organisation;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communicate and co-operate with specialists from outside agencies;</w:t>
      </w:r>
    </w:p>
    <w:p w:rsidR="00BD1D20" w:rsidRPr="000306D3" w:rsidRDefault="00BD1D20" w:rsidP="00BD1D20">
      <w:pPr>
        <w:pStyle w:val="ListBullet"/>
        <w:rPr>
          <w:rFonts w:cs="Arial"/>
        </w:rPr>
      </w:pPr>
      <w:r w:rsidRPr="000306D3">
        <w:rPr>
          <w:rFonts w:cs="Arial"/>
        </w:rPr>
        <w:t>lead, organise and direct support staff within the classroom;</w:t>
      </w:r>
    </w:p>
    <w:p w:rsidR="00BD1D20" w:rsidRPr="000306D3" w:rsidRDefault="00BD1D20" w:rsidP="00BD1D20">
      <w:pPr>
        <w:pStyle w:val="ListBullet"/>
        <w:rPr>
          <w:rFonts w:cs="Arial"/>
        </w:rPr>
      </w:pPr>
      <w:proofErr w:type="gramStart"/>
      <w:r w:rsidRPr="000306D3">
        <w:rPr>
          <w:rFonts w:cs="Arial"/>
        </w:rPr>
        <w:t>participate</w:t>
      </w:r>
      <w:proofErr w:type="gramEnd"/>
      <w:r w:rsidRPr="000306D3">
        <w:rPr>
          <w:rFonts w:cs="Arial"/>
        </w:rPr>
        <w:t xml:space="preserve"> in the performance management system for the appraisal of their own performance, or that of other teachers.</w:t>
      </w:r>
    </w:p>
    <w:p w:rsidR="00CE5F58" w:rsidRDefault="00CE5F58" w:rsidP="00CE5F58">
      <w:pPr>
        <w:pStyle w:val="NoSpacing"/>
      </w:pPr>
    </w:p>
    <w:sectPr w:rsidR="00CE5F58" w:rsidSect="001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B0" w:rsidRDefault="00DA7CB0" w:rsidP="00E7638C">
      <w:r>
        <w:separator/>
      </w:r>
    </w:p>
  </w:endnote>
  <w:endnote w:type="continuationSeparator" w:id="0">
    <w:p w:rsidR="00DA7CB0" w:rsidRDefault="00DA7CB0" w:rsidP="00E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18" w:rsidRDefault="00C25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7D" w:rsidRPr="0012020D" w:rsidRDefault="00163392" w:rsidP="00163392">
    <w:pPr>
      <w:pStyle w:val="NoSpacing"/>
      <w:jc w:val="center"/>
      <w:rPr>
        <w:b/>
        <w:i/>
        <w:color w:val="17365D" w:themeColor="text2" w:themeShade="BF"/>
        <w:sz w:val="32"/>
        <w:szCs w:val="28"/>
        <w:lang w:eastAsia="en-US"/>
      </w:rPr>
    </w:pPr>
    <w:r w:rsidRPr="0012020D">
      <w:rPr>
        <w:b/>
        <w:i/>
        <w:color w:val="17365D" w:themeColor="text2" w:themeShade="BF"/>
        <w:sz w:val="32"/>
        <w:szCs w:val="28"/>
        <w:lang w:eastAsia="en-US"/>
      </w:rPr>
      <w:t>A Christian School: one family, learning with love, excelling through faith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18" w:rsidRDefault="00C25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B0" w:rsidRDefault="00DA7CB0" w:rsidP="00E7638C">
      <w:r>
        <w:separator/>
      </w:r>
    </w:p>
  </w:footnote>
  <w:footnote w:type="continuationSeparator" w:id="0">
    <w:p w:rsidR="00DA7CB0" w:rsidRDefault="00DA7CB0" w:rsidP="00E7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18" w:rsidRDefault="00C2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254"/>
      <w:tblW w:w="11216" w:type="dxa"/>
      <w:tblLook w:val="0000" w:firstRow="0" w:lastRow="0" w:firstColumn="0" w:lastColumn="0" w:noHBand="0" w:noVBand="0"/>
    </w:tblPr>
    <w:tblGrid>
      <w:gridCol w:w="3227"/>
      <w:gridCol w:w="6946"/>
      <w:gridCol w:w="1043"/>
    </w:tblGrid>
    <w:tr w:rsidR="00163392" w:rsidTr="007A1C6B">
      <w:trPr>
        <w:trHeight w:val="625"/>
      </w:trPr>
      <w:tc>
        <w:tcPr>
          <w:tcW w:w="3227" w:type="dxa"/>
        </w:tcPr>
        <w:p w:rsidR="00163392" w:rsidRDefault="00163392" w:rsidP="009A354C">
          <w:pPr>
            <w:pStyle w:val="Heading1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Diocese of Manchester</w:t>
          </w:r>
        </w:p>
        <w:p w:rsidR="00163392" w:rsidRDefault="00163392" w:rsidP="007A1C6B">
          <w:pPr>
            <w:pStyle w:val="Heading1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Trafford Metropolitan Borough</w:t>
          </w:r>
        </w:p>
        <w:p w:rsidR="009A354C" w:rsidRPr="009A354C" w:rsidRDefault="00867C2E" w:rsidP="00C25018">
          <w:r w:rsidRPr="00867C2E">
            <w:rPr>
              <w:sz w:val="20"/>
            </w:rPr>
            <w:t xml:space="preserve">Drafted:  </w:t>
          </w:r>
          <w:r w:rsidR="00C25018">
            <w:rPr>
              <w:sz w:val="20"/>
            </w:rPr>
            <w:t>March 2017</w:t>
          </w:r>
        </w:p>
      </w:tc>
      <w:tc>
        <w:tcPr>
          <w:tcW w:w="6946" w:type="dxa"/>
        </w:tcPr>
        <w:p w:rsidR="00163392" w:rsidRDefault="00163392" w:rsidP="007A1C6B">
          <w:pPr>
            <w:pStyle w:val="Heading2"/>
            <w:jc w:val="left"/>
          </w:pPr>
          <w:r>
            <w:t>St Hilda’s C of E Primary School</w:t>
          </w:r>
        </w:p>
        <w:p w:rsidR="00163392" w:rsidRPr="00017FA6" w:rsidRDefault="00DA7CB0" w:rsidP="00163392">
          <w:pPr>
            <w:pStyle w:val="Heading2"/>
            <w:jc w:val="left"/>
          </w:pPr>
          <w:r>
            <w:t>Class Teacher Job Description</w:t>
          </w:r>
        </w:p>
      </w:tc>
      <w:tc>
        <w:tcPr>
          <w:tcW w:w="1043" w:type="dxa"/>
        </w:tcPr>
        <w:p w:rsidR="00163392" w:rsidRDefault="00163392" w:rsidP="007A1C6B">
          <w:pPr>
            <w:pStyle w:val="Heading2"/>
            <w:rPr>
              <w:noProof/>
              <w:sz w:val="20"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65085" cy="562719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296" cy="564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392" w:rsidRDefault="00163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18" w:rsidRDefault="00C25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3E5"/>
    <w:multiLevelType w:val="hybridMultilevel"/>
    <w:tmpl w:val="274AA9AA"/>
    <w:lvl w:ilvl="0" w:tplc="8732228E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0"/>
    <w:rsid w:val="0012020D"/>
    <w:rsid w:val="00163392"/>
    <w:rsid w:val="00351DCB"/>
    <w:rsid w:val="00362ECF"/>
    <w:rsid w:val="00414A28"/>
    <w:rsid w:val="004A744A"/>
    <w:rsid w:val="00635DA7"/>
    <w:rsid w:val="006600EE"/>
    <w:rsid w:val="00674C5F"/>
    <w:rsid w:val="00867C2E"/>
    <w:rsid w:val="009A354C"/>
    <w:rsid w:val="00A00D8C"/>
    <w:rsid w:val="00A97A8D"/>
    <w:rsid w:val="00BD1D20"/>
    <w:rsid w:val="00C25018"/>
    <w:rsid w:val="00C80005"/>
    <w:rsid w:val="00C94B48"/>
    <w:rsid w:val="00CC00BB"/>
    <w:rsid w:val="00CE5F58"/>
    <w:rsid w:val="00D04984"/>
    <w:rsid w:val="00DA7CB0"/>
    <w:rsid w:val="00E7638C"/>
    <w:rsid w:val="00EC2AC8"/>
    <w:rsid w:val="00EF7A95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5F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E5F58"/>
    <w:pPr>
      <w:keepNext/>
      <w:jc w:val="right"/>
      <w:outlineLvl w:val="1"/>
    </w:pPr>
    <w:rPr>
      <w:rFonts w:ascii="Arial Black" w:hAnsi="Arial Black"/>
      <w:b/>
      <w:bCs/>
    </w:rPr>
  </w:style>
  <w:style w:type="paragraph" w:styleId="Heading3">
    <w:name w:val="heading 3"/>
    <w:basedOn w:val="Normal"/>
    <w:next w:val="Normal"/>
    <w:link w:val="Heading3Char"/>
    <w:qFormat/>
    <w:rsid w:val="00BD1D20"/>
    <w:pPr>
      <w:keepNext/>
      <w:spacing w:before="240" w:after="60"/>
      <w:outlineLvl w:val="2"/>
    </w:pPr>
    <w:rPr>
      <w:rFonts w:ascii="Arial" w:hAnsi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E5F58"/>
    <w:rPr>
      <w:rFonts w:ascii="Arial Black" w:eastAsia="Times New Roman" w:hAnsi="Arial Black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92"/>
  </w:style>
  <w:style w:type="paragraph" w:styleId="Footer">
    <w:name w:val="footer"/>
    <w:basedOn w:val="Normal"/>
    <w:link w:val="FooterChar"/>
    <w:uiPriority w:val="99"/>
    <w:unhideWhenUsed/>
    <w:rsid w:val="0016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92"/>
  </w:style>
  <w:style w:type="character" w:customStyle="1" w:styleId="Heading3Char">
    <w:name w:val="Heading 3 Char"/>
    <w:basedOn w:val="DefaultParagraphFont"/>
    <w:link w:val="Heading3"/>
    <w:rsid w:val="00BD1D20"/>
    <w:rPr>
      <w:rFonts w:ascii="Arial" w:eastAsia="Times New Roman" w:hAnsi="Arial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rsid w:val="00BD1D20"/>
    <w:pPr>
      <w:numPr>
        <w:numId w:val="1"/>
      </w:numPr>
      <w:spacing w:before="120" w:after="120"/>
    </w:pPr>
    <w:rPr>
      <w:rFonts w:ascii="Arial" w:hAnsi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5F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E5F58"/>
    <w:pPr>
      <w:keepNext/>
      <w:jc w:val="right"/>
      <w:outlineLvl w:val="1"/>
    </w:pPr>
    <w:rPr>
      <w:rFonts w:ascii="Arial Black" w:hAnsi="Arial Black"/>
      <w:b/>
      <w:bCs/>
    </w:rPr>
  </w:style>
  <w:style w:type="paragraph" w:styleId="Heading3">
    <w:name w:val="heading 3"/>
    <w:basedOn w:val="Normal"/>
    <w:next w:val="Normal"/>
    <w:link w:val="Heading3Char"/>
    <w:qFormat/>
    <w:rsid w:val="00BD1D20"/>
    <w:pPr>
      <w:keepNext/>
      <w:spacing w:before="240" w:after="60"/>
      <w:outlineLvl w:val="2"/>
    </w:pPr>
    <w:rPr>
      <w:rFonts w:ascii="Arial" w:hAnsi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E5F58"/>
    <w:rPr>
      <w:rFonts w:ascii="Arial Black" w:eastAsia="Times New Roman" w:hAnsi="Arial Black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92"/>
  </w:style>
  <w:style w:type="paragraph" w:styleId="Footer">
    <w:name w:val="footer"/>
    <w:basedOn w:val="Normal"/>
    <w:link w:val="FooterChar"/>
    <w:uiPriority w:val="99"/>
    <w:unhideWhenUsed/>
    <w:rsid w:val="0016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92"/>
  </w:style>
  <w:style w:type="character" w:customStyle="1" w:styleId="Heading3Char">
    <w:name w:val="Heading 3 Char"/>
    <w:basedOn w:val="DefaultParagraphFont"/>
    <w:link w:val="Heading3"/>
    <w:rsid w:val="00BD1D20"/>
    <w:rPr>
      <w:rFonts w:ascii="Arial" w:eastAsia="Times New Roman" w:hAnsi="Arial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rsid w:val="00BD1D20"/>
    <w:pPr>
      <w:numPr>
        <w:numId w:val="1"/>
      </w:numPr>
      <w:spacing w:before="120" w:after="120"/>
    </w:pPr>
    <w:rPr>
      <w:rFonts w:ascii="Arial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eman\AppData\Roaming\Microsoft\Templates\Polic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Portrait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TColeman</dc:creator>
  <cp:lastModifiedBy>Jones, Donna</cp:lastModifiedBy>
  <cp:revision>2</cp:revision>
  <dcterms:created xsi:type="dcterms:W3CDTF">2017-03-20T12:27:00Z</dcterms:created>
  <dcterms:modified xsi:type="dcterms:W3CDTF">2017-03-20T12:27:00Z</dcterms:modified>
</cp:coreProperties>
</file>