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9E" w:rsidRPr="00497036" w:rsidRDefault="00C16F9E" w:rsidP="00C16F9E">
      <w:pPr>
        <w:rPr>
          <w:rFonts w:ascii="Arial" w:hAnsi="Arial" w:cs="Arial"/>
          <w:b/>
          <w:color w:val="CC0000"/>
          <w:sz w:val="28"/>
          <w:szCs w:val="28"/>
          <w:u w:val="single"/>
        </w:rPr>
      </w:pPr>
      <w:bookmarkStart w:id="0" w:name="_GoBack"/>
      <w:bookmarkEnd w:id="0"/>
      <w:r w:rsidRPr="00497036">
        <w:rPr>
          <w:rFonts w:ascii="Arial" w:hAnsi="Arial" w:cs="Arial"/>
          <w:b/>
          <w:color w:val="CC0000"/>
          <w:sz w:val="28"/>
          <w:szCs w:val="28"/>
          <w:u w:val="single"/>
        </w:rPr>
        <w:t>JOB DESCRIPTION FOR:</w:t>
      </w:r>
      <w:r w:rsidRPr="00497036">
        <w:rPr>
          <w:rFonts w:ascii="Arial" w:hAnsi="Arial" w:cs="Arial"/>
          <w:b/>
          <w:color w:val="CC0000"/>
          <w:sz w:val="28"/>
          <w:szCs w:val="28"/>
          <w:u w:val="single"/>
        </w:rPr>
        <w:tab/>
      </w:r>
      <w:r w:rsidR="00304690">
        <w:rPr>
          <w:rFonts w:ascii="Arial" w:hAnsi="Arial" w:cs="Arial"/>
          <w:b/>
          <w:color w:val="CC0000"/>
          <w:sz w:val="28"/>
          <w:szCs w:val="28"/>
          <w:u w:val="single"/>
        </w:rPr>
        <w:t>KS2</w:t>
      </w:r>
      <w:r w:rsidR="00F87193">
        <w:rPr>
          <w:rFonts w:ascii="Arial" w:hAnsi="Arial" w:cs="Arial"/>
          <w:b/>
          <w:color w:val="CC0000"/>
          <w:sz w:val="28"/>
          <w:szCs w:val="28"/>
          <w:u w:val="single"/>
        </w:rPr>
        <w:t xml:space="preserve"> </w:t>
      </w:r>
      <w:r w:rsidRPr="00497036">
        <w:rPr>
          <w:rFonts w:ascii="Arial" w:hAnsi="Arial" w:cs="Arial"/>
          <w:b/>
          <w:color w:val="CC0000"/>
          <w:sz w:val="28"/>
          <w:szCs w:val="28"/>
          <w:u w:val="single"/>
        </w:rPr>
        <w:t>Class Teacher</w:t>
      </w:r>
    </w:p>
    <w:p w:rsidR="00C16F9E" w:rsidRPr="00497036" w:rsidRDefault="00C16F9E" w:rsidP="00C16F9E">
      <w:pPr>
        <w:rPr>
          <w:rFonts w:ascii="Arial" w:hAnsi="Arial" w:cs="Arial"/>
          <w:b/>
          <w:color w:val="CC0000"/>
          <w:u w:val="single"/>
        </w:rPr>
      </w:pPr>
    </w:p>
    <w:p w:rsidR="00C16F9E" w:rsidRPr="00497036" w:rsidRDefault="00C16F9E" w:rsidP="00C16F9E">
      <w:pPr>
        <w:pStyle w:val="PlainText"/>
        <w:rPr>
          <w:rFonts w:ascii="Arial" w:hAnsi="Arial" w:cs="Arial"/>
          <w:b/>
          <w:bCs/>
          <w:color w:val="000000"/>
          <w:sz w:val="24"/>
          <w:szCs w:val="24"/>
        </w:rPr>
      </w:pPr>
      <w:r w:rsidRPr="00497036">
        <w:rPr>
          <w:rFonts w:ascii="Arial" w:hAnsi="Arial" w:cs="Arial"/>
          <w:b/>
          <w:bCs/>
          <w:color w:val="000000"/>
          <w:sz w:val="24"/>
          <w:szCs w:val="24"/>
        </w:rPr>
        <w:t>Purpose of the Job:</w:t>
      </w:r>
    </w:p>
    <w:p w:rsidR="00C16F9E" w:rsidRPr="00497036" w:rsidRDefault="00C16F9E" w:rsidP="00C16F9E">
      <w:pPr>
        <w:pStyle w:val="PlainText"/>
        <w:numPr>
          <w:ilvl w:val="0"/>
          <w:numId w:val="9"/>
        </w:numPr>
        <w:tabs>
          <w:tab w:val="num" w:pos="720"/>
        </w:tabs>
        <w:ind w:left="720"/>
        <w:rPr>
          <w:rFonts w:ascii="Arial" w:hAnsi="Arial" w:cs="Arial"/>
          <w:color w:val="000000"/>
          <w:sz w:val="24"/>
          <w:szCs w:val="24"/>
        </w:rPr>
      </w:pPr>
      <w:r w:rsidRPr="00497036">
        <w:rPr>
          <w:rFonts w:ascii="Arial" w:hAnsi="Arial" w:cs="Arial"/>
          <w:color w:val="000000"/>
          <w:sz w:val="24"/>
          <w:szCs w:val="24"/>
        </w:rPr>
        <w:t xml:space="preserve">To be responsible for the internal organisation, management and control of a class of </w:t>
      </w:r>
      <w:r w:rsidR="00023CA9">
        <w:rPr>
          <w:rFonts w:ascii="Arial" w:hAnsi="Arial" w:cs="Arial"/>
          <w:color w:val="000000"/>
          <w:sz w:val="24"/>
          <w:szCs w:val="24"/>
        </w:rPr>
        <w:t>KS2</w:t>
      </w:r>
      <w:r>
        <w:rPr>
          <w:rFonts w:ascii="Arial" w:hAnsi="Arial" w:cs="Arial"/>
          <w:color w:val="000000"/>
          <w:sz w:val="24"/>
          <w:szCs w:val="24"/>
        </w:rPr>
        <w:t xml:space="preserve"> </w:t>
      </w:r>
      <w:r w:rsidRPr="00497036">
        <w:rPr>
          <w:rFonts w:ascii="Arial" w:hAnsi="Arial" w:cs="Arial"/>
          <w:color w:val="000000"/>
          <w:sz w:val="24"/>
          <w:szCs w:val="24"/>
        </w:rPr>
        <w:t>children.</w:t>
      </w:r>
    </w:p>
    <w:p w:rsidR="00C16F9E" w:rsidRPr="00497036" w:rsidRDefault="00C16F9E" w:rsidP="00C16F9E">
      <w:pPr>
        <w:pStyle w:val="PlainText"/>
        <w:rPr>
          <w:rFonts w:ascii="Arial" w:hAnsi="Arial" w:cs="Arial"/>
          <w:color w:val="000000"/>
          <w:sz w:val="24"/>
          <w:szCs w:val="24"/>
        </w:rPr>
      </w:pPr>
      <w:r w:rsidRPr="00497036">
        <w:rPr>
          <w:rFonts w:ascii="Arial" w:hAnsi="Arial" w:cs="Arial"/>
          <w:color w:val="000000"/>
          <w:sz w:val="24"/>
          <w:szCs w:val="24"/>
        </w:rPr>
        <w:tab/>
        <w:t xml:space="preserve"> </w:t>
      </w:r>
    </w:p>
    <w:p w:rsidR="00C16F9E" w:rsidRPr="00497036" w:rsidRDefault="00C16F9E" w:rsidP="00C16F9E">
      <w:pPr>
        <w:pStyle w:val="PlainText"/>
        <w:rPr>
          <w:rFonts w:ascii="Arial" w:hAnsi="Arial" w:cs="Arial"/>
          <w:color w:val="000000"/>
          <w:sz w:val="24"/>
          <w:szCs w:val="24"/>
        </w:rPr>
      </w:pPr>
      <w:r w:rsidRPr="00497036">
        <w:rPr>
          <w:rFonts w:ascii="Arial" w:hAnsi="Arial" w:cs="Arial"/>
          <w:b/>
          <w:bCs/>
          <w:color w:val="000000"/>
          <w:sz w:val="24"/>
          <w:szCs w:val="24"/>
        </w:rPr>
        <w:t>Responsibilities:</w:t>
      </w:r>
    </w:p>
    <w:p w:rsidR="00C16F9E" w:rsidRPr="00497036" w:rsidRDefault="00C16F9E" w:rsidP="00C16F9E">
      <w:pPr>
        <w:pStyle w:val="PlainText"/>
        <w:numPr>
          <w:ilvl w:val="0"/>
          <w:numId w:val="10"/>
        </w:numPr>
        <w:rPr>
          <w:rFonts w:ascii="Arial" w:hAnsi="Arial" w:cs="Arial"/>
          <w:color w:val="000000"/>
          <w:sz w:val="24"/>
          <w:szCs w:val="24"/>
        </w:rPr>
      </w:pPr>
      <w:r w:rsidRPr="00497036">
        <w:rPr>
          <w:rFonts w:ascii="Arial" w:hAnsi="Arial" w:cs="Arial"/>
          <w:color w:val="000000"/>
          <w:sz w:val="24"/>
          <w:szCs w:val="24"/>
        </w:rPr>
        <w:t xml:space="preserve">Responsible to the Headteacher </w:t>
      </w:r>
    </w:p>
    <w:p w:rsidR="00C16F9E" w:rsidRPr="00497036" w:rsidRDefault="00C16F9E" w:rsidP="00C16F9E">
      <w:pPr>
        <w:rPr>
          <w:rFonts w:ascii="Arial" w:hAnsi="Arial" w:cs="Arial"/>
          <w:color w:val="000000"/>
        </w:rPr>
      </w:pPr>
    </w:p>
    <w:p w:rsidR="00C16F9E" w:rsidRPr="00497036" w:rsidRDefault="00C16F9E" w:rsidP="00C16F9E">
      <w:pPr>
        <w:rPr>
          <w:rFonts w:ascii="Arial" w:hAnsi="Arial" w:cs="Arial"/>
          <w:b/>
          <w:color w:val="000000"/>
        </w:rPr>
      </w:pPr>
      <w:r w:rsidRPr="00497036">
        <w:rPr>
          <w:rFonts w:ascii="Arial" w:hAnsi="Arial" w:cs="Arial"/>
          <w:b/>
          <w:color w:val="000000"/>
        </w:rPr>
        <w:t>Main Duties:</w:t>
      </w: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To fulfill the Conditions of Employment for Teachers other than Headteachers as stated in the current School Teachers’ Pay and Conditions Document.</w:t>
      </w:r>
    </w:p>
    <w:p w:rsidR="00C16F9E" w:rsidRPr="00497036" w:rsidRDefault="00C16F9E" w:rsidP="00C16F9E">
      <w:pPr>
        <w:ind w:left="360"/>
        <w:rPr>
          <w:rFonts w:ascii="Arial" w:hAnsi="Arial" w:cs="Arial"/>
          <w:b/>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To establish a purposeful learning environment in which diversity is valued and where pupils feel secure and confident.</w:t>
      </w:r>
    </w:p>
    <w:p w:rsidR="00C16F9E" w:rsidRPr="00497036" w:rsidRDefault="00C16F9E" w:rsidP="00C16F9E">
      <w:pPr>
        <w:rPr>
          <w:rFonts w:ascii="Arial" w:hAnsi="Arial" w:cs="Arial"/>
          <w:b/>
          <w:color w:val="000000"/>
        </w:rPr>
      </w:pPr>
    </w:p>
    <w:p w:rsidR="00C16F9E" w:rsidRPr="00497036" w:rsidRDefault="00C16F9E" w:rsidP="00C16F9E">
      <w:pPr>
        <w:numPr>
          <w:ilvl w:val="0"/>
          <w:numId w:val="11"/>
        </w:numPr>
        <w:rPr>
          <w:rFonts w:ascii="Arial" w:hAnsi="Arial" w:cs="Arial"/>
          <w:color w:val="000000"/>
        </w:rPr>
      </w:pPr>
      <w:r w:rsidRPr="00497036">
        <w:rPr>
          <w:rFonts w:ascii="Arial" w:hAnsi="Arial" w:cs="Arial"/>
          <w:color w:val="000000"/>
        </w:rPr>
        <w:t>To teach clearly structured lessons or sequences of work, which interest and motivate all pupils and in which:</w:t>
      </w:r>
    </w:p>
    <w:p w:rsidR="00C16F9E" w:rsidRPr="00497036" w:rsidRDefault="00C16F9E" w:rsidP="00C16F9E">
      <w:pPr>
        <w:tabs>
          <w:tab w:val="num" w:pos="360"/>
        </w:tabs>
        <w:ind w:left="360" w:hanging="360"/>
        <w:rPr>
          <w:rFonts w:ascii="Arial" w:hAnsi="Arial" w:cs="Arial"/>
          <w:b/>
          <w:color w:val="000000"/>
        </w:rPr>
      </w:pPr>
    </w:p>
    <w:p w:rsidR="00C16F9E" w:rsidRPr="00497036" w:rsidRDefault="00C16F9E" w:rsidP="00C16F9E">
      <w:pPr>
        <w:numPr>
          <w:ilvl w:val="1"/>
          <w:numId w:val="11"/>
        </w:numPr>
        <w:rPr>
          <w:rFonts w:ascii="Arial" w:hAnsi="Arial" w:cs="Arial"/>
          <w:b/>
          <w:color w:val="000000"/>
        </w:rPr>
      </w:pPr>
      <w:r w:rsidRPr="00497036">
        <w:rPr>
          <w:rFonts w:ascii="Arial" w:hAnsi="Arial" w:cs="Arial"/>
          <w:color w:val="000000"/>
        </w:rPr>
        <w:t>pupils’ learning needs and abilities are taken into account</w:t>
      </w:r>
    </w:p>
    <w:p w:rsidR="00C16F9E" w:rsidRPr="00497036" w:rsidRDefault="00C16F9E" w:rsidP="00C16F9E">
      <w:pPr>
        <w:numPr>
          <w:ilvl w:val="1"/>
          <w:numId w:val="11"/>
        </w:numPr>
        <w:rPr>
          <w:rFonts w:ascii="Arial" w:hAnsi="Arial" w:cs="Arial"/>
          <w:b/>
          <w:color w:val="000000"/>
        </w:rPr>
      </w:pPr>
      <w:r w:rsidRPr="00497036">
        <w:rPr>
          <w:rFonts w:ascii="Arial" w:hAnsi="Arial" w:cs="Arial"/>
          <w:color w:val="000000"/>
        </w:rPr>
        <w:t>learning objectives are made clear to pupils</w:t>
      </w:r>
    </w:p>
    <w:p w:rsidR="00C16F9E" w:rsidRPr="00497036" w:rsidRDefault="00C16F9E" w:rsidP="00C16F9E">
      <w:pPr>
        <w:numPr>
          <w:ilvl w:val="1"/>
          <w:numId w:val="11"/>
        </w:numPr>
        <w:rPr>
          <w:rFonts w:ascii="Arial" w:hAnsi="Arial" w:cs="Arial"/>
          <w:b/>
          <w:color w:val="000000"/>
        </w:rPr>
      </w:pPr>
      <w:r w:rsidRPr="00497036">
        <w:rPr>
          <w:rFonts w:ascii="Arial" w:hAnsi="Arial" w:cs="Arial"/>
          <w:color w:val="000000"/>
        </w:rPr>
        <w:t>interactive teaching methods and collaborative group work are employed</w:t>
      </w:r>
    </w:p>
    <w:p w:rsidR="00C16F9E" w:rsidRPr="00497036" w:rsidRDefault="00C16F9E" w:rsidP="00C16F9E">
      <w:pPr>
        <w:numPr>
          <w:ilvl w:val="1"/>
          <w:numId w:val="11"/>
        </w:numPr>
        <w:rPr>
          <w:rFonts w:ascii="Arial" w:hAnsi="Arial" w:cs="Arial"/>
          <w:b/>
          <w:color w:val="000000"/>
        </w:rPr>
      </w:pPr>
      <w:r w:rsidRPr="00497036">
        <w:rPr>
          <w:rFonts w:ascii="Arial" w:hAnsi="Arial" w:cs="Arial"/>
          <w:color w:val="000000"/>
        </w:rPr>
        <w:t>active and independent learning is promoted that enables pupils to think for themselves and to plan and manage their own learning</w:t>
      </w:r>
    </w:p>
    <w:p w:rsidR="00C16F9E" w:rsidRPr="00497036" w:rsidRDefault="00C16F9E" w:rsidP="00C16F9E">
      <w:pPr>
        <w:rPr>
          <w:rFonts w:ascii="Arial" w:hAnsi="Arial" w:cs="Arial"/>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To establish a clear framework for classroom discipline and strategies for recognising, encouraging and rewarding good behaviour in order to anticipate and manage pupils’ behaviour appropriately, and to promote self-control and independence.</w:t>
      </w:r>
    </w:p>
    <w:p w:rsidR="00C16F9E" w:rsidRPr="00497036" w:rsidRDefault="00C16F9E" w:rsidP="00C16F9E">
      <w:pPr>
        <w:rPr>
          <w:rFonts w:ascii="Arial" w:hAnsi="Arial" w:cs="Arial"/>
          <w:color w:val="000000"/>
        </w:rPr>
      </w:pPr>
    </w:p>
    <w:p w:rsidR="00C16F9E" w:rsidRPr="00497036" w:rsidRDefault="00C16F9E" w:rsidP="00C16F9E">
      <w:pPr>
        <w:numPr>
          <w:ilvl w:val="0"/>
          <w:numId w:val="11"/>
        </w:numPr>
        <w:rPr>
          <w:rFonts w:ascii="Arial" w:hAnsi="Arial" w:cs="Arial"/>
          <w:color w:val="000000"/>
        </w:rPr>
      </w:pPr>
      <w:r w:rsidRPr="00497036">
        <w:rPr>
          <w:rFonts w:ascii="Arial" w:hAnsi="Arial" w:cs="Arial"/>
          <w:color w:val="000000"/>
        </w:rPr>
        <w:t>To set challenging teaching and learning objectives which are relevant to and based on your knowledge of all pupils and take account of:</w:t>
      </w:r>
    </w:p>
    <w:p w:rsidR="00C16F9E" w:rsidRPr="00497036" w:rsidRDefault="00C16F9E" w:rsidP="00C16F9E">
      <w:pPr>
        <w:tabs>
          <w:tab w:val="num" w:pos="358"/>
        </w:tabs>
        <w:ind w:left="358" w:hanging="358"/>
        <w:rPr>
          <w:rFonts w:ascii="Arial" w:hAnsi="Arial" w:cs="Arial"/>
          <w:b/>
          <w:color w:val="000000"/>
        </w:rPr>
      </w:pPr>
    </w:p>
    <w:p w:rsidR="00C16F9E" w:rsidRPr="00497036" w:rsidRDefault="00C16F9E" w:rsidP="00C16F9E">
      <w:pPr>
        <w:numPr>
          <w:ilvl w:val="1"/>
          <w:numId w:val="11"/>
        </w:numPr>
        <w:rPr>
          <w:rFonts w:ascii="Arial" w:hAnsi="Arial" w:cs="Arial"/>
          <w:b/>
          <w:color w:val="000000"/>
        </w:rPr>
      </w:pPr>
      <w:r w:rsidRPr="00497036">
        <w:rPr>
          <w:rFonts w:ascii="Arial" w:hAnsi="Arial" w:cs="Arial"/>
          <w:color w:val="000000"/>
        </w:rPr>
        <w:t>their learning needs and abilities</w:t>
      </w:r>
    </w:p>
    <w:p w:rsidR="00C16F9E" w:rsidRPr="00497036" w:rsidRDefault="00C16F9E" w:rsidP="00C16F9E">
      <w:pPr>
        <w:numPr>
          <w:ilvl w:val="1"/>
          <w:numId w:val="11"/>
        </w:numPr>
        <w:rPr>
          <w:rFonts w:ascii="Arial" w:hAnsi="Arial" w:cs="Arial"/>
          <w:b/>
          <w:color w:val="000000"/>
        </w:rPr>
      </w:pPr>
      <w:r w:rsidRPr="00497036">
        <w:rPr>
          <w:rFonts w:ascii="Arial" w:hAnsi="Arial" w:cs="Arial"/>
          <w:color w:val="000000"/>
        </w:rPr>
        <w:t>evidence of their past and current achievement</w:t>
      </w:r>
    </w:p>
    <w:p w:rsidR="00C16F9E" w:rsidRPr="00497036" w:rsidRDefault="00C16F9E" w:rsidP="00C16F9E">
      <w:pPr>
        <w:numPr>
          <w:ilvl w:val="1"/>
          <w:numId w:val="11"/>
        </w:numPr>
        <w:rPr>
          <w:rFonts w:ascii="Arial" w:hAnsi="Arial" w:cs="Arial"/>
          <w:b/>
          <w:color w:val="000000"/>
        </w:rPr>
      </w:pPr>
      <w:r w:rsidRPr="00497036">
        <w:rPr>
          <w:rFonts w:ascii="Arial" w:hAnsi="Arial" w:cs="Arial"/>
          <w:color w:val="000000"/>
        </w:rPr>
        <w:t>the expected standards for pupils of the relevant age range, and</w:t>
      </w:r>
    </w:p>
    <w:p w:rsidR="00C16F9E" w:rsidRPr="00497036" w:rsidRDefault="00C16F9E" w:rsidP="00C16F9E">
      <w:pPr>
        <w:numPr>
          <w:ilvl w:val="1"/>
          <w:numId w:val="11"/>
        </w:numPr>
        <w:rPr>
          <w:rFonts w:ascii="Arial" w:hAnsi="Arial" w:cs="Arial"/>
          <w:b/>
          <w:color w:val="000000"/>
        </w:rPr>
      </w:pPr>
      <w:r w:rsidRPr="00497036">
        <w:rPr>
          <w:rFonts w:ascii="Arial" w:hAnsi="Arial" w:cs="Arial"/>
          <w:color w:val="000000"/>
        </w:rPr>
        <w:t xml:space="preserve">the range and content of work relevant to that phase </w:t>
      </w:r>
    </w:p>
    <w:p w:rsidR="00C16F9E" w:rsidRPr="00497036" w:rsidRDefault="00C16F9E" w:rsidP="00C16F9E">
      <w:pPr>
        <w:rPr>
          <w:rFonts w:ascii="Arial" w:hAnsi="Arial" w:cs="Arial"/>
          <w:b/>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To make appropriate use of a range of monitoring and assessment strategies to evaluate pupils’ progress towards planned learning objectives, and to use this information to inform your own planning and teaching.</w:t>
      </w:r>
    </w:p>
    <w:p w:rsidR="00C16F9E" w:rsidRPr="00497036" w:rsidRDefault="00C16F9E" w:rsidP="00C16F9E">
      <w:pPr>
        <w:rPr>
          <w:rFonts w:ascii="Arial" w:hAnsi="Arial" w:cs="Arial"/>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To monitor and assess as you teach, giving immediate and constructive feedback, which supports pupils as they learn, requiring pupils to reflect on, evaluate and improve their own performance.</w:t>
      </w:r>
    </w:p>
    <w:p w:rsidR="00C16F9E" w:rsidRPr="00497036" w:rsidRDefault="00C16F9E" w:rsidP="00C16F9E">
      <w:pPr>
        <w:rPr>
          <w:rFonts w:ascii="Arial" w:hAnsi="Arial" w:cs="Arial"/>
          <w:b/>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To demonstrate and promote through your professional practice, teaching and management of behaviour the positive values, attitudes and behaviour expected of pupils.</w:t>
      </w:r>
    </w:p>
    <w:p w:rsidR="00C16F9E" w:rsidRPr="00497036" w:rsidRDefault="00C16F9E" w:rsidP="00C16F9E">
      <w:pPr>
        <w:rPr>
          <w:rFonts w:ascii="Arial" w:hAnsi="Arial" w:cs="Arial"/>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lastRenderedPageBreak/>
        <w:t>To call on the support and guidance of colleagues, specialist teachers and other professionals in order to maximise effective teaching and learning.</w:t>
      </w:r>
    </w:p>
    <w:p w:rsidR="00C16F9E" w:rsidRPr="00497036" w:rsidRDefault="00C16F9E" w:rsidP="00C16F9E">
      <w:pPr>
        <w:rPr>
          <w:rFonts w:ascii="Arial" w:hAnsi="Arial" w:cs="Arial"/>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To use ICT effectively in your teaching.</w:t>
      </w:r>
    </w:p>
    <w:p w:rsidR="00C16F9E" w:rsidRPr="00497036" w:rsidRDefault="00C16F9E" w:rsidP="00C16F9E">
      <w:pPr>
        <w:rPr>
          <w:rFonts w:ascii="Arial" w:hAnsi="Arial" w:cs="Arial"/>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To demonstrate commitment to your professional development by evaluating your own practice and learning from the effective practice of others.</w:t>
      </w:r>
    </w:p>
    <w:p w:rsidR="00C16F9E" w:rsidRPr="00497036" w:rsidRDefault="00C16F9E" w:rsidP="00C16F9E">
      <w:pPr>
        <w:rPr>
          <w:rFonts w:ascii="Arial" w:hAnsi="Arial" w:cs="Arial"/>
          <w:b/>
          <w:color w:val="000000"/>
        </w:rPr>
      </w:pPr>
    </w:p>
    <w:p w:rsidR="00C16F9E" w:rsidRPr="00497036" w:rsidRDefault="00C16F9E" w:rsidP="00C16F9E">
      <w:pPr>
        <w:numPr>
          <w:ilvl w:val="0"/>
          <w:numId w:val="11"/>
        </w:numPr>
        <w:rPr>
          <w:rFonts w:ascii="Arial" w:hAnsi="Arial" w:cs="Arial"/>
          <w:b/>
          <w:color w:val="000000"/>
        </w:rPr>
      </w:pPr>
      <w:r w:rsidRPr="00497036">
        <w:rPr>
          <w:rFonts w:ascii="Arial" w:hAnsi="Arial" w:cs="Arial"/>
          <w:color w:val="000000"/>
        </w:rPr>
        <w:t>Participate in performance management arrangements within an agreed national framework.</w:t>
      </w:r>
    </w:p>
    <w:p w:rsidR="00C16F9E" w:rsidRPr="00497036" w:rsidRDefault="00C16F9E" w:rsidP="00C16F9E">
      <w:pPr>
        <w:pStyle w:val="PlainText"/>
        <w:rPr>
          <w:rFonts w:ascii="Arial" w:hAnsi="Arial" w:cs="Arial"/>
          <w:color w:val="000000"/>
          <w:sz w:val="24"/>
          <w:szCs w:val="24"/>
        </w:rPr>
      </w:pPr>
    </w:p>
    <w:p w:rsidR="00C16F9E" w:rsidRPr="00497036" w:rsidRDefault="00C16F9E" w:rsidP="00C16F9E">
      <w:pPr>
        <w:pStyle w:val="PlainText"/>
        <w:numPr>
          <w:ilvl w:val="0"/>
          <w:numId w:val="11"/>
        </w:numPr>
        <w:rPr>
          <w:rFonts w:ascii="Arial" w:hAnsi="Arial" w:cs="Arial"/>
          <w:color w:val="000000"/>
          <w:sz w:val="24"/>
          <w:szCs w:val="24"/>
        </w:rPr>
      </w:pPr>
      <w:r w:rsidRPr="00497036">
        <w:rPr>
          <w:rFonts w:ascii="Arial" w:hAnsi="Arial" w:cs="Arial"/>
          <w:color w:val="000000"/>
          <w:sz w:val="24"/>
          <w:szCs w:val="24"/>
        </w:rPr>
        <w:t>Communicating effectively with parents and carers, conveying timely and relevant information about attainment, objectives, progress and well-being.</w:t>
      </w:r>
    </w:p>
    <w:p w:rsidR="00C16F9E" w:rsidRPr="00497036" w:rsidRDefault="00C16F9E" w:rsidP="00C16F9E">
      <w:pPr>
        <w:pStyle w:val="PlainText"/>
        <w:rPr>
          <w:rFonts w:ascii="Arial" w:hAnsi="Arial" w:cs="Arial"/>
          <w:color w:val="000000"/>
          <w:sz w:val="24"/>
          <w:szCs w:val="24"/>
        </w:rPr>
      </w:pPr>
    </w:p>
    <w:p w:rsidR="00C16F9E" w:rsidRPr="00497036" w:rsidRDefault="00C16F9E" w:rsidP="00C16F9E">
      <w:pPr>
        <w:pStyle w:val="PlainText"/>
        <w:numPr>
          <w:ilvl w:val="0"/>
          <w:numId w:val="11"/>
        </w:numPr>
        <w:rPr>
          <w:rFonts w:ascii="Arial" w:hAnsi="Arial" w:cs="Arial"/>
          <w:color w:val="000000"/>
          <w:sz w:val="24"/>
          <w:szCs w:val="24"/>
        </w:rPr>
      </w:pPr>
      <w:r w:rsidRPr="00497036">
        <w:rPr>
          <w:rFonts w:ascii="Arial" w:hAnsi="Arial" w:cs="Arial"/>
          <w:color w:val="000000"/>
          <w:sz w:val="24"/>
          <w:szCs w:val="24"/>
        </w:rPr>
        <w:t>To promote and safeguard the welfare of pupils in the school.</w:t>
      </w:r>
    </w:p>
    <w:p w:rsidR="00C16F9E" w:rsidRPr="00497036" w:rsidRDefault="00C16F9E" w:rsidP="00C16F9E">
      <w:pPr>
        <w:pStyle w:val="PlainText"/>
        <w:rPr>
          <w:rFonts w:ascii="Arial" w:hAnsi="Arial" w:cs="Arial"/>
          <w:color w:val="000000"/>
          <w:sz w:val="24"/>
          <w:szCs w:val="24"/>
        </w:rPr>
      </w:pPr>
    </w:p>
    <w:p w:rsidR="00C16F9E" w:rsidRPr="00497036" w:rsidRDefault="00C16F9E" w:rsidP="00C16F9E">
      <w:pPr>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b/>
        </w:rPr>
      </w:pPr>
      <w:r w:rsidRPr="00497036">
        <w:rPr>
          <w:rFonts w:ascii="Arial" w:hAnsi="Arial" w:cs="Arial"/>
          <w:b/>
        </w:rPr>
        <w:t>Professional Development</w:t>
      </w:r>
    </w:p>
    <w:p w:rsidR="00C16F9E" w:rsidRPr="00497036" w:rsidRDefault="00C16F9E" w:rsidP="00C16F9E">
      <w:pPr>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rPr>
      </w:pPr>
      <w:r w:rsidRPr="00497036">
        <w:rPr>
          <w:rFonts w:ascii="Arial" w:hAnsi="Arial" w:cs="Arial"/>
        </w:rPr>
        <w:t>St. Bartholomew’s aims to provide a secure, caring environment in which everyone can learn and achieve their full potential in every facet of their development. St. Bartholomew’s is a learning organisation for all its members and seeks to promote professional development at every level, in accordance with the Performance Management Policy and School Development Plan.</w:t>
      </w:r>
    </w:p>
    <w:p w:rsidR="00C16F9E" w:rsidRPr="00497036" w:rsidRDefault="00C16F9E" w:rsidP="00C16F9E">
      <w:pPr>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b/>
        </w:rPr>
      </w:pPr>
    </w:p>
    <w:p w:rsidR="00090F4A" w:rsidRDefault="00C16F9E" w:rsidP="00090F4A">
      <w:pPr>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b/>
        </w:rPr>
      </w:pPr>
      <w:r w:rsidRPr="00497036">
        <w:rPr>
          <w:rFonts w:ascii="Arial" w:hAnsi="Arial" w:cs="Arial"/>
          <w:b/>
        </w:rPr>
        <w:t>Additional duties and responsibilities</w:t>
      </w:r>
    </w:p>
    <w:p w:rsidR="00C16F9E" w:rsidRPr="00497036" w:rsidRDefault="00C16F9E" w:rsidP="00090F4A">
      <w:pPr>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b/>
        </w:rPr>
      </w:pPr>
      <w:r w:rsidRPr="00497036">
        <w:rPr>
          <w:rFonts w:ascii="Arial" w:hAnsi="Arial" w:cs="Arial"/>
        </w:rPr>
        <w:t>Further duties and responsibilities may from time to time arise as required by the Head Teacher.</w:t>
      </w:r>
    </w:p>
    <w:p w:rsidR="00C16F9E" w:rsidRPr="00497036" w:rsidRDefault="00C16F9E" w:rsidP="00C16F9E">
      <w:pPr>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rPr>
      </w:pPr>
    </w:p>
    <w:p w:rsidR="00090F4A" w:rsidRDefault="00C16F9E" w:rsidP="00090F4A">
      <w:pPr>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b/>
        </w:rPr>
      </w:pPr>
      <w:r w:rsidRPr="00497036">
        <w:rPr>
          <w:rFonts w:ascii="Arial" w:hAnsi="Arial" w:cs="Arial"/>
          <w:b/>
        </w:rPr>
        <w:t>Re-negotiation</w:t>
      </w:r>
    </w:p>
    <w:p w:rsidR="00C16F9E" w:rsidRPr="00497036" w:rsidRDefault="00C16F9E" w:rsidP="00090F4A">
      <w:pPr>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b/>
        </w:rPr>
      </w:pPr>
      <w:r w:rsidRPr="00497036">
        <w:rPr>
          <w:rFonts w:ascii="Arial" w:hAnsi="Arial" w:cs="Arial"/>
        </w:rPr>
        <w:t>This job description will be reviewed annually.</w:t>
      </w:r>
    </w:p>
    <w:p w:rsidR="00C16F9E" w:rsidRPr="00497036" w:rsidRDefault="00C16F9E" w:rsidP="00C16F9E">
      <w:pPr>
        <w:pStyle w:val="PlainText"/>
        <w:rPr>
          <w:rFonts w:ascii="Arial" w:hAnsi="Arial" w:cs="Arial"/>
          <w:i/>
          <w:color w:val="000000"/>
          <w:sz w:val="24"/>
          <w:szCs w:val="24"/>
        </w:rPr>
      </w:pPr>
    </w:p>
    <w:tbl>
      <w:tblPr>
        <w:tblW w:w="0" w:type="auto"/>
        <w:tblLayout w:type="fixed"/>
        <w:tblLook w:val="04A0" w:firstRow="1" w:lastRow="0" w:firstColumn="1" w:lastColumn="0" w:noHBand="0" w:noVBand="1"/>
      </w:tblPr>
      <w:tblGrid>
        <w:gridCol w:w="10456"/>
      </w:tblGrid>
      <w:tr w:rsidR="00C16F9E" w:rsidRPr="00497036" w:rsidTr="00341C31">
        <w:tc>
          <w:tcPr>
            <w:tcW w:w="10456" w:type="dxa"/>
          </w:tcPr>
          <w:p w:rsidR="00C16F9E" w:rsidRPr="00497036" w:rsidRDefault="00C16F9E" w:rsidP="00341C31">
            <w:pPr>
              <w:jc w:val="both"/>
              <w:rPr>
                <w:rFonts w:ascii="Arial" w:hAnsi="Arial" w:cs="Arial"/>
                <w:i/>
                <w:lang w:val="en-US"/>
              </w:rPr>
            </w:pPr>
            <w:r w:rsidRPr="00497036">
              <w:rPr>
                <w:rFonts w:ascii="Arial" w:hAnsi="Arial" w:cs="Arial"/>
                <w:b/>
                <w:i/>
              </w:rPr>
              <w:t xml:space="preserve">Customer Care - </w:t>
            </w:r>
            <w:r w:rsidRPr="00497036">
              <w:rPr>
                <w:rFonts w:ascii="Arial" w:hAnsi="Arial" w:cs="Arial"/>
                <w:i/>
              </w:rPr>
              <w:t>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w:t>
            </w:r>
          </w:p>
          <w:p w:rsidR="00C16F9E" w:rsidRPr="00497036" w:rsidRDefault="00C16F9E" w:rsidP="00341C31">
            <w:pPr>
              <w:jc w:val="both"/>
              <w:rPr>
                <w:rFonts w:ascii="Arial" w:hAnsi="Arial" w:cs="Arial"/>
                <w:i/>
                <w:lang w:val="en-US"/>
              </w:rPr>
            </w:pPr>
          </w:p>
        </w:tc>
      </w:tr>
      <w:tr w:rsidR="00C16F9E" w:rsidRPr="00497036" w:rsidTr="00341C31">
        <w:tc>
          <w:tcPr>
            <w:tcW w:w="10456" w:type="dxa"/>
          </w:tcPr>
          <w:p w:rsidR="00C16F9E" w:rsidRPr="00497036" w:rsidRDefault="00C16F9E" w:rsidP="00341C31">
            <w:pPr>
              <w:jc w:val="both"/>
              <w:rPr>
                <w:rFonts w:ascii="Arial" w:hAnsi="Arial" w:cs="Arial"/>
                <w:i/>
                <w:lang w:val="en-US"/>
              </w:rPr>
            </w:pPr>
            <w:r w:rsidRPr="00497036">
              <w:rPr>
                <w:rFonts w:ascii="Arial" w:hAnsi="Arial" w:cs="Arial"/>
                <w:b/>
                <w:i/>
              </w:rPr>
              <w:t>Develop oneself and others</w:t>
            </w:r>
            <w:r w:rsidRPr="00497036">
              <w:rPr>
                <w:rFonts w:ascii="Arial" w:hAnsi="Arial" w:cs="Arial"/>
                <w:i/>
              </w:rPr>
              <w:t xml:space="preserve"> - To make every effort to access development opportunities and ensure you spend time with your manager identifying your development needs through your personal development plan.  To be ready to share learning with others</w:t>
            </w:r>
          </w:p>
          <w:p w:rsidR="00C16F9E" w:rsidRPr="00497036" w:rsidRDefault="00C16F9E" w:rsidP="00341C31">
            <w:pPr>
              <w:jc w:val="both"/>
              <w:rPr>
                <w:rFonts w:ascii="Arial" w:hAnsi="Arial" w:cs="Arial"/>
                <w:b/>
                <w:i/>
                <w:lang w:val="en-US"/>
              </w:rPr>
            </w:pPr>
          </w:p>
        </w:tc>
      </w:tr>
      <w:tr w:rsidR="00C16F9E" w:rsidRPr="00497036" w:rsidTr="00341C31">
        <w:tc>
          <w:tcPr>
            <w:tcW w:w="10456" w:type="dxa"/>
            <w:hideMark/>
          </w:tcPr>
          <w:p w:rsidR="00C16F9E" w:rsidRPr="00497036" w:rsidRDefault="00C16F9E" w:rsidP="00341C31">
            <w:pPr>
              <w:jc w:val="both"/>
              <w:rPr>
                <w:rFonts w:ascii="Arial" w:hAnsi="Arial" w:cs="Arial"/>
                <w:i/>
                <w:lang w:val="en-US"/>
              </w:rPr>
            </w:pPr>
            <w:r w:rsidRPr="00497036">
              <w:rPr>
                <w:rFonts w:ascii="Arial" w:hAnsi="Arial" w:cs="Arial"/>
                <w:b/>
                <w:i/>
              </w:rPr>
              <w:t>Valuing Diversity</w:t>
            </w:r>
            <w:r w:rsidRPr="00497036">
              <w:rPr>
                <w:rFonts w:ascii="Arial" w:hAnsi="Arial" w:cs="Arial"/>
                <w:i/>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tc>
      </w:tr>
    </w:tbl>
    <w:p w:rsidR="00C16F9E" w:rsidRPr="00497036" w:rsidRDefault="00C16F9E" w:rsidP="00C16F9E">
      <w:pPr>
        <w:pStyle w:val="PlainText"/>
        <w:rPr>
          <w:rFonts w:ascii="Arial" w:hAnsi="Arial" w:cs="Arial"/>
          <w:color w:val="000000"/>
          <w:sz w:val="24"/>
          <w:szCs w:val="24"/>
        </w:rPr>
      </w:pPr>
    </w:p>
    <w:p w:rsidR="00C16F9E" w:rsidRPr="00497036" w:rsidRDefault="00C16F9E" w:rsidP="00C16F9E">
      <w:pPr>
        <w:pStyle w:val="PlainText"/>
        <w:rPr>
          <w:rFonts w:ascii="Arial" w:hAnsi="Arial" w:cs="Arial"/>
          <w:color w:val="000000"/>
          <w:sz w:val="24"/>
          <w:szCs w:val="24"/>
        </w:rPr>
      </w:pPr>
      <w:r w:rsidRPr="00497036">
        <w:rPr>
          <w:rFonts w:ascii="Arial" w:hAnsi="Arial" w:cs="Arial"/>
          <w:color w:val="000000"/>
          <w:sz w:val="24"/>
          <w:szCs w:val="24"/>
        </w:rPr>
        <w:t>Date for Review: September 20</w:t>
      </w:r>
      <w:r w:rsidR="00023CA9">
        <w:rPr>
          <w:rFonts w:ascii="Arial" w:hAnsi="Arial" w:cs="Arial"/>
          <w:color w:val="000000"/>
          <w:sz w:val="24"/>
          <w:szCs w:val="24"/>
        </w:rPr>
        <w:t>20</w:t>
      </w:r>
    </w:p>
    <w:p w:rsidR="00C16F9E" w:rsidRPr="00497036" w:rsidRDefault="00C16F9E" w:rsidP="00C16F9E">
      <w:pPr>
        <w:pStyle w:val="PlainText"/>
        <w:rPr>
          <w:rFonts w:ascii="Arial" w:hAnsi="Arial" w:cs="Arial"/>
          <w:color w:val="000000"/>
          <w:sz w:val="24"/>
          <w:szCs w:val="24"/>
        </w:rPr>
      </w:pPr>
    </w:p>
    <w:p w:rsidR="00C16F9E" w:rsidRPr="00497036" w:rsidRDefault="00C16F9E" w:rsidP="00C16F9E">
      <w:pPr>
        <w:pStyle w:val="PlainText"/>
        <w:rPr>
          <w:rFonts w:ascii="Arial" w:hAnsi="Arial" w:cs="Arial"/>
          <w:color w:val="000000"/>
          <w:sz w:val="24"/>
          <w:szCs w:val="24"/>
        </w:rPr>
      </w:pPr>
      <w:r w:rsidRPr="00497036">
        <w:rPr>
          <w:rFonts w:ascii="Arial" w:hAnsi="Arial" w:cs="Arial"/>
          <w:color w:val="000000"/>
          <w:sz w:val="24"/>
          <w:szCs w:val="24"/>
        </w:rPr>
        <w:t>Signed___________________              Date___________________</w:t>
      </w:r>
    </w:p>
    <w:p w:rsidR="00C16F9E" w:rsidRPr="00497036" w:rsidRDefault="00C16F9E" w:rsidP="00C16F9E">
      <w:pPr>
        <w:pStyle w:val="PlainText"/>
        <w:rPr>
          <w:rFonts w:ascii="Arial" w:hAnsi="Arial" w:cs="Arial"/>
          <w:color w:val="000000"/>
          <w:sz w:val="24"/>
          <w:szCs w:val="24"/>
        </w:rPr>
      </w:pPr>
    </w:p>
    <w:p w:rsidR="00C16F9E" w:rsidRPr="00497036" w:rsidRDefault="00C16F9E" w:rsidP="00C16F9E">
      <w:pPr>
        <w:pStyle w:val="PlainText"/>
        <w:rPr>
          <w:rFonts w:ascii="Arial" w:hAnsi="Arial" w:cs="Arial"/>
          <w:sz w:val="24"/>
          <w:szCs w:val="24"/>
        </w:rPr>
      </w:pPr>
      <w:r w:rsidRPr="00497036">
        <w:rPr>
          <w:rFonts w:ascii="Arial" w:hAnsi="Arial" w:cs="Arial"/>
          <w:color w:val="000000"/>
          <w:sz w:val="24"/>
          <w:szCs w:val="24"/>
        </w:rPr>
        <w:t>Headteacher_______________             Date___________________</w:t>
      </w:r>
    </w:p>
    <w:p w:rsidR="00C16F9E" w:rsidRPr="00497036" w:rsidRDefault="00C16F9E" w:rsidP="00C16F9E">
      <w:pPr>
        <w:rPr>
          <w:rFonts w:ascii="Arial" w:hAnsi="Arial" w:cs="Arial"/>
        </w:rPr>
      </w:pPr>
    </w:p>
    <w:p w:rsidR="00ED11A9" w:rsidRPr="006A6E77" w:rsidRDefault="00BA489F" w:rsidP="006A6E77">
      <w:r w:rsidRPr="006A6E77">
        <w:t xml:space="preserve"> </w:t>
      </w:r>
    </w:p>
    <w:sectPr w:rsidR="00ED11A9" w:rsidRPr="006A6E77" w:rsidSect="0059779A">
      <w:headerReference w:type="default" r:id="rId7"/>
      <w:footerReference w:type="default" r:id="rId8"/>
      <w:pgSz w:w="11906" w:h="16838"/>
      <w:pgMar w:top="1520" w:right="282" w:bottom="1134" w:left="426" w:header="709" w:footer="27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C35" w:rsidRDefault="00C72C35">
      <w:r>
        <w:separator/>
      </w:r>
    </w:p>
  </w:endnote>
  <w:endnote w:type="continuationSeparator" w:id="0">
    <w:p w:rsidR="00C72C35" w:rsidRDefault="00C7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9A" w:rsidRPr="0059779A" w:rsidRDefault="0059779A" w:rsidP="0059779A">
    <w:pPr>
      <w:pStyle w:val="Footer"/>
      <w:jc w:val="center"/>
      <w:rPr>
        <w:b/>
        <w:color w:val="000066"/>
      </w:rPr>
    </w:pPr>
  </w:p>
  <w:p w:rsidR="0059779A" w:rsidRPr="0059779A" w:rsidRDefault="0059779A" w:rsidP="0059779A">
    <w:pPr>
      <w:pStyle w:val="Footer"/>
      <w:jc w:val="center"/>
      <w:rPr>
        <w:b/>
        <w:color w:val="000066"/>
        <w:sz w:val="26"/>
        <w:szCs w:val="26"/>
      </w:rPr>
    </w:pPr>
    <w:r w:rsidRPr="0059779A">
      <w:rPr>
        <w:b/>
        <w:color w:val="000066"/>
        <w:sz w:val="26"/>
        <w:szCs w:val="26"/>
      </w:rPr>
      <w:t xml:space="preserve">Hope  </w:t>
    </w:r>
    <w:r w:rsidRPr="0059779A">
      <w:rPr>
        <w:b/>
        <w:color w:val="CC0000"/>
        <w:sz w:val="26"/>
        <w:szCs w:val="26"/>
      </w:rPr>
      <w:t xml:space="preserve">Respect  </w:t>
    </w:r>
    <w:r w:rsidRPr="0059779A">
      <w:rPr>
        <w:b/>
        <w:color w:val="000066"/>
        <w:sz w:val="26"/>
        <w:szCs w:val="26"/>
      </w:rPr>
      <w:t xml:space="preserve">Thankfulness  </w:t>
    </w:r>
    <w:r w:rsidRPr="0059779A">
      <w:rPr>
        <w:b/>
        <w:color w:val="CC0000"/>
        <w:sz w:val="26"/>
        <w:szCs w:val="26"/>
      </w:rPr>
      <w:t xml:space="preserve">Honesty  </w:t>
    </w:r>
    <w:r w:rsidRPr="0059779A">
      <w:rPr>
        <w:b/>
        <w:color w:val="000066"/>
        <w:sz w:val="26"/>
        <w:szCs w:val="26"/>
      </w:rPr>
      <w:t xml:space="preserve">Forgiveness  </w:t>
    </w:r>
    <w:r w:rsidRPr="0059779A">
      <w:rPr>
        <w:b/>
        <w:color w:val="CC0000"/>
        <w:sz w:val="26"/>
        <w:szCs w:val="26"/>
      </w:rPr>
      <w:t xml:space="preserve">Trust  </w:t>
    </w:r>
    <w:r w:rsidRPr="0059779A">
      <w:rPr>
        <w:b/>
        <w:color w:val="000066"/>
        <w:sz w:val="26"/>
        <w:szCs w:val="26"/>
      </w:rPr>
      <w:t xml:space="preserve">Friendship  </w:t>
    </w:r>
    <w:r w:rsidRPr="0059779A">
      <w:rPr>
        <w:b/>
        <w:color w:val="CC0000"/>
        <w:sz w:val="26"/>
        <w:szCs w:val="26"/>
      </w:rPr>
      <w:t xml:space="preserve">Service  </w:t>
    </w:r>
    <w:r w:rsidRPr="0059779A">
      <w:rPr>
        <w:b/>
        <w:color w:val="000066"/>
        <w:sz w:val="26"/>
        <w:szCs w:val="26"/>
      </w:rPr>
      <w:t>Love</w:t>
    </w:r>
  </w:p>
  <w:p w:rsidR="0059779A" w:rsidRDefault="0059779A" w:rsidP="0059779A">
    <w:pPr>
      <w:pStyle w:val="Footer"/>
      <w:jc w:val="center"/>
      <w:rPr>
        <w:b/>
        <w:color w:val="000066"/>
      </w:rPr>
    </w:pPr>
  </w:p>
  <w:p w:rsidR="0059779A" w:rsidRPr="0059779A" w:rsidRDefault="0059779A" w:rsidP="0059779A">
    <w:pPr>
      <w:pStyle w:val="Footer"/>
      <w:jc w:val="right"/>
      <w:rPr>
        <w:b/>
        <w:color w:val="CC0000"/>
      </w:rPr>
    </w:pPr>
    <w:r w:rsidRPr="0059779A">
      <w:rPr>
        <w:b/>
        <w:color w:val="CC0000"/>
      </w:rPr>
      <w:t>Fun and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C35" w:rsidRDefault="00C72C35">
      <w:r>
        <w:separator/>
      </w:r>
    </w:p>
  </w:footnote>
  <w:footnote w:type="continuationSeparator" w:id="0">
    <w:p w:rsidR="00C72C35" w:rsidRDefault="00C7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68" w:rsidRDefault="00793F31">
    <w:pPr>
      <w:pStyle w:val="Header"/>
    </w:pPr>
    <w:r>
      <w:rPr>
        <w:noProof/>
        <w:lang w:eastAsia="en-GB"/>
      </w:rPr>
      <w:drawing>
        <wp:anchor distT="0" distB="0" distL="114300" distR="114300" simplePos="0" relativeHeight="251657728" behindDoc="0" locked="0" layoutInCell="1" allowOverlap="1" wp14:anchorId="7070AF4F" wp14:editId="2E024A82">
          <wp:simplePos x="0" y="0"/>
          <wp:positionH relativeFrom="column">
            <wp:posOffset>-85090</wp:posOffset>
          </wp:positionH>
          <wp:positionV relativeFrom="paragraph">
            <wp:posOffset>-196215</wp:posOffset>
          </wp:positionV>
          <wp:extent cx="2520950" cy="673100"/>
          <wp:effectExtent l="0" t="0" r="0" b="0"/>
          <wp:wrapNone/>
          <wp:docPr id="1" name="Picture 1" descr="Mai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33F"/>
    <w:multiLevelType w:val="hybridMultilevel"/>
    <w:tmpl w:val="CC069F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2379A"/>
    <w:multiLevelType w:val="hybridMultilevel"/>
    <w:tmpl w:val="7842112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26A3F"/>
    <w:multiLevelType w:val="hybridMultilevel"/>
    <w:tmpl w:val="70222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91687A"/>
    <w:multiLevelType w:val="hybridMultilevel"/>
    <w:tmpl w:val="0C5C7458"/>
    <w:lvl w:ilvl="0" w:tplc="ED903116">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C3446"/>
    <w:multiLevelType w:val="hybridMultilevel"/>
    <w:tmpl w:val="19B0E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1E5987"/>
    <w:multiLevelType w:val="hybridMultilevel"/>
    <w:tmpl w:val="E0C8FCA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BA687B"/>
    <w:multiLevelType w:val="hybridMultilevel"/>
    <w:tmpl w:val="663A228A"/>
    <w:lvl w:ilvl="0" w:tplc="7D86E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04BC3"/>
    <w:multiLevelType w:val="hybridMultilevel"/>
    <w:tmpl w:val="9F0401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D721695"/>
    <w:multiLevelType w:val="hybridMultilevel"/>
    <w:tmpl w:val="F7809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AB22E5"/>
    <w:multiLevelType w:val="hybridMultilevel"/>
    <w:tmpl w:val="DFC2D1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B10CF3"/>
    <w:multiLevelType w:val="hybridMultilevel"/>
    <w:tmpl w:val="E67CD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8"/>
  </w:num>
  <w:num w:numId="7">
    <w:abstractNumId w:val="10"/>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E"/>
    <w:rsid w:val="00023CA9"/>
    <w:rsid w:val="00025672"/>
    <w:rsid w:val="00090F4A"/>
    <w:rsid w:val="000D45FE"/>
    <w:rsid w:val="001A2685"/>
    <w:rsid w:val="001C0E51"/>
    <w:rsid w:val="00304690"/>
    <w:rsid w:val="003069A1"/>
    <w:rsid w:val="00373E73"/>
    <w:rsid w:val="00415F9B"/>
    <w:rsid w:val="0044081D"/>
    <w:rsid w:val="00521F2E"/>
    <w:rsid w:val="0059779A"/>
    <w:rsid w:val="005E2554"/>
    <w:rsid w:val="005E3D61"/>
    <w:rsid w:val="006A6E77"/>
    <w:rsid w:val="00711C68"/>
    <w:rsid w:val="00793F31"/>
    <w:rsid w:val="008100D8"/>
    <w:rsid w:val="00814DF9"/>
    <w:rsid w:val="00853268"/>
    <w:rsid w:val="0090056B"/>
    <w:rsid w:val="00950D1F"/>
    <w:rsid w:val="00957411"/>
    <w:rsid w:val="00970E17"/>
    <w:rsid w:val="009776CB"/>
    <w:rsid w:val="00A30823"/>
    <w:rsid w:val="00A620AB"/>
    <w:rsid w:val="00AA65BF"/>
    <w:rsid w:val="00BA489F"/>
    <w:rsid w:val="00BC7891"/>
    <w:rsid w:val="00C16F9E"/>
    <w:rsid w:val="00C40EEE"/>
    <w:rsid w:val="00C53EF3"/>
    <w:rsid w:val="00C72C35"/>
    <w:rsid w:val="00C82410"/>
    <w:rsid w:val="00D9250A"/>
    <w:rsid w:val="00D96B21"/>
    <w:rsid w:val="00E07501"/>
    <w:rsid w:val="00E44690"/>
    <w:rsid w:val="00E84716"/>
    <w:rsid w:val="00ED11A9"/>
    <w:rsid w:val="00F16615"/>
    <w:rsid w:val="00F87193"/>
    <w:rsid w:val="00F94287"/>
    <w:rsid w:val="00FB79C5"/>
    <w:rsid w:val="00FC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9FA083-374F-4E39-8E05-9C7370E6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F9E"/>
    <w:rPr>
      <w:rFonts w:ascii="Tahoma" w:eastAsia="Calibri" w:hAnsi="Tahoma" w:cs="Tahoma"/>
      <w:sz w:val="24"/>
      <w:szCs w:val="24"/>
      <w:lang w:eastAsia="en-US"/>
    </w:rPr>
  </w:style>
  <w:style w:type="paragraph" w:styleId="Heading1">
    <w:name w:val="heading 1"/>
    <w:basedOn w:val="Normal"/>
    <w:next w:val="Normal"/>
    <w:link w:val="Heading1Char"/>
    <w:qFormat/>
    <w:rsid w:val="0090056B"/>
    <w:pPr>
      <w:keepNext/>
      <w:jc w:val="center"/>
      <w:outlineLvl w:val="0"/>
    </w:pPr>
    <w:rPr>
      <w:rFonts w:ascii="Times New Roman" w:hAnsi="Times New Roman"/>
      <w:b/>
      <w:szCs w:val="20"/>
    </w:rPr>
  </w:style>
  <w:style w:type="paragraph" w:styleId="Heading2">
    <w:name w:val="heading 2"/>
    <w:basedOn w:val="Normal"/>
    <w:next w:val="Normal"/>
    <w:link w:val="Heading2Char"/>
    <w:qFormat/>
    <w:rsid w:val="0090056B"/>
    <w:pPr>
      <w:keepNext/>
      <w:jc w:val="center"/>
      <w:outlineLvl w:val="1"/>
    </w:pPr>
    <w:rPr>
      <w:rFonts w:ascii="Times New Roman" w:hAnsi="Times New Roman"/>
      <w:b/>
      <w:color w:val="FF0000"/>
      <w:sz w:val="72"/>
      <w:szCs w:val="20"/>
      <w:u w:val="single"/>
    </w:rPr>
  </w:style>
  <w:style w:type="paragraph" w:styleId="Heading3">
    <w:name w:val="heading 3"/>
    <w:basedOn w:val="Normal"/>
    <w:next w:val="Normal"/>
    <w:link w:val="Heading3Char"/>
    <w:qFormat/>
    <w:rsid w:val="0090056B"/>
    <w:pPr>
      <w:keepNext/>
      <w:outlineLvl w:val="2"/>
    </w:pPr>
    <w:rPr>
      <w:rFonts w:ascii="Times New Roman" w:hAnsi="Times New Roman"/>
      <w:b/>
      <w:color w:val="000000"/>
      <w:sz w:val="40"/>
      <w:szCs w:val="20"/>
    </w:rPr>
  </w:style>
  <w:style w:type="paragraph" w:styleId="Heading4">
    <w:name w:val="heading 4"/>
    <w:basedOn w:val="Normal"/>
    <w:next w:val="Normal"/>
    <w:link w:val="Heading4Char"/>
    <w:qFormat/>
    <w:rsid w:val="0090056B"/>
    <w:pPr>
      <w:keepNext/>
      <w:ind w:left="3600" w:hanging="3600"/>
      <w:outlineLvl w:val="3"/>
    </w:pPr>
    <w:rPr>
      <w:rFonts w:ascii="Times New Roman" w:hAnsi="Times New Roman"/>
      <w:b/>
      <w:sz w:val="36"/>
      <w:szCs w:val="20"/>
      <w:u w:val="single"/>
    </w:rPr>
  </w:style>
  <w:style w:type="paragraph" w:styleId="Heading5">
    <w:name w:val="heading 5"/>
    <w:basedOn w:val="Normal"/>
    <w:next w:val="Normal"/>
    <w:link w:val="Heading5Char"/>
    <w:qFormat/>
    <w:rsid w:val="0090056B"/>
    <w:pPr>
      <w:keepNext/>
      <w:jc w:val="both"/>
      <w:outlineLvl w:val="4"/>
    </w:pPr>
    <w:rPr>
      <w:rFonts w:ascii="Times New Roman" w:hAnsi="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268"/>
    <w:pPr>
      <w:tabs>
        <w:tab w:val="center" w:pos="4153"/>
        <w:tab w:val="right" w:pos="8306"/>
      </w:tabs>
    </w:pPr>
  </w:style>
  <w:style w:type="paragraph" w:styleId="Footer">
    <w:name w:val="footer"/>
    <w:basedOn w:val="Normal"/>
    <w:link w:val="FooterChar"/>
    <w:rsid w:val="00853268"/>
    <w:pPr>
      <w:tabs>
        <w:tab w:val="center" w:pos="4153"/>
        <w:tab w:val="right" w:pos="8306"/>
      </w:tabs>
    </w:pPr>
  </w:style>
  <w:style w:type="character" w:customStyle="1" w:styleId="Heading1Char">
    <w:name w:val="Heading 1 Char"/>
    <w:basedOn w:val="DefaultParagraphFont"/>
    <w:link w:val="Heading1"/>
    <w:rsid w:val="0090056B"/>
    <w:rPr>
      <w:b/>
      <w:sz w:val="28"/>
    </w:rPr>
  </w:style>
  <w:style w:type="character" w:customStyle="1" w:styleId="Heading2Char">
    <w:name w:val="Heading 2 Char"/>
    <w:basedOn w:val="DefaultParagraphFont"/>
    <w:link w:val="Heading2"/>
    <w:rsid w:val="0090056B"/>
    <w:rPr>
      <w:b/>
      <w:color w:val="FF0000"/>
      <w:sz w:val="72"/>
      <w:u w:val="single"/>
    </w:rPr>
  </w:style>
  <w:style w:type="character" w:customStyle="1" w:styleId="Heading3Char">
    <w:name w:val="Heading 3 Char"/>
    <w:basedOn w:val="DefaultParagraphFont"/>
    <w:link w:val="Heading3"/>
    <w:rsid w:val="0090056B"/>
    <w:rPr>
      <w:b/>
      <w:color w:val="000000"/>
      <w:sz w:val="40"/>
    </w:rPr>
  </w:style>
  <w:style w:type="character" w:customStyle="1" w:styleId="Heading4Char">
    <w:name w:val="Heading 4 Char"/>
    <w:basedOn w:val="DefaultParagraphFont"/>
    <w:link w:val="Heading4"/>
    <w:rsid w:val="0090056B"/>
    <w:rPr>
      <w:b/>
      <w:sz w:val="36"/>
      <w:u w:val="single"/>
    </w:rPr>
  </w:style>
  <w:style w:type="character" w:customStyle="1" w:styleId="Heading5Char">
    <w:name w:val="Heading 5 Char"/>
    <w:basedOn w:val="DefaultParagraphFont"/>
    <w:link w:val="Heading5"/>
    <w:rsid w:val="0090056B"/>
    <w:rPr>
      <w:b/>
      <w:sz w:val="40"/>
    </w:rPr>
  </w:style>
  <w:style w:type="paragraph" w:styleId="BodyText">
    <w:name w:val="Body Text"/>
    <w:basedOn w:val="Normal"/>
    <w:link w:val="BodyTextChar"/>
    <w:rsid w:val="0090056B"/>
    <w:pPr>
      <w:jc w:val="center"/>
    </w:pPr>
    <w:rPr>
      <w:rFonts w:ascii="Times New Roman" w:hAnsi="Times New Roman"/>
      <w:b/>
      <w:szCs w:val="20"/>
    </w:rPr>
  </w:style>
  <w:style w:type="character" w:customStyle="1" w:styleId="BodyTextChar">
    <w:name w:val="Body Text Char"/>
    <w:basedOn w:val="DefaultParagraphFont"/>
    <w:link w:val="BodyText"/>
    <w:rsid w:val="0090056B"/>
    <w:rPr>
      <w:b/>
      <w:sz w:val="28"/>
    </w:rPr>
  </w:style>
  <w:style w:type="table" w:styleId="TableGrid">
    <w:name w:val="Table Grid"/>
    <w:basedOn w:val="TableNormal"/>
    <w:rsid w:val="00957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89F"/>
    <w:pPr>
      <w:ind w:left="720"/>
      <w:contextualSpacing/>
    </w:pPr>
    <w:rPr>
      <w:szCs w:val="22"/>
    </w:rPr>
  </w:style>
  <w:style w:type="character" w:customStyle="1" w:styleId="FooterChar">
    <w:name w:val="Footer Char"/>
    <w:basedOn w:val="DefaultParagraphFont"/>
    <w:link w:val="Footer"/>
    <w:rsid w:val="00E44690"/>
    <w:rPr>
      <w:rFonts w:ascii="Arial" w:hAnsi="Arial"/>
      <w:sz w:val="28"/>
      <w:szCs w:val="24"/>
    </w:rPr>
  </w:style>
  <w:style w:type="paragraph" w:styleId="PlainText">
    <w:name w:val="Plain Text"/>
    <w:basedOn w:val="Normal"/>
    <w:link w:val="PlainTextChar"/>
    <w:unhideWhenUsed/>
    <w:rsid w:val="00C16F9E"/>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C16F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Adamthwaitec\AppData\Roaming\Microsoft\Templates\St%20Bart's%20Portrait%20Jan%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Bart's Portrait Jan 2016</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Bolton Council Schools ICT Unit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Adamthwaite</dc:creator>
  <cp:lastModifiedBy>Dolan, Shirley</cp:lastModifiedBy>
  <cp:revision>2</cp:revision>
  <cp:lastPrinted>2012-08-30T09:17:00Z</cp:lastPrinted>
  <dcterms:created xsi:type="dcterms:W3CDTF">2019-02-15T10:19:00Z</dcterms:created>
  <dcterms:modified xsi:type="dcterms:W3CDTF">2019-02-15T10:19:00Z</dcterms:modified>
</cp:coreProperties>
</file>