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8E" w:rsidRPr="005C6BE2" w:rsidRDefault="00545E8E" w:rsidP="00545E8E">
      <w:pPr>
        <w:pStyle w:val="ListParagraph"/>
        <w:spacing w:after="0" w:line="276" w:lineRule="auto"/>
        <w:ind w:left="0" w:right="0" w:firstLine="0"/>
        <w:jc w:val="center"/>
        <w:rPr>
          <w:b/>
          <w:color w:val="auto"/>
        </w:rPr>
      </w:pPr>
      <w:bookmarkStart w:id="0" w:name="_GoBack"/>
      <w:bookmarkEnd w:id="0"/>
      <w:r w:rsidRPr="005C6BE2">
        <w:rPr>
          <w:b/>
          <w:color w:val="auto"/>
        </w:rPr>
        <w:t>Apprentice Teaching Assistant</w:t>
      </w:r>
    </w:p>
    <w:p w:rsidR="00545E8E" w:rsidRPr="005C6BE2" w:rsidRDefault="00545E8E" w:rsidP="00545E8E">
      <w:pPr>
        <w:pStyle w:val="ListParagraph"/>
        <w:spacing w:after="0" w:line="276" w:lineRule="auto"/>
        <w:ind w:left="0" w:right="0" w:firstLine="0"/>
        <w:jc w:val="center"/>
        <w:rPr>
          <w:b/>
          <w:color w:val="auto"/>
        </w:rPr>
      </w:pPr>
    </w:p>
    <w:p w:rsidR="00545E8E" w:rsidRPr="005C6BE2" w:rsidRDefault="00545E8E" w:rsidP="00545E8E">
      <w:pPr>
        <w:pStyle w:val="ListParagraph"/>
        <w:spacing w:after="0" w:line="276" w:lineRule="auto"/>
        <w:ind w:left="0" w:right="0" w:firstLine="0"/>
        <w:jc w:val="center"/>
        <w:rPr>
          <w:b/>
          <w:color w:val="auto"/>
        </w:rPr>
      </w:pPr>
      <w:r w:rsidRPr="005C6BE2">
        <w:rPr>
          <w:b/>
          <w:color w:val="auto"/>
        </w:rPr>
        <w:t>Overview of the role</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pStyle w:val="ListParagraph"/>
        <w:spacing w:after="0" w:line="276" w:lineRule="auto"/>
        <w:ind w:left="0" w:right="0" w:firstLine="0"/>
        <w:jc w:val="both"/>
        <w:rPr>
          <w:color w:val="auto"/>
        </w:rPr>
      </w:pPr>
      <w:r w:rsidRPr="005C6BE2">
        <w:rPr>
          <w:color w:val="auto"/>
        </w:rPr>
        <w:t xml:space="preserve">The role of the Teaching Assistant is to provide valuable, practical assistance to class teachers in both the classroom and in extracurricular activities. </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pStyle w:val="ListParagraph"/>
        <w:spacing w:after="0" w:line="276" w:lineRule="auto"/>
        <w:ind w:left="0" w:right="0" w:firstLine="0"/>
        <w:rPr>
          <w:color w:val="auto"/>
        </w:rPr>
      </w:pPr>
      <w:r w:rsidRPr="005C6BE2">
        <w:rPr>
          <w:color w:val="auto"/>
        </w:rPr>
        <w:t>General Teaching Assistant duties include:</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 xml:space="preserve">Preparation of teaching areas and resources for lessons </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 xml:space="preserve">Ensuring classrooms are kept in a safe condition for learning </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Maintaining and arranging the orderly and secure storage of resources</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Supporting teaching and learning activities under the direction of the class teacher including 1:1 and in small groups</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Working under the guidance of the class teacher in planning and implementation of work programs for pupils with additional needs</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Developing pupils attainment</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Undertaking basic record keeping</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Supervision of students at break and lunch times</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Participating in After School and Holiday club activities</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pStyle w:val="ListParagraph"/>
        <w:spacing w:after="0" w:line="276" w:lineRule="auto"/>
        <w:ind w:left="0" w:right="0" w:firstLine="0"/>
        <w:jc w:val="both"/>
        <w:rPr>
          <w:color w:val="auto"/>
        </w:rPr>
      </w:pPr>
      <w:r w:rsidRPr="005C6BE2">
        <w:rPr>
          <w:color w:val="auto"/>
        </w:rPr>
        <w:t xml:space="preserve">The New Bridge Group is committed to recruiting candidates who can add real value to the organisation.  We are looking for candidates who are serious about a career in education and have a real desire to improve learning in all aspects of children’s school lives. </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pStyle w:val="ListParagraph"/>
        <w:spacing w:after="0" w:line="276" w:lineRule="auto"/>
        <w:ind w:left="0" w:right="0" w:firstLine="0"/>
        <w:jc w:val="both"/>
        <w:rPr>
          <w:color w:val="auto"/>
        </w:rPr>
      </w:pPr>
      <w:r w:rsidRPr="005C6BE2">
        <w:rPr>
          <w:color w:val="auto"/>
        </w:rPr>
        <w:t>Candidates should be able to demonstrate empathy towards young people with special educational needs and disabilities and have the emotional and physical resilience required when working with students who may display challenging behaviour.  In addition candidates need to be:</w:t>
      </w:r>
    </w:p>
    <w:p w:rsidR="00545E8E" w:rsidRPr="005C6BE2" w:rsidRDefault="00545E8E" w:rsidP="00545E8E">
      <w:pPr>
        <w:pStyle w:val="ListParagraph"/>
        <w:numPr>
          <w:ilvl w:val="0"/>
          <w:numId w:val="5"/>
        </w:numPr>
        <w:spacing w:line="276" w:lineRule="auto"/>
        <w:rPr>
          <w:color w:val="auto"/>
        </w:rPr>
      </w:pPr>
      <w:r w:rsidRPr="005C6BE2">
        <w:rPr>
          <w:color w:val="auto"/>
        </w:rPr>
        <w:t>Personable</w:t>
      </w:r>
    </w:p>
    <w:p w:rsidR="00545E8E" w:rsidRPr="005C6BE2" w:rsidRDefault="00545E8E" w:rsidP="00545E8E">
      <w:pPr>
        <w:pStyle w:val="ListParagraph"/>
        <w:numPr>
          <w:ilvl w:val="0"/>
          <w:numId w:val="5"/>
        </w:numPr>
        <w:spacing w:line="276" w:lineRule="auto"/>
        <w:rPr>
          <w:color w:val="auto"/>
        </w:rPr>
      </w:pPr>
      <w:r w:rsidRPr="005C6BE2">
        <w:rPr>
          <w:color w:val="auto"/>
        </w:rPr>
        <w:t xml:space="preserve">Punctual </w:t>
      </w:r>
    </w:p>
    <w:p w:rsidR="00545E8E" w:rsidRPr="005C6BE2" w:rsidRDefault="00545E8E" w:rsidP="00545E8E">
      <w:pPr>
        <w:pStyle w:val="ListParagraph"/>
        <w:numPr>
          <w:ilvl w:val="0"/>
          <w:numId w:val="5"/>
        </w:numPr>
        <w:spacing w:line="276" w:lineRule="auto"/>
        <w:rPr>
          <w:color w:val="auto"/>
        </w:rPr>
      </w:pPr>
      <w:r w:rsidRPr="005C6BE2">
        <w:rPr>
          <w:color w:val="auto"/>
        </w:rPr>
        <w:t>Hard-Working</w:t>
      </w:r>
    </w:p>
    <w:p w:rsidR="00545E8E" w:rsidRPr="005C6BE2" w:rsidRDefault="00545E8E" w:rsidP="00545E8E">
      <w:pPr>
        <w:pStyle w:val="ListParagraph"/>
        <w:numPr>
          <w:ilvl w:val="0"/>
          <w:numId w:val="5"/>
        </w:numPr>
        <w:spacing w:line="276" w:lineRule="auto"/>
        <w:rPr>
          <w:color w:val="auto"/>
        </w:rPr>
      </w:pPr>
      <w:r w:rsidRPr="005C6BE2">
        <w:rPr>
          <w:color w:val="auto"/>
        </w:rPr>
        <w:t>Reliable</w:t>
      </w:r>
    </w:p>
    <w:p w:rsidR="00545E8E" w:rsidRPr="005C6BE2" w:rsidRDefault="00545E8E" w:rsidP="00545E8E">
      <w:pPr>
        <w:pStyle w:val="ListParagraph"/>
        <w:numPr>
          <w:ilvl w:val="0"/>
          <w:numId w:val="5"/>
        </w:numPr>
        <w:spacing w:after="0" w:line="276" w:lineRule="auto"/>
        <w:ind w:right="0"/>
        <w:rPr>
          <w:color w:val="auto"/>
        </w:rPr>
      </w:pPr>
      <w:r w:rsidRPr="005C6BE2">
        <w:rPr>
          <w:color w:val="auto"/>
        </w:rPr>
        <w:t>Courteous</w:t>
      </w:r>
    </w:p>
    <w:p w:rsidR="00545E8E" w:rsidRPr="005C6BE2" w:rsidRDefault="00545E8E" w:rsidP="00545E8E">
      <w:pPr>
        <w:pStyle w:val="ListParagraph"/>
        <w:numPr>
          <w:ilvl w:val="0"/>
          <w:numId w:val="5"/>
        </w:numPr>
        <w:spacing w:after="0" w:line="276" w:lineRule="auto"/>
        <w:ind w:right="0"/>
        <w:rPr>
          <w:color w:val="auto"/>
        </w:rPr>
      </w:pPr>
      <w:r w:rsidRPr="005C6BE2">
        <w:rPr>
          <w:color w:val="auto"/>
        </w:rPr>
        <w:t>A good team player</w:t>
      </w:r>
    </w:p>
    <w:p w:rsidR="00545E8E" w:rsidRPr="005C6BE2" w:rsidRDefault="00545E8E" w:rsidP="00545E8E">
      <w:pPr>
        <w:pStyle w:val="ListParagraph"/>
        <w:numPr>
          <w:ilvl w:val="0"/>
          <w:numId w:val="5"/>
        </w:numPr>
        <w:spacing w:after="0" w:line="276" w:lineRule="auto"/>
        <w:ind w:right="0"/>
        <w:rPr>
          <w:color w:val="auto"/>
        </w:rPr>
      </w:pPr>
      <w:r w:rsidRPr="005C6BE2">
        <w:rPr>
          <w:color w:val="auto"/>
        </w:rPr>
        <w:t>Willing to support with pupil’s personal care as necessary</w:t>
      </w:r>
    </w:p>
    <w:p w:rsidR="00545E8E" w:rsidRPr="005C6BE2" w:rsidRDefault="00545E8E" w:rsidP="00545E8E">
      <w:pPr>
        <w:pStyle w:val="ListParagraph"/>
        <w:numPr>
          <w:ilvl w:val="0"/>
          <w:numId w:val="5"/>
        </w:numPr>
        <w:spacing w:after="0" w:line="276" w:lineRule="auto"/>
        <w:ind w:right="0"/>
        <w:rPr>
          <w:color w:val="auto"/>
        </w:rPr>
      </w:pPr>
      <w:r w:rsidRPr="005C6BE2">
        <w:rPr>
          <w:color w:val="auto"/>
        </w:rPr>
        <w:t>Willing to attend relevant meetings and training</w:t>
      </w:r>
    </w:p>
    <w:p w:rsidR="00545E8E" w:rsidRPr="005C6BE2" w:rsidRDefault="00545E8E" w:rsidP="00545E8E">
      <w:pPr>
        <w:pStyle w:val="ListParagraph"/>
        <w:numPr>
          <w:ilvl w:val="0"/>
          <w:numId w:val="5"/>
        </w:numPr>
        <w:spacing w:after="0" w:line="276" w:lineRule="auto"/>
        <w:ind w:right="0"/>
        <w:rPr>
          <w:color w:val="auto"/>
        </w:rPr>
      </w:pPr>
      <w:r w:rsidRPr="005C6BE2">
        <w:rPr>
          <w:color w:val="auto"/>
        </w:rPr>
        <w:t>Willing and able to work at any site across the New Bridge Group</w:t>
      </w:r>
    </w:p>
    <w:p w:rsidR="00545E8E" w:rsidRPr="005C6BE2" w:rsidRDefault="00545E8E" w:rsidP="00545E8E">
      <w:pPr>
        <w:pStyle w:val="ListParagraph"/>
        <w:spacing w:after="0" w:line="276" w:lineRule="auto"/>
        <w:ind w:right="0" w:firstLine="0"/>
        <w:rPr>
          <w:color w:val="auto"/>
        </w:rPr>
      </w:pPr>
    </w:p>
    <w:p w:rsidR="00545E8E" w:rsidRPr="005C6BE2" w:rsidRDefault="00545E8E" w:rsidP="00545E8E">
      <w:pPr>
        <w:pStyle w:val="ListParagraph"/>
        <w:spacing w:after="0" w:line="276" w:lineRule="auto"/>
        <w:ind w:left="0" w:right="0" w:firstLine="0"/>
        <w:jc w:val="both"/>
        <w:rPr>
          <w:color w:val="auto"/>
        </w:rPr>
      </w:pPr>
      <w:r w:rsidRPr="005C6BE2">
        <w:rPr>
          <w:color w:val="auto"/>
        </w:rPr>
        <w:t>These posts will also involve manual work such as moving, carrying and maintain resources and equipment.</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spacing w:line="276" w:lineRule="auto"/>
        <w:jc w:val="both"/>
        <w:rPr>
          <w:rFonts w:ascii="Arial" w:hAnsi="Arial" w:cs="Arial"/>
          <w:sz w:val="22"/>
          <w:szCs w:val="22"/>
        </w:rPr>
      </w:pPr>
      <w:r w:rsidRPr="005C6BE2">
        <w:rPr>
          <w:rFonts w:ascii="Arial" w:hAnsi="Arial" w:cs="Arial"/>
          <w:sz w:val="22"/>
          <w:szCs w:val="22"/>
        </w:rPr>
        <w:lastRenderedPageBreak/>
        <w:t>No formal experience is necessary; however previous relevant experience would be advantageous.</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spacing w:after="240" w:line="221" w:lineRule="auto"/>
        <w:ind w:left="9"/>
        <w:jc w:val="both"/>
        <w:rPr>
          <w:rFonts w:ascii="Arial" w:hAnsi="Arial" w:cs="Arial"/>
          <w:bCs/>
          <w:sz w:val="22"/>
          <w:szCs w:val="22"/>
        </w:rPr>
      </w:pPr>
      <w:r w:rsidRPr="005C6BE2">
        <w:rPr>
          <w:rFonts w:ascii="Arial" w:hAnsi="Arial" w:cs="Arial"/>
          <w:sz w:val="22"/>
          <w:szCs w:val="22"/>
        </w:rPr>
        <w:t>No formal qualifications are required, however c</w:t>
      </w:r>
      <w:r w:rsidRPr="005C6BE2">
        <w:rPr>
          <w:rFonts w:ascii="Arial" w:hAnsi="Arial" w:cs="Arial"/>
          <w:bCs/>
          <w:sz w:val="22"/>
          <w:szCs w:val="22"/>
        </w:rPr>
        <w:t xml:space="preserve">andidates must be able to demonstrate Literacy and Numeracy skills equivalent to Level 1 of the National Qualification &amp; Credit Framework </w:t>
      </w:r>
    </w:p>
    <w:p w:rsidR="00545E8E" w:rsidRPr="005C6BE2" w:rsidRDefault="00545E8E" w:rsidP="00545E8E">
      <w:pPr>
        <w:jc w:val="both"/>
        <w:rPr>
          <w:rFonts w:ascii="Arial" w:hAnsi="Arial" w:cs="Arial"/>
          <w:sz w:val="22"/>
          <w:szCs w:val="22"/>
        </w:rPr>
      </w:pPr>
      <w:r w:rsidRPr="005C6BE2">
        <w:rPr>
          <w:rFonts w:ascii="Arial" w:hAnsi="Arial" w:cs="Arial"/>
          <w:sz w:val="22"/>
          <w:szCs w:val="22"/>
        </w:rPr>
        <w:t xml:space="preserve">The New Bridge Group is working in partnership with Aspire Education Academy who will deliver the formal training as a legal requirement of the apprenticeship. </w:t>
      </w:r>
    </w:p>
    <w:p w:rsidR="00545E8E" w:rsidRPr="00545E8E" w:rsidRDefault="00545E8E" w:rsidP="00545E8E">
      <w:pPr>
        <w:rPr>
          <w:rFonts w:ascii="Arial" w:hAnsi="Arial" w:cs="Arial"/>
          <w:sz w:val="22"/>
          <w:szCs w:val="22"/>
        </w:rPr>
      </w:pPr>
    </w:p>
    <w:p w:rsidR="00545E8E" w:rsidRPr="00545E8E" w:rsidRDefault="00545E8E" w:rsidP="00545E8E">
      <w:pPr>
        <w:jc w:val="both"/>
        <w:rPr>
          <w:rFonts w:ascii="Arial" w:hAnsi="Arial" w:cs="Arial"/>
          <w:b/>
          <w:sz w:val="22"/>
          <w:szCs w:val="22"/>
        </w:rPr>
      </w:pPr>
      <w:r w:rsidRPr="00545E8E">
        <w:rPr>
          <w:rFonts w:ascii="Arial" w:hAnsi="Arial" w:cs="Arial"/>
          <w:b/>
          <w:sz w:val="22"/>
          <w:szCs w:val="22"/>
        </w:rPr>
        <w:t>ALL candidates will be subject to an advanced DBS check to confirm suitability to work with children in a school environment</w:t>
      </w:r>
    </w:p>
    <w:p w:rsidR="00545E8E" w:rsidRPr="00545E8E" w:rsidRDefault="00545E8E" w:rsidP="00545E8E">
      <w:pPr>
        <w:rPr>
          <w:rFonts w:ascii="Arial" w:hAnsi="Arial" w:cs="Arial"/>
        </w:rPr>
      </w:pPr>
    </w:p>
    <w:p w:rsidR="00F9133C" w:rsidRPr="00545E8E" w:rsidRDefault="00F9133C" w:rsidP="00545E8E">
      <w:pPr>
        <w:rPr>
          <w:rFonts w:ascii="Arial" w:hAnsi="Arial" w:cs="Arial"/>
        </w:rPr>
      </w:pPr>
    </w:p>
    <w:sectPr w:rsidR="00F9133C" w:rsidRPr="00545E8E" w:rsidSect="001F7E6E">
      <w:headerReference w:type="default" r:id="rId8"/>
      <w:footerReference w:type="default" r:id="rId9"/>
      <w:headerReference w:type="first" r:id="rId10"/>
      <w:footerReference w:type="first" r:id="rId11"/>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FD" w:rsidRDefault="00275AFD">
      <w:r>
        <w:separator/>
      </w:r>
    </w:p>
  </w:endnote>
  <w:endnote w:type="continuationSeparator" w:id="0">
    <w:p w:rsidR="00275AFD" w:rsidRDefault="0027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FD" w:rsidRDefault="00275AFD">
    <w:pPr>
      <w:pStyle w:val="Footer"/>
    </w:pPr>
    <w:r>
      <w:rPr>
        <w:noProof/>
        <w:lang w:val="en-GB" w:eastAsia="en-GB"/>
      </w:rPr>
      <w:drawing>
        <wp:anchor distT="0" distB="0" distL="114300" distR="114300" simplePos="0" relativeHeight="251657216" behindDoc="1" locked="0" layoutInCell="1" allowOverlap="1">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AFD" w:rsidRDefault="00275AFD">
    <w:pPr>
      <w:pStyle w:val="Footer"/>
    </w:pPr>
  </w:p>
  <w:p w:rsidR="00275AFD" w:rsidRDefault="00275AFD">
    <w:pPr>
      <w:pStyle w:val="Footer"/>
    </w:pPr>
  </w:p>
  <w:p w:rsidR="00275AFD" w:rsidRDefault="00275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FD" w:rsidRPr="007D756A" w:rsidRDefault="00275AFD">
    <w:pPr>
      <w:pStyle w:val="Footer"/>
      <w:rPr>
        <w:b/>
      </w:rPr>
    </w:pPr>
    <w:r>
      <w:rPr>
        <w:noProof/>
        <w:lang w:val="en-GB" w:eastAsia="en-GB"/>
      </w:rPr>
      <w:drawing>
        <wp:anchor distT="0" distB="0" distL="114300" distR="114300" simplePos="0" relativeHeight="251656192" behindDoc="1" locked="0" layoutInCell="1" allowOverlap="1">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r>
      <w:rPr>
        <w:b/>
      </w:rPr>
      <w:tab/>
    </w:r>
  </w:p>
  <w:p w:rsidR="00275AFD" w:rsidRDefault="00275AFD">
    <w:pPr>
      <w:pStyle w:val="Footer"/>
    </w:pPr>
  </w:p>
  <w:p w:rsidR="00275AFD" w:rsidRDefault="00275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FD" w:rsidRDefault="00275AFD">
      <w:r>
        <w:separator/>
      </w:r>
    </w:p>
  </w:footnote>
  <w:footnote w:type="continuationSeparator" w:id="0">
    <w:p w:rsidR="00275AFD" w:rsidRDefault="00275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FD" w:rsidRDefault="00275AFD">
    <w:pPr>
      <w:pStyle w:val="Header"/>
    </w:pPr>
    <w:r>
      <w:rPr>
        <w:noProof/>
        <w:lang w:val="en-GB" w:eastAsia="en-GB"/>
      </w:rPr>
      <w:drawing>
        <wp:anchor distT="0" distB="0" distL="114300" distR="114300" simplePos="0" relativeHeight="251658240" behindDoc="1" locked="0" layoutInCell="1" allowOverlap="1">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FD" w:rsidRDefault="00275AFD" w:rsidP="0080674D">
    <w:pPr>
      <w:pStyle w:val="Header"/>
    </w:pPr>
    <w:r>
      <w:rPr>
        <w:noProof/>
        <w:lang w:val="en-GB" w:eastAsia="en-GB"/>
      </w:rPr>
      <mc:AlternateContent>
        <mc:Choice Requires="wpg">
          <w:drawing>
            <wp:anchor distT="0" distB="0" distL="114300" distR="114300" simplePos="0" relativeHeight="251659264" behindDoc="0" locked="0" layoutInCell="1" allowOverlap="1">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AFD" w:rsidRPr="004914E2" w:rsidRDefault="00275AFD" w:rsidP="00B33F64">
                              <w:pPr>
                                <w:pStyle w:val="Header"/>
                                <w:tabs>
                                  <w:tab w:val="clear" w:pos="4153"/>
                                  <w:tab w:val="clear" w:pos="8306"/>
                                  <w:tab w:val="left" w:pos="6923"/>
                                </w:tabs>
                                <w:jc w:val="right"/>
                                <w:rPr>
                                  <w:rFonts w:ascii="Arial" w:hAnsi="Arial" w:cs="Arial"/>
                                  <w:b/>
                                  <w:color w:val="808080"/>
                                  <w:sz w:val="20"/>
                                  <w:szCs w:val="20"/>
                                </w:rPr>
                              </w:pPr>
                              <w:r w:rsidRPr="004914E2">
                                <w:rPr>
                                  <w:rFonts w:ascii="Arial" w:hAnsi="Arial" w:cs="Arial"/>
                                  <w:b/>
                                  <w:color w:val="808080"/>
                                  <w:sz w:val="20"/>
                                  <w:szCs w:val="20"/>
                                </w:rPr>
                                <w:t>New Bridge Multi Academy Trust</w:t>
                              </w:r>
                            </w:p>
                            <w:p w:rsidR="00275AFD" w:rsidRPr="00701373" w:rsidRDefault="00275AFD"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AFD" w:rsidRPr="004C3A22" w:rsidRDefault="00275AFD" w:rsidP="004C3A22">
                            <w:pPr>
                              <w:jc w:val="right"/>
                              <w:rPr>
                                <w:rFonts w:ascii="Arial" w:hAnsi="Arial" w:cs="Arial"/>
                                <w:b/>
                                <w:color w:val="808080"/>
                                <w:sz w:val="18"/>
                                <w:szCs w:val="18"/>
                              </w:rPr>
                            </w:pPr>
                            <w:r w:rsidRPr="004C3A22">
                              <w:rPr>
                                <w:rFonts w:ascii="Arial" w:hAnsi="Arial" w:cs="Arial"/>
                                <w:b/>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">
              <v:group id="Group 13" o:spid="_x0000_s1027" style="position:absolute;left:32;top:-18;width:11913;height:2858" coordorigin="32,89" coordsize="11913,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B2HAAAAA2gAAAA8AAABkcnMvZG93bnJldi54bWxEj1FrwjAUhd8F/0O4wt401YGMzliGUnA+&#10;WbcfcNdcm7rmpiSZrf/eDAZ7PJzzncPZFKPtxI18aB0rWC4yEMS10y03Cj4/yvkLiBCRNXaOScGd&#10;AhTb6WSDuXYDV3Q7x0akEg45KjAx9rmUoTZkMSxcT5y8i/MWY5K+kdrjkMptJ1dZtpYWW04LBnva&#10;Gaq/zz9WwfNhbyKVFV+z6jSc/PvxyyEq9TQb315BRBrjf/iPPujEwe+VdAPk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7EHYcAAAADaAAAADwAAAAAAAAAAAAAAAACfAgAA&#10;ZHJzL2Rvd25yZXYueG1sUEsFBgAAAAAEAAQA9wAAAIwD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75AFD" w:rsidRPr="004914E2" w:rsidRDefault="00275AFD" w:rsidP="00B33F64">
                        <w:pPr>
                          <w:pStyle w:val="Header"/>
                          <w:tabs>
                            <w:tab w:val="clear" w:pos="4153"/>
                            <w:tab w:val="clear" w:pos="8306"/>
                            <w:tab w:val="left" w:pos="6923"/>
                          </w:tabs>
                          <w:jc w:val="right"/>
                          <w:rPr>
                            <w:rFonts w:ascii="Arial" w:hAnsi="Arial" w:cs="Arial"/>
                            <w:b/>
                            <w:color w:val="808080"/>
                            <w:sz w:val="20"/>
                            <w:szCs w:val="20"/>
                          </w:rPr>
                        </w:pPr>
                        <w:r w:rsidRPr="004914E2">
                          <w:rPr>
                            <w:rFonts w:ascii="Arial" w:hAnsi="Arial" w:cs="Arial"/>
                            <w:b/>
                            <w:color w:val="808080"/>
                            <w:sz w:val="20"/>
                            <w:szCs w:val="20"/>
                          </w:rPr>
                          <w:t>New Bridge Multi Academy Trust</w:t>
                        </w:r>
                      </w:p>
                      <w:p w:rsidR="00275AFD" w:rsidRPr="00701373" w:rsidRDefault="00275AFD"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75AFD" w:rsidRPr="004C3A22" w:rsidRDefault="00275AFD" w:rsidP="004C3A22">
                      <w:pPr>
                        <w:jc w:val="right"/>
                        <w:rPr>
                          <w:rFonts w:ascii="Arial" w:hAnsi="Arial" w:cs="Arial"/>
                          <w:b/>
                          <w:color w:val="808080"/>
                          <w:sz w:val="18"/>
                          <w:szCs w:val="18"/>
                        </w:rPr>
                      </w:pPr>
                      <w:r w:rsidRPr="004C3A22">
                        <w:rPr>
                          <w:rFonts w:ascii="Arial" w:hAnsi="Arial" w:cs="Arial"/>
                          <w:b/>
                          <w:color w:val="808080"/>
                          <w:sz w:val="18"/>
                          <w:szCs w:val="18"/>
                        </w:rPr>
                        <w:t xml:space="preserve">CEO </w:t>
                      </w:r>
                    </w:p>
                  </w:txbxContent>
                </v:textbox>
              </v:shape>
            </v:group>
          </w:pict>
        </mc:Fallback>
      </mc:AlternateContent>
    </w:r>
  </w:p>
  <w:p w:rsidR="00275AFD" w:rsidRDefault="00275AFD" w:rsidP="0080674D">
    <w:pPr>
      <w:pStyle w:val="Header"/>
    </w:pPr>
  </w:p>
  <w:p w:rsidR="00275AFD" w:rsidRDefault="00275AFD" w:rsidP="0080674D">
    <w:pPr>
      <w:pStyle w:val="Header"/>
    </w:pPr>
  </w:p>
  <w:p w:rsidR="00275AFD" w:rsidRDefault="00275AFD" w:rsidP="0080674D">
    <w:pPr>
      <w:pStyle w:val="Header"/>
    </w:pPr>
  </w:p>
  <w:p w:rsidR="00275AFD" w:rsidRDefault="00275AFD" w:rsidP="0080674D">
    <w:pPr>
      <w:pStyle w:val="Header"/>
    </w:pPr>
  </w:p>
  <w:p w:rsidR="00275AFD" w:rsidRDefault="00275AFD" w:rsidP="0080674D">
    <w:pPr>
      <w:pStyle w:val="Header"/>
    </w:pPr>
  </w:p>
  <w:p w:rsidR="00275AFD" w:rsidRDefault="00275AFD" w:rsidP="0080674D">
    <w:pPr>
      <w:pStyle w:val="Header"/>
    </w:pPr>
  </w:p>
  <w:p w:rsidR="00275AFD" w:rsidRDefault="00275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70DD"/>
    <w:multiLevelType w:val="hybridMultilevel"/>
    <w:tmpl w:val="A2423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9C3103B"/>
    <w:multiLevelType w:val="hybridMultilevel"/>
    <w:tmpl w:val="22BC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81">
      <o:colormru v:ext="edit" colors="#009,#164a9e,#224d92,#a5a468,#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9D"/>
    <w:rsid w:val="00004B65"/>
    <w:rsid w:val="00021631"/>
    <w:rsid w:val="0003086E"/>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31B5"/>
    <w:rsid w:val="001A7413"/>
    <w:rsid w:val="001A764C"/>
    <w:rsid w:val="001B105C"/>
    <w:rsid w:val="001D7CA7"/>
    <w:rsid w:val="001E3225"/>
    <w:rsid w:val="001F7E6E"/>
    <w:rsid w:val="00200F44"/>
    <w:rsid w:val="002114FF"/>
    <w:rsid w:val="00213597"/>
    <w:rsid w:val="00216D36"/>
    <w:rsid w:val="00222114"/>
    <w:rsid w:val="00275AFD"/>
    <w:rsid w:val="00285B50"/>
    <w:rsid w:val="002A506A"/>
    <w:rsid w:val="002C2A67"/>
    <w:rsid w:val="002C77A6"/>
    <w:rsid w:val="002D76D3"/>
    <w:rsid w:val="002E2D5C"/>
    <w:rsid w:val="002F7ECA"/>
    <w:rsid w:val="0030472B"/>
    <w:rsid w:val="0030583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C3A22"/>
    <w:rsid w:val="004D774B"/>
    <w:rsid w:val="004E0D30"/>
    <w:rsid w:val="005045C8"/>
    <w:rsid w:val="0052148A"/>
    <w:rsid w:val="00523607"/>
    <w:rsid w:val="00524265"/>
    <w:rsid w:val="00534F29"/>
    <w:rsid w:val="00545E8E"/>
    <w:rsid w:val="00561A7E"/>
    <w:rsid w:val="0056274E"/>
    <w:rsid w:val="00567F9E"/>
    <w:rsid w:val="005743C1"/>
    <w:rsid w:val="00583A53"/>
    <w:rsid w:val="00590B5F"/>
    <w:rsid w:val="005C14C4"/>
    <w:rsid w:val="005C6BE2"/>
    <w:rsid w:val="005D7A1D"/>
    <w:rsid w:val="005E5688"/>
    <w:rsid w:val="006018E2"/>
    <w:rsid w:val="0060238E"/>
    <w:rsid w:val="0061673A"/>
    <w:rsid w:val="00651DD2"/>
    <w:rsid w:val="00672D84"/>
    <w:rsid w:val="00680EAF"/>
    <w:rsid w:val="00686E62"/>
    <w:rsid w:val="006B23EA"/>
    <w:rsid w:val="006C03AE"/>
    <w:rsid w:val="00707E8C"/>
    <w:rsid w:val="00735DA7"/>
    <w:rsid w:val="00751B22"/>
    <w:rsid w:val="00761C1B"/>
    <w:rsid w:val="0077098F"/>
    <w:rsid w:val="007730AE"/>
    <w:rsid w:val="0079082C"/>
    <w:rsid w:val="00791713"/>
    <w:rsid w:val="00795458"/>
    <w:rsid w:val="007A20B9"/>
    <w:rsid w:val="007A6241"/>
    <w:rsid w:val="007B768F"/>
    <w:rsid w:val="007D39B3"/>
    <w:rsid w:val="007D5E1F"/>
    <w:rsid w:val="007D756A"/>
    <w:rsid w:val="007F4E45"/>
    <w:rsid w:val="0080674D"/>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82989"/>
    <w:rsid w:val="009A6678"/>
    <w:rsid w:val="009B703F"/>
    <w:rsid w:val="009D1455"/>
    <w:rsid w:val="009F51A5"/>
    <w:rsid w:val="00A036E7"/>
    <w:rsid w:val="00A128AA"/>
    <w:rsid w:val="00A1362B"/>
    <w:rsid w:val="00A14289"/>
    <w:rsid w:val="00A52079"/>
    <w:rsid w:val="00A6032F"/>
    <w:rsid w:val="00A66B48"/>
    <w:rsid w:val="00A86316"/>
    <w:rsid w:val="00A9093E"/>
    <w:rsid w:val="00A92DB0"/>
    <w:rsid w:val="00A94FAB"/>
    <w:rsid w:val="00AA21F6"/>
    <w:rsid w:val="00AA3F61"/>
    <w:rsid w:val="00AD3046"/>
    <w:rsid w:val="00AE0721"/>
    <w:rsid w:val="00AF6D41"/>
    <w:rsid w:val="00B00D8C"/>
    <w:rsid w:val="00B0168D"/>
    <w:rsid w:val="00B101FC"/>
    <w:rsid w:val="00B14BBA"/>
    <w:rsid w:val="00B33F64"/>
    <w:rsid w:val="00B45369"/>
    <w:rsid w:val="00B55090"/>
    <w:rsid w:val="00B6429F"/>
    <w:rsid w:val="00B65D8A"/>
    <w:rsid w:val="00B9285D"/>
    <w:rsid w:val="00BB3B5E"/>
    <w:rsid w:val="00BC2CF9"/>
    <w:rsid w:val="00BF26C9"/>
    <w:rsid w:val="00C12099"/>
    <w:rsid w:val="00C14125"/>
    <w:rsid w:val="00C16C53"/>
    <w:rsid w:val="00C2663A"/>
    <w:rsid w:val="00C2728E"/>
    <w:rsid w:val="00C43690"/>
    <w:rsid w:val="00C53838"/>
    <w:rsid w:val="00C55209"/>
    <w:rsid w:val="00C573A2"/>
    <w:rsid w:val="00C72A77"/>
    <w:rsid w:val="00C73147"/>
    <w:rsid w:val="00C759B3"/>
    <w:rsid w:val="00C82E1A"/>
    <w:rsid w:val="00C963EB"/>
    <w:rsid w:val="00CA0178"/>
    <w:rsid w:val="00CB5669"/>
    <w:rsid w:val="00CB6832"/>
    <w:rsid w:val="00CB7139"/>
    <w:rsid w:val="00CD5DAE"/>
    <w:rsid w:val="00CE5E28"/>
    <w:rsid w:val="00CF44D4"/>
    <w:rsid w:val="00D0072E"/>
    <w:rsid w:val="00D23E31"/>
    <w:rsid w:val="00D259F0"/>
    <w:rsid w:val="00D30B40"/>
    <w:rsid w:val="00D378DA"/>
    <w:rsid w:val="00D61516"/>
    <w:rsid w:val="00D625DC"/>
    <w:rsid w:val="00DA02B1"/>
    <w:rsid w:val="00DA73A5"/>
    <w:rsid w:val="00DB5677"/>
    <w:rsid w:val="00DB5D9D"/>
    <w:rsid w:val="00DC3740"/>
    <w:rsid w:val="00DD64F1"/>
    <w:rsid w:val="00E456F4"/>
    <w:rsid w:val="00E61062"/>
    <w:rsid w:val="00E84D38"/>
    <w:rsid w:val="00E906CE"/>
    <w:rsid w:val="00E90F15"/>
    <w:rsid w:val="00EA0FBD"/>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09,#164a9e,#224d92,#a5a468,#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832"/>
    <w:rPr>
      <w:sz w:val="24"/>
      <w:szCs w:val="24"/>
      <w:lang w:val="en-US" w:eastAsia="en-US"/>
    </w:rPr>
  </w:style>
  <w:style w:type="paragraph" w:styleId="Heading1">
    <w:name w:val="heading 1"/>
    <w:basedOn w:val="Normal"/>
    <w:next w:val="Normal"/>
    <w:qFormat/>
    <w:pPr>
      <w:keepNext/>
      <w:jc w:val="center"/>
      <w:outlineLvl w:val="0"/>
    </w:pPr>
    <w:rPr>
      <w:b/>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266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val="en-GB"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 w:type="character" w:customStyle="1" w:styleId="Heading3Char">
    <w:name w:val="Heading 3 Char"/>
    <w:basedOn w:val="DefaultParagraphFont"/>
    <w:link w:val="Heading3"/>
    <w:semiHidden/>
    <w:rsid w:val="00C2663A"/>
    <w:rPr>
      <w:rFonts w:asciiTheme="majorHAnsi" w:eastAsiaTheme="majorEastAsia" w:hAnsiTheme="majorHAnsi" w:cstheme="majorBidi"/>
      <w:b/>
      <w:bCs/>
      <w:color w:val="4F81BD" w:themeColor="accent1"/>
      <w:sz w:val="24"/>
      <w:szCs w:val="24"/>
      <w:lang w:val="en-US" w:eastAsia="en-US"/>
    </w:rPr>
  </w:style>
  <w:style w:type="paragraph" w:styleId="PlainText">
    <w:name w:val="Plain Text"/>
    <w:basedOn w:val="Normal"/>
    <w:link w:val="PlainTextChar"/>
    <w:unhideWhenUsed/>
    <w:rsid w:val="00C2663A"/>
    <w:rPr>
      <w:rFonts w:ascii="Arial" w:hAnsi="Arial"/>
      <w:sz w:val="22"/>
      <w:szCs w:val="20"/>
      <w:lang w:val="en-GB" w:eastAsia="en-GB"/>
    </w:rPr>
  </w:style>
  <w:style w:type="character" w:customStyle="1" w:styleId="PlainTextChar">
    <w:name w:val="Plain Text Char"/>
    <w:basedOn w:val="DefaultParagraphFont"/>
    <w:link w:val="PlainText"/>
    <w:rsid w:val="00C2663A"/>
    <w:rPr>
      <w:rFonts w:ascii="Arial" w:hAnsi="Arial"/>
      <w:sz w:val="22"/>
    </w:rPr>
  </w:style>
  <w:style w:type="character" w:customStyle="1" w:styleId="tgc">
    <w:name w:val="_tgc"/>
    <w:basedOn w:val="DefaultParagraphFont"/>
    <w:rsid w:val="0079082C"/>
  </w:style>
  <w:style w:type="paragraph" w:styleId="ListParagraph">
    <w:name w:val="List Paragraph"/>
    <w:basedOn w:val="Normal"/>
    <w:uiPriority w:val="99"/>
    <w:qFormat/>
    <w:rsid w:val="00D378DA"/>
    <w:pPr>
      <w:spacing w:after="251" w:line="230" w:lineRule="auto"/>
      <w:ind w:left="720" w:right="3" w:hanging="10"/>
      <w:contextualSpacing/>
    </w:pPr>
    <w:rPr>
      <w:rFonts w:ascii="Arial" w:hAnsi="Arial" w:cs="Arial"/>
      <w:color w:val="000000"/>
      <w:kern w:val="2"/>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832"/>
    <w:rPr>
      <w:sz w:val="24"/>
      <w:szCs w:val="24"/>
      <w:lang w:val="en-US" w:eastAsia="en-US"/>
    </w:rPr>
  </w:style>
  <w:style w:type="paragraph" w:styleId="Heading1">
    <w:name w:val="heading 1"/>
    <w:basedOn w:val="Normal"/>
    <w:next w:val="Normal"/>
    <w:qFormat/>
    <w:pPr>
      <w:keepNext/>
      <w:jc w:val="center"/>
      <w:outlineLvl w:val="0"/>
    </w:pPr>
    <w:rPr>
      <w:b/>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266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val="en-GB"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 w:type="character" w:customStyle="1" w:styleId="Heading3Char">
    <w:name w:val="Heading 3 Char"/>
    <w:basedOn w:val="DefaultParagraphFont"/>
    <w:link w:val="Heading3"/>
    <w:semiHidden/>
    <w:rsid w:val="00C2663A"/>
    <w:rPr>
      <w:rFonts w:asciiTheme="majorHAnsi" w:eastAsiaTheme="majorEastAsia" w:hAnsiTheme="majorHAnsi" w:cstheme="majorBidi"/>
      <w:b/>
      <w:bCs/>
      <w:color w:val="4F81BD" w:themeColor="accent1"/>
      <w:sz w:val="24"/>
      <w:szCs w:val="24"/>
      <w:lang w:val="en-US" w:eastAsia="en-US"/>
    </w:rPr>
  </w:style>
  <w:style w:type="paragraph" w:styleId="PlainText">
    <w:name w:val="Plain Text"/>
    <w:basedOn w:val="Normal"/>
    <w:link w:val="PlainTextChar"/>
    <w:unhideWhenUsed/>
    <w:rsid w:val="00C2663A"/>
    <w:rPr>
      <w:rFonts w:ascii="Arial" w:hAnsi="Arial"/>
      <w:sz w:val="22"/>
      <w:szCs w:val="20"/>
      <w:lang w:val="en-GB" w:eastAsia="en-GB"/>
    </w:rPr>
  </w:style>
  <w:style w:type="character" w:customStyle="1" w:styleId="PlainTextChar">
    <w:name w:val="Plain Text Char"/>
    <w:basedOn w:val="DefaultParagraphFont"/>
    <w:link w:val="PlainText"/>
    <w:rsid w:val="00C2663A"/>
    <w:rPr>
      <w:rFonts w:ascii="Arial" w:hAnsi="Arial"/>
      <w:sz w:val="22"/>
    </w:rPr>
  </w:style>
  <w:style w:type="character" w:customStyle="1" w:styleId="tgc">
    <w:name w:val="_tgc"/>
    <w:basedOn w:val="DefaultParagraphFont"/>
    <w:rsid w:val="0079082C"/>
  </w:style>
  <w:style w:type="paragraph" w:styleId="ListParagraph">
    <w:name w:val="List Paragraph"/>
    <w:basedOn w:val="Normal"/>
    <w:uiPriority w:val="99"/>
    <w:qFormat/>
    <w:rsid w:val="00D378DA"/>
    <w:pPr>
      <w:spacing w:after="251" w:line="230" w:lineRule="auto"/>
      <w:ind w:left="720" w:right="3" w:hanging="10"/>
      <w:contextualSpacing/>
    </w:pPr>
    <w:rPr>
      <w:rFonts w:ascii="Arial" w:hAnsi="Arial" w:cs="Arial"/>
      <w:color w:val="000000"/>
      <w:kern w:val="2"/>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73272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48610229">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LIZ%20BUTLER\!!!!NEW%20LETTERS\!!new%20letterheads\Letterhead%20NB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NBMAT</Template>
  <TotalTime>0</TotalTime>
  <Pages>2</Pages>
  <Words>347</Words>
  <Characters>1980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Emma Mullin</cp:lastModifiedBy>
  <cp:revision>2</cp:revision>
  <cp:lastPrinted>2018-07-31T07:22:00Z</cp:lastPrinted>
  <dcterms:created xsi:type="dcterms:W3CDTF">2018-08-01T15:48:00Z</dcterms:created>
  <dcterms:modified xsi:type="dcterms:W3CDTF">2018-08-01T15:48:00Z</dcterms:modified>
</cp:coreProperties>
</file>