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A0" w:rsidRPr="007A7020" w:rsidRDefault="00474FDF" w:rsidP="00A379AB">
      <w:pPr>
        <w:pStyle w:val="DefaultText"/>
        <w:framePr w:hSpace="72" w:vSpace="72" w:wrap="auto" w:vAnchor="page" w:hAnchor="page" w:x="1338" w:y="665"/>
        <w:rPr>
          <w:lang w:val="en-GB"/>
        </w:rPr>
      </w:pPr>
      <w:bookmarkStart w:id="0" w:name="_GoBack"/>
      <w:bookmarkEnd w:id="0"/>
      <w:r>
        <w:rPr>
          <w:noProof/>
          <w:lang w:val="en-GB" w:eastAsia="en-GB"/>
        </w:rPr>
        <w:drawing>
          <wp:inline distT="0" distB="0" distL="0" distR="0">
            <wp:extent cx="1908175" cy="553720"/>
            <wp:effectExtent l="0" t="0" r="0" b="0"/>
            <wp:docPr id="1" name="Picture 1" descr="CDBE1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E1 black"/>
                    <pic:cNvPicPr>
                      <a:picLocks noChangeAspect="1" noChangeArrowheads="1"/>
                    </pic:cNvPicPr>
                  </pic:nvPicPr>
                  <pic:blipFill>
                    <a:blip r:embed="rId9" cstate="print">
                      <a:extLst>
                        <a:ext uri="{28A0092B-C50C-407E-A947-70E740481C1C}">
                          <a14:useLocalDpi xmlns:a14="http://schemas.microsoft.com/office/drawing/2010/main" val="0"/>
                        </a:ext>
                      </a:extLst>
                    </a:blip>
                    <a:srcRect b="30031"/>
                    <a:stretch>
                      <a:fillRect/>
                    </a:stretch>
                  </pic:blipFill>
                  <pic:spPr bwMode="auto">
                    <a:xfrm>
                      <a:off x="0" y="0"/>
                      <a:ext cx="1908175" cy="553720"/>
                    </a:xfrm>
                    <a:prstGeom prst="rect">
                      <a:avLst/>
                    </a:prstGeom>
                    <a:noFill/>
                    <a:ln>
                      <a:noFill/>
                    </a:ln>
                  </pic:spPr>
                </pic:pic>
              </a:graphicData>
            </a:graphic>
          </wp:inline>
        </w:drawing>
      </w:r>
    </w:p>
    <w:p w:rsidR="008702A0" w:rsidRPr="007A7020" w:rsidRDefault="00E92538">
      <w:pPr>
        <w:pStyle w:val="DefaultText"/>
        <w:jc w:val="right"/>
        <w:rPr>
          <w:b/>
          <w:bCs/>
          <w:sz w:val="24"/>
          <w:szCs w:val="24"/>
          <w:lang w:val="en-GB"/>
        </w:rPr>
      </w:pPr>
      <w:r w:rsidRPr="007A7020">
        <w:rPr>
          <w:b/>
          <w:bCs/>
          <w:sz w:val="24"/>
          <w:szCs w:val="24"/>
          <w:lang w:val="en-GB"/>
        </w:rPr>
        <w:t xml:space="preserve">PRIVATE AND </w:t>
      </w:r>
      <w:r w:rsidR="008702A0" w:rsidRPr="007A7020">
        <w:rPr>
          <w:b/>
          <w:bCs/>
          <w:sz w:val="24"/>
          <w:szCs w:val="24"/>
          <w:lang w:val="en-GB"/>
        </w:rPr>
        <w:t>CONFIDENTIAL</w:t>
      </w:r>
    </w:p>
    <w:p w:rsidR="008702A0" w:rsidRPr="007A7020" w:rsidRDefault="008702A0">
      <w:pPr>
        <w:pStyle w:val="DefaultText"/>
        <w:jc w:val="right"/>
        <w:rPr>
          <w:b/>
          <w:bCs/>
          <w:sz w:val="48"/>
          <w:szCs w:val="48"/>
          <w:lang w:val="en-GB"/>
        </w:rPr>
      </w:pPr>
      <w:r w:rsidRPr="007A7020">
        <w:rPr>
          <w:b/>
          <w:bCs/>
          <w:sz w:val="44"/>
          <w:szCs w:val="44"/>
          <w:lang w:val="en-GB"/>
        </w:rPr>
        <w:t>APPLICATION FORM</w:t>
      </w:r>
    </w:p>
    <w:p w:rsidR="008702A0" w:rsidRPr="007A7020" w:rsidRDefault="008702A0">
      <w:pPr>
        <w:pStyle w:val="DefaultText"/>
        <w:jc w:val="right"/>
        <w:rPr>
          <w:lang w:val="en-GB"/>
        </w:rPr>
      </w:pPr>
      <w:r w:rsidRPr="007A7020">
        <w:rPr>
          <w:lang w:val="en-GB"/>
        </w:rPr>
        <w:t>Please read the</w:t>
      </w:r>
      <w:r w:rsidR="000D4FD9" w:rsidRPr="007A7020">
        <w:rPr>
          <w:lang w:val="en-GB"/>
        </w:rPr>
        <w:t xml:space="preserve"> </w:t>
      </w:r>
      <w:r w:rsidRPr="007A7020">
        <w:rPr>
          <w:lang w:val="en-GB"/>
        </w:rPr>
        <w:t xml:space="preserve">notes on page </w:t>
      </w:r>
      <w:r w:rsidR="003F5B3F">
        <w:rPr>
          <w:lang w:val="en-GB"/>
        </w:rPr>
        <w:t>3</w:t>
      </w:r>
    </w:p>
    <w:p w:rsidR="008702A0" w:rsidRPr="007A7020" w:rsidRDefault="008702A0">
      <w:pPr>
        <w:pStyle w:val="DefaultText"/>
        <w:jc w:val="right"/>
        <w:rPr>
          <w:lang w:val="en-GB"/>
        </w:rPr>
      </w:pPr>
      <w:r w:rsidRPr="007A7020">
        <w:rPr>
          <w:lang w:val="en-GB"/>
        </w:rPr>
        <w:t>before completing</w:t>
      </w:r>
      <w:r w:rsidR="000D4FD9" w:rsidRPr="007A7020">
        <w:rPr>
          <w:lang w:val="en-GB"/>
        </w:rPr>
        <w:t xml:space="preserve"> </w:t>
      </w:r>
      <w:r w:rsidRPr="007A7020">
        <w:rPr>
          <w:lang w:val="en-GB"/>
        </w:rPr>
        <w:t>this form.</w:t>
      </w:r>
    </w:p>
    <w:p w:rsidR="000D4FD9" w:rsidRDefault="000D4FD9">
      <w:pPr>
        <w:pStyle w:val="DefaultText"/>
        <w:jc w:val="right"/>
        <w:rPr>
          <w:sz w:val="20"/>
          <w:szCs w:val="20"/>
          <w:lang w:val="en-GB"/>
        </w:rPr>
      </w:pPr>
    </w:p>
    <w:p w:rsidR="00DE08A4" w:rsidRPr="007A7020" w:rsidRDefault="00DE08A4">
      <w:pPr>
        <w:pStyle w:val="DefaultText"/>
        <w:jc w:val="right"/>
        <w:rPr>
          <w:sz w:val="20"/>
          <w:szCs w:val="20"/>
          <w:lang w:val="en-GB"/>
        </w:rPr>
      </w:pPr>
    </w:p>
    <w:p w:rsidR="008702A0" w:rsidRPr="007A7020" w:rsidRDefault="008702A0">
      <w:pPr>
        <w:pStyle w:val="DefaultText"/>
        <w:rPr>
          <w:b/>
          <w:bCs/>
          <w:sz w:val="28"/>
          <w:szCs w:val="28"/>
          <w:lang w:val="en-GB"/>
        </w:rPr>
      </w:pPr>
      <w:r w:rsidRPr="007A7020">
        <w:rPr>
          <w:b/>
          <w:bCs/>
          <w:sz w:val="28"/>
          <w:szCs w:val="28"/>
          <w:lang w:val="en-GB"/>
        </w:rPr>
        <w:t>for appointment as a</w:t>
      </w:r>
      <w:r w:rsidR="00DA3D2C">
        <w:rPr>
          <w:b/>
          <w:bCs/>
          <w:sz w:val="28"/>
          <w:szCs w:val="28"/>
          <w:lang w:val="en-GB"/>
        </w:rPr>
        <w:t xml:space="preserve"> </w:t>
      </w:r>
      <w:r w:rsidR="00C60D9D">
        <w:rPr>
          <w:b/>
          <w:bCs/>
          <w:sz w:val="28"/>
          <w:szCs w:val="28"/>
          <w:lang w:val="en-GB"/>
        </w:rPr>
        <w:fldChar w:fldCharType="begin">
          <w:ffData>
            <w:name w:val="Text183"/>
            <w:enabled/>
            <w:calcOnExit w:val="0"/>
            <w:textInput/>
          </w:ffData>
        </w:fldChar>
      </w:r>
      <w:bookmarkStart w:id="1" w:name="Text183"/>
      <w:r w:rsidR="00920BFF">
        <w:rPr>
          <w:b/>
          <w:bCs/>
          <w:sz w:val="28"/>
          <w:szCs w:val="28"/>
          <w:lang w:val="en-GB"/>
        </w:rPr>
        <w:instrText xml:space="preserve"> FORMTEXT </w:instrText>
      </w:r>
      <w:r w:rsidR="00C60D9D">
        <w:rPr>
          <w:b/>
          <w:bCs/>
          <w:sz w:val="28"/>
          <w:szCs w:val="28"/>
          <w:lang w:val="en-GB"/>
        </w:rPr>
      </w:r>
      <w:r w:rsidR="00C60D9D">
        <w:rPr>
          <w:b/>
          <w:bCs/>
          <w:sz w:val="28"/>
          <w:szCs w:val="28"/>
          <w:lang w:val="en-GB"/>
        </w:rPr>
        <w:fldChar w:fldCharType="separate"/>
      </w:r>
      <w:r w:rsidR="00531656">
        <w:rPr>
          <w:b/>
          <w:bCs/>
          <w:noProof/>
          <w:sz w:val="28"/>
          <w:szCs w:val="28"/>
          <w:lang w:val="en-GB"/>
        </w:rPr>
        <w:t> </w:t>
      </w:r>
      <w:r w:rsidR="00531656">
        <w:rPr>
          <w:b/>
          <w:bCs/>
          <w:noProof/>
          <w:sz w:val="28"/>
          <w:szCs w:val="28"/>
          <w:lang w:val="en-GB"/>
        </w:rPr>
        <w:t> </w:t>
      </w:r>
      <w:r w:rsidR="00531656">
        <w:rPr>
          <w:b/>
          <w:bCs/>
          <w:noProof/>
          <w:sz w:val="28"/>
          <w:szCs w:val="28"/>
          <w:lang w:val="en-GB"/>
        </w:rPr>
        <w:t> </w:t>
      </w:r>
      <w:r w:rsidR="00531656">
        <w:rPr>
          <w:b/>
          <w:bCs/>
          <w:noProof/>
          <w:sz w:val="28"/>
          <w:szCs w:val="28"/>
          <w:lang w:val="en-GB"/>
        </w:rPr>
        <w:t> </w:t>
      </w:r>
      <w:r w:rsidR="00531656">
        <w:rPr>
          <w:b/>
          <w:bCs/>
          <w:noProof/>
          <w:sz w:val="28"/>
          <w:szCs w:val="28"/>
          <w:lang w:val="en-GB"/>
        </w:rPr>
        <w:t> </w:t>
      </w:r>
      <w:r w:rsidR="00C60D9D">
        <w:rPr>
          <w:b/>
          <w:bCs/>
          <w:sz w:val="28"/>
          <w:szCs w:val="28"/>
          <w:lang w:val="en-GB"/>
        </w:rPr>
        <w:fldChar w:fldCharType="end"/>
      </w:r>
      <w:bookmarkEnd w:id="1"/>
      <w:r w:rsidR="00F54BD4">
        <w:rPr>
          <w:b/>
          <w:bCs/>
          <w:sz w:val="28"/>
          <w:szCs w:val="28"/>
          <w:lang w:val="en-GB"/>
        </w:rPr>
        <w:t xml:space="preserve"> </w:t>
      </w:r>
      <w:r w:rsidRPr="007A7020">
        <w:rPr>
          <w:b/>
          <w:bCs/>
          <w:sz w:val="28"/>
          <w:szCs w:val="28"/>
          <w:lang w:val="en-GB"/>
        </w:rPr>
        <w:t>at</w:t>
      </w:r>
    </w:p>
    <w:p w:rsidR="008702A0" w:rsidRPr="004C0F5E" w:rsidRDefault="00C60D9D" w:rsidP="005C4973">
      <w:pPr>
        <w:pStyle w:val="DefaultText"/>
        <w:spacing w:before="120" w:after="120"/>
        <w:rPr>
          <w:b/>
          <w:bCs/>
          <w:sz w:val="36"/>
          <w:szCs w:val="36"/>
          <w:lang w:val="en-GB"/>
        </w:rPr>
      </w:pPr>
      <w:r>
        <w:rPr>
          <w:b/>
          <w:bCs/>
          <w:sz w:val="36"/>
          <w:szCs w:val="36"/>
          <w:lang w:val="en-GB"/>
        </w:rPr>
        <w:fldChar w:fldCharType="begin">
          <w:ffData>
            <w:name w:val="Text182"/>
            <w:enabled/>
            <w:calcOnExit w:val="0"/>
            <w:textInput/>
          </w:ffData>
        </w:fldChar>
      </w:r>
      <w:bookmarkStart w:id="2" w:name="Text182"/>
      <w:r w:rsidR="00B43E45">
        <w:rPr>
          <w:b/>
          <w:bCs/>
          <w:sz w:val="36"/>
          <w:szCs w:val="36"/>
          <w:lang w:val="en-GB"/>
        </w:rPr>
        <w:instrText xml:space="preserve"> FORMTEXT </w:instrText>
      </w:r>
      <w:r>
        <w:rPr>
          <w:b/>
          <w:bCs/>
          <w:sz w:val="36"/>
          <w:szCs w:val="36"/>
          <w:lang w:val="en-GB"/>
        </w:rPr>
      </w:r>
      <w:r>
        <w:rPr>
          <w:b/>
          <w:bCs/>
          <w:sz w:val="36"/>
          <w:szCs w:val="36"/>
          <w:lang w:val="en-GB"/>
        </w:rPr>
        <w:fldChar w:fldCharType="separate"/>
      </w:r>
      <w:r w:rsidR="00531656">
        <w:rPr>
          <w:b/>
          <w:bCs/>
          <w:noProof/>
          <w:sz w:val="36"/>
          <w:szCs w:val="36"/>
          <w:lang w:val="en-GB"/>
        </w:rPr>
        <w:t> </w:t>
      </w:r>
      <w:r w:rsidR="00531656">
        <w:rPr>
          <w:b/>
          <w:bCs/>
          <w:noProof/>
          <w:sz w:val="36"/>
          <w:szCs w:val="36"/>
          <w:lang w:val="en-GB"/>
        </w:rPr>
        <w:t> </w:t>
      </w:r>
      <w:r w:rsidR="00531656">
        <w:rPr>
          <w:b/>
          <w:bCs/>
          <w:noProof/>
          <w:sz w:val="36"/>
          <w:szCs w:val="36"/>
          <w:lang w:val="en-GB"/>
        </w:rPr>
        <w:t> </w:t>
      </w:r>
      <w:r w:rsidR="00531656">
        <w:rPr>
          <w:b/>
          <w:bCs/>
          <w:noProof/>
          <w:sz w:val="36"/>
          <w:szCs w:val="36"/>
          <w:lang w:val="en-GB"/>
        </w:rPr>
        <w:t> </w:t>
      </w:r>
      <w:r w:rsidR="00531656">
        <w:rPr>
          <w:b/>
          <w:bCs/>
          <w:noProof/>
          <w:sz w:val="36"/>
          <w:szCs w:val="36"/>
          <w:lang w:val="en-GB"/>
        </w:rPr>
        <w:t> </w:t>
      </w:r>
      <w:r>
        <w:rPr>
          <w:b/>
          <w:bCs/>
          <w:sz w:val="36"/>
          <w:szCs w:val="36"/>
          <w:lang w:val="en-GB"/>
        </w:rPr>
        <w:fldChar w:fldCharType="end"/>
      </w:r>
      <w:bookmarkEnd w:id="2"/>
      <w:r w:rsidR="00B43E45">
        <w:rPr>
          <w:b/>
          <w:bCs/>
          <w:sz w:val="36"/>
          <w:szCs w:val="36"/>
          <w:lang w:val="en-GB"/>
        </w:rPr>
        <w:t xml:space="preserve"> </w:t>
      </w:r>
      <w:r w:rsidR="008702A0" w:rsidRPr="004C0F5E">
        <w:rPr>
          <w:b/>
          <w:bCs/>
          <w:sz w:val="36"/>
          <w:szCs w:val="36"/>
          <w:lang w:val="en-GB"/>
        </w:rPr>
        <w:t xml:space="preserve">Church of England </w:t>
      </w:r>
      <w:r w:rsidR="00B43E45">
        <w:rPr>
          <w:b/>
          <w:bCs/>
          <w:sz w:val="36"/>
          <w:szCs w:val="36"/>
          <w:lang w:val="en-GB"/>
        </w:rPr>
        <w:t>Voluntary Aided</w:t>
      </w:r>
      <w:r w:rsidR="008702A0" w:rsidRPr="004C0F5E">
        <w:rPr>
          <w:b/>
          <w:bCs/>
          <w:sz w:val="36"/>
          <w:szCs w:val="36"/>
          <w:lang w:val="en-GB"/>
        </w:rPr>
        <w:t xml:space="preserve"> School</w:t>
      </w:r>
    </w:p>
    <w:p w:rsidR="008702A0" w:rsidRPr="007A7020" w:rsidRDefault="008702A0">
      <w:pPr>
        <w:pStyle w:val="DefaultText"/>
        <w:rPr>
          <w:lang w:val="en-GB"/>
        </w:rPr>
      </w:pPr>
      <w:r w:rsidRPr="007A7020">
        <w:rPr>
          <w:lang w:val="en-GB"/>
        </w:rPr>
        <w:t>at which the Governing Body is the employer.</w:t>
      </w:r>
    </w:p>
    <w:p w:rsidR="008F2D39" w:rsidRPr="007A7020" w:rsidRDefault="008F2D39">
      <w:pPr>
        <w:pStyle w:val="DefaultText"/>
        <w:rPr>
          <w:sz w:val="20"/>
          <w:szCs w:val="20"/>
          <w:lang w:val="en-GB"/>
        </w:rPr>
      </w:pPr>
    </w:p>
    <w:p w:rsidR="008702A0" w:rsidRPr="007A7020" w:rsidRDefault="008702A0">
      <w:pPr>
        <w:pStyle w:val="DefaultText"/>
        <w:rPr>
          <w:lang w:val="en-GB"/>
        </w:rPr>
      </w:pPr>
    </w:p>
    <w:p w:rsidR="008702A0" w:rsidRPr="007A7020" w:rsidRDefault="008702A0">
      <w:pPr>
        <w:pStyle w:val="Header"/>
        <w:rPr>
          <w:color w:val="auto"/>
          <w:sz w:val="26"/>
          <w:szCs w:val="26"/>
          <w:bdr w:val="single" w:sz="4" w:space="0" w:color="auto"/>
          <w:shd w:val="clear" w:color="auto" w:fill="191919"/>
          <w:lang w:val="en-GB"/>
        </w:rPr>
      </w:pPr>
      <w:r w:rsidRPr="007A7020">
        <w:rPr>
          <w:color w:val="auto"/>
          <w:sz w:val="26"/>
          <w:szCs w:val="26"/>
          <w:bdr w:val="single" w:sz="4" w:space="0" w:color="auto"/>
          <w:shd w:val="clear" w:color="auto" w:fill="191919"/>
          <w:lang w:val="en-GB"/>
        </w:rPr>
        <w:t>PERSONAL DETAILS</w:t>
      </w:r>
    </w:p>
    <w:tbl>
      <w:tblPr>
        <w:tblW w:w="0" w:type="auto"/>
        <w:tblLook w:val="01E0" w:firstRow="1" w:lastRow="1" w:firstColumn="1" w:lastColumn="1" w:noHBand="0" w:noVBand="0"/>
      </w:tblPr>
      <w:tblGrid>
        <w:gridCol w:w="817"/>
        <w:gridCol w:w="2845"/>
        <w:gridCol w:w="841"/>
        <w:gridCol w:w="631"/>
        <w:gridCol w:w="503"/>
        <w:gridCol w:w="1328"/>
        <w:gridCol w:w="798"/>
        <w:gridCol w:w="67"/>
        <w:gridCol w:w="642"/>
        <w:gridCol w:w="1796"/>
      </w:tblGrid>
      <w:tr w:rsidR="00B169C9" w:rsidRPr="007A7020" w:rsidTr="00E91F26">
        <w:trPr>
          <w:trHeight w:hRule="exact" w:val="340"/>
        </w:trPr>
        <w:tc>
          <w:tcPr>
            <w:tcW w:w="3662" w:type="dxa"/>
            <w:gridSpan w:val="2"/>
            <w:vAlign w:val="center"/>
          </w:tcPr>
          <w:p w:rsidR="00B169C9" w:rsidRPr="009310A4" w:rsidRDefault="00B169C9" w:rsidP="00E91F26">
            <w:pPr>
              <w:pStyle w:val="DefaultText"/>
              <w:rPr>
                <w:lang w:val="en-GB"/>
              </w:rPr>
            </w:pPr>
            <w:r w:rsidRPr="007A7020">
              <w:t>Family name</w:t>
            </w:r>
          </w:p>
        </w:tc>
        <w:tc>
          <w:tcPr>
            <w:tcW w:w="6606" w:type="dxa"/>
            <w:gridSpan w:val="8"/>
            <w:tcBorders>
              <w:bottom w:val="single" w:sz="4" w:space="0" w:color="auto"/>
            </w:tcBorders>
            <w:vAlign w:val="center"/>
          </w:tcPr>
          <w:p w:rsidR="00B169C9" w:rsidRPr="009310A4" w:rsidRDefault="00B169C9" w:rsidP="00E91F26">
            <w:pPr>
              <w:pStyle w:val="Header"/>
              <w:rPr>
                <w:b w:val="0"/>
                <w:color w:val="auto"/>
                <w:lang w:val="en-GB"/>
              </w:rPr>
            </w:pPr>
            <w:r w:rsidRPr="009310A4">
              <w:rPr>
                <w:color w:val="auto"/>
                <w:lang w:val="en-GB"/>
              </w:rPr>
              <w:fldChar w:fldCharType="begin">
                <w:ffData>
                  <w:name w:val="Text1"/>
                  <w:enabled/>
                  <w:calcOnExit w:val="0"/>
                  <w:textInput/>
                </w:ffData>
              </w:fldChar>
            </w:r>
            <w:bookmarkStart w:id="3" w:name="Text1"/>
            <w:r w:rsidRPr="009310A4">
              <w:rPr>
                <w:color w:val="auto"/>
                <w:lang w:val="en-GB"/>
              </w:rPr>
              <w:instrText xml:space="preserve"> FORMTEXT </w:instrText>
            </w:r>
            <w:r w:rsidRPr="009310A4">
              <w:rPr>
                <w:color w:val="auto"/>
                <w:lang w:val="en-GB"/>
              </w:rPr>
            </w:r>
            <w:r w:rsidRPr="009310A4">
              <w:rPr>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3"/>
          </w:p>
        </w:tc>
      </w:tr>
      <w:tr w:rsidR="00B169C9" w:rsidRPr="009310A4" w:rsidTr="00E91F26">
        <w:trPr>
          <w:trHeight w:hRule="exact" w:val="340"/>
        </w:trPr>
        <w:tc>
          <w:tcPr>
            <w:tcW w:w="3662" w:type="dxa"/>
            <w:gridSpan w:val="2"/>
            <w:vAlign w:val="center"/>
          </w:tcPr>
          <w:p w:rsidR="00B169C9" w:rsidRPr="007A7020" w:rsidRDefault="00B169C9" w:rsidP="00E91F26">
            <w:pPr>
              <w:pStyle w:val="DefaultText"/>
            </w:pPr>
            <w:r w:rsidRPr="009310A4">
              <w:rPr>
                <w:lang w:val="en-GB"/>
              </w:rPr>
              <w:t>Title</w:t>
            </w: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2"/>
                  <w:enabled/>
                  <w:calcOnExit w:val="0"/>
                  <w:textInput/>
                </w:ffData>
              </w:fldChar>
            </w:r>
            <w:bookmarkStart w:id="4" w:name="Text2"/>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4"/>
          </w:p>
        </w:tc>
      </w:tr>
      <w:tr w:rsidR="00B169C9" w:rsidRPr="007A7020" w:rsidTr="00E91F26">
        <w:trPr>
          <w:trHeight w:hRule="exact" w:val="340"/>
        </w:trPr>
        <w:tc>
          <w:tcPr>
            <w:tcW w:w="3662" w:type="dxa"/>
            <w:gridSpan w:val="2"/>
            <w:vAlign w:val="center"/>
          </w:tcPr>
          <w:p w:rsidR="00B169C9" w:rsidRPr="009310A4" w:rsidRDefault="00B169C9" w:rsidP="00E91F26">
            <w:pPr>
              <w:pStyle w:val="Header"/>
              <w:rPr>
                <w:b w:val="0"/>
                <w:color w:val="auto"/>
                <w:lang w:val="en-GB"/>
              </w:rPr>
            </w:pPr>
            <w:r w:rsidRPr="009310A4">
              <w:rPr>
                <w:b w:val="0"/>
                <w:color w:val="auto"/>
                <w:lang w:val="en-GB"/>
              </w:rPr>
              <w:t>Other names in full</w:t>
            </w: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3"/>
                  <w:enabled/>
                  <w:calcOnExit w:val="0"/>
                  <w:textInput/>
                </w:ffData>
              </w:fldChar>
            </w:r>
            <w:bookmarkStart w:id="5" w:name="Text3"/>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5"/>
          </w:p>
        </w:tc>
      </w:tr>
      <w:tr w:rsidR="00B169C9" w:rsidRPr="007A7020" w:rsidTr="00E91F26">
        <w:trPr>
          <w:trHeight w:hRule="exact" w:val="340"/>
        </w:trPr>
        <w:tc>
          <w:tcPr>
            <w:tcW w:w="3662" w:type="dxa"/>
            <w:gridSpan w:val="2"/>
            <w:vAlign w:val="center"/>
          </w:tcPr>
          <w:p w:rsidR="00B169C9" w:rsidRPr="009310A4" w:rsidRDefault="00B169C9" w:rsidP="00E91F26">
            <w:pPr>
              <w:pStyle w:val="Header"/>
              <w:rPr>
                <w:b w:val="0"/>
                <w:color w:val="auto"/>
                <w:lang w:val="en-GB"/>
              </w:rPr>
            </w:pPr>
            <w:r w:rsidRPr="009310A4">
              <w:rPr>
                <w:b w:val="0"/>
                <w:color w:val="auto"/>
                <w:lang w:val="en-GB"/>
              </w:rPr>
              <w:t>Preferred name</w:t>
            </w: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4"/>
                  <w:enabled/>
                  <w:calcOnExit w:val="0"/>
                  <w:textInput/>
                </w:ffData>
              </w:fldChar>
            </w:r>
            <w:bookmarkStart w:id="6" w:name="Text4"/>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6"/>
          </w:p>
        </w:tc>
      </w:tr>
      <w:tr w:rsidR="00B169C9" w:rsidRPr="007A7020" w:rsidTr="00E91F26">
        <w:trPr>
          <w:trHeight w:hRule="exact" w:val="144"/>
        </w:trPr>
        <w:tc>
          <w:tcPr>
            <w:tcW w:w="10268" w:type="dxa"/>
            <w:gridSpan w:val="10"/>
            <w:vAlign w:val="center"/>
          </w:tcPr>
          <w:p w:rsidR="00B169C9" w:rsidRPr="009310A4" w:rsidRDefault="00B169C9" w:rsidP="00E91F26">
            <w:pPr>
              <w:pStyle w:val="Header"/>
              <w:rPr>
                <w:color w:val="auto"/>
                <w:lang w:val="en-GB"/>
              </w:rPr>
            </w:pPr>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b w:val="0"/>
                <w:color w:val="auto"/>
              </w:rPr>
            </w:pPr>
            <w:r w:rsidRPr="009310A4">
              <w:rPr>
                <w:b w:val="0"/>
                <w:color w:val="auto"/>
              </w:rPr>
              <w:t>NI number</w:t>
            </w: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6"/>
                  <w:enabled/>
                  <w:calcOnExit w:val="0"/>
                  <w:textInput/>
                </w:ffData>
              </w:fldChar>
            </w:r>
            <w:bookmarkStart w:id="7" w:name="Text6"/>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7"/>
          </w:p>
        </w:tc>
      </w:tr>
      <w:tr w:rsidR="00B169C9" w:rsidRPr="007A7020" w:rsidTr="00E91F26">
        <w:trPr>
          <w:trHeight w:hRule="exact" w:val="142"/>
        </w:trPr>
        <w:tc>
          <w:tcPr>
            <w:tcW w:w="10268" w:type="dxa"/>
            <w:gridSpan w:val="10"/>
            <w:vAlign w:val="center"/>
          </w:tcPr>
          <w:p w:rsidR="00B169C9" w:rsidRPr="009310A4" w:rsidRDefault="00B169C9" w:rsidP="00E91F26">
            <w:pPr>
              <w:pStyle w:val="Header"/>
              <w:rPr>
                <w:color w:val="auto"/>
                <w:lang w:val="en-GB"/>
              </w:rPr>
            </w:pPr>
          </w:p>
        </w:tc>
      </w:tr>
      <w:tr w:rsidR="00B169C9" w:rsidRPr="007A7020" w:rsidTr="00E91F26">
        <w:trPr>
          <w:trHeight w:hRule="exact" w:val="340"/>
        </w:trPr>
        <w:tc>
          <w:tcPr>
            <w:tcW w:w="3662" w:type="dxa"/>
            <w:gridSpan w:val="2"/>
            <w:vAlign w:val="center"/>
          </w:tcPr>
          <w:p w:rsidR="00B169C9" w:rsidRPr="009310A4" w:rsidRDefault="00B169C9" w:rsidP="00E91F26">
            <w:pPr>
              <w:pStyle w:val="Header"/>
              <w:rPr>
                <w:b w:val="0"/>
                <w:color w:val="auto"/>
              </w:rPr>
            </w:pPr>
            <w:r w:rsidRPr="009310A4">
              <w:rPr>
                <w:b w:val="0"/>
                <w:color w:val="auto"/>
              </w:rPr>
              <w:t>Permanent address</w:t>
            </w:r>
          </w:p>
        </w:tc>
        <w:tc>
          <w:tcPr>
            <w:tcW w:w="6606" w:type="dxa"/>
            <w:gridSpan w:val="8"/>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7"/>
                  <w:enabled/>
                  <w:calcOnExit w:val="0"/>
                  <w:textInput/>
                </w:ffData>
              </w:fldChar>
            </w:r>
            <w:bookmarkStart w:id="8" w:name="Text7"/>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8"/>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b w:val="0"/>
                <w:color w:val="auto"/>
              </w:rPr>
            </w:pP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8"/>
                  <w:enabled/>
                  <w:calcOnExit w:val="0"/>
                  <w:textInput/>
                </w:ffData>
              </w:fldChar>
            </w:r>
            <w:bookmarkStart w:id="9" w:name="Text8"/>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9"/>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b w:val="0"/>
                <w:color w:val="auto"/>
              </w:rPr>
            </w:pPr>
            <w:r w:rsidRPr="009310A4">
              <w:rPr>
                <w:b w:val="0"/>
                <w:color w:val="auto"/>
              </w:rPr>
              <w:t>Temporary address</w:t>
            </w: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9"/>
                  <w:enabled/>
                  <w:calcOnExit w:val="0"/>
                  <w:textInput/>
                </w:ffData>
              </w:fldChar>
            </w:r>
            <w:bookmarkStart w:id="10" w:name="Text9"/>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0"/>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b w:val="0"/>
                <w:color w:val="auto"/>
              </w:rPr>
            </w:pP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0"/>
                  <w:enabled/>
                  <w:calcOnExit w:val="0"/>
                  <w:textInput/>
                </w:ffData>
              </w:fldChar>
            </w:r>
            <w:bookmarkStart w:id="11" w:name="Text10"/>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1"/>
          </w:p>
        </w:tc>
      </w:tr>
      <w:tr w:rsidR="00B169C9" w:rsidRPr="007A7020" w:rsidTr="00E91F26">
        <w:trPr>
          <w:trHeight w:hRule="exact" w:val="340"/>
        </w:trPr>
        <w:tc>
          <w:tcPr>
            <w:tcW w:w="817" w:type="dxa"/>
            <w:vAlign w:val="center"/>
          </w:tcPr>
          <w:p w:rsidR="00B169C9" w:rsidRPr="009310A4" w:rsidRDefault="00B169C9" w:rsidP="00E91F26">
            <w:pPr>
              <w:pStyle w:val="Header"/>
              <w:rPr>
                <w:color w:val="auto"/>
                <w:lang w:val="en-GB"/>
              </w:rPr>
            </w:pPr>
            <w:r w:rsidRPr="009310A4">
              <w:rPr>
                <w:b w:val="0"/>
                <w:color w:val="auto"/>
              </w:rPr>
              <w:t xml:space="preserve">From </w:t>
            </w:r>
          </w:p>
        </w:tc>
        <w:tc>
          <w:tcPr>
            <w:tcW w:w="4317" w:type="dxa"/>
            <w:gridSpan w:val="3"/>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1"/>
                  <w:enabled/>
                  <w:calcOnExit w:val="0"/>
                  <w:textInput/>
                </w:ffData>
              </w:fldChar>
            </w:r>
            <w:bookmarkStart w:id="12" w:name="Text11"/>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color w:val="auto"/>
                <w:lang w:val="en-GB"/>
              </w:rPr>
              <w:t> </w:t>
            </w:r>
            <w:r w:rsidRPr="009310A4">
              <w:rPr>
                <w:b w:val="0"/>
                <w:color w:val="auto"/>
                <w:lang w:val="en-GB"/>
              </w:rPr>
              <w:t> </w:t>
            </w:r>
            <w:r w:rsidRPr="009310A4">
              <w:rPr>
                <w:b w:val="0"/>
                <w:color w:val="auto"/>
                <w:lang w:val="en-GB"/>
              </w:rPr>
              <w:t> </w:t>
            </w:r>
            <w:r w:rsidRPr="009310A4">
              <w:rPr>
                <w:b w:val="0"/>
                <w:color w:val="auto"/>
                <w:lang w:val="en-GB"/>
              </w:rPr>
              <w:t> </w:t>
            </w:r>
            <w:r w:rsidRPr="009310A4">
              <w:rPr>
                <w:b w:val="0"/>
                <w:color w:val="auto"/>
                <w:lang w:val="en-GB"/>
              </w:rPr>
              <w:t> </w:t>
            </w:r>
            <w:r w:rsidRPr="009310A4">
              <w:rPr>
                <w:b w:val="0"/>
                <w:color w:val="auto"/>
                <w:lang w:val="en-GB"/>
              </w:rPr>
              <w:fldChar w:fldCharType="end"/>
            </w:r>
            <w:bookmarkEnd w:id="12"/>
          </w:p>
        </w:tc>
        <w:tc>
          <w:tcPr>
            <w:tcW w:w="503" w:type="dxa"/>
            <w:vAlign w:val="center"/>
          </w:tcPr>
          <w:p w:rsidR="00B169C9" w:rsidRPr="009310A4" w:rsidRDefault="00B169C9" w:rsidP="00E91F26">
            <w:pPr>
              <w:pStyle w:val="Header"/>
              <w:rPr>
                <w:color w:val="auto"/>
                <w:lang w:val="en-GB"/>
              </w:rPr>
            </w:pPr>
            <w:r w:rsidRPr="009310A4">
              <w:rPr>
                <w:b w:val="0"/>
                <w:color w:val="auto"/>
              </w:rPr>
              <w:t>To</w:t>
            </w:r>
          </w:p>
        </w:tc>
        <w:tc>
          <w:tcPr>
            <w:tcW w:w="4631" w:type="dxa"/>
            <w:gridSpan w:val="5"/>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2"/>
                  <w:enabled/>
                  <w:calcOnExit w:val="0"/>
                  <w:textInput/>
                </w:ffData>
              </w:fldChar>
            </w:r>
            <w:bookmarkStart w:id="13" w:name="Text12"/>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3"/>
          </w:p>
        </w:tc>
      </w:tr>
      <w:tr w:rsidR="00B169C9" w:rsidRPr="009310A4" w:rsidTr="00E91F26">
        <w:trPr>
          <w:trHeight w:hRule="exact" w:val="142"/>
        </w:trPr>
        <w:tc>
          <w:tcPr>
            <w:tcW w:w="10268" w:type="dxa"/>
            <w:gridSpan w:val="10"/>
            <w:vAlign w:val="center"/>
          </w:tcPr>
          <w:p w:rsidR="00B169C9" w:rsidRPr="009310A4" w:rsidRDefault="00B169C9" w:rsidP="00E91F26">
            <w:pPr>
              <w:pStyle w:val="Header"/>
              <w:rPr>
                <w:color w:val="auto"/>
                <w:lang w:val="en-GB"/>
              </w:rPr>
            </w:pPr>
          </w:p>
        </w:tc>
      </w:tr>
      <w:tr w:rsidR="00B169C9" w:rsidRPr="009310A4" w:rsidTr="00E91F26">
        <w:trPr>
          <w:trHeight w:hRule="exact" w:val="340"/>
        </w:trPr>
        <w:tc>
          <w:tcPr>
            <w:tcW w:w="10268" w:type="dxa"/>
            <w:gridSpan w:val="10"/>
            <w:vAlign w:val="center"/>
          </w:tcPr>
          <w:p w:rsidR="00B169C9" w:rsidRPr="009310A4" w:rsidRDefault="00B169C9" w:rsidP="00E91F26">
            <w:pPr>
              <w:pStyle w:val="Header"/>
              <w:rPr>
                <w:color w:val="auto"/>
                <w:lang w:val="en-GB"/>
              </w:rPr>
            </w:pPr>
            <w:r w:rsidRPr="009310A4">
              <w:rPr>
                <w:b w:val="0"/>
                <w:color w:val="auto"/>
              </w:rPr>
              <w:t>Telephone numbers</w:t>
            </w:r>
          </w:p>
        </w:tc>
      </w:tr>
      <w:tr w:rsidR="00B169C9" w:rsidRPr="009310A4" w:rsidTr="00E91F26">
        <w:trPr>
          <w:trHeight w:hRule="exact" w:val="340"/>
        </w:trPr>
        <w:tc>
          <w:tcPr>
            <w:tcW w:w="817" w:type="dxa"/>
            <w:vAlign w:val="center"/>
          </w:tcPr>
          <w:p w:rsidR="00B169C9" w:rsidRPr="009310A4" w:rsidRDefault="00B169C9" w:rsidP="00E91F26">
            <w:pPr>
              <w:pStyle w:val="Header"/>
              <w:rPr>
                <w:b w:val="0"/>
                <w:color w:val="auto"/>
              </w:rPr>
            </w:pPr>
            <w:r w:rsidRPr="009310A4">
              <w:rPr>
                <w:b w:val="0"/>
                <w:color w:val="auto"/>
              </w:rPr>
              <w:t>Work</w:t>
            </w:r>
          </w:p>
        </w:tc>
        <w:tc>
          <w:tcPr>
            <w:tcW w:w="2845" w:type="dxa"/>
            <w:tcBorders>
              <w:bottom w:val="single" w:sz="4" w:space="0" w:color="auto"/>
            </w:tcBorders>
            <w:vAlign w:val="center"/>
          </w:tcPr>
          <w:p w:rsidR="00B169C9" w:rsidRPr="009310A4" w:rsidRDefault="00B169C9" w:rsidP="00E91F26">
            <w:pPr>
              <w:pStyle w:val="Header"/>
              <w:rPr>
                <w:b w:val="0"/>
                <w:color w:val="auto"/>
              </w:rPr>
            </w:pPr>
            <w:r w:rsidRPr="009310A4">
              <w:rPr>
                <w:b w:val="0"/>
                <w:color w:val="auto"/>
              </w:rPr>
              <w:fldChar w:fldCharType="begin">
                <w:ffData>
                  <w:name w:val="Text13"/>
                  <w:enabled/>
                  <w:calcOnExit w:val="0"/>
                  <w:textInput/>
                </w:ffData>
              </w:fldChar>
            </w:r>
            <w:bookmarkStart w:id="14" w:name="Text13"/>
            <w:r w:rsidRPr="009310A4">
              <w:rPr>
                <w:b w:val="0"/>
                <w:color w:val="auto"/>
              </w:rPr>
              <w:instrText xml:space="preserve"> FORMTEXT </w:instrText>
            </w:r>
            <w:r w:rsidRPr="009310A4">
              <w:rPr>
                <w:b w:val="0"/>
                <w:color w:val="auto"/>
              </w:rPr>
            </w:r>
            <w:r w:rsidRPr="009310A4">
              <w:rPr>
                <w:b w:val="0"/>
                <w:color w:val="auto"/>
              </w:rPr>
              <w:fldChar w:fldCharType="separate"/>
            </w:r>
            <w:r w:rsidRPr="009310A4">
              <w:rPr>
                <w:b w:val="0"/>
                <w:noProof/>
                <w:color w:val="auto"/>
              </w:rPr>
              <w:t> </w:t>
            </w:r>
            <w:r w:rsidRPr="009310A4">
              <w:rPr>
                <w:b w:val="0"/>
                <w:noProof/>
                <w:color w:val="auto"/>
              </w:rPr>
              <w:t> </w:t>
            </w:r>
            <w:r w:rsidRPr="009310A4">
              <w:rPr>
                <w:b w:val="0"/>
                <w:noProof/>
                <w:color w:val="auto"/>
              </w:rPr>
              <w:t> </w:t>
            </w:r>
            <w:r w:rsidRPr="009310A4">
              <w:rPr>
                <w:b w:val="0"/>
                <w:noProof/>
                <w:color w:val="auto"/>
              </w:rPr>
              <w:t> </w:t>
            </w:r>
            <w:r w:rsidRPr="009310A4">
              <w:rPr>
                <w:b w:val="0"/>
                <w:noProof/>
                <w:color w:val="auto"/>
              </w:rPr>
              <w:t> </w:t>
            </w:r>
            <w:r w:rsidRPr="009310A4">
              <w:rPr>
                <w:b w:val="0"/>
                <w:color w:val="auto"/>
              </w:rPr>
              <w:fldChar w:fldCharType="end"/>
            </w:r>
            <w:bookmarkEnd w:id="14"/>
          </w:p>
        </w:tc>
        <w:tc>
          <w:tcPr>
            <w:tcW w:w="841" w:type="dxa"/>
            <w:vAlign w:val="center"/>
          </w:tcPr>
          <w:p w:rsidR="00B169C9" w:rsidRPr="009310A4" w:rsidRDefault="00B169C9" w:rsidP="00E91F26">
            <w:pPr>
              <w:pStyle w:val="Header"/>
              <w:rPr>
                <w:b w:val="0"/>
                <w:color w:val="auto"/>
                <w:lang w:val="en-GB"/>
              </w:rPr>
            </w:pPr>
            <w:r w:rsidRPr="009310A4">
              <w:rPr>
                <w:b w:val="0"/>
                <w:color w:val="auto"/>
                <w:lang w:val="en-GB"/>
              </w:rPr>
              <w:t>Home</w:t>
            </w:r>
          </w:p>
        </w:tc>
        <w:tc>
          <w:tcPr>
            <w:tcW w:w="2462" w:type="dxa"/>
            <w:gridSpan w:val="3"/>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4"/>
                  <w:enabled/>
                  <w:calcOnExit w:val="0"/>
                  <w:textInput/>
                </w:ffData>
              </w:fldChar>
            </w:r>
            <w:bookmarkStart w:id="15" w:name="Text14"/>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5"/>
          </w:p>
        </w:tc>
        <w:tc>
          <w:tcPr>
            <w:tcW w:w="865" w:type="dxa"/>
            <w:gridSpan w:val="2"/>
            <w:vAlign w:val="center"/>
          </w:tcPr>
          <w:p w:rsidR="00B169C9" w:rsidRPr="009310A4" w:rsidRDefault="00B169C9" w:rsidP="00E91F26">
            <w:pPr>
              <w:pStyle w:val="Header"/>
              <w:rPr>
                <w:b w:val="0"/>
                <w:color w:val="auto"/>
                <w:lang w:val="en-GB"/>
              </w:rPr>
            </w:pPr>
            <w:smartTag w:uri="urn:schemas-microsoft-com:office:smarttags" w:element="City">
              <w:smartTag w:uri="urn:schemas-microsoft-com:office:smarttags" w:element="place">
                <w:r w:rsidRPr="009310A4">
                  <w:rPr>
                    <w:b w:val="0"/>
                    <w:color w:val="auto"/>
                    <w:lang w:val="en-GB"/>
                  </w:rPr>
                  <w:t>Mobile</w:t>
                </w:r>
              </w:smartTag>
            </w:smartTag>
          </w:p>
        </w:tc>
        <w:tc>
          <w:tcPr>
            <w:tcW w:w="2438" w:type="dxa"/>
            <w:gridSpan w:val="2"/>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5"/>
                  <w:enabled/>
                  <w:calcOnExit w:val="0"/>
                  <w:textInput/>
                </w:ffData>
              </w:fldChar>
            </w:r>
            <w:bookmarkStart w:id="16" w:name="Text15"/>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6"/>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color w:val="auto"/>
                <w:lang w:val="en-GB"/>
              </w:rPr>
            </w:pPr>
            <w:r w:rsidRPr="009310A4">
              <w:rPr>
                <w:b w:val="0"/>
                <w:color w:val="auto"/>
              </w:rPr>
              <w:t>May we telephone you at work?</w:t>
            </w:r>
          </w:p>
        </w:tc>
        <w:tc>
          <w:tcPr>
            <w:tcW w:w="841" w:type="dxa"/>
            <w:vAlign w:val="center"/>
          </w:tcPr>
          <w:p w:rsidR="00B169C9" w:rsidRPr="009310A4" w:rsidRDefault="00B169C9" w:rsidP="00E91F26">
            <w:pPr>
              <w:pStyle w:val="Header"/>
              <w:rPr>
                <w:b w:val="0"/>
                <w:color w:val="auto"/>
                <w:lang w:val="en-GB"/>
              </w:rPr>
            </w:pPr>
            <w:r w:rsidRPr="009310A4">
              <w:rPr>
                <w:b w:val="0"/>
                <w:color w:val="auto"/>
                <w:lang w:val="en-GB"/>
              </w:rPr>
              <w:t>Yes</w:t>
            </w:r>
          </w:p>
        </w:tc>
        <w:tc>
          <w:tcPr>
            <w:tcW w:w="2462" w:type="dxa"/>
            <w:gridSpan w:val="3"/>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Check35"/>
                  <w:enabled/>
                  <w:calcOnExit w:val="0"/>
                  <w:checkBox>
                    <w:sizeAuto/>
                    <w:default w:val="0"/>
                  </w:checkBox>
                </w:ffData>
              </w:fldChar>
            </w:r>
            <w:bookmarkStart w:id="17" w:name="Check35"/>
            <w:r w:rsidRPr="009310A4">
              <w:rPr>
                <w:b w:val="0"/>
                <w:color w:val="auto"/>
                <w:lang w:val="en-GB"/>
              </w:rPr>
              <w:instrText xml:space="preserve"> FORMCHECKBOX </w:instrText>
            </w:r>
            <w:r w:rsidR="00C738C7">
              <w:rPr>
                <w:b w:val="0"/>
                <w:color w:val="auto"/>
                <w:lang w:val="en-GB"/>
              </w:rPr>
            </w:r>
            <w:r w:rsidR="00C738C7">
              <w:rPr>
                <w:b w:val="0"/>
                <w:color w:val="auto"/>
                <w:lang w:val="en-GB"/>
              </w:rPr>
              <w:fldChar w:fldCharType="separate"/>
            </w:r>
            <w:r w:rsidRPr="009310A4">
              <w:rPr>
                <w:b w:val="0"/>
                <w:color w:val="auto"/>
                <w:lang w:val="en-GB"/>
              </w:rPr>
              <w:fldChar w:fldCharType="end"/>
            </w:r>
            <w:bookmarkEnd w:id="17"/>
          </w:p>
        </w:tc>
        <w:tc>
          <w:tcPr>
            <w:tcW w:w="798" w:type="dxa"/>
            <w:vAlign w:val="center"/>
          </w:tcPr>
          <w:p w:rsidR="00B169C9" w:rsidRPr="009310A4" w:rsidRDefault="00B169C9" w:rsidP="00E91F26">
            <w:pPr>
              <w:pStyle w:val="Header"/>
              <w:rPr>
                <w:b w:val="0"/>
                <w:color w:val="auto"/>
                <w:lang w:val="en-GB"/>
              </w:rPr>
            </w:pPr>
            <w:r w:rsidRPr="009310A4">
              <w:rPr>
                <w:b w:val="0"/>
                <w:color w:val="auto"/>
                <w:lang w:val="en-GB"/>
              </w:rPr>
              <w:t>No</w:t>
            </w:r>
          </w:p>
        </w:tc>
        <w:tc>
          <w:tcPr>
            <w:tcW w:w="2505" w:type="dxa"/>
            <w:gridSpan w:val="3"/>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Check36"/>
                  <w:enabled/>
                  <w:calcOnExit w:val="0"/>
                  <w:checkBox>
                    <w:sizeAuto/>
                    <w:default w:val="0"/>
                  </w:checkBox>
                </w:ffData>
              </w:fldChar>
            </w:r>
            <w:bookmarkStart w:id="18" w:name="Check36"/>
            <w:r w:rsidRPr="009310A4">
              <w:rPr>
                <w:b w:val="0"/>
                <w:color w:val="auto"/>
                <w:lang w:val="en-GB"/>
              </w:rPr>
              <w:instrText xml:space="preserve"> FORMCHECKBOX </w:instrText>
            </w:r>
            <w:r w:rsidR="00C738C7">
              <w:rPr>
                <w:b w:val="0"/>
                <w:color w:val="auto"/>
                <w:lang w:val="en-GB"/>
              </w:rPr>
            </w:r>
            <w:r w:rsidR="00C738C7">
              <w:rPr>
                <w:b w:val="0"/>
                <w:color w:val="auto"/>
                <w:lang w:val="en-GB"/>
              </w:rPr>
              <w:fldChar w:fldCharType="separate"/>
            </w:r>
            <w:r w:rsidRPr="009310A4">
              <w:rPr>
                <w:b w:val="0"/>
                <w:color w:val="auto"/>
                <w:lang w:val="en-GB"/>
              </w:rPr>
              <w:fldChar w:fldCharType="end"/>
            </w:r>
            <w:bookmarkEnd w:id="18"/>
          </w:p>
        </w:tc>
      </w:tr>
      <w:tr w:rsidR="00B169C9" w:rsidRPr="007A7020" w:rsidTr="00E91F26">
        <w:trPr>
          <w:trHeight w:hRule="exact" w:val="340"/>
        </w:trPr>
        <w:tc>
          <w:tcPr>
            <w:tcW w:w="3662" w:type="dxa"/>
            <w:gridSpan w:val="2"/>
            <w:vAlign w:val="center"/>
          </w:tcPr>
          <w:p w:rsidR="00B169C9" w:rsidRPr="009310A4" w:rsidRDefault="00B169C9" w:rsidP="00E91F26">
            <w:pPr>
              <w:pStyle w:val="Header"/>
              <w:rPr>
                <w:b w:val="0"/>
                <w:color w:val="auto"/>
              </w:rPr>
            </w:pPr>
            <w:r w:rsidRPr="009310A4">
              <w:rPr>
                <w:b w:val="0"/>
                <w:color w:val="auto"/>
              </w:rPr>
              <w:t>Email address</w:t>
            </w:r>
          </w:p>
        </w:tc>
        <w:tc>
          <w:tcPr>
            <w:tcW w:w="6606" w:type="dxa"/>
            <w:gridSpan w:val="8"/>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6"/>
                  <w:enabled/>
                  <w:calcOnExit w:val="0"/>
                  <w:textInput/>
                </w:ffData>
              </w:fldChar>
            </w:r>
            <w:bookmarkStart w:id="19" w:name="Text16"/>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9"/>
          </w:p>
        </w:tc>
      </w:tr>
      <w:tr w:rsidR="00B169C9" w:rsidRPr="007A7020" w:rsidTr="00E91F26">
        <w:trPr>
          <w:trHeight w:hRule="exact" w:val="142"/>
        </w:trPr>
        <w:tc>
          <w:tcPr>
            <w:tcW w:w="10268" w:type="dxa"/>
            <w:gridSpan w:val="10"/>
            <w:vAlign w:val="center"/>
          </w:tcPr>
          <w:p w:rsidR="00B169C9" w:rsidRPr="009310A4" w:rsidRDefault="00B169C9" w:rsidP="00E91F26">
            <w:pPr>
              <w:pStyle w:val="Header"/>
              <w:rPr>
                <w:color w:val="auto"/>
                <w:lang w:val="en-GB"/>
              </w:rPr>
            </w:pPr>
          </w:p>
        </w:tc>
      </w:tr>
      <w:tr w:rsidR="00B169C9" w:rsidRPr="009310A4" w:rsidTr="00E91F26">
        <w:trPr>
          <w:trHeight w:hRule="exact" w:val="340"/>
        </w:trPr>
        <w:tc>
          <w:tcPr>
            <w:tcW w:w="8472" w:type="dxa"/>
            <w:gridSpan w:val="9"/>
            <w:vAlign w:val="center"/>
          </w:tcPr>
          <w:p w:rsidR="00B169C9" w:rsidRPr="009310A4" w:rsidRDefault="00B169C9" w:rsidP="00E91F26">
            <w:pPr>
              <w:pStyle w:val="Header"/>
              <w:rPr>
                <w:color w:val="auto"/>
                <w:lang w:val="en-GB"/>
              </w:rPr>
            </w:pPr>
            <w:r w:rsidRPr="009310A4">
              <w:rPr>
                <w:b w:val="0"/>
                <w:color w:val="auto"/>
              </w:rPr>
              <w:t xml:space="preserve">Are there any restrictions on your residence or employment in the </w:t>
            </w:r>
            <w:smartTag w:uri="urn:schemas-microsoft-com:office:smarttags" w:element="country-region">
              <w:smartTag w:uri="urn:schemas-microsoft-com:office:smarttags" w:element="place">
                <w:r w:rsidRPr="009310A4">
                  <w:rPr>
                    <w:b w:val="0"/>
                    <w:color w:val="auto"/>
                  </w:rPr>
                  <w:t>UK</w:t>
                </w:r>
              </w:smartTag>
            </w:smartTag>
            <w:r w:rsidRPr="009310A4">
              <w:rPr>
                <w:b w:val="0"/>
                <w:color w:val="auto"/>
              </w:rPr>
              <w:t>?</w:t>
            </w:r>
          </w:p>
        </w:tc>
        <w:tc>
          <w:tcPr>
            <w:tcW w:w="1796" w:type="dxa"/>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Dropdown3"/>
                  <w:enabled/>
                  <w:calcOnExit w:val="0"/>
                  <w:ddList>
                    <w:listEntry w:val="   "/>
                    <w:listEntry w:val="Yes"/>
                    <w:listEntry w:val="No"/>
                  </w:ddList>
                </w:ffData>
              </w:fldChar>
            </w:r>
            <w:bookmarkStart w:id="20" w:name="Dropdown3"/>
            <w:r w:rsidRPr="009310A4">
              <w:rPr>
                <w:b w:val="0"/>
                <w:color w:val="auto"/>
                <w:lang w:val="en-GB"/>
              </w:rPr>
              <w:instrText xml:space="preserve"> FORMDROPDOWN </w:instrText>
            </w:r>
            <w:r w:rsidR="00C738C7">
              <w:rPr>
                <w:b w:val="0"/>
                <w:color w:val="auto"/>
                <w:lang w:val="en-GB"/>
              </w:rPr>
            </w:r>
            <w:r w:rsidR="00C738C7">
              <w:rPr>
                <w:b w:val="0"/>
                <w:color w:val="auto"/>
                <w:lang w:val="en-GB"/>
              </w:rPr>
              <w:fldChar w:fldCharType="separate"/>
            </w:r>
            <w:r w:rsidRPr="009310A4">
              <w:rPr>
                <w:b w:val="0"/>
                <w:color w:val="auto"/>
                <w:lang w:val="en-GB"/>
              </w:rPr>
              <w:fldChar w:fldCharType="end"/>
            </w:r>
            <w:bookmarkEnd w:id="20"/>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color w:val="auto"/>
                <w:lang w:val="en-GB"/>
              </w:rPr>
            </w:pPr>
            <w:r w:rsidRPr="009310A4">
              <w:rPr>
                <w:b w:val="0"/>
                <w:color w:val="auto"/>
              </w:rPr>
              <w:t>If Yes, please give details</w:t>
            </w:r>
          </w:p>
        </w:tc>
        <w:tc>
          <w:tcPr>
            <w:tcW w:w="6606" w:type="dxa"/>
            <w:gridSpan w:val="8"/>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7"/>
                  <w:enabled/>
                  <w:calcOnExit w:val="0"/>
                  <w:textInput/>
                </w:ffData>
              </w:fldChar>
            </w:r>
            <w:bookmarkStart w:id="21" w:name="Text17"/>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1"/>
          </w:p>
        </w:tc>
      </w:tr>
      <w:tr w:rsidR="00B169C9" w:rsidRPr="007A7020" w:rsidTr="00E91F26">
        <w:trPr>
          <w:trHeight w:hRule="exact" w:val="340"/>
        </w:trPr>
        <w:tc>
          <w:tcPr>
            <w:tcW w:w="10268" w:type="dxa"/>
            <w:gridSpan w:val="10"/>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8"/>
                  <w:enabled/>
                  <w:calcOnExit w:val="0"/>
                  <w:textInput/>
                </w:ffData>
              </w:fldChar>
            </w:r>
            <w:bookmarkStart w:id="22" w:name="Text18"/>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2"/>
          </w:p>
        </w:tc>
      </w:tr>
      <w:tr w:rsidR="00B169C9" w:rsidRPr="007A7020" w:rsidTr="00E91F26">
        <w:trPr>
          <w:trHeight w:hRule="exact" w:val="340"/>
        </w:trPr>
        <w:tc>
          <w:tcPr>
            <w:tcW w:w="10268" w:type="dxa"/>
            <w:gridSpan w:val="10"/>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9"/>
                  <w:enabled/>
                  <w:calcOnExit w:val="0"/>
                  <w:textInput/>
                </w:ffData>
              </w:fldChar>
            </w:r>
            <w:bookmarkStart w:id="23" w:name="Text19"/>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3"/>
          </w:p>
        </w:tc>
      </w:tr>
      <w:tr w:rsidR="00B169C9" w:rsidRPr="007A7020" w:rsidTr="00E91F26">
        <w:trPr>
          <w:trHeight w:hRule="exact" w:val="340"/>
        </w:trPr>
        <w:tc>
          <w:tcPr>
            <w:tcW w:w="8472" w:type="dxa"/>
            <w:gridSpan w:val="9"/>
            <w:tcBorders>
              <w:top w:val="single" w:sz="4" w:space="0" w:color="auto"/>
            </w:tcBorders>
            <w:vAlign w:val="center"/>
          </w:tcPr>
          <w:p w:rsidR="00B169C9" w:rsidRPr="009310A4" w:rsidRDefault="00B169C9" w:rsidP="00E91F26">
            <w:pPr>
              <w:pStyle w:val="Header"/>
              <w:rPr>
                <w:color w:val="auto"/>
                <w:lang w:val="en-GB"/>
              </w:rPr>
            </w:pPr>
            <w:r w:rsidRPr="009310A4">
              <w:rPr>
                <w:b w:val="0"/>
                <w:color w:val="auto"/>
              </w:rPr>
              <w:t>Are there any adjustments that may be required should you be invited for interview?</w:t>
            </w:r>
          </w:p>
        </w:tc>
        <w:tc>
          <w:tcPr>
            <w:tcW w:w="1796" w:type="dxa"/>
            <w:tcBorders>
              <w:top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Dropdown4"/>
                  <w:enabled/>
                  <w:calcOnExit w:val="0"/>
                  <w:ddList>
                    <w:listEntry w:val="   "/>
                    <w:listEntry w:val="Yes"/>
                    <w:listEntry w:val="No"/>
                  </w:ddList>
                </w:ffData>
              </w:fldChar>
            </w:r>
            <w:bookmarkStart w:id="24" w:name="Dropdown4"/>
            <w:r w:rsidRPr="009310A4">
              <w:rPr>
                <w:b w:val="0"/>
                <w:color w:val="auto"/>
                <w:lang w:val="en-GB"/>
              </w:rPr>
              <w:instrText xml:space="preserve"> FORMDROPDOWN </w:instrText>
            </w:r>
            <w:r w:rsidR="00C738C7">
              <w:rPr>
                <w:b w:val="0"/>
                <w:color w:val="auto"/>
                <w:lang w:val="en-GB"/>
              </w:rPr>
            </w:r>
            <w:r w:rsidR="00C738C7">
              <w:rPr>
                <w:b w:val="0"/>
                <w:color w:val="auto"/>
                <w:lang w:val="en-GB"/>
              </w:rPr>
              <w:fldChar w:fldCharType="separate"/>
            </w:r>
            <w:r w:rsidRPr="009310A4">
              <w:rPr>
                <w:b w:val="0"/>
                <w:color w:val="auto"/>
                <w:lang w:val="en-GB"/>
              </w:rPr>
              <w:fldChar w:fldCharType="end"/>
            </w:r>
            <w:bookmarkEnd w:id="24"/>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color w:val="auto"/>
                <w:lang w:val="en-GB"/>
              </w:rPr>
            </w:pPr>
            <w:r w:rsidRPr="009310A4">
              <w:rPr>
                <w:b w:val="0"/>
                <w:color w:val="auto"/>
              </w:rPr>
              <w:t>If so, please state here</w:t>
            </w:r>
          </w:p>
        </w:tc>
        <w:tc>
          <w:tcPr>
            <w:tcW w:w="6606" w:type="dxa"/>
            <w:gridSpan w:val="8"/>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20"/>
                  <w:enabled/>
                  <w:calcOnExit w:val="0"/>
                  <w:textInput/>
                </w:ffData>
              </w:fldChar>
            </w:r>
            <w:bookmarkStart w:id="25" w:name="Text20"/>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5"/>
          </w:p>
        </w:tc>
      </w:tr>
      <w:tr w:rsidR="00B169C9" w:rsidRPr="009310A4" w:rsidTr="00E91F26">
        <w:trPr>
          <w:trHeight w:hRule="exact" w:val="340"/>
        </w:trPr>
        <w:tc>
          <w:tcPr>
            <w:tcW w:w="10268" w:type="dxa"/>
            <w:gridSpan w:val="10"/>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21"/>
                  <w:enabled/>
                  <w:calcOnExit w:val="0"/>
                  <w:textInput/>
                </w:ffData>
              </w:fldChar>
            </w:r>
            <w:bookmarkStart w:id="26" w:name="Text21"/>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6"/>
          </w:p>
        </w:tc>
      </w:tr>
      <w:tr w:rsidR="00B169C9" w:rsidRPr="009310A4" w:rsidTr="00E91F26">
        <w:trPr>
          <w:trHeight w:hRule="exact" w:val="340"/>
        </w:trPr>
        <w:tc>
          <w:tcPr>
            <w:tcW w:w="10268" w:type="dxa"/>
            <w:gridSpan w:val="10"/>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22"/>
                  <w:enabled/>
                  <w:calcOnExit w:val="0"/>
                  <w:textInput/>
                </w:ffData>
              </w:fldChar>
            </w:r>
            <w:bookmarkStart w:id="27" w:name="Text22"/>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7"/>
          </w:p>
        </w:tc>
      </w:tr>
    </w:tbl>
    <w:p w:rsidR="00714DF1" w:rsidRDefault="00714DF1">
      <w:pPr>
        <w:overflowPunct/>
        <w:autoSpaceDE/>
        <w:autoSpaceDN/>
        <w:adjustRightInd/>
        <w:textAlignment w:val="auto"/>
        <w:rPr>
          <w:rFonts w:ascii="Arial" w:hAnsi="Arial" w:cs="Arial"/>
          <w:bCs/>
          <w:sz w:val="22"/>
          <w:szCs w:val="22"/>
          <w:lang w:val="en-US"/>
        </w:rPr>
      </w:pPr>
      <w:r>
        <w:rPr>
          <w:rFonts w:ascii="Arial" w:hAnsi="Arial" w:cs="Arial"/>
          <w:bCs/>
          <w:sz w:val="22"/>
          <w:szCs w:val="22"/>
          <w:lang w:val="en-US"/>
        </w:rPr>
        <w:t xml:space="preserve"> </w:t>
      </w:r>
    </w:p>
    <w:p w:rsidR="00714DF1" w:rsidRPr="00714DF1" w:rsidRDefault="00714DF1">
      <w:pPr>
        <w:overflowPunct/>
        <w:autoSpaceDE/>
        <w:autoSpaceDN/>
        <w:adjustRightInd/>
        <w:textAlignment w:val="auto"/>
        <w:rPr>
          <w:rFonts w:ascii="Arial" w:hAnsi="Arial" w:cs="Arial"/>
          <w:bCs/>
          <w:sz w:val="22"/>
          <w:szCs w:val="22"/>
          <w:lang w:val="en-US"/>
        </w:rPr>
      </w:pPr>
    </w:p>
    <w:p w:rsidR="006A000A" w:rsidRDefault="006A000A" w:rsidP="004C0F5E">
      <w:pPr>
        <w:pStyle w:val="DefaultText"/>
        <w:rPr>
          <w:bdr w:val="single" w:sz="4" w:space="0" w:color="auto"/>
          <w:shd w:val="clear" w:color="auto" w:fill="191919"/>
          <w:lang w:val="en-GB"/>
        </w:rPr>
      </w:pPr>
      <w:r w:rsidRPr="007A7020">
        <w:rPr>
          <w:b/>
          <w:sz w:val="26"/>
          <w:szCs w:val="26"/>
          <w:bdr w:val="single" w:sz="4" w:space="0" w:color="auto"/>
          <w:shd w:val="clear" w:color="auto" w:fill="191919"/>
        </w:rPr>
        <w:t>EMPLOYMENT HISTORY</w:t>
      </w:r>
    </w:p>
    <w:tbl>
      <w:tblPr>
        <w:tblW w:w="0" w:type="auto"/>
        <w:tblLook w:val="01E0" w:firstRow="1" w:lastRow="1" w:firstColumn="1" w:lastColumn="1" w:noHBand="0" w:noVBand="0"/>
      </w:tblPr>
      <w:tblGrid>
        <w:gridCol w:w="3227"/>
        <w:gridCol w:w="1907"/>
        <w:gridCol w:w="1353"/>
        <w:gridCol w:w="1701"/>
        <w:gridCol w:w="2080"/>
      </w:tblGrid>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r w:rsidRPr="009310A4">
              <w:rPr>
                <w:bCs/>
                <w:lang w:val="en-GB"/>
              </w:rPr>
              <w:t>Name of current employer</w:t>
            </w:r>
          </w:p>
        </w:tc>
        <w:tc>
          <w:tcPr>
            <w:tcW w:w="7041" w:type="dxa"/>
            <w:gridSpan w:val="4"/>
            <w:tcBorders>
              <w:bottom w:val="single" w:sz="6" w:space="0" w:color="auto"/>
            </w:tcBorders>
            <w:vAlign w:val="center"/>
          </w:tcPr>
          <w:p w:rsidR="00E54447" w:rsidRPr="009310A4" w:rsidRDefault="00C60D9D" w:rsidP="00A51068">
            <w:pPr>
              <w:pStyle w:val="DefaultText"/>
              <w:rPr>
                <w:bCs/>
                <w:lang w:val="en-GB"/>
              </w:rPr>
            </w:pPr>
            <w:r w:rsidRPr="009310A4">
              <w:rPr>
                <w:bCs/>
                <w:lang w:val="en-GB"/>
              </w:rPr>
              <w:fldChar w:fldCharType="begin">
                <w:ffData>
                  <w:name w:val="Text29"/>
                  <w:enabled/>
                  <w:calcOnExit w:val="0"/>
                  <w:textInput/>
                </w:ffData>
              </w:fldChar>
            </w:r>
            <w:bookmarkStart w:id="28" w:name="Text29"/>
            <w:r w:rsidR="00E54447"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28"/>
          </w:p>
        </w:tc>
      </w:tr>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r>
              <w:rPr>
                <w:bCs/>
                <w:lang w:val="en-GB"/>
              </w:rPr>
              <w:t>Local Authority, if appropriate</w:t>
            </w:r>
          </w:p>
        </w:tc>
        <w:tc>
          <w:tcPr>
            <w:tcW w:w="7041" w:type="dxa"/>
            <w:gridSpan w:val="4"/>
            <w:tcBorders>
              <w:bottom w:val="single" w:sz="6" w:space="0" w:color="auto"/>
            </w:tcBorders>
            <w:vAlign w:val="center"/>
          </w:tcPr>
          <w:p w:rsidR="00E54447" w:rsidRPr="009310A4" w:rsidRDefault="00C60D9D" w:rsidP="00A51068">
            <w:pPr>
              <w:pStyle w:val="DefaultText"/>
              <w:rPr>
                <w:bCs/>
                <w:lang w:val="en-GB"/>
              </w:rPr>
            </w:pPr>
            <w:r>
              <w:rPr>
                <w:bCs/>
                <w:lang w:val="en-GB"/>
              </w:rPr>
              <w:fldChar w:fldCharType="begin">
                <w:ffData>
                  <w:name w:val="Text191"/>
                  <w:enabled/>
                  <w:calcOnExit w:val="0"/>
                  <w:textInput/>
                </w:ffData>
              </w:fldChar>
            </w:r>
            <w:bookmarkStart w:id="29" w:name="Text191"/>
            <w:r w:rsidR="00E54447">
              <w:rPr>
                <w:bCs/>
                <w:lang w:val="en-GB"/>
              </w:rPr>
              <w:instrText xml:space="preserve"> FORMTEXT </w:instrText>
            </w:r>
            <w:r>
              <w:rPr>
                <w:bCs/>
                <w:lang w:val="en-GB"/>
              </w:rPr>
            </w:r>
            <w:r>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Pr>
                <w:bCs/>
                <w:lang w:val="en-GB"/>
              </w:rPr>
              <w:fldChar w:fldCharType="end"/>
            </w:r>
            <w:bookmarkEnd w:id="29"/>
          </w:p>
        </w:tc>
      </w:tr>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r w:rsidRPr="009310A4">
              <w:rPr>
                <w:bCs/>
                <w:lang w:val="en-GB"/>
              </w:rPr>
              <w:t>Post</w:t>
            </w:r>
          </w:p>
        </w:tc>
        <w:tc>
          <w:tcPr>
            <w:tcW w:w="7041" w:type="dxa"/>
            <w:gridSpan w:val="4"/>
            <w:tcBorders>
              <w:top w:val="single" w:sz="6" w:space="0" w:color="auto"/>
              <w:bottom w:val="single" w:sz="6" w:space="0" w:color="auto"/>
            </w:tcBorders>
            <w:vAlign w:val="center"/>
          </w:tcPr>
          <w:p w:rsidR="00E54447" w:rsidRPr="009310A4" w:rsidRDefault="00C60D9D" w:rsidP="00A51068">
            <w:pPr>
              <w:pStyle w:val="DefaultText"/>
              <w:rPr>
                <w:bCs/>
                <w:lang w:val="en-GB"/>
              </w:rPr>
            </w:pPr>
            <w:r w:rsidRPr="009310A4">
              <w:rPr>
                <w:bCs/>
                <w:lang w:val="en-GB"/>
              </w:rPr>
              <w:fldChar w:fldCharType="begin">
                <w:ffData>
                  <w:name w:val="Text160"/>
                  <w:enabled/>
                  <w:calcOnExit w:val="0"/>
                  <w:textInput/>
                </w:ffData>
              </w:fldChar>
            </w:r>
            <w:bookmarkStart w:id="30" w:name="Text160"/>
            <w:r w:rsidR="00E54447"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0"/>
          </w:p>
        </w:tc>
      </w:tr>
      <w:tr w:rsidR="00E54447" w:rsidRPr="009310A4" w:rsidTr="00FE65A5">
        <w:trPr>
          <w:trHeight w:hRule="exact" w:val="340"/>
        </w:trPr>
        <w:tc>
          <w:tcPr>
            <w:tcW w:w="3227" w:type="dxa"/>
            <w:vAlign w:val="center"/>
          </w:tcPr>
          <w:p w:rsidR="00E54447" w:rsidRPr="009310A4" w:rsidRDefault="00CD57D3" w:rsidP="00A51068">
            <w:pPr>
              <w:pStyle w:val="DefaultText"/>
              <w:rPr>
                <w:bCs/>
                <w:lang w:val="en-GB"/>
              </w:rPr>
            </w:pPr>
            <w:r>
              <w:rPr>
                <w:bCs/>
                <w:lang w:val="en-GB"/>
              </w:rPr>
              <w:t>Permanent or Temporary</w:t>
            </w:r>
          </w:p>
        </w:tc>
        <w:bookmarkStart w:id="31" w:name="Dropdown10"/>
        <w:tc>
          <w:tcPr>
            <w:tcW w:w="7041" w:type="dxa"/>
            <w:gridSpan w:val="4"/>
            <w:tcBorders>
              <w:top w:val="single" w:sz="6" w:space="0" w:color="auto"/>
              <w:bottom w:val="single" w:sz="6" w:space="0" w:color="auto"/>
            </w:tcBorders>
            <w:vAlign w:val="center"/>
          </w:tcPr>
          <w:p w:rsidR="00E54447" w:rsidRPr="009310A4" w:rsidRDefault="00C60D9D" w:rsidP="00A51068">
            <w:pPr>
              <w:pStyle w:val="DefaultText"/>
              <w:rPr>
                <w:bCs/>
                <w:lang w:val="en-GB"/>
              </w:rPr>
            </w:pPr>
            <w:r>
              <w:rPr>
                <w:bCs/>
                <w:lang w:val="en-GB"/>
              </w:rPr>
              <w:fldChar w:fldCharType="begin">
                <w:ffData>
                  <w:name w:val="Dropdown10"/>
                  <w:enabled/>
                  <w:calcOnExit w:val="0"/>
                  <w:ddList>
                    <w:listEntry w:val=" "/>
                    <w:listEntry w:val="Permanent"/>
                    <w:listEntry w:val="Temporary"/>
                  </w:ddList>
                </w:ffData>
              </w:fldChar>
            </w:r>
            <w:r w:rsidR="00CD57D3">
              <w:rPr>
                <w:bCs/>
                <w:lang w:val="en-GB"/>
              </w:rPr>
              <w:instrText xml:space="preserve"> FORMDROPDOWN </w:instrText>
            </w:r>
            <w:r w:rsidR="00C738C7">
              <w:rPr>
                <w:bCs/>
                <w:lang w:val="en-GB"/>
              </w:rPr>
            </w:r>
            <w:r w:rsidR="00C738C7">
              <w:rPr>
                <w:bCs/>
                <w:lang w:val="en-GB"/>
              </w:rPr>
              <w:fldChar w:fldCharType="separate"/>
            </w:r>
            <w:r>
              <w:rPr>
                <w:bCs/>
                <w:lang w:val="en-GB"/>
              </w:rPr>
              <w:fldChar w:fldCharType="end"/>
            </w:r>
            <w:bookmarkEnd w:id="31"/>
          </w:p>
        </w:tc>
      </w:tr>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r w:rsidRPr="009310A4">
              <w:rPr>
                <w:bCs/>
                <w:lang w:val="en-GB"/>
              </w:rPr>
              <w:t>Address</w:t>
            </w:r>
          </w:p>
        </w:tc>
        <w:tc>
          <w:tcPr>
            <w:tcW w:w="7041" w:type="dxa"/>
            <w:gridSpan w:val="4"/>
            <w:tcBorders>
              <w:top w:val="single" w:sz="6" w:space="0" w:color="auto"/>
            </w:tcBorders>
            <w:vAlign w:val="center"/>
          </w:tcPr>
          <w:p w:rsidR="00E54447" w:rsidRPr="009310A4" w:rsidRDefault="00C60D9D" w:rsidP="00A51068">
            <w:pPr>
              <w:pStyle w:val="DefaultText"/>
              <w:rPr>
                <w:bCs/>
                <w:lang w:val="en-GB"/>
              </w:rPr>
            </w:pPr>
            <w:r w:rsidRPr="009310A4">
              <w:rPr>
                <w:bCs/>
                <w:lang w:val="en-GB"/>
              </w:rPr>
              <w:fldChar w:fldCharType="begin">
                <w:ffData>
                  <w:name w:val="Text30"/>
                  <w:enabled/>
                  <w:calcOnExit w:val="0"/>
                  <w:textInput/>
                </w:ffData>
              </w:fldChar>
            </w:r>
            <w:bookmarkStart w:id="32" w:name="Text30"/>
            <w:r w:rsidR="00E54447"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2"/>
          </w:p>
        </w:tc>
      </w:tr>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p>
        </w:tc>
        <w:tc>
          <w:tcPr>
            <w:tcW w:w="7041" w:type="dxa"/>
            <w:gridSpan w:val="4"/>
            <w:tcBorders>
              <w:bottom w:val="single" w:sz="6" w:space="0" w:color="auto"/>
            </w:tcBorders>
            <w:vAlign w:val="center"/>
          </w:tcPr>
          <w:p w:rsidR="00E54447" w:rsidRPr="009310A4" w:rsidRDefault="00C60D9D" w:rsidP="00A51068">
            <w:pPr>
              <w:pStyle w:val="DefaultText"/>
              <w:rPr>
                <w:bCs/>
                <w:lang w:val="en-GB"/>
              </w:rPr>
            </w:pPr>
            <w:r w:rsidRPr="009310A4">
              <w:rPr>
                <w:bCs/>
                <w:lang w:val="en-GB"/>
              </w:rPr>
              <w:fldChar w:fldCharType="begin">
                <w:ffData>
                  <w:name w:val="Text31"/>
                  <w:enabled/>
                  <w:calcOnExit w:val="0"/>
                  <w:textInput/>
                </w:ffData>
              </w:fldChar>
            </w:r>
            <w:bookmarkStart w:id="33" w:name="Text31"/>
            <w:r w:rsidR="00E54447"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3"/>
          </w:p>
        </w:tc>
      </w:tr>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r w:rsidRPr="009310A4">
              <w:rPr>
                <w:bCs/>
                <w:lang w:val="en-GB"/>
              </w:rPr>
              <w:t>Telephone number</w:t>
            </w:r>
          </w:p>
        </w:tc>
        <w:tc>
          <w:tcPr>
            <w:tcW w:w="7041" w:type="dxa"/>
            <w:gridSpan w:val="4"/>
            <w:tcBorders>
              <w:top w:val="single" w:sz="6" w:space="0" w:color="auto"/>
              <w:bottom w:val="single" w:sz="6" w:space="0" w:color="auto"/>
            </w:tcBorders>
            <w:vAlign w:val="center"/>
          </w:tcPr>
          <w:p w:rsidR="00E54447" w:rsidRPr="009310A4" w:rsidRDefault="00C60D9D" w:rsidP="00A51068">
            <w:pPr>
              <w:pStyle w:val="DefaultText"/>
              <w:rPr>
                <w:bCs/>
                <w:lang w:val="en-GB"/>
              </w:rPr>
            </w:pPr>
            <w:r w:rsidRPr="009310A4">
              <w:rPr>
                <w:bCs/>
                <w:lang w:val="en-GB"/>
              </w:rPr>
              <w:fldChar w:fldCharType="begin">
                <w:ffData>
                  <w:name w:val="Text159"/>
                  <w:enabled/>
                  <w:calcOnExit w:val="0"/>
                  <w:textInput/>
                </w:ffData>
              </w:fldChar>
            </w:r>
            <w:bookmarkStart w:id="34" w:name="Text159"/>
            <w:r w:rsidR="00E54447"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4"/>
          </w:p>
        </w:tc>
      </w:tr>
      <w:tr w:rsidR="00CD57D3" w:rsidRPr="009310A4" w:rsidTr="00136CCA">
        <w:trPr>
          <w:trHeight w:hRule="exact" w:val="340"/>
        </w:trPr>
        <w:tc>
          <w:tcPr>
            <w:tcW w:w="3227" w:type="dxa"/>
            <w:vAlign w:val="center"/>
          </w:tcPr>
          <w:p w:rsidR="00CD57D3" w:rsidRPr="009310A4" w:rsidRDefault="00CD57D3" w:rsidP="00A51068">
            <w:pPr>
              <w:pStyle w:val="DefaultText"/>
              <w:rPr>
                <w:bCs/>
                <w:lang w:val="en-GB"/>
              </w:rPr>
            </w:pPr>
            <w:r w:rsidRPr="009310A4">
              <w:rPr>
                <w:bCs/>
                <w:lang w:val="en-GB"/>
              </w:rPr>
              <w:t>Date appointed</w:t>
            </w:r>
          </w:p>
        </w:tc>
        <w:tc>
          <w:tcPr>
            <w:tcW w:w="1907" w:type="dxa"/>
            <w:tcBorders>
              <w:top w:val="single" w:sz="6" w:space="0" w:color="auto"/>
              <w:bottom w:val="single" w:sz="6" w:space="0" w:color="auto"/>
            </w:tcBorders>
            <w:vAlign w:val="center"/>
          </w:tcPr>
          <w:p w:rsidR="00CD57D3" w:rsidRPr="009310A4" w:rsidRDefault="00C60D9D" w:rsidP="00A51068">
            <w:pPr>
              <w:pStyle w:val="DefaultText"/>
              <w:rPr>
                <w:bCs/>
                <w:lang w:val="en-GB"/>
              </w:rPr>
            </w:pPr>
            <w:r w:rsidRPr="009310A4">
              <w:rPr>
                <w:bCs/>
                <w:lang w:val="en-GB"/>
              </w:rPr>
              <w:fldChar w:fldCharType="begin">
                <w:ffData>
                  <w:name w:val="Text32"/>
                  <w:enabled/>
                  <w:calcOnExit w:val="0"/>
                  <w:textInput/>
                </w:ffData>
              </w:fldChar>
            </w:r>
            <w:bookmarkStart w:id="35" w:name="Text32"/>
            <w:r w:rsidR="00CD57D3"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5"/>
          </w:p>
        </w:tc>
        <w:tc>
          <w:tcPr>
            <w:tcW w:w="3054" w:type="dxa"/>
            <w:gridSpan w:val="2"/>
            <w:vAlign w:val="center"/>
          </w:tcPr>
          <w:p w:rsidR="00CD57D3" w:rsidRPr="009310A4" w:rsidRDefault="00CD57D3" w:rsidP="00A51068">
            <w:pPr>
              <w:pStyle w:val="DefaultText"/>
              <w:rPr>
                <w:bCs/>
                <w:lang w:val="en-GB"/>
              </w:rPr>
            </w:pPr>
            <w:r>
              <w:rPr>
                <w:bCs/>
                <w:lang w:val="en-GB"/>
              </w:rPr>
              <w:t>Notice required or d</w:t>
            </w:r>
            <w:r w:rsidRPr="009310A4">
              <w:rPr>
                <w:bCs/>
                <w:lang w:val="en-GB"/>
              </w:rPr>
              <w:t>ate left</w:t>
            </w:r>
          </w:p>
        </w:tc>
        <w:tc>
          <w:tcPr>
            <w:tcW w:w="2080" w:type="dxa"/>
            <w:tcBorders>
              <w:bottom w:val="single" w:sz="4" w:space="0" w:color="auto"/>
            </w:tcBorders>
            <w:vAlign w:val="center"/>
          </w:tcPr>
          <w:p w:rsidR="00CD57D3" w:rsidRPr="009310A4" w:rsidRDefault="00C60D9D" w:rsidP="00A51068">
            <w:pPr>
              <w:pStyle w:val="DefaultText"/>
              <w:rPr>
                <w:bCs/>
                <w:lang w:val="en-GB"/>
              </w:rPr>
            </w:pPr>
            <w:r w:rsidRPr="009310A4">
              <w:rPr>
                <w:bCs/>
                <w:lang w:val="en-GB"/>
              </w:rPr>
              <w:fldChar w:fldCharType="begin">
                <w:ffData>
                  <w:name w:val="Text33"/>
                  <w:enabled/>
                  <w:calcOnExit w:val="0"/>
                  <w:textInput/>
                </w:ffData>
              </w:fldChar>
            </w:r>
            <w:bookmarkStart w:id="36" w:name="Text33"/>
            <w:r w:rsidR="00CD57D3"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6"/>
          </w:p>
        </w:tc>
      </w:tr>
      <w:tr w:rsidR="00CD57D3" w:rsidRPr="009310A4" w:rsidTr="00C17334">
        <w:trPr>
          <w:trHeight w:hRule="exact" w:val="340"/>
        </w:trPr>
        <w:tc>
          <w:tcPr>
            <w:tcW w:w="3227" w:type="dxa"/>
            <w:vAlign w:val="center"/>
          </w:tcPr>
          <w:p w:rsidR="00CD57D3" w:rsidRPr="009310A4" w:rsidRDefault="00CD57D3" w:rsidP="00A51068">
            <w:pPr>
              <w:pStyle w:val="DefaultText"/>
              <w:rPr>
                <w:bCs/>
                <w:lang w:val="en-GB"/>
              </w:rPr>
            </w:pPr>
            <w:r w:rsidRPr="009310A4">
              <w:rPr>
                <w:bCs/>
                <w:lang w:val="en-GB"/>
              </w:rPr>
              <w:t>Annual Salary</w:t>
            </w:r>
          </w:p>
        </w:tc>
        <w:tc>
          <w:tcPr>
            <w:tcW w:w="1907" w:type="dxa"/>
            <w:tcBorders>
              <w:top w:val="single" w:sz="6" w:space="0" w:color="auto"/>
              <w:bottom w:val="single" w:sz="6" w:space="0" w:color="auto"/>
            </w:tcBorders>
            <w:vAlign w:val="center"/>
          </w:tcPr>
          <w:p w:rsidR="00CD57D3" w:rsidRPr="009310A4" w:rsidRDefault="00C60D9D" w:rsidP="00A51068">
            <w:pPr>
              <w:pStyle w:val="DefaultText"/>
              <w:rPr>
                <w:bCs/>
                <w:lang w:val="en-GB"/>
              </w:rPr>
            </w:pPr>
            <w:r w:rsidRPr="009310A4">
              <w:rPr>
                <w:bCs/>
                <w:lang w:val="en-GB"/>
              </w:rPr>
              <w:fldChar w:fldCharType="begin">
                <w:ffData>
                  <w:name w:val="Text34"/>
                  <w:enabled/>
                  <w:calcOnExit w:val="0"/>
                  <w:textInput/>
                </w:ffData>
              </w:fldChar>
            </w:r>
            <w:bookmarkStart w:id="37" w:name="Text34"/>
            <w:r w:rsidR="00CD57D3"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7"/>
          </w:p>
        </w:tc>
        <w:tc>
          <w:tcPr>
            <w:tcW w:w="3054" w:type="dxa"/>
            <w:gridSpan w:val="2"/>
            <w:vAlign w:val="center"/>
          </w:tcPr>
          <w:p w:rsidR="00CD57D3" w:rsidRPr="009310A4" w:rsidRDefault="00CD57D3" w:rsidP="00A51068">
            <w:pPr>
              <w:pStyle w:val="DefaultText"/>
              <w:rPr>
                <w:bCs/>
                <w:lang w:val="en-GB"/>
              </w:rPr>
            </w:pPr>
          </w:p>
        </w:tc>
        <w:tc>
          <w:tcPr>
            <w:tcW w:w="2080" w:type="dxa"/>
            <w:vAlign w:val="center"/>
          </w:tcPr>
          <w:p w:rsidR="00CD57D3" w:rsidRPr="009310A4" w:rsidRDefault="00CD57D3" w:rsidP="00A51068">
            <w:pPr>
              <w:pStyle w:val="DefaultText"/>
              <w:rPr>
                <w:bCs/>
                <w:lang w:val="en-GB"/>
              </w:rPr>
            </w:pPr>
          </w:p>
        </w:tc>
      </w:tr>
      <w:tr w:rsidR="00CD57D3" w:rsidRPr="009310A4" w:rsidTr="003824AB">
        <w:trPr>
          <w:trHeight w:hRule="exact" w:val="340"/>
        </w:trPr>
        <w:tc>
          <w:tcPr>
            <w:tcW w:w="3227" w:type="dxa"/>
            <w:vAlign w:val="center"/>
          </w:tcPr>
          <w:p w:rsidR="00CD57D3" w:rsidRPr="009310A4" w:rsidRDefault="00CD57D3" w:rsidP="00A51068">
            <w:pPr>
              <w:pStyle w:val="DefaultText"/>
              <w:rPr>
                <w:bCs/>
                <w:lang w:val="en-GB"/>
              </w:rPr>
            </w:pPr>
            <w:r w:rsidRPr="008727C3">
              <w:rPr>
                <w:lang w:val="en-GB"/>
              </w:rPr>
              <w:t>Reason for leaving</w:t>
            </w:r>
          </w:p>
        </w:tc>
        <w:tc>
          <w:tcPr>
            <w:tcW w:w="7041" w:type="dxa"/>
            <w:gridSpan w:val="4"/>
            <w:tcBorders>
              <w:top w:val="single" w:sz="6" w:space="0" w:color="auto"/>
              <w:bottom w:val="single" w:sz="6" w:space="0" w:color="auto"/>
            </w:tcBorders>
            <w:vAlign w:val="center"/>
          </w:tcPr>
          <w:p w:rsidR="00CD57D3" w:rsidRPr="009310A4" w:rsidRDefault="00C60D9D" w:rsidP="00A51068">
            <w:pPr>
              <w:pStyle w:val="DefaultText"/>
              <w:rPr>
                <w:bCs/>
                <w:lang w:val="en-GB"/>
              </w:rPr>
            </w:pPr>
            <w:r>
              <w:rPr>
                <w:bCs/>
                <w:lang w:val="en-GB"/>
              </w:rPr>
              <w:fldChar w:fldCharType="begin">
                <w:ffData>
                  <w:name w:val="Text192"/>
                  <w:enabled/>
                  <w:calcOnExit w:val="0"/>
                  <w:textInput/>
                </w:ffData>
              </w:fldChar>
            </w:r>
            <w:bookmarkStart w:id="38" w:name="Text192"/>
            <w:r w:rsidR="00CD57D3">
              <w:rPr>
                <w:bCs/>
                <w:lang w:val="en-GB"/>
              </w:rPr>
              <w:instrText xml:space="preserve"> FORMTEXT </w:instrText>
            </w:r>
            <w:r>
              <w:rPr>
                <w:bCs/>
                <w:lang w:val="en-GB"/>
              </w:rPr>
            </w:r>
            <w:r>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Pr>
                <w:bCs/>
                <w:lang w:val="en-GB"/>
              </w:rPr>
              <w:fldChar w:fldCharType="end"/>
            </w:r>
            <w:bookmarkEnd w:id="38"/>
          </w:p>
        </w:tc>
      </w:tr>
      <w:tr w:rsidR="00CD57D3" w:rsidRPr="009310A4" w:rsidTr="003824AB">
        <w:trPr>
          <w:trHeight w:hRule="exact" w:val="774"/>
        </w:trPr>
        <w:tc>
          <w:tcPr>
            <w:tcW w:w="3227" w:type="dxa"/>
            <w:vAlign w:val="center"/>
          </w:tcPr>
          <w:p w:rsidR="00CD57D3" w:rsidRPr="008727C3" w:rsidRDefault="00CD57D3" w:rsidP="00A51068">
            <w:pPr>
              <w:pStyle w:val="DefaultText"/>
              <w:rPr>
                <w:lang w:val="en-GB"/>
              </w:rPr>
            </w:pPr>
            <w:r w:rsidRPr="008727C3">
              <w:rPr>
                <w:lang w:val="en-GB"/>
              </w:rPr>
              <w:t>Main duties and responsibilities of your current or most recent post</w:t>
            </w:r>
          </w:p>
        </w:tc>
        <w:tc>
          <w:tcPr>
            <w:tcW w:w="7041" w:type="dxa"/>
            <w:gridSpan w:val="4"/>
            <w:tcBorders>
              <w:top w:val="single" w:sz="6" w:space="0" w:color="auto"/>
              <w:bottom w:val="single" w:sz="6" w:space="0" w:color="auto"/>
            </w:tcBorders>
          </w:tcPr>
          <w:p w:rsidR="00CD57D3" w:rsidRDefault="00C60D9D" w:rsidP="00A51068">
            <w:pPr>
              <w:pStyle w:val="DefaultText"/>
              <w:rPr>
                <w:bCs/>
                <w:lang w:val="en-GB"/>
              </w:rPr>
            </w:pPr>
            <w:r>
              <w:rPr>
                <w:bCs/>
                <w:lang w:val="en-GB"/>
              </w:rPr>
              <w:fldChar w:fldCharType="begin">
                <w:ffData>
                  <w:name w:val="Text193"/>
                  <w:enabled/>
                  <w:calcOnExit w:val="0"/>
                  <w:textInput/>
                </w:ffData>
              </w:fldChar>
            </w:r>
            <w:bookmarkStart w:id="39" w:name="Text193"/>
            <w:r w:rsidR="00CD57D3">
              <w:rPr>
                <w:bCs/>
                <w:lang w:val="en-GB"/>
              </w:rPr>
              <w:instrText xml:space="preserve"> FORMTEXT </w:instrText>
            </w:r>
            <w:r>
              <w:rPr>
                <w:bCs/>
                <w:lang w:val="en-GB"/>
              </w:rPr>
            </w:r>
            <w:r>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Pr>
                <w:bCs/>
                <w:lang w:val="en-GB"/>
              </w:rPr>
              <w:fldChar w:fldCharType="end"/>
            </w:r>
            <w:bookmarkEnd w:id="39"/>
          </w:p>
        </w:tc>
      </w:tr>
      <w:tr w:rsidR="00A51068" w:rsidRPr="009310A4" w:rsidTr="003824AB">
        <w:trPr>
          <w:trHeight w:hRule="exact" w:val="340"/>
        </w:trPr>
        <w:tc>
          <w:tcPr>
            <w:tcW w:w="6487" w:type="dxa"/>
            <w:gridSpan w:val="3"/>
            <w:vAlign w:val="center"/>
          </w:tcPr>
          <w:p w:rsidR="00A51068" w:rsidRDefault="00A51068" w:rsidP="00A51068">
            <w:pPr>
              <w:pStyle w:val="DefaultText"/>
              <w:rPr>
                <w:bCs/>
                <w:lang w:val="en-GB"/>
              </w:rPr>
            </w:pPr>
            <w:r w:rsidRPr="008727C3">
              <w:rPr>
                <w:lang w:val="en-GB"/>
              </w:rPr>
              <w:t>Are you a member of the Local Government Pension Scheme?</w:t>
            </w:r>
          </w:p>
        </w:tc>
        <w:bookmarkStart w:id="40" w:name="Dropdown11"/>
        <w:tc>
          <w:tcPr>
            <w:tcW w:w="3781" w:type="dxa"/>
            <w:gridSpan w:val="2"/>
            <w:tcBorders>
              <w:bottom w:val="single" w:sz="4" w:space="0" w:color="auto"/>
            </w:tcBorders>
            <w:vAlign w:val="center"/>
          </w:tcPr>
          <w:p w:rsidR="00A51068" w:rsidRDefault="00C60D9D" w:rsidP="00A51068">
            <w:pPr>
              <w:pStyle w:val="DefaultText"/>
              <w:rPr>
                <w:bCs/>
                <w:lang w:val="en-GB"/>
              </w:rPr>
            </w:pPr>
            <w:r>
              <w:rPr>
                <w:bCs/>
                <w:lang w:val="en-GB"/>
              </w:rPr>
              <w:fldChar w:fldCharType="begin">
                <w:ffData>
                  <w:name w:val="Dropdown11"/>
                  <w:enabled/>
                  <w:calcOnExit w:val="0"/>
                  <w:ddList>
                    <w:listEntry w:val=" "/>
                    <w:listEntry w:val="Yes"/>
                    <w:listEntry w:val="No"/>
                  </w:ddList>
                </w:ffData>
              </w:fldChar>
            </w:r>
            <w:r w:rsidR="00A51068">
              <w:rPr>
                <w:bCs/>
                <w:lang w:val="en-GB"/>
              </w:rPr>
              <w:instrText xml:space="preserve"> FORMDROPDOWN </w:instrText>
            </w:r>
            <w:r w:rsidR="00C738C7">
              <w:rPr>
                <w:bCs/>
                <w:lang w:val="en-GB"/>
              </w:rPr>
            </w:r>
            <w:r w:rsidR="00C738C7">
              <w:rPr>
                <w:bCs/>
                <w:lang w:val="en-GB"/>
              </w:rPr>
              <w:fldChar w:fldCharType="separate"/>
            </w:r>
            <w:r>
              <w:rPr>
                <w:bCs/>
                <w:lang w:val="en-GB"/>
              </w:rPr>
              <w:fldChar w:fldCharType="end"/>
            </w:r>
            <w:bookmarkEnd w:id="40"/>
          </w:p>
        </w:tc>
      </w:tr>
    </w:tbl>
    <w:p w:rsidR="00A51068" w:rsidRDefault="00A51068" w:rsidP="00EF7B99">
      <w:pPr>
        <w:pStyle w:val="AppFormNormal"/>
        <w:keepNext/>
        <w:spacing w:before="0" w:after="0" w:line="240" w:lineRule="auto"/>
        <w:jc w:val="both"/>
        <w:rPr>
          <w:b/>
          <w:lang w:val="en-GB"/>
        </w:rPr>
      </w:pPr>
    </w:p>
    <w:p w:rsidR="00EF7B99" w:rsidRPr="00EF7B99" w:rsidRDefault="00EF7B99" w:rsidP="00EF7B99">
      <w:pPr>
        <w:pStyle w:val="AppFormNormal"/>
        <w:keepNext/>
        <w:spacing w:before="0" w:after="0" w:line="240" w:lineRule="auto"/>
        <w:jc w:val="both"/>
        <w:rPr>
          <w:b/>
          <w:lang w:val="en-GB"/>
        </w:rPr>
      </w:pPr>
      <w:r w:rsidRPr="00EF7B99">
        <w:rPr>
          <w:b/>
          <w:lang w:val="en-GB"/>
        </w:rPr>
        <w:t>PREVIOUS EXPERIENCE</w:t>
      </w:r>
    </w:p>
    <w:p w:rsidR="006A000A" w:rsidRPr="008727C3" w:rsidRDefault="006A000A" w:rsidP="00A51068">
      <w:pPr>
        <w:pStyle w:val="AppFormNormal"/>
        <w:keepNext/>
        <w:spacing w:before="0" w:after="120" w:line="240" w:lineRule="auto"/>
        <w:jc w:val="both"/>
        <w:rPr>
          <w:lang w:val="en-GB"/>
        </w:rPr>
      </w:pPr>
      <w:r w:rsidRPr="008727C3">
        <w:rPr>
          <w:lang w:val="en-GB"/>
        </w:rPr>
        <w:t>List your previous posts starting with the most recent. Please include all full-time, part-time and voluntary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8"/>
        <w:gridCol w:w="3486"/>
        <w:gridCol w:w="992"/>
        <w:gridCol w:w="993"/>
        <w:gridCol w:w="1609"/>
      </w:tblGrid>
      <w:tr w:rsidR="006A000A" w:rsidRPr="008727C3" w:rsidTr="00EF7B99">
        <w:trPr>
          <w:cantSplit/>
          <w:trHeight w:val="522"/>
          <w:tblHeader/>
        </w:trPr>
        <w:tc>
          <w:tcPr>
            <w:tcW w:w="2235" w:type="dxa"/>
            <w:vMerge w:val="restart"/>
          </w:tcPr>
          <w:p w:rsidR="006A000A" w:rsidRPr="006A000A" w:rsidRDefault="006A000A" w:rsidP="00860A8B">
            <w:pPr>
              <w:pStyle w:val="AppFormNormal"/>
              <w:keepNext/>
              <w:spacing w:after="120" w:line="240" w:lineRule="auto"/>
              <w:jc w:val="center"/>
              <w:rPr>
                <w:b/>
                <w:bCs/>
                <w:lang w:val="en-GB"/>
              </w:rPr>
            </w:pPr>
            <w:r w:rsidRPr="006A000A">
              <w:rPr>
                <w:b/>
                <w:bCs/>
                <w:lang w:val="en-GB"/>
              </w:rPr>
              <w:t>Employer’s name, address &amp; nature of business</w:t>
            </w:r>
          </w:p>
        </w:tc>
        <w:tc>
          <w:tcPr>
            <w:tcW w:w="766" w:type="dxa"/>
            <w:vMerge w:val="restart"/>
          </w:tcPr>
          <w:p w:rsidR="006A000A" w:rsidRPr="006A000A" w:rsidRDefault="006A000A" w:rsidP="00860A8B">
            <w:pPr>
              <w:pStyle w:val="AppFormNormal"/>
              <w:keepNext/>
              <w:spacing w:after="120" w:line="240" w:lineRule="auto"/>
              <w:jc w:val="center"/>
              <w:rPr>
                <w:b/>
                <w:bCs/>
                <w:lang w:val="en-GB"/>
              </w:rPr>
            </w:pPr>
            <w:r w:rsidRPr="006A000A">
              <w:rPr>
                <w:b/>
                <w:bCs/>
                <w:lang w:val="en-GB"/>
              </w:rPr>
              <w:t>Full or Part Time</w:t>
            </w:r>
          </w:p>
        </w:tc>
        <w:tc>
          <w:tcPr>
            <w:tcW w:w="3486" w:type="dxa"/>
            <w:vMerge w:val="restart"/>
          </w:tcPr>
          <w:p w:rsidR="006A000A" w:rsidRPr="006A000A" w:rsidRDefault="006A000A" w:rsidP="00860A8B">
            <w:pPr>
              <w:pStyle w:val="AppFormNormal"/>
              <w:keepNext/>
              <w:spacing w:after="120" w:line="240" w:lineRule="auto"/>
              <w:jc w:val="center"/>
              <w:rPr>
                <w:b/>
                <w:bCs/>
                <w:lang w:val="en-GB"/>
              </w:rPr>
            </w:pPr>
            <w:r w:rsidRPr="006A000A">
              <w:rPr>
                <w:b/>
                <w:bCs/>
                <w:lang w:val="en-GB"/>
              </w:rPr>
              <w:t>Job title &amp; brief description of duties undertaken</w:t>
            </w:r>
          </w:p>
        </w:tc>
        <w:tc>
          <w:tcPr>
            <w:tcW w:w="1985" w:type="dxa"/>
            <w:gridSpan w:val="2"/>
          </w:tcPr>
          <w:p w:rsidR="006A000A" w:rsidRPr="006A000A" w:rsidRDefault="006A000A" w:rsidP="00860A8B">
            <w:pPr>
              <w:pStyle w:val="AppFormNormal"/>
              <w:keepNext/>
              <w:spacing w:after="120" w:line="240" w:lineRule="auto"/>
              <w:jc w:val="center"/>
              <w:rPr>
                <w:b/>
                <w:bCs/>
                <w:lang w:val="en-GB"/>
              </w:rPr>
            </w:pPr>
            <w:r w:rsidRPr="006A000A">
              <w:rPr>
                <w:b/>
                <w:bCs/>
                <w:lang w:val="en-GB"/>
              </w:rPr>
              <w:t>Dates</w:t>
            </w:r>
          </w:p>
          <w:p w:rsidR="006A000A" w:rsidRPr="006A000A" w:rsidRDefault="006A000A" w:rsidP="00860A8B">
            <w:pPr>
              <w:pStyle w:val="AppFormNormal"/>
              <w:keepNext/>
              <w:spacing w:after="120" w:line="240" w:lineRule="auto"/>
              <w:jc w:val="center"/>
              <w:rPr>
                <w:b/>
                <w:bCs/>
                <w:lang w:val="en-GB"/>
              </w:rPr>
            </w:pPr>
            <w:r w:rsidRPr="006A000A">
              <w:rPr>
                <w:b/>
                <w:bCs/>
                <w:lang w:val="en-GB"/>
              </w:rPr>
              <w:t>Month / Year</w:t>
            </w:r>
          </w:p>
        </w:tc>
        <w:tc>
          <w:tcPr>
            <w:tcW w:w="1609" w:type="dxa"/>
            <w:vMerge w:val="restart"/>
          </w:tcPr>
          <w:p w:rsidR="006A000A" w:rsidRPr="006A000A" w:rsidRDefault="006A000A" w:rsidP="00860A8B">
            <w:pPr>
              <w:pStyle w:val="AppFormNormal"/>
              <w:keepNext/>
              <w:spacing w:after="120" w:line="240" w:lineRule="auto"/>
              <w:jc w:val="center"/>
              <w:rPr>
                <w:b/>
                <w:bCs/>
                <w:lang w:val="en-GB"/>
              </w:rPr>
            </w:pPr>
            <w:r w:rsidRPr="006A000A">
              <w:rPr>
                <w:b/>
                <w:bCs/>
                <w:lang w:val="en-GB"/>
              </w:rPr>
              <w:t>Reason for leaving</w:t>
            </w:r>
          </w:p>
        </w:tc>
      </w:tr>
      <w:tr w:rsidR="006A000A" w:rsidRPr="008727C3" w:rsidTr="00EF7B99">
        <w:trPr>
          <w:cantSplit/>
          <w:trHeight w:val="95"/>
          <w:tblHeader/>
        </w:trPr>
        <w:tc>
          <w:tcPr>
            <w:tcW w:w="2235" w:type="dxa"/>
            <w:vMerge/>
          </w:tcPr>
          <w:p w:rsidR="006A000A" w:rsidRPr="008727C3" w:rsidRDefault="006A000A" w:rsidP="00A51068">
            <w:pPr>
              <w:pStyle w:val="AppFormNormal"/>
              <w:keepNext/>
              <w:spacing w:after="120" w:line="240" w:lineRule="auto"/>
              <w:rPr>
                <w:b/>
                <w:bCs/>
                <w:sz w:val="21"/>
                <w:szCs w:val="21"/>
                <w:lang w:val="en-GB"/>
              </w:rPr>
            </w:pPr>
          </w:p>
        </w:tc>
        <w:tc>
          <w:tcPr>
            <w:tcW w:w="766" w:type="dxa"/>
            <w:vMerge/>
          </w:tcPr>
          <w:p w:rsidR="006A000A" w:rsidRPr="008727C3" w:rsidRDefault="006A000A" w:rsidP="00A51068">
            <w:pPr>
              <w:pStyle w:val="AppFormNormal"/>
              <w:keepNext/>
              <w:spacing w:after="120" w:line="240" w:lineRule="auto"/>
              <w:rPr>
                <w:b/>
                <w:bCs/>
                <w:sz w:val="21"/>
                <w:szCs w:val="21"/>
                <w:lang w:val="en-GB"/>
              </w:rPr>
            </w:pPr>
          </w:p>
        </w:tc>
        <w:tc>
          <w:tcPr>
            <w:tcW w:w="3486" w:type="dxa"/>
            <w:vMerge/>
          </w:tcPr>
          <w:p w:rsidR="006A000A" w:rsidRPr="008727C3" w:rsidRDefault="006A000A" w:rsidP="00A51068">
            <w:pPr>
              <w:pStyle w:val="AppFormNormal"/>
              <w:keepNext/>
              <w:spacing w:after="120" w:line="240" w:lineRule="auto"/>
              <w:rPr>
                <w:b/>
                <w:bCs/>
                <w:sz w:val="21"/>
                <w:szCs w:val="21"/>
                <w:lang w:val="en-GB"/>
              </w:rPr>
            </w:pPr>
          </w:p>
        </w:tc>
        <w:tc>
          <w:tcPr>
            <w:tcW w:w="992" w:type="dxa"/>
            <w:vAlign w:val="center"/>
          </w:tcPr>
          <w:p w:rsidR="006A000A" w:rsidRPr="008727C3" w:rsidRDefault="006A000A" w:rsidP="00A51068">
            <w:pPr>
              <w:pStyle w:val="AppFormNormal"/>
              <w:keepNext/>
              <w:spacing w:after="120" w:line="240" w:lineRule="auto"/>
              <w:jc w:val="center"/>
              <w:rPr>
                <w:b/>
                <w:bCs/>
                <w:sz w:val="21"/>
                <w:szCs w:val="21"/>
                <w:lang w:val="en-GB"/>
              </w:rPr>
            </w:pPr>
            <w:r w:rsidRPr="008727C3">
              <w:rPr>
                <w:b/>
                <w:bCs/>
                <w:sz w:val="21"/>
                <w:szCs w:val="21"/>
                <w:lang w:val="en-GB"/>
              </w:rPr>
              <w:t>From</w:t>
            </w:r>
          </w:p>
        </w:tc>
        <w:tc>
          <w:tcPr>
            <w:tcW w:w="993" w:type="dxa"/>
            <w:vAlign w:val="center"/>
          </w:tcPr>
          <w:p w:rsidR="006A000A" w:rsidRPr="008727C3" w:rsidRDefault="006A000A" w:rsidP="00A51068">
            <w:pPr>
              <w:pStyle w:val="AppFormNormal"/>
              <w:keepNext/>
              <w:spacing w:after="120" w:line="240" w:lineRule="auto"/>
              <w:jc w:val="center"/>
              <w:rPr>
                <w:b/>
                <w:bCs/>
                <w:sz w:val="21"/>
                <w:szCs w:val="21"/>
                <w:lang w:val="en-GB"/>
              </w:rPr>
            </w:pPr>
            <w:r w:rsidRPr="008727C3">
              <w:rPr>
                <w:b/>
                <w:bCs/>
                <w:sz w:val="21"/>
                <w:szCs w:val="21"/>
                <w:lang w:val="en-GB"/>
              </w:rPr>
              <w:t>To</w:t>
            </w:r>
          </w:p>
        </w:tc>
        <w:tc>
          <w:tcPr>
            <w:tcW w:w="1609" w:type="dxa"/>
            <w:vMerge/>
          </w:tcPr>
          <w:p w:rsidR="006A000A" w:rsidRPr="008727C3" w:rsidRDefault="006A000A" w:rsidP="00A51068">
            <w:pPr>
              <w:pStyle w:val="AppFormNormal"/>
              <w:keepNext/>
              <w:spacing w:after="120" w:line="240" w:lineRule="auto"/>
              <w:rPr>
                <w:b/>
                <w:bCs/>
                <w:sz w:val="21"/>
                <w:szCs w:val="21"/>
                <w:lang w:val="en-GB"/>
              </w:rPr>
            </w:pPr>
          </w:p>
        </w:tc>
      </w:tr>
      <w:tr w:rsidR="006A000A" w:rsidRPr="008727C3" w:rsidTr="00A51068">
        <w:trPr>
          <w:cantSplit/>
          <w:trHeight w:val="1134"/>
        </w:trPr>
        <w:tc>
          <w:tcPr>
            <w:tcW w:w="2235"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5"/>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76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9"/>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348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0"/>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992"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1"/>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993"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2"/>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1609"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3"/>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r>
      <w:tr w:rsidR="006A000A" w:rsidRPr="008727C3" w:rsidTr="00A51068">
        <w:trPr>
          <w:cantSplit/>
          <w:trHeight w:val="1134"/>
        </w:trPr>
        <w:tc>
          <w:tcPr>
            <w:tcW w:w="2235"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5"/>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76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9"/>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348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0"/>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992"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1"/>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993"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2"/>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1609"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3"/>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r>
      <w:tr w:rsidR="006A000A" w:rsidRPr="008727C3" w:rsidTr="00A51068">
        <w:trPr>
          <w:cantSplit/>
          <w:trHeight w:val="1134"/>
        </w:trPr>
        <w:tc>
          <w:tcPr>
            <w:tcW w:w="2235"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5"/>
                  <w:enabled/>
                  <w:calcOnExit w:val="0"/>
                  <w:textInput/>
                </w:ffData>
              </w:fldChar>
            </w:r>
            <w:bookmarkStart w:id="41" w:name="Text115"/>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1"/>
          </w:p>
        </w:tc>
        <w:tc>
          <w:tcPr>
            <w:tcW w:w="76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9"/>
                  <w:enabled/>
                  <w:calcOnExit w:val="0"/>
                  <w:textInput/>
                </w:ffData>
              </w:fldChar>
            </w:r>
            <w:bookmarkStart w:id="42" w:name="Text119"/>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2"/>
          </w:p>
        </w:tc>
        <w:tc>
          <w:tcPr>
            <w:tcW w:w="348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0"/>
                  <w:enabled/>
                  <w:calcOnExit w:val="0"/>
                  <w:textInput/>
                </w:ffData>
              </w:fldChar>
            </w:r>
            <w:bookmarkStart w:id="43" w:name="Text120"/>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3"/>
          </w:p>
        </w:tc>
        <w:tc>
          <w:tcPr>
            <w:tcW w:w="992"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1"/>
                  <w:enabled/>
                  <w:calcOnExit w:val="0"/>
                  <w:textInput/>
                </w:ffData>
              </w:fldChar>
            </w:r>
            <w:bookmarkStart w:id="44" w:name="Text121"/>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4"/>
          </w:p>
        </w:tc>
        <w:tc>
          <w:tcPr>
            <w:tcW w:w="993"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2"/>
                  <w:enabled/>
                  <w:calcOnExit w:val="0"/>
                  <w:textInput/>
                </w:ffData>
              </w:fldChar>
            </w:r>
            <w:bookmarkStart w:id="45" w:name="Text122"/>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5"/>
          </w:p>
        </w:tc>
        <w:tc>
          <w:tcPr>
            <w:tcW w:w="1609"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3"/>
                  <w:enabled/>
                  <w:calcOnExit w:val="0"/>
                  <w:textInput/>
                </w:ffData>
              </w:fldChar>
            </w:r>
            <w:bookmarkStart w:id="46" w:name="Text123"/>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6"/>
          </w:p>
        </w:tc>
      </w:tr>
    </w:tbl>
    <w:p w:rsidR="006A000A" w:rsidRDefault="006A000A" w:rsidP="004C0F5E">
      <w:pPr>
        <w:pStyle w:val="DefaultText"/>
        <w:rPr>
          <w:bdr w:val="single" w:sz="4" w:space="0" w:color="auto"/>
          <w:shd w:val="clear" w:color="auto" w:fill="191919"/>
          <w:lang w:val="en-GB"/>
        </w:rPr>
      </w:pPr>
    </w:p>
    <w:p w:rsidR="006A000A" w:rsidRDefault="006A000A" w:rsidP="003824AB">
      <w:pPr>
        <w:pStyle w:val="AppFormHeading1"/>
        <w:numPr>
          <w:ilvl w:val="0"/>
          <w:numId w:val="0"/>
        </w:numPr>
        <w:spacing w:before="0" w:after="0" w:line="240" w:lineRule="auto"/>
        <w:rPr>
          <w:i w:val="0"/>
          <w:lang w:val="en-GB"/>
        </w:rPr>
      </w:pPr>
      <w:r w:rsidRPr="006A000A">
        <w:rPr>
          <w:i w:val="0"/>
          <w:lang w:val="en-GB"/>
        </w:rPr>
        <w:t>OTHER EXPERIENCE</w:t>
      </w:r>
    </w:p>
    <w:p w:rsidR="006A000A" w:rsidRPr="006A000A" w:rsidRDefault="006A000A" w:rsidP="003824AB">
      <w:pPr>
        <w:pStyle w:val="AppFormNormal"/>
        <w:spacing w:before="0" w:after="0" w:line="240" w:lineRule="auto"/>
        <w:rPr>
          <w:lang w:val="en-GB"/>
        </w:rPr>
      </w:pPr>
      <w:r w:rsidRPr="008727C3">
        <w:rPr>
          <w:lang w:val="en-GB"/>
        </w:rPr>
        <w:t>If there are any periods of time that have not been accounted for, for instance, periods spent raising a family or of extended travel, please give details of them here with dates. The information provided in this form must provide a complete chronology from the age of 1</w:t>
      </w:r>
      <w:r>
        <w:rPr>
          <w:lang w:val="en-GB"/>
        </w:rPr>
        <w:t>6</w:t>
      </w:r>
      <w:r w:rsidRPr="008727C3">
        <w:rPr>
          <w:lang w:val="en-GB"/>
        </w:rPr>
        <w:t>; please ensure there are no gaps in the history of your employment and other experience.</w:t>
      </w:r>
    </w:p>
    <w:tbl>
      <w:tblPr>
        <w:tblW w:w="0" w:type="auto"/>
        <w:tblLook w:val="04A0" w:firstRow="1" w:lastRow="0" w:firstColumn="1" w:lastColumn="0" w:noHBand="0" w:noVBand="1"/>
      </w:tblPr>
      <w:tblGrid>
        <w:gridCol w:w="10268"/>
      </w:tblGrid>
      <w:tr w:rsidR="00B52F39" w:rsidRPr="00204BAD" w:rsidTr="00F4467A">
        <w:trPr>
          <w:trHeight w:val="391"/>
        </w:trPr>
        <w:tc>
          <w:tcPr>
            <w:tcW w:w="10268" w:type="dxa"/>
            <w:shd w:val="clear" w:color="auto" w:fill="FFFFFF"/>
            <w:vAlign w:val="center"/>
          </w:tcPr>
          <w:p w:rsidR="00B52F39" w:rsidRPr="00F4467A" w:rsidRDefault="00C60D9D" w:rsidP="00102C49">
            <w:pPr>
              <w:pStyle w:val="DefaultText"/>
              <w:rPr>
                <w:rFonts w:eastAsia="Calibri"/>
                <w:lang w:val="en-GB"/>
              </w:rPr>
            </w:pPr>
            <w:r w:rsidRPr="00F4467A">
              <w:rPr>
                <w:rFonts w:eastAsia="Calibri"/>
                <w:lang w:val="en-GB"/>
              </w:rPr>
              <w:fldChar w:fldCharType="begin">
                <w:ffData>
                  <w:name w:val="Text190"/>
                  <w:enabled/>
                  <w:calcOnExit w:val="0"/>
                  <w:textInput/>
                </w:ffData>
              </w:fldChar>
            </w:r>
            <w:bookmarkStart w:id="47" w:name="Text190"/>
            <w:r w:rsidR="00102C49" w:rsidRPr="00F4467A">
              <w:rPr>
                <w:rFonts w:eastAsia="Calibri"/>
                <w:lang w:val="en-GB"/>
              </w:rPr>
              <w:instrText xml:space="preserve"> FORMTEXT </w:instrText>
            </w:r>
            <w:r w:rsidRPr="00F4467A">
              <w:rPr>
                <w:rFonts w:eastAsia="Calibri"/>
                <w:lang w:val="en-GB"/>
              </w:rPr>
            </w:r>
            <w:r w:rsidRPr="00F4467A">
              <w:rPr>
                <w:rFonts w:eastAsia="Calibri"/>
                <w:lang w:val="en-GB"/>
              </w:rPr>
              <w:fldChar w:fldCharType="separate"/>
            </w:r>
            <w:r w:rsidR="00531656" w:rsidRPr="00F4467A">
              <w:rPr>
                <w:rFonts w:eastAsia="Calibri"/>
                <w:noProof/>
                <w:lang w:val="en-GB"/>
              </w:rPr>
              <w:t> </w:t>
            </w:r>
            <w:r w:rsidR="00531656" w:rsidRPr="00F4467A">
              <w:rPr>
                <w:rFonts w:eastAsia="Calibri"/>
                <w:noProof/>
                <w:lang w:val="en-GB"/>
              </w:rPr>
              <w:t> </w:t>
            </w:r>
            <w:r w:rsidR="00531656" w:rsidRPr="00F4467A">
              <w:rPr>
                <w:rFonts w:eastAsia="Calibri"/>
                <w:noProof/>
                <w:lang w:val="en-GB"/>
              </w:rPr>
              <w:t> </w:t>
            </w:r>
            <w:r w:rsidR="00531656" w:rsidRPr="00F4467A">
              <w:rPr>
                <w:rFonts w:eastAsia="Calibri"/>
                <w:noProof/>
                <w:lang w:val="en-GB"/>
              </w:rPr>
              <w:t> </w:t>
            </w:r>
            <w:r w:rsidR="00531656" w:rsidRPr="00F4467A">
              <w:rPr>
                <w:rFonts w:eastAsia="Calibri"/>
                <w:noProof/>
                <w:lang w:val="en-GB"/>
              </w:rPr>
              <w:t> </w:t>
            </w:r>
            <w:r w:rsidRPr="00F4467A">
              <w:rPr>
                <w:rFonts w:eastAsia="Calibri"/>
                <w:lang w:val="en-GB"/>
              </w:rPr>
              <w:fldChar w:fldCharType="end"/>
            </w:r>
            <w:bookmarkEnd w:id="47"/>
          </w:p>
        </w:tc>
      </w:tr>
    </w:tbl>
    <w:p w:rsidR="00204BAD" w:rsidRPr="00204BAD" w:rsidRDefault="00204BAD" w:rsidP="004C0F5E">
      <w:pPr>
        <w:pStyle w:val="DefaultText"/>
        <w:rPr>
          <w:rFonts w:eastAsia="Calibri"/>
          <w:lang w:val="en-GB"/>
        </w:rPr>
      </w:pPr>
    </w:p>
    <w:p w:rsidR="00204BAD" w:rsidRPr="00204BAD" w:rsidRDefault="00204BAD">
      <w:pPr>
        <w:overflowPunct/>
        <w:autoSpaceDE/>
        <w:autoSpaceDN/>
        <w:adjustRightInd/>
        <w:textAlignment w:val="auto"/>
        <w:rPr>
          <w:rFonts w:ascii="Arial" w:eastAsia="Calibri" w:hAnsi="Arial" w:cs="Arial"/>
          <w:sz w:val="22"/>
          <w:szCs w:val="22"/>
        </w:rPr>
      </w:pPr>
      <w:r w:rsidRPr="00204BAD">
        <w:rPr>
          <w:rFonts w:ascii="Arial" w:eastAsia="Calibri" w:hAnsi="Arial" w:cs="Arial"/>
          <w:sz w:val="22"/>
          <w:szCs w:val="22"/>
        </w:rPr>
        <w:br w:type="page"/>
      </w:r>
    </w:p>
    <w:p w:rsidR="004C0F5E" w:rsidRPr="007A7020" w:rsidRDefault="004C0F5E" w:rsidP="004C0F5E">
      <w:pPr>
        <w:pStyle w:val="DefaultText"/>
        <w:rPr>
          <w:b/>
          <w:sz w:val="26"/>
          <w:szCs w:val="26"/>
        </w:rPr>
      </w:pPr>
      <w:r w:rsidRPr="007A7020">
        <w:rPr>
          <w:b/>
          <w:sz w:val="26"/>
          <w:szCs w:val="26"/>
          <w:bdr w:val="single" w:sz="4" w:space="0" w:color="auto"/>
          <w:shd w:val="clear" w:color="auto" w:fill="191919"/>
        </w:rPr>
        <w:t>REFERE</w:t>
      </w:r>
      <w:r w:rsidR="00102C49">
        <w:rPr>
          <w:b/>
          <w:sz w:val="26"/>
          <w:szCs w:val="26"/>
          <w:bdr w:val="single" w:sz="4" w:space="0" w:color="auto"/>
          <w:shd w:val="clear" w:color="auto" w:fill="191919"/>
        </w:rPr>
        <w:t>NC</w:t>
      </w:r>
      <w:r w:rsidRPr="007A7020">
        <w:rPr>
          <w:b/>
          <w:sz w:val="26"/>
          <w:szCs w:val="26"/>
          <w:bdr w:val="single" w:sz="4" w:space="0" w:color="auto"/>
          <w:shd w:val="clear" w:color="auto" w:fill="191919"/>
        </w:rPr>
        <w:t>ES</w:t>
      </w:r>
    </w:p>
    <w:p w:rsidR="004C0F5E" w:rsidRPr="00753AB4" w:rsidRDefault="00102C49" w:rsidP="004C0F5E">
      <w:pPr>
        <w:pStyle w:val="DefaultText"/>
        <w:rPr>
          <w:sz w:val="16"/>
          <w:szCs w:val="16"/>
          <w:lang w:val="en-GB"/>
        </w:rPr>
      </w:pPr>
      <w:r w:rsidRPr="008727C3">
        <w:rPr>
          <w:szCs w:val="20"/>
          <w:lang w:val="en-GB"/>
        </w:rPr>
        <w:t>Please nominate two referees</w:t>
      </w:r>
      <w:r w:rsidRPr="008727C3">
        <w:rPr>
          <w:lang w:val="en-GB"/>
        </w:rPr>
        <w:t xml:space="preserve"> who are able to describe your suitability for this post.</w:t>
      </w:r>
      <w:r w:rsidRPr="008727C3">
        <w:rPr>
          <w:szCs w:val="20"/>
          <w:lang w:val="en-GB"/>
        </w:rPr>
        <w:t xml:space="preserve"> One referee should be your present or most recent employer</w:t>
      </w:r>
      <w:r w:rsidRPr="008727C3">
        <w:rPr>
          <w:lang w:val="en-GB"/>
        </w:rPr>
        <w:t xml:space="preserve">, unless you have not worked before. </w:t>
      </w:r>
      <w:r w:rsidRPr="008727C3">
        <w:rPr>
          <w:szCs w:val="20"/>
          <w:lang w:val="en-GB"/>
        </w:rPr>
        <w:t>References will not be accepted from those writing solely in their capacity of friends or relatives. References will be taken up before interview.</w:t>
      </w:r>
      <w:r>
        <w:rPr>
          <w:szCs w:val="20"/>
          <w:lang w:val="en-GB"/>
        </w:rPr>
        <w:t xml:space="preserve"> </w:t>
      </w:r>
      <w:r w:rsidRPr="00102C49">
        <w:rPr>
          <w:szCs w:val="20"/>
          <w:lang w:val="en-GB"/>
        </w:rPr>
        <w:t>We reserve the right to take up references with any previous employer.</w:t>
      </w:r>
    </w:p>
    <w:p w:rsidR="00753AB4" w:rsidRPr="00753AB4" w:rsidRDefault="00753AB4" w:rsidP="004C0F5E">
      <w:pPr>
        <w:pStyle w:val="DefaultText"/>
        <w:rPr>
          <w:b/>
          <w:sz w:val="16"/>
          <w:szCs w:val="16"/>
          <w:lang w:val="en-GB"/>
        </w:rPr>
      </w:pPr>
    </w:p>
    <w:tbl>
      <w:tblPr>
        <w:tblW w:w="0" w:type="auto"/>
        <w:tblLayout w:type="fixed"/>
        <w:tblLook w:val="0000" w:firstRow="0" w:lastRow="0" w:firstColumn="0" w:lastColumn="0" w:noHBand="0" w:noVBand="0"/>
      </w:tblPr>
      <w:tblGrid>
        <w:gridCol w:w="1809"/>
        <w:gridCol w:w="3248"/>
        <w:gridCol w:w="1701"/>
        <w:gridCol w:w="3415"/>
      </w:tblGrid>
      <w:tr w:rsidR="004C0F5E" w:rsidRPr="007A7020">
        <w:trPr>
          <w:trHeight w:hRule="exact" w:val="391"/>
        </w:trPr>
        <w:tc>
          <w:tcPr>
            <w:tcW w:w="1809" w:type="dxa"/>
            <w:vAlign w:val="center"/>
          </w:tcPr>
          <w:p w:rsidR="004C0F5E" w:rsidRPr="007A7020" w:rsidRDefault="004C0F5E" w:rsidP="00C13547">
            <w:pPr>
              <w:pStyle w:val="TableText"/>
              <w:rPr>
                <w:lang w:val="en-GB"/>
              </w:rPr>
            </w:pPr>
            <w:r w:rsidRPr="007A7020">
              <w:rPr>
                <w:lang w:val="en-GB"/>
              </w:rPr>
              <w:t>Name</w:t>
            </w:r>
          </w:p>
        </w:tc>
        <w:tc>
          <w:tcPr>
            <w:tcW w:w="3248" w:type="dxa"/>
            <w:tcBorders>
              <w:bottom w:val="single" w:sz="6" w:space="0" w:color="auto"/>
            </w:tcBorders>
            <w:vAlign w:val="center"/>
          </w:tcPr>
          <w:p w:rsidR="004C0F5E" w:rsidRPr="007A7020" w:rsidRDefault="00C60D9D" w:rsidP="00C13547">
            <w:pPr>
              <w:pStyle w:val="TableText"/>
              <w:rPr>
                <w:lang w:val="en-GB"/>
              </w:rPr>
            </w:pPr>
            <w:r w:rsidRPr="007A7020">
              <w:rPr>
                <w:lang w:val="en-GB"/>
              </w:rPr>
              <w:fldChar w:fldCharType="begin">
                <w:ffData>
                  <w:name w:val="Text86"/>
                  <w:enabled/>
                  <w:calcOnExit w:val="0"/>
                  <w:textInput/>
                </w:ffData>
              </w:fldChar>
            </w:r>
            <w:bookmarkStart w:id="48" w:name="Text86"/>
            <w:r w:rsidR="004C0F5E" w:rsidRPr="007A7020">
              <w:rPr>
                <w:lang w:val="en-GB"/>
              </w:rPr>
              <w:instrText xml:space="preserve"> FORMTEXT </w:instrText>
            </w:r>
            <w:r w:rsidRPr="007A7020">
              <w:rPr>
                <w:lang w:val="en-GB"/>
              </w:rPr>
            </w:r>
            <w:r w:rsidRPr="007A7020">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7A7020">
              <w:rPr>
                <w:lang w:val="en-GB"/>
              </w:rPr>
              <w:fldChar w:fldCharType="end"/>
            </w:r>
            <w:bookmarkEnd w:id="48"/>
          </w:p>
        </w:tc>
        <w:tc>
          <w:tcPr>
            <w:tcW w:w="1701" w:type="dxa"/>
            <w:vAlign w:val="center"/>
          </w:tcPr>
          <w:p w:rsidR="004C0F5E" w:rsidRPr="007A7020" w:rsidRDefault="004C0F5E" w:rsidP="00C13547">
            <w:pPr>
              <w:pStyle w:val="TableText"/>
              <w:rPr>
                <w:lang w:val="en-GB"/>
              </w:rPr>
            </w:pPr>
            <w:r w:rsidRPr="007A7020">
              <w:rPr>
                <w:lang w:val="en-GB"/>
              </w:rPr>
              <w:t>Name</w:t>
            </w:r>
          </w:p>
        </w:tc>
        <w:tc>
          <w:tcPr>
            <w:tcW w:w="3415" w:type="dxa"/>
            <w:tcBorders>
              <w:bottom w:val="single" w:sz="6" w:space="0" w:color="auto"/>
            </w:tcBorders>
            <w:vAlign w:val="center"/>
          </w:tcPr>
          <w:p w:rsidR="004C0F5E" w:rsidRPr="007A7020" w:rsidRDefault="00C60D9D" w:rsidP="00C13547">
            <w:pPr>
              <w:rPr>
                <w:rFonts w:ascii="Arial" w:hAnsi="Arial" w:cs="Arial"/>
                <w:sz w:val="22"/>
                <w:szCs w:val="22"/>
              </w:rPr>
            </w:pPr>
            <w:r w:rsidRPr="007A7020">
              <w:rPr>
                <w:rFonts w:ascii="Arial" w:hAnsi="Arial" w:cs="Arial"/>
                <w:sz w:val="22"/>
                <w:szCs w:val="22"/>
              </w:rPr>
              <w:fldChar w:fldCharType="begin">
                <w:ffData>
                  <w:name w:val="Text138"/>
                  <w:enabled/>
                  <w:calcOnExit w:val="0"/>
                  <w:textInput/>
                </w:ffData>
              </w:fldChar>
            </w:r>
            <w:bookmarkStart w:id="49" w:name="Text138"/>
            <w:r w:rsidR="004C0F5E"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7A7020">
              <w:rPr>
                <w:rFonts w:ascii="Arial" w:hAnsi="Arial" w:cs="Arial"/>
                <w:sz w:val="22"/>
                <w:szCs w:val="22"/>
              </w:rPr>
              <w:fldChar w:fldCharType="end"/>
            </w:r>
            <w:bookmarkEnd w:id="49"/>
          </w:p>
        </w:tc>
      </w:tr>
      <w:tr w:rsidR="004C0F5E" w:rsidRPr="007A7020">
        <w:trPr>
          <w:trHeight w:val="391"/>
        </w:trPr>
        <w:tc>
          <w:tcPr>
            <w:tcW w:w="1809" w:type="dxa"/>
            <w:vAlign w:val="center"/>
          </w:tcPr>
          <w:p w:rsidR="004C0F5E" w:rsidRPr="007A7020" w:rsidRDefault="00102C49" w:rsidP="00C13547">
            <w:pPr>
              <w:pStyle w:val="TableText"/>
              <w:rPr>
                <w:lang w:val="en-GB"/>
              </w:rPr>
            </w:pPr>
            <w:r>
              <w:rPr>
                <w:lang w:val="en-GB"/>
              </w:rPr>
              <w:t>Designation</w:t>
            </w:r>
          </w:p>
        </w:tc>
        <w:tc>
          <w:tcPr>
            <w:tcW w:w="3248" w:type="dxa"/>
            <w:tcBorders>
              <w:top w:val="single" w:sz="6" w:space="0" w:color="auto"/>
              <w:bottom w:val="single" w:sz="6" w:space="0" w:color="auto"/>
            </w:tcBorders>
            <w:vAlign w:val="center"/>
          </w:tcPr>
          <w:p w:rsidR="004C0F5E" w:rsidRPr="007A7020" w:rsidRDefault="00C60D9D" w:rsidP="00C13547">
            <w:pPr>
              <w:pStyle w:val="TableText"/>
              <w:rPr>
                <w:lang w:val="en-GB"/>
              </w:rPr>
            </w:pPr>
            <w:r w:rsidRPr="007A7020">
              <w:rPr>
                <w:lang w:val="en-GB"/>
              </w:rPr>
              <w:fldChar w:fldCharType="begin">
                <w:ffData>
                  <w:name w:val="Text87"/>
                  <w:enabled/>
                  <w:calcOnExit w:val="0"/>
                  <w:textInput/>
                </w:ffData>
              </w:fldChar>
            </w:r>
            <w:bookmarkStart w:id="50" w:name="Text87"/>
            <w:r w:rsidR="004C0F5E" w:rsidRPr="007A7020">
              <w:rPr>
                <w:lang w:val="en-GB"/>
              </w:rPr>
              <w:instrText xml:space="preserve"> FORMTEXT </w:instrText>
            </w:r>
            <w:r w:rsidRPr="007A7020">
              <w:rPr>
                <w:lang w:val="en-GB"/>
              </w:rPr>
            </w:r>
            <w:r w:rsidRPr="007A7020">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7A7020">
              <w:rPr>
                <w:lang w:val="en-GB"/>
              </w:rPr>
              <w:fldChar w:fldCharType="end"/>
            </w:r>
            <w:bookmarkEnd w:id="50"/>
          </w:p>
        </w:tc>
        <w:tc>
          <w:tcPr>
            <w:tcW w:w="1701" w:type="dxa"/>
            <w:vAlign w:val="center"/>
          </w:tcPr>
          <w:p w:rsidR="004C0F5E" w:rsidRPr="007A7020" w:rsidRDefault="00102C49" w:rsidP="00C13547">
            <w:pPr>
              <w:pStyle w:val="TableText"/>
              <w:rPr>
                <w:lang w:val="en-GB"/>
              </w:rPr>
            </w:pPr>
            <w:r>
              <w:rPr>
                <w:lang w:val="en-GB"/>
              </w:rPr>
              <w:t>Designation</w:t>
            </w:r>
          </w:p>
        </w:tc>
        <w:tc>
          <w:tcPr>
            <w:tcW w:w="3415" w:type="dxa"/>
            <w:tcBorders>
              <w:top w:val="single" w:sz="6" w:space="0" w:color="auto"/>
              <w:bottom w:val="single" w:sz="6" w:space="0" w:color="auto"/>
            </w:tcBorders>
            <w:vAlign w:val="center"/>
          </w:tcPr>
          <w:p w:rsidR="004C0F5E" w:rsidRPr="007A7020" w:rsidRDefault="00C60D9D" w:rsidP="00C13547">
            <w:pPr>
              <w:rPr>
                <w:rFonts w:ascii="Arial" w:hAnsi="Arial" w:cs="Arial"/>
                <w:sz w:val="22"/>
                <w:szCs w:val="22"/>
              </w:rPr>
            </w:pPr>
            <w:r w:rsidRPr="007A7020">
              <w:rPr>
                <w:rFonts w:ascii="Arial" w:hAnsi="Arial" w:cs="Arial"/>
                <w:sz w:val="22"/>
                <w:szCs w:val="22"/>
              </w:rPr>
              <w:fldChar w:fldCharType="begin">
                <w:ffData>
                  <w:name w:val="Text139"/>
                  <w:enabled/>
                  <w:calcOnExit w:val="0"/>
                  <w:textInput/>
                </w:ffData>
              </w:fldChar>
            </w:r>
            <w:bookmarkStart w:id="51" w:name="Text139"/>
            <w:r w:rsidR="004C0F5E"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7A7020">
              <w:rPr>
                <w:rFonts w:ascii="Arial" w:hAnsi="Arial" w:cs="Arial"/>
                <w:sz w:val="22"/>
                <w:szCs w:val="22"/>
              </w:rPr>
              <w:fldChar w:fldCharType="end"/>
            </w:r>
            <w:bookmarkEnd w:id="51"/>
          </w:p>
        </w:tc>
      </w:tr>
      <w:tr w:rsidR="004C0F5E" w:rsidRPr="007A7020">
        <w:trPr>
          <w:trHeight w:hRule="exact" w:val="391"/>
        </w:trPr>
        <w:tc>
          <w:tcPr>
            <w:tcW w:w="1809" w:type="dxa"/>
            <w:vAlign w:val="center"/>
          </w:tcPr>
          <w:p w:rsidR="004C0F5E" w:rsidRPr="007A7020" w:rsidRDefault="004C0F5E" w:rsidP="00C13547">
            <w:pPr>
              <w:pStyle w:val="TableText"/>
              <w:rPr>
                <w:lang w:val="en-GB"/>
              </w:rPr>
            </w:pPr>
            <w:r w:rsidRPr="007A7020">
              <w:rPr>
                <w:lang w:val="en-GB"/>
              </w:rPr>
              <w:t>Address</w:t>
            </w:r>
          </w:p>
        </w:tc>
        <w:tc>
          <w:tcPr>
            <w:tcW w:w="3248" w:type="dxa"/>
            <w:tcBorders>
              <w:top w:val="single" w:sz="6" w:space="0" w:color="auto"/>
              <w:bottom w:val="single" w:sz="6" w:space="0" w:color="auto"/>
            </w:tcBorders>
            <w:vAlign w:val="center"/>
          </w:tcPr>
          <w:p w:rsidR="004C0F5E" w:rsidRPr="007A7020" w:rsidRDefault="00C60D9D" w:rsidP="00C13547">
            <w:pPr>
              <w:pStyle w:val="TableText"/>
              <w:rPr>
                <w:lang w:val="en-GB"/>
              </w:rPr>
            </w:pPr>
            <w:r w:rsidRPr="007A7020">
              <w:rPr>
                <w:lang w:val="en-GB"/>
              </w:rPr>
              <w:fldChar w:fldCharType="begin">
                <w:ffData>
                  <w:name w:val="Text88"/>
                  <w:enabled/>
                  <w:calcOnExit w:val="0"/>
                  <w:textInput/>
                </w:ffData>
              </w:fldChar>
            </w:r>
            <w:bookmarkStart w:id="52" w:name="Text88"/>
            <w:r w:rsidR="004C0F5E" w:rsidRPr="007A7020">
              <w:rPr>
                <w:lang w:val="en-GB"/>
              </w:rPr>
              <w:instrText xml:space="preserve"> FORMTEXT </w:instrText>
            </w:r>
            <w:r w:rsidRPr="007A7020">
              <w:rPr>
                <w:lang w:val="en-GB"/>
              </w:rPr>
            </w:r>
            <w:r w:rsidRPr="007A7020">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7A7020">
              <w:rPr>
                <w:lang w:val="en-GB"/>
              </w:rPr>
              <w:fldChar w:fldCharType="end"/>
            </w:r>
            <w:bookmarkEnd w:id="52"/>
          </w:p>
        </w:tc>
        <w:tc>
          <w:tcPr>
            <w:tcW w:w="1701" w:type="dxa"/>
            <w:vAlign w:val="center"/>
          </w:tcPr>
          <w:p w:rsidR="004C0F5E" w:rsidRPr="007A7020" w:rsidRDefault="004C0F5E" w:rsidP="00C13547">
            <w:pPr>
              <w:pStyle w:val="TableText"/>
              <w:rPr>
                <w:lang w:val="en-GB"/>
              </w:rPr>
            </w:pPr>
            <w:r w:rsidRPr="007A7020">
              <w:rPr>
                <w:lang w:val="en-GB"/>
              </w:rPr>
              <w:t>Address</w:t>
            </w:r>
          </w:p>
        </w:tc>
        <w:tc>
          <w:tcPr>
            <w:tcW w:w="3415" w:type="dxa"/>
            <w:tcBorders>
              <w:top w:val="single" w:sz="6" w:space="0" w:color="auto"/>
              <w:bottom w:val="single" w:sz="6" w:space="0" w:color="auto"/>
            </w:tcBorders>
            <w:vAlign w:val="center"/>
          </w:tcPr>
          <w:p w:rsidR="004C0F5E" w:rsidRPr="007A7020" w:rsidRDefault="00C60D9D" w:rsidP="00C13547">
            <w:pPr>
              <w:rPr>
                <w:rFonts w:ascii="Arial" w:hAnsi="Arial" w:cs="Arial"/>
                <w:sz w:val="22"/>
                <w:szCs w:val="22"/>
              </w:rPr>
            </w:pPr>
            <w:r w:rsidRPr="007A7020">
              <w:rPr>
                <w:rFonts w:ascii="Arial" w:hAnsi="Arial" w:cs="Arial"/>
                <w:sz w:val="22"/>
                <w:szCs w:val="22"/>
              </w:rPr>
              <w:fldChar w:fldCharType="begin">
                <w:ffData>
                  <w:name w:val="Text140"/>
                  <w:enabled/>
                  <w:calcOnExit w:val="0"/>
                  <w:textInput/>
                </w:ffData>
              </w:fldChar>
            </w:r>
            <w:bookmarkStart w:id="53" w:name="Text140"/>
            <w:r w:rsidR="004C0F5E"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7A7020">
              <w:rPr>
                <w:rFonts w:ascii="Arial" w:hAnsi="Arial" w:cs="Arial"/>
                <w:sz w:val="22"/>
                <w:szCs w:val="22"/>
              </w:rPr>
              <w:fldChar w:fldCharType="end"/>
            </w:r>
            <w:bookmarkEnd w:id="53"/>
          </w:p>
        </w:tc>
      </w:tr>
      <w:tr w:rsidR="004C0F5E" w:rsidRPr="007A7020">
        <w:trPr>
          <w:trHeight w:hRule="exact" w:val="391"/>
        </w:trPr>
        <w:tc>
          <w:tcPr>
            <w:tcW w:w="1809" w:type="dxa"/>
            <w:vAlign w:val="center"/>
          </w:tcPr>
          <w:p w:rsidR="004C0F5E" w:rsidRPr="007A7020" w:rsidRDefault="004C0F5E" w:rsidP="00C13547">
            <w:pPr>
              <w:rPr>
                <w:rFonts w:ascii="Arial" w:hAnsi="Arial" w:cs="Arial"/>
                <w:sz w:val="22"/>
                <w:szCs w:val="22"/>
              </w:rPr>
            </w:pPr>
          </w:p>
        </w:tc>
        <w:tc>
          <w:tcPr>
            <w:tcW w:w="3248" w:type="dxa"/>
            <w:tcBorders>
              <w:top w:val="single" w:sz="6" w:space="0" w:color="auto"/>
              <w:bottom w:val="single" w:sz="6" w:space="0" w:color="auto"/>
            </w:tcBorders>
            <w:vAlign w:val="center"/>
          </w:tcPr>
          <w:p w:rsidR="004C0F5E" w:rsidRPr="007A7020" w:rsidRDefault="00C60D9D" w:rsidP="00C13547">
            <w:pPr>
              <w:pStyle w:val="TableText"/>
              <w:rPr>
                <w:lang w:val="en-GB"/>
              </w:rPr>
            </w:pPr>
            <w:r w:rsidRPr="007A7020">
              <w:rPr>
                <w:lang w:val="en-GB"/>
              </w:rPr>
              <w:fldChar w:fldCharType="begin">
                <w:ffData>
                  <w:name w:val="Text89"/>
                  <w:enabled/>
                  <w:calcOnExit w:val="0"/>
                  <w:textInput/>
                </w:ffData>
              </w:fldChar>
            </w:r>
            <w:bookmarkStart w:id="54" w:name="Text89"/>
            <w:r w:rsidR="004C0F5E" w:rsidRPr="007A7020">
              <w:rPr>
                <w:lang w:val="en-GB"/>
              </w:rPr>
              <w:instrText xml:space="preserve"> FORMTEXT </w:instrText>
            </w:r>
            <w:r w:rsidRPr="007A7020">
              <w:rPr>
                <w:lang w:val="en-GB"/>
              </w:rPr>
            </w:r>
            <w:r w:rsidRPr="007A7020">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7A7020">
              <w:rPr>
                <w:lang w:val="en-GB"/>
              </w:rPr>
              <w:fldChar w:fldCharType="end"/>
            </w:r>
            <w:bookmarkEnd w:id="54"/>
          </w:p>
        </w:tc>
        <w:tc>
          <w:tcPr>
            <w:tcW w:w="1701" w:type="dxa"/>
            <w:vAlign w:val="center"/>
          </w:tcPr>
          <w:p w:rsidR="004C0F5E" w:rsidRPr="007A7020" w:rsidRDefault="004C0F5E" w:rsidP="00C13547">
            <w:pPr>
              <w:rPr>
                <w:rFonts w:ascii="Arial" w:hAnsi="Arial" w:cs="Arial"/>
                <w:sz w:val="22"/>
                <w:szCs w:val="22"/>
              </w:rPr>
            </w:pPr>
          </w:p>
        </w:tc>
        <w:tc>
          <w:tcPr>
            <w:tcW w:w="3415" w:type="dxa"/>
            <w:tcBorders>
              <w:top w:val="single" w:sz="6" w:space="0" w:color="auto"/>
              <w:bottom w:val="single" w:sz="6" w:space="0" w:color="auto"/>
            </w:tcBorders>
            <w:vAlign w:val="center"/>
          </w:tcPr>
          <w:p w:rsidR="004C0F5E" w:rsidRPr="007A7020" w:rsidRDefault="00C60D9D" w:rsidP="00C13547">
            <w:pPr>
              <w:rPr>
                <w:rFonts w:ascii="Arial" w:hAnsi="Arial" w:cs="Arial"/>
                <w:sz w:val="22"/>
                <w:szCs w:val="22"/>
              </w:rPr>
            </w:pPr>
            <w:r w:rsidRPr="007A7020">
              <w:rPr>
                <w:rFonts w:ascii="Arial" w:hAnsi="Arial" w:cs="Arial"/>
                <w:sz w:val="22"/>
                <w:szCs w:val="22"/>
              </w:rPr>
              <w:fldChar w:fldCharType="begin">
                <w:ffData>
                  <w:name w:val="Text141"/>
                  <w:enabled/>
                  <w:calcOnExit w:val="0"/>
                  <w:textInput/>
                </w:ffData>
              </w:fldChar>
            </w:r>
            <w:bookmarkStart w:id="55" w:name="Text141"/>
            <w:r w:rsidR="004C0F5E"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7A7020">
              <w:rPr>
                <w:rFonts w:ascii="Arial" w:hAnsi="Arial" w:cs="Arial"/>
                <w:sz w:val="22"/>
                <w:szCs w:val="22"/>
              </w:rPr>
              <w:fldChar w:fldCharType="end"/>
            </w:r>
            <w:bookmarkEnd w:id="55"/>
          </w:p>
        </w:tc>
      </w:tr>
      <w:tr w:rsidR="004C0F5E" w:rsidRPr="007A7020">
        <w:trPr>
          <w:trHeight w:hRule="exact" w:val="391"/>
        </w:trPr>
        <w:tc>
          <w:tcPr>
            <w:tcW w:w="1809" w:type="dxa"/>
            <w:vAlign w:val="center"/>
          </w:tcPr>
          <w:p w:rsidR="004C0F5E" w:rsidRPr="007A7020" w:rsidRDefault="004C0F5E" w:rsidP="00C13547">
            <w:pPr>
              <w:pStyle w:val="TableText"/>
              <w:rPr>
                <w:lang w:val="en-GB"/>
              </w:rPr>
            </w:pPr>
            <w:r w:rsidRPr="007A7020">
              <w:rPr>
                <w:lang w:val="en-GB"/>
              </w:rPr>
              <w:t>Telephone No.</w:t>
            </w:r>
          </w:p>
        </w:tc>
        <w:tc>
          <w:tcPr>
            <w:tcW w:w="3248" w:type="dxa"/>
            <w:tcBorders>
              <w:top w:val="single" w:sz="6" w:space="0" w:color="auto"/>
              <w:bottom w:val="single" w:sz="6" w:space="0" w:color="auto"/>
            </w:tcBorders>
            <w:vAlign w:val="center"/>
          </w:tcPr>
          <w:p w:rsidR="004C0F5E" w:rsidRPr="007A7020" w:rsidRDefault="00C60D9D" w:rsidP="00C13547">
            <w:pPr>
              <w:pStyle w:val="TableText"/>
              <w:rPr>
                <w:lang w:val="en-GB"/>
              </w:rPr>
            </w:pPr>
            <w:r w:rsidRPr="007A7020">
              <w:rPr>
                <w:lang w:val="en-GB"/>
              </w:rPr>
              <w:fldChar w:fldCharType="begin">
                <w:ffData>
                  <w:name w:val="Text90"/>
                  <w:enabled/>
                  <w:calcOnExit w:val="0"/>
                  <w:textInput/>
                </w:ffData>
              </w:fldChar>
            </w:r>
            <w:bookmarkStart w:id="56" w:name="Text90"/>
            <w:r w:rsidR="004C0F5E" w:rsidRPr="007A7020">
              <w:rPr>
                <w:lang w:val="en-GB"/>
              </w:rPr>
              <w:instrText xml:space="preserve"> FORMTEXT </w:instrText>
            </w:r>
            <w:r w:rsidRPr="007A7020">
              <w:rPr>
                <w:lang w:val="en-GB"/>
              </w:rPr>
            </w:r>
            <w:r w:rsidRPr="007A7020">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7A7020">
              <w:rPr>
                <w:lang w:val="en-GB"/>
              </w:rPr>
              <w:fldChar w:fldCharType="end"/>
            </w:r>
            <w:bookmarkEnd w:id="56"/>
          </w:p>
        </w:tc>
        <w:tc>
          <w:tcPr>
            <w:tcW w:w="1701" w:type="dxa"/>
            <w:vAlign w:val="center"/>
          </w:tcPr>
          <w:p w:rsidR="004C0F5E" w:rsidRPr="007A7020" w:rsidRDefault="004C0F5E" w:rsidP="00C13547">
            <w:pPr>
              <w:pStyle w:val="TableText"/>
              <w:rPr>
                <w:lang w:val="en-GB"/>
              </w:rPr>
            </w:pPr>
            <w:r w:rsidRPr="007A7020">
              <w:rPr>
                <w:lang w:val="en-GB"/>
              </w:rPr>
              <w:t>Telephone No.</w:t>
            </w:r>
          </w:p>
        </w:tc>
        <w:tc>
          <w:tcPr>
            <w:tcW w:w="3415" w:type="dxa"/>
            <w:tcBorders>
              <w:top w:val="single" w:sz="6" w:space="0" w:color="auto"/>
              <w:bottom w:val="single" w:sz="6" w:space="0" w:color="auto"/>
            </w:tcBorders>
            <w:vAlign w:val="center"/>
          </w:tcPr>
          <w:p w:rsidR="004C0F5E" w:rsidRPr="007A7020" w:rsidRDefault="00C60D9D" w:rsidP="00C13547">
            <w:pPr>
              <w:rPr>
                <w:rFonts w:ascii="Arial" w:hAnsi="Arial" w:cs="Arial"/>
                <w:sz w:val="22"/>
                <w:szCs w:val="22"/>
              </w:rPr>
            </w:pPr>
            <w:r w:rsidRPr="007A7020">
              <w:rPr>
                <w:rFonts w:ascii="Arial" w:hAnsi="Arial" w:cs="Arial"/>
                <w:sz w:val="22"/>
                <w:szCs w:val="22"/>
              </w:rPr>
              <w:fldChar w:fldCharType="begin">
                <w:ffData>
                  <w:name w:val="Text142"/>
                  <w:enabled/>
                  <w:calcOnExit w:val="0"/>
                  <w:textInput/>
                </w:ffData>
              </w:fldChar>
            </w:r>
            <w:bookmarkStart w:id="57" w:name="Text142"/>
            <w:r w:rsidR="004C0F5E"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7A7020">
              <w:rPr>
                <w:rFonts w:ascii="Arial" w:hAnsi="Arial" w:cs="Arial"/>
                <w:sz w:val="22"/>
                <w:szCs w:val="22"/>
              </w:rPr>
              <w:fldChar w:fldCharType="end"/>
            </w:r>
            <w:bookmarkEnd w:id="57"/>
          </w:p>
        </w:tc>
      </w:tr>
      <w:tr w:rsidR="00753AB4" w:rsidRPr="007A7020">
        <w:trPr>
          <w:trHeight w:hRule="exact" w:val="391"/>
        </w:trPr>
        <w:tc>
          <w:tcPr>
            <w:tcW w:w="1809" w:type="dxa"/>
            <w:vAlign w:val="center"/>
          </w:tcPr>
          <w:p w:rsidR="00753AB4" w:rsidRPr="007A7020" w:rsidRDefault="00753AB4" w:rsidP="00C13547">
            <w:pPr>
              <w:pStyle w:val="TableText"/>
              <w:rPr>
                <w:lang w:val="en-GB"/>
              </w:rPr>
            </w:pPr>
            <w:r>
              <w:rPr>
                <w:lang w:val="en-GB"/>
              </w:rPr>
              <w:t>E-mail</w:t>
            </w:r>
          </w:p>
        </w:tc>
        <w:tc>
          <w:tcPr>
            <w:tcW w:w="3248" w:type="dxa"/>
            <w:tcBorders>
              <w:top w:val="single" w:sz="6" w:space="0" w:color="auto"/>
              <w:bottom w:val="single" w:sz="6" w:space="0" w:color="auto"/>
            </w:tcBorders>
            <w:vAlign w:val="center"/>
          </w:tcPr>
          <w:p w:rsidR="00753AB4" w:rsidRPr="007A7020" w:rsidRDefault="00C60D9D" w:rsidP="00C13547">
            <w:pPr>
              <w:pStyle w:val="TableText"/>
              <w:rPr>
                <w:lang w:val="en-GB"/>
              </w:rPr>
            </w:pPr>
            <w:r>
              <w:rPr>
                <w:lang w:val="en-GB"/>
              </w:rPr>
              <w:fldChar w:fldCharType="begin">
                <w:ffData>
                  <w:name w:val="Text157"/>
                  <w:enabled/>
                  <w:calcOnExit w:val="0"/>
                  <w:textInput/>
                </w:ffData>
              </w:fldChar>
            </w:r>
            <w:bookmarkStart w:id="58" w:name="Text157"/>
            <w:r w:rsidR="00753AB4">
              <w:rPr>
                <w:lang w:val="en-GB"/>
              </w:rPr>
              <w:instrText xml:space="preserve"> FORMTEXT </w:instrText>
            </w:r>
            <w:r>
              <w:rPr>
                <w:lang w:val="en-GB"/>
              </w:rPr>
            </w:r>
            <w:r>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Pr>
                <w:lang w:val="en-GB"/>
              </w:rPr>
              <w:fldChar w:fldCharType="end"/>
            </w:r>
            <w:bookmarkEnd w:id="58"/>
          </w:p>
        </w:tc>
        <w:tc>
          <w:tcPr>
            <w:tcW w:w="1701" w:type="dxa"/>
            <w:vAlign w:val="center"/>
          </w:tcPr>
          <w:p w:rsidR="00753AB4" w:rsidRPr="007A7020" w:rsidRDefault="00753AB4" w:rsidP="00C13547">
            <w:pPr>
              <w:pStyle w:val="TableText"/>
              <w:rPr>
                <w:lang w:val="en-GB"/>
              </w:rPr>
            </w:pPr>
            <w:r>
              <w:rPr>
                <w:lang w:val="en-GB"/>
              </w:rPr>
              <w:t>E-mail</w:t>
            </w:r>
          </w:p>
        </w:tc>
        <w:tc>
          <w:tcPr>
            <w:tcW w:w="3415" w:type="dxa"/>
            <w:tcBorders>
              <w:top w:val="single" w:sz="6" w:space="0" w:color="auto"/>
              <w:bottom w:val="single" w:sz="6" w:space="0" w:color="auto"/>
            </w:tcBorders>
            <w:vAlign w:val="center"/>
          </w:tcPr>
          <w:p w:rsidR="00753AB4" w:rsidRPr="007A7020" w:rsidRDefault="00C60D9D" w:rsidP="00C13547">
            <w:pPr>
              <w:rPr>
                <w:rFonts w:ascii="Arial" w:hAnsi="Arial" w:cs="Arial"/>
                <w:sz w:val="22"/>
                <w:szCs w:val="22"/>
              </w:rPr>
            </w:pPr>
            <w:r>
              <w:rPr>
                <w:rFonts w:ascii="Arial" w:hAnsi="Arial" w:cs="Arial"/>
                <w:sz w:val="22"/>
                <w:szCs w:val="22"/>
              </w:rPr>
              <w:fldChar w:fldCharType="begin">
                <w:ffData>
                  <w:name w:val="Text155"/>
                  <w:enabled/>
                  <w:calcOnExit w:val="0"/>
                  <w:textInput/>
                </w:ffData>
              </w:fldChar>
            </w:r>
            <w:bookmarkStart w:id="59" w:name="Text155"/>
            <w:r w:rsidR="00753AB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Pr>
                <w:rFonts w:ascii="Arial" w:hAnsi="Arial" w:cs="Arial"/>
                <w:sz w:val="22"/>
                <w:szCs w:val="22"/>
              </w:rPr>
              <w:fldChar w:fldCharType="end"/>
            </w:r>
            <w:bookmarkEnd w:id="59"/>
          </w:p>
        </w:tc>
      </w:tr>
    </w:tbl>
    <w:p w:rsidR="004C0F5E" w:rsidRDefault="004C0F5E" w:rsidP="004C0F5E">
      <w:pPr>
        <w:pStyle w:val="DefaultText"/>
        <w:rPr>
          <w:lang w:val="en-GB"/>
        </w:rPr>
      </w:pPr>
    </w:p>
    <w:p w:rsidR="00102C49" w:rsidRPr="007A7020" w:rsidRDefault="00102C49" w:rsidP="004C0F5E">
      <w:pPr>
        <w:pStyle w:val="DefaultText"/>
        <w:rPr>
          <w:lang w:val="en-GB"/>
        </w:rPr>
      </w:pPr>
    </w:p>
    <w:p w:rsidR="004C0F5E" w:rsidRPr="007A7020" w:rsidRDefault="004C0F5E" w:rsidP="004C0F5E">
      <w:pPr>
        <w:pStyle w:val="DefaultText"/>
        <w:rPr>
          <w:b/>
          <w:sz w:val="26"/>
          <w:szCs w:val="26"/>
          <w:bdr w:val="single" w:sz="4" w:space="0" w:color="auto"/>
          <w:shd w:val="clear" w:color="auto" w:fill="191919"/>
        </w:rPr>
      </w:pPr>
      <w:r w:rsidRPr="007A7020">
        <w:rPr>
          <w:b/>
          <w:sz w:val="26"/>
          <w:szCs w:val="26"/>
          <w:bdr w:val="single" w:sz="4" w:space="0" w:color="auto"/>
          <w:shd w:val="clear" w:color="auto" w:fill="191919"/>
        </w:rPr>
        <w:t>OTHER INFORMATION</w:t>
      </w:r>
    </w:p>
    <w:tbl>
      <w:tblPr>
        <w:tblW w:w="0" w:type="auto"/>
        <w:tblLook w:val="01E0" w:firstRow="1" w:lastRow="1" w:firstColumn="1" w:lastColumn="1" w:noHBand="0" w:noVBand="0"/>
      </w:tblPr>
      <w:tblGrid>
        <w:gridCol w:w="4928"/>
        <w:gridCol w:w="1843"/>
        <w:gridCol w:w="2551"/>
        <w:gridCol w:w="946"/>
      </w:tblGrid>
      <w:tr w:rsidR="004C0F5E" w:rsidRPr="009310A4" w:rsidTr="009310A4">
        <w:trPr>
          <w:trHeight w:hRule="exact" w:val="391"/>
        </w:trPr>
        <w:tc>
          <w:tcPr>
            <w:tcW w:w="4928" w:type="dxa"/>
            <w:vAlign w:val="center"/>
          </w:tcPr>
          <w:p w:rsidR="004C0F5E" w:rsidRPr="009310A4" w:rsidRDefault="004C0F5E" w:rsidP="009310A4">
            <w:pPr>
              <w:overflowPunct/>
              <w:textAlignment w:val="auto"/>
              <w:rPr>
                <w:rFonts w:ascii="Arial" w:hAnsi="Arial" w:cs="Arial"/>
                <w:sz w:val="22"/>
                <w:szCs w:val="22"/>
                <w:lang w:eastAsia="en-GB"/>
              </w:rPr>
            </w:pPr>
            <w:r w:rsidRPr="009310A4">
              <w:rPr>
                <w:rFonts w:ascii="Arial" w:hAnsi="Arial" w:cs="Arial"/>
                <w:sz w:val="22"/>
                <w:szCs w:val="22"/>
                <w:lang w:eastAsia="en-GB"/>
              </w:rPr>
              <w:t>Please state where you learned of this vacancy</w:t>
            </w:r>
          </w:p>
        </w:tc>
        <w:tc>
          <w:tcPr>
            <w:tcW w:w="5340" w:type="dxa"/>
            <w:gridSpan w:val="3"/>
            <w:tcBorders>
              <w:bottom w:val="single" w:sz="4" w:space="0" w:color="auto"/>
            </w:tcBorders>
            <w:vAlign w:val="center"/>
          </w:tcPr>
          <w:p w:rsidR="004C0F5E" w:rsidRPr="009310A4" w:rsidRDefault="00C60D9D" w:rsidP="009310A4">
            <w:pPr>
              <w:overflowPunct/>
              <w:textAlignment w:val="auto"/>
              <w:rPr>
                <w:rFonts w:ascii="Arial" w:hAnsi="Arial" w:cs="Arial"/>
                <w:sz w:val="22"/>
                <w:szCs w:val="22"/>
                <w:lang w:eastAsia="en-GB"/>
              </w:rPr>
            </w:pPr>
            <w:r w:rsidRPr="009310A4">
              <w:rPr>
                <w:rFonts w:ascii="Arial" w:hAnsi="Arial" w:cs="Arial"/>
                <w:sz w:val="22"/>
                <w:szCs w:val="22"/>
                <w:lang w:eastAsia="en-GB"/>
              </w:rPr>
              <w:fldChar w:fldCharType="begin">
                <w:ffData>
                  <w:name w:val="Text149"/>
                  <w:enabled/>
                  <w:calcOnExit w:val="0"/>
                  <w:textInput/>
                </w:ffData>
              </w:fldChar>
            </w:r>
            <w:bookmarkStart w:id="60" w:name="Text149"/>
            <w:r w:rsidR="004C0F5E" w:rsidRPr="009310A4">
              <w:rPr>
                <w:rFonts w:ascii="Arial" w:hAnsi="Arial" w:cs="Arial"/>
                <w:sz w:val="22"/>
                <w:szCs w:val="22"/>
                <w:lang w:eastAsia="en-GB"/>
              </w:rPr>
              <w:instrText xml:space="preserve"> FORMTEXT </w:instrText>
            </w:r>
            <w:r w:rsidRPr="009310A4">
              <w:rPr>
                <w:rFonts w:ascii="Arial" w:hAnsi="Arial" w:cs="Arial"/>
                <w:sz w:val="22"/>
                <w:szCs w:val="22"/>
                <w:lang w:eastAsia="en-GB"/>
              </w:rPr>
            </w:r>
            <w:r w:rsidRPr="009310A4">
              <w:rPr>
                <w:rFonts w:ascii="Arial" w:hAnsi="Arial" w:cs="Arial"/>
                <w:sz w:val="22"/>
                <w:szCs w:val="22"/>
                <w:lang w:eastAsia="en-GB"/>
              </w:rPr>
              <w:fldChar w:fldCharType="separate"/>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Pr="009310A4">
              <w:rPr>
                <w:rFonts w:ascii="Arial" w:hAnsi="Arial" w:cs="Arial"/>
                <w:sz w:val="22"/>
                <w:szCs w:val="22"/>
                <w:lang w:eastAsia="en-GB"/>
              </w:rPr>
              <w:fldChar w:fldCharType="end"/>
            </w:r>
            <w:bookmarkEnd w:id="60"/>
          </w:p>
        </w:tc>
      </w:tr>
      <w:tr w:rsidR="004C0F5E" w:rsidRPr="009310A4" w:rsidTr="003824AB">
        <w:trPr>
          <w:trHeight w:val="391"/>
        </w:trPr>
        <w:tc>
          <w:tcPr>
            <w:tcW w:w="9322" w:type="dxa"/>
            <w:gridSpan w:val="3"/>
            <w:vAlign w:val="center"/>
          </w:tcPr>
          <w:p w:rsidR="004C0F5E" w:rsidRPr="009310A4" w:rsidRDefault="00102C49" w:rsidP="009310A4">
            <w:pPr>
              <w:overflowPunct/>
              <w:textAlignment w:val="auto"/>
              <w:rPr>
                <w:rFonts w:ascii="Arial" w:hAnsi="Arial" w:cs="Arial"/>
                <w:sz w:val="22"/>
                <w:szCs w:val="22"/>
                <w:lang w:eastAsia="en-GB"/>
              </w:rPr>
            </w:pPr>
            <w:r w:rsidRPr="00102C49">
              <w:rPr>
                <w:rFonts w:ascii="Arial" w:hAnsi="Arial" w:cs="Arial"/>
                <w:sz w:val="22"/>
                <w:szCs w:val="22"/>
                <w:lang w:eastAsia="en-GB"/>
              </w:rPr>
              <w:t>Are you (or your spouse/civil partner) related by marriage, blood or as a co-habitee to any member of the Governing Body or existing employees of the Governing Body?</w:t>
            </w:r>
          </w:p>
        </w:tc>
        <w:tc>
          <w:tcPr>
            <w:tcW w:w="946" w:type="dxa"/>
            <w:tcBorders>
              <w:bottom w:val="single" w:sz="4" w:space="0" w:color="auto"/>
            </w:tcBorders>
            <w:vAlign w:val="center"/>
          </w:tcPr>
          <w:p w:rsidR="004C0F5E" w:rsidRPr="009310A4" w:rsidRDefault="00C60D9D" w:rsidP="009310A4">
            <w:pPr>
              <w:overflowPunct/>
              <w:textAlignment w:val="auto"/>
              <w:rPr>
                <w:rFonts w:ascii="Arial" w:hAnsi="Arial" w:cs="Arial"/>
                <w:sz w:val="22"/>
                <w:szCs w:val="22"/>
                <w:lang w:eastAsia="en-GB"/>
              </w:rPr>
            </w:pPr>
            <w:r w:rsidRPr="009310A4">
              <w:rPr>
                <w:rFonts w:ascii="Arial" w:hAnsi="Arial" w:cs="Arial"/>
                <w:sz w:val="22"/>
                <w:szCs w:val="22"/>
                <w:lang w:eastAsia="en-GB"/>
              </w:rPr>
              <w:fldChar w:fldCharType="begin">
                <w:ffData>
                  <w:name w:val="Dropdown9"/>
                  <w:enabled/>
                  <w:calcOnExit w:val="0"/>
                  <w:ddList>
                    <w:listEntry w:val="   "/>
                    <w:listEntry w:val="Yes"/>
                    <w:listEntry w:val="No"/>
                  </w:ddList>
                </w:ffData>
              </w:fldChar>
            </w:r>
            <w:bookmarkStart w:id="61" w:name="Dropdown9"/>
            <w:r w:rsidR="004C0F5E" w:rsidRPr="009310A4">
              <w:rPr>
                <w:rFonts w:ascii="Arial" w:hAnsi="Arial" w:cs="Arial"/>
                <w:sz w:val="22"/>
                <w:szCs w:val="22"/>
                <w:lang w:eastAsia="en-GB"/>
              </w:rPr>
              <w:instrText xml:space="preserve"> FORMDROPDOWN </w:instrText>
            </w:r>
            <w:r w:rsidR="00C738C7">
              <w:rPr>
                <w:rFonts w:ascii="Arial" w:hAnsi="Arial" w:cs="Arial"/>
                <w:sz w:val="22"/>
                <w:szCs w:val="22"/>
                <w:lang w:eastAsia="en-GB"/>
              </w:rPr>
            </w:r>
            <w:r w:rsidR="00C738C7">
              <w:rPr>
                <w:rFonts w:ascii="Arial" w:hAnsi="Arial" w:cs="Arial"/>
                <w:sz w:val="22"/>
                <w:szCs w:val="22"/>
                <w:lang w:eastAsia="en-GB"/>
              </w:rPr>
              <w:fldChar w:fldCharType="separate"/>
            </w:r>
            <w:r w:rsidRPr="009310A4">
              <w:rPr>
                <w:rFonts w:ascii="Arial" w:hAnsi="Arial" w:cs="Arial"/>
                <w:sz w:val="22"/>
                <w:szCs w:val="22"/>
                <w:lang w:eastAsia="en-GB"/>
              </w:rPr>
              <w:fldChar w:fldCharType="end"/>
            </w:r>
            <w:bookmarkEnd w:id="61"/>
          </w:p>
        </w:tc>
      </w:tr>
      <w:tr w:rsidR="009462FC" w:rsidRPr="009310A4" w:rsidTr="00860A8B">
        <w:trPr>
          <w:trHeight w:val="780"/>
        </w:trPr>
        <w:tc>
          <w:tcPr>
            <w:tcW w:w="6771" w:type="dxa"/>
            <w:gridSpan w:val="2"/>
            <w:vAlign w:val="center"/>
          </w:tcPr>
          <w:p w:rsidR="009462FC" w:rsidRPr="009310A4" w:rsidRDefault="00102C49" w:rsidP="009310A4">
            <w:pPr>
              <w:overflowPunct/>
              <w:textAlignment w:val="auto"/>
              <w:rPr>
                <w:rFonts w:ascii="Arial" w:hAnsi="Arial" w:cs="Arial"/>
                <w:sz w:val="22"/>
                <w:szCs w:val="22"/>
                <w:lang w:eastAsia="en-GB"/>
              </w:rPr>
            </w:pPr>
            <w:r w:rsidRPr="00102C49">
              <w:rPr>
                <w:rFonts w:ascii="Arial" w:hAnsi="Arial" w:cs="Arial"/>
                <w:sz w:val="22"/>
                <w:szCs w:val="22"/>
                <w:lang w:eastAsia="en-GB"/>
              </w:rPr>
              <w:t>If yes, please give their name &amp; state relationship. Failure to disclose such a relationship may lead to disqualification or dismissal without notice</w:t>
            </w:r>
          </w:p>
        </w:tc>
        <w:tc>
          <w:tcPr>
            <w:tcW w:w="3497" w:type="dxa"/>
            <w:gridSpan w:val="2"/>
            <w:tcBorders>
              <w:bottom w:val="single" w:sz="4" w:space="0" w:color="auto"/>
            </w:tcBorders>
            <w:vAlign w:val="center"/>
          </w:tcPr>
          <w:p w:rsidR="009462FC" w:rsidRPr="009310A4" w:rsidRDefault="00C60D9D" w:rsidP="009310A4">
            <w:pPr>
              <w:overflowPunct/>
              <w:textAlignment w:val="auto"/>
              <w:rPr>
                <w:rFonts w:ascii="Arial" w:hAnsi="Arial" w:cs="Arial"/>
                <w:sz w:val="22"/>
                <w:szCs w:val="22"/>
                <w:lang w:eastAsia="en-GB"/>
              </w:rPr>
            </w:pPr>
            <w:r w:rsidRPr="009310A4">
              <w:rPr>
                <w:rFonts w:ascii="Arial" w:hAnsi="Arial" w:cs="Arial"/>
                <w:sz w:val="22"/>
                <w:szCs w:val="22"/>
                <w:lang w:eastAsia="en-GB"/>
              </w:rPr>
              <w:fldChar w:fldCharType="begin">
                <w:ffData>
                  <w:name w:val="Text150"/>
                  <w:enabled/>
                  <w:calcOnExit w:val="0"/>
                  <w:textInput/>
                </w:ffData>
              </w:fldChar>
            </w:r>
            <w:bookmarkStart w:id="62" w:name="Text150"/>
            <w:r w:rsidR="009462FC" w:rsidRPr="009310A4">
              <w:rPr>
                <w:rFonts w:ascii="Arial" w:hAnsi="Arial" w:cs="Arial"/>
                <w:sz w:val="22"/>
                <w:szCs w:val="22"/>
                <w:lang w:eastAsia="en-GB"/>
              </w:rPr>
              <w:instrText xml:space="preserve"> FORMTEXT </w:instrText>
            </w:r>
            <w:r w:rsidRPr="009310A4">
              <w:rPr>
                <w:rFonts w:ascii="Arial" w:hAnsi="Arial" w:cs="Arial"/>
                <w:sz w:val="22"/>
                <w:szCs w:val="22"/>
                <w:lang w:eastAsia="en-GB"/>
              </w:rPr>
            </w:r>
            <w:r w:rsidRPr="009310A4">
              <w:rPr>
                <w:rFonts w:ascii="Arial" w:hAnsi="Arial" w:cs="Arial"/>
                <w:sz w:val="22"/>
                <w:szCs w:val="22"/>
                <w:lang w:eastAsia="en-GB"/>
              </w:rPr>
              <w:fldChar w:fldCharType="separate"/>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Pr="009310A4">
              <w:rPr>
                <w:rFonts w:ascii="Arial" w:hAnsi="Arial" w:cs="Arial"/>
                <w:sz w:val="22"/>
                <w:szCs w:val="22"/>
                <w:lang w:eastAsia="en-GB"/>
              </w:rPr>
              <w:fldChar w:fldCharType="end"/>
            </w:r>
            <w:bookmarkEnd w:id="62"/>
          </w:p>
        </w:tc>
      </w:tr>
    </w:tbl>
    <w:p w:rsidR="004C0F5E" w:rsidRPr="007A7020" w:rsidRDefault="004C0F5E" w:rsidP="004C0F5E">
      <w:pPr>
        <w:overflowPunct/>
        <w:textAlignment w:val="auto"/>
        <w:rPr>
          <w:rFonts w:ascii="ArialMT" w:hAnsi="ArialMT" w:cs="ArialMT"/>
          <w:sz w:val="16"/>
          <w:szCs w:val="16"/>
          <w:lang w:eastAsia="en-GB"/>
        </w:rPr>
      </w:pPr>
    </w:p>
    <w:p w:rsidR="004C0F5E" w:rsidRPr="007A7020" w:rsidRDefault="004C0F5E" w:rsidP="004C0F5E">
      <w:pPr>
        <w:pStyle w:val="DefaultText"/>
        <w:rPr>
          <w:b/>
          <w:bCs/>
          <w:highlight w:val="white"/>
          <w:lang w:val="en-GB"/>
        </w:rPr>
      </w:pPr>
      <w:r w:rsidRPr="007A7020">
        <w:rPr>
          <w:b/>
          <w:bCs/>
          <w:highlight w:val="white"/>
          <w:lang w:val="en-GB"/>
        </w:rPr>
        <w:t>NOTES TO APPLICANTS</w:t>
      </w:r>
    </w:p>
    <w:tbl>
      <w:tblPr>
        <w:tblW w:w="0" w:type="auto"/>
        <w:shd w:val="clear" w:color="auto" w:fill="F3F3F3"/>
        <w:tblLook w:val="01E0" w:firstRow="1" w:lastRow="1" w:firstColumn="1" w:lastColumn="1" w:noHBand="0" w:noVBand="0"/>
      </w:tblPr>
      <w:tblGrid>
        <w:gridCol w:w="5134"/>
        <w:gridCol w:w="5134"/>
      </w:tblGrid>
      <w:tr w:rsidR="004C0F5E" w:rsidRPr="009310A4" w:rsidTr="009310A4">
        <w:tc>
          <w:tcPr>
            <w:tcW w:w="5134" w:type="dxa"/>
            <w:shd w:val="clear" w:color="auto" w:fill="F3F3F3"/>
          </w:tcPr>
          <w:p w:rsidR="004C0F5E" w:rsidRPr="00556798" w:rsidRDefault="004C0F5E" w:rsidP="009310A4">
            <w:pPr>
              <w:numPr>
                <w:ilvl w:val="0"/>
                <w:numId w:val="1"/>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Before signing this form please check that every section has been completed.</w:t>
            </w:r>
          </w:p>
          <w:p w:rsidR="004C0F5E" w:rsidRPr="00556798" w:rsidRDefault="004C0F5E" w:rsidP="009310A4">
            <w:pPr>
              <w:numPr>
                <w:ilvl w:val="0"/>
                <w:numId w:val="1"/>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The form should be returned as instructed in the details of the post.</w:t>
            </w:r>
          </w:p>
          <w:p w:rsidR="004C0F5E" w:rsidRPr="00556798" w:rsidRDefault="004C0F5E" w:rsidP="009310A4">
            <w:pPr>
              <w:numPr>
                <w:ilvl w:val="0"/>
                <w:numId w:val="1"/>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Enclose a stamped addressed envelope if you wish us to acknowledge your application.</w:t>
            </w:r>
          </w:p>
          <w:p w:rsidR="004C0F5E" w:rsidRPr="00556798" w:rsidRDefault="004C0F5E" w:rsidP="009310A4">
            <w:pPr>
              <w:numPr>
                <w:ilvl w:val="0"/>
                <w:numId w:val="1"/>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The school’s duty of care to the pupils requires that chronological information is sought. However, the selection process will be free of age-bias.</w:t>
            </w:r>
          </w:p>
          <w:p w:rsidR="00556798" w:rsidRPr="00860A8B" w:rsidRDefault="00556798" w:rsidP="00860A8B">
            <w:pPr>
              <w:numPr>
                <w:ilvl w:val="0"/>
                <w:numId w:val="1"/>
              </w:numPr>
              <w:overflowPunct/>
              <w:spacing w:after="60"/>
              <w:ind w:left="357" w:hanging="357"/>
              <w:textAlignment w:val="auto"/>
              <w:rPr>
                <w:rFonts w:ascii="Arial" w:hAnsi="Arial" w:cs="Arial"/>
                <w:sz w:val="16"/>
                <w:szCs w:val="16"/>
                <w:lang w:eastAsia="en-GB"/>
              </w:rPr>
            </w:pPr>
            <w:r w:rsidRPr="00860A8B">
              <w:rPr>
                <w:rFonts w:ascii="Arial" w:hAnsi="Arial" w:cs="Arial"/>
                <w:sz w:val="16"/>
                <w:szCs w:val="16"/>
                <w:lang w:eastAsia="en-GB"/>
              </w:rPr>
              <w:t>Rehabilitation of Offenders Act 1974: You must declare all convictions that you have, including motoring offences and all convictions that have become “spent”.</w:t>
            </w:r>
          </w:p>
          <w:p w:rsidR="00556798" w:rsidRPr="00556798" w:rsidRDefault="00556798" w:rsidP="00860A8B">
            <w:pPr>
              <w:pStyle w:val="AppFormNotes"/>
              <w:numPr>
                <w:ilvl w:val="0"/>
                <w:numId w:val="1"/>
              </w:numPr>
              <w:spacing w:before="0" w:after="60" w:line="240" w:lineRule="auto"/>
              <w:jc w:val="left"/>
              <w:rPr>
                <w:sz w:val="16"/>
                <w:szCs w:val="16"/>
                <w:lang w:val="en-GB"/>
              </w:rPr>
            </w:pPr>
            <w:r w:rsidRPr="00556798">
              <w:rPr>
                <w:sz w:val="16"/>
                <w:szCs w:val="16"/>
                <w:lang w:val="en-GB"/>
              </w:rPr>
              <w:t>Immigration, Asylum and Nationality Act 2006: Before taking a post applicants should provide one specified document or a specified combination of two documents that prove their entitlement to work in the UK</w:t>
            </w:r>
            <w:r w:rsidR="00F4467A">
              <w:rPr>
                <w:sz w:val="16"/>
                <w:szCs w:val="16"/>
                <w:lang w:val="en-GB"/>
              </w:rPr>
              <w:t>:</w:t>
            </w:r>
          </w:p>
          <w:p w:rsidR="00556798" w:rsidRPr="00556798" w:rsidRDefault="00556798" w:rsidP="00860A8B">
            <w:pPr>
              <w:pStyle w:val="AppFormDetails"/>
              <w:numPr>
                <w:ilvl w:val="1"/>
                <w:numId w:val="6"/>
              </w:numPr>
              <w:tabs>
                <w:tab w:val="clear" w:pos="1440"/>
              </w:tabs>
              <w:spacing w:before="0" w:after="60" w:line="240" w:lineRule="auto"/>
              <w:ind w:left="567" w:hanging="141"/>
              <w:jc w:val="left"/>
              <w:rPr>
                <w:sz w:val="16"/>
                <w:szCs w:val="16"/>
              </w:rPr>
            </w:pPr>
            <w:r w:rsidRPr="00556798">
              <w:rPr>
                <w:sz w:val="16"/>
                <w:szCs w:val="16"/>
              </w:rPr>
              <w:t>A passport showing that the holder, or a person named in the passport as the child of the holder, is a British citizen or a citizen of the UK and Colonies having the right of abode in the UK.</w:t>
            </w:r>
          </w:p>
          <w:p w:rsidR="00556798" w:rsidRPr="00556798" w:rsidRDefault="00556798" w:rsidP="00860A8B">
            <w:pPr>
              <w:pStyle w:val="AppFormDetails"/>
              <w:numPr>
                <w:ilvl w:val="1"/>
                <w:numId w:val="6"/>
              </w:numPr>
              <w:tabs>
                <w:tab w:val="clear" w:pos="1440"/>
              </w:tabs>
              <w:spacing w:before="0" w:after="60" w:line="240" w:lineRule="auto"/>
              <w:ind w:left="567" w:hanging="141"/>
              <w:jc w:val="left"/>
              <w:rPr>
                <w:sz w:val="16"/>
                <w:szCs w:val="16"/>
              </w:rPr>
            </w:pPr>
            <w:r w:rsidRPr="00556798">
              <w:rPr>
                <w:sz w:val="16"/>
                <w:szCs w:val="16"/>
              </w:rPr>
              <w:t>A national passport or national identity card showing that the holder, or a person named in the passport as the child of the holder, is a national of a European Economic Area country or Switzerland.</w:t>
            </w:r>
          </w:p>
          <w:p w:rsidR="00556798" w:rsidRPr="00556798" w:rsidRDefault="00556798" w:rsidP="00860A8B">
            <w:pPr>
              <w:pStyle w:val="AppFormDetails"/>
              <w:numPr>
                <w:ilvl w:val="1"/>
                <w:numId w:val="6"/>
              </w:numPr>
              <w:tabs>
                <w:tab w:val="clear" w:pos="1440"/>
              </w:tabs>
              <w:spacing w:before="0" w:after="60" w:line="240" w:lineRule="auto"/>
              <w:ind w:left="567" w:hanging="141"/>
              <w:jc w:val="left"/>
              <w:rPr>
                <w:sz w:val="16"/>
                <w:szCs w:val="16"/>
              </w:rPr>
            </w:pPr>
            <w:r w:rsidRPr="00556798">
              <w:rPr>
                <w:sz w:val="16"/>
                <w:szCs w:val="16"/>
              </w:rPr>
              <w:t>A residence permit, registration certificate or document certifying or indicating permanent residence issued by the Home Office or the Border and Immigration Agency to a national from a European Economic Area country or Switzerland.</w:t>
            </w:r>
          </w:p>
          <w:p w:rsidR="00556798" w:rsidRPr="00556798" w:rsidRDefault="00556798" w:rsidP="00860A8B">
            <w:pPr>
              <w:pStyle w:val="AppFormDetails"/>
              <w:numPr>
                <w:ilvl w:val="1"/>
                <w:numId w:val="6"/>
              </w:numPr>
              <w:tabs>
                <w:tab w:val="clear" w:pos="1440"/>
              </w:tabs>
              <w:spacing w:before="0" w:after="60" w:line="240" w:lineRule="auto"/>
              <w:ind w:left="567" w:hanging="141"/>
              <w:jc w:val="left"/>
              <w:rPr>
                <w:sz w:val="16"/>
                <w:szCs w:val="16"/>
              </w:rPr>
            </w:pPr>
            <w:r w:rsidRPr="00556798">
              <w:rPr>
                <w:sz w:val="16"/>
                <w:szCs w:val="16"/>
              </w:rPr>
              <w:t>A permanent residence card issued by the Home Office or the Border and Immigration Agency to the family member of a national from a European Economic Area country or Switzerland, who is resident in the UK.</w:t>
            </w:r>
          </w:p>
          <w:p w:rsidR="00556798" w:rsidRPr="00556798" w:rsidRDefault="00556798" w:rsidP="00556798">
            <w:pPr>
              <w:overflowPunct/>
              <w:ind w:left="360"/>
              <w:textAlignment w:val="auto"/>
              <w:rPr>
                <w:rFonts w:ascii="ArialMT" w:hAnsi="ArialMT" w:cs="ArialMT"/>
                <w:sz w:val="16"/>
                <w:szCs w:val="16"/>
                <w:lang w:eastAsia="en-GB"/>
              </w:rPr>
            </w:pPr>
          </w:p>
          <w:p w:rsidR="004C0F5E" w:rsidRPr="009310A4" w:rsidRDefault="004C0F5E" w:rsidP="009310A4">
            <w:pPr>
              <w:overflowPunct/>
              <w:textAlignment w:val="auto"/>
              <w:rPr>
                <w:rFonts w:ascii="ArialMT" w:hAnsi="ArialMT" w:cs="ArialMT"/>
                <w:sz w:val="16"/>
                <w:szCs w:val="16"/>
                <w:lang w:eastAsia="en-GB"/>
              </w:rPr>
            </w:pPr>
          </w:p>
        </w:tc>
        <w:tc>
          <w:tcPr>
            <w:tcW w:w="5134" w:type="dxa"/>
            <w:shd w:val="clear" w:color="auto" w:fill="F3F3F3"/>
          </w:tcPr>
          <w:p w:rsidR="00556798" w:rsidRPr="00556798" w:rsidRDefault="00556798" w:rsidP="00860A8B">
            <w:pPr>
              <w:pStyle w:val="AppFormDetails"/>
              <w:numPr>
                <w:ilvl w:val="1"/>
                <w:numId w:val="6"/>
              </w:numPr>
              <w:tabs>
                <w:tab w:val="clear" w:pos="1440"/>
              </w:tabs>
              <w:spacing w:before="0" w:after="60" w:line="240" w:lineRule="auto"/>
              <w:ind w:left="567" w:hanging="142"/>
              <w:jc w:val="left"/>
              <w:rPr>
                <w:sz w:val="16"/>
                <w:szCs w:val="16"/>
              </w:rPr>
            </w:pPr>
            <w:r w:rsidRPr="00556798">
              <w:rPr>
                <w:sz w:val="16"/>
                <w:szCs w:val="16"/>
              </w:rPr>
              <w:t>A Biometric Immigration Document issued by the Border and Immigration Agency to the holder which indicates that the person named in it is allowed to stay indefinitely in the UK, or has no time limit on their stay in the UK.</w:t>
            </w:r>
          </w:p>
          <w:p w:rsidR="00556798" w:rsidRDefault="00556798" w:rsidP="00860A8B">
            <w:pPr>
              <w:pStyle w:val="AppFormDetails"/>
              <w:numPr>
                <w:ilvl w:val="1"/>
                <w:numId w:val="6"/>
              </w:numPr>
              <w:tabs>
                <w:tab w:val="clear" w:pos="1440"/>
              </w:tabs>
              <w:spacing w:before="0" w:after="60" w:line="240" w:lineRule="auto"/>
              <w:ind w:left="567" w:hanging="142"/>
              <w:jc w:val="left"/>
              <w:rPr>
                <w:sz w:val="16"/>
                <w:szCs w:val="16"/>
              </w:rPr>
            </w:pPr>
            <w:r w:rsidRPr="00556798">
              <w:rPr>
                <w:sz w:val="16"/>
                <w:szCs w:val="16"/>
              </w:rPr>
              <w:t>A passport or other travel document endorsed to show that the holder is exempt from immigration control, can stay indefinitely in the UK, has the right of abode in the UK or has no time limit on their stay.</w:t>
            </w:r>
          </w:p>
          <w:p w:rsidR="00556798" w:rsidRPr="00860A8B" w:rsidRDefault="00556798" w:rsidP="00860A8B">
            <w:pPr>
              <w:numPr>
                <w:ilvl w:val="0"/>
                <w:numId w:val="1"/>
              </w:numPr>
              <w:overflowPunct/>
              <w:spacing w:after="60"/>
              <w:ind w:left="357" w:hanging="357"/>
              <w:textAlignment w:val="auto"/>
              <w:rPr>
                <w:rFonts w:ascii="Arial" w:hAnsi="Arial" w:cs="Arial"/>
                <w:sz w:val="16"/>
                <w:szCs w:val="16"/>
                <w:lang w:eastAsia="en-GB"/>
              </w:rPr>
            </w:pPr>
            <w:r w:rsidRPr="00860A8B">
              <w:rPr>
                <w:rFonts w:ascii="Arial" w:hAnsi="Arial" w:cs="Arial"/>
                <w:sz w:val="16"/>
                <w:szCs w:val="16"/>
                <w:lang w:eastAsia="en-GB"/>
              </w:rPr>
              <w:t>All applicants must note that in accordance with the safeguarding vulnerable groups’ regime, it is their responsibility to have made any necessary registrations relevant at the time of making this application, required for people working or volunteering with children. Accordingly, applicants are put on notice that no offer of employment will be made until the results of checks from the appropriate body have been received.</w:t>
            </w:r>
          </w:p>
          <w:p w:rsidR="00A102E5" w:rsidRDefault="00A102E5" w:rsidP="00860A8B">
            <w:pPr>
              <w:numPr>
                <w:ilvl w:val="0"/>
                <w:numId w:val="1"/>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Candidates are invited to support their application with a letter, following the specific instructions given in the details of the post.  Curriculum vitae should not be enclosed.</w:t>
            </w:r>
          </w:p>
          <w:p w:rsidR="004C0F5E" w:rsidRPr="00556798" w:rsidRDefault="004C0F5E" w:rsidP="009310A4">
            <w:pPr>
              <w:overflowPunct/>
              <w:textAlignment w:val="auto"/>
              <w:rPr>
                <w:rFonts w:ascii="Arial" w:hAnsi="Arial" w:cs="Arial"/>
                <w:lang w:eastAsia="en-GB"/>
              </w:rPr>
            </w:pPr>
            <w:r w:rsidRPr="00556798">
              <w:rPr>
                <w:rFonts w:ascii="Arial" w:hAnsi="Arial" w:cs="Arial"/>
                <w:b/>
                <w:bCs/>
                <w:sz w:val="16"/>
                <w:szCs w:val="16"/>
                <w:lang w:eastAsia="en-GB"/>
              </w:rPr>
              <w:t>Details of referees</w:t>
            </w:r>
          </w:p>
          <w:p w:rsidR="004C0F5E" w:rsidRPr="00556798" w:rsidRDefault="004C0F5E" w:rsidP="009310A4">
            <w:pPr>
              <w:numPr>
                <w:ilvl w:val="0"/>
                <w:numId w:val="2"/>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One referee should be your current or most recent employer. If you are not currently working with children but have done so in the past, a reference will be required from the employer by whom you were most recently employed in work with children.</w:t>
            </w:r>
          </w:p>
          <w:p w:rsidR="004C0F5E" w:rsidRPr="00556798" w:rsidRDefault="004C0F5E" w:rsidP="009310A4">
            <w:pPr>
              <w:numPr>
                <w:ilvl w:val="0"/>
                <w:numId w:val="2"/>
              </w:numPr>
              <w:overflowPunct/>
              <w:spacing w:after="60"/>
              <w:ind w:left="357" w:hanging="357"/>
              <w:textAlignment w:val="auto"/>
              <w:rPr>
                <w:rFonts w:ascii="Arial" w:hAnsi="Arial" w:cs="Arial"/>
                <w:lang w:eastAsia="en-GB"/>
              </w:rPr>
            </w:pPr>
            <w:r w:rsidRPr="00556798">
              <w:rPr>
                <w:rFonts w:ascii="Arial" w:hAnsi="Arial" w:cs="Arial"/>
                <w:sz w:val="16"/>
                <w:szCs w:val="16"/>
                <w:lang w:eastAsia="en-GB"/>
              </w:rPr>
              <w:t>The school will seek references on short-listed candidates, and may approach previous employers for information to verify particular experience or qualifications, before the interview.</w:t>
            </w:r>
          </w:p>
          <w:p w:rsidR="004C0F5E" w:rsidRPr="00556798" w:rsidRDefault="004C0F5E" w:rsidP="009310A4">
            <w:pPr>
              <w:numPr>
                <w:ilvl w:val="0"/>
                <w:numId w:val="2"/>
              </w:numPr>
              <w:overflowPunct/>
              <w:spacing w:after="60"/>
              <w:ind w:left="357" w:hanging="357"/>
              <w:textAlignment w:val="auto"/>
              <w:rPr>
                <w:rFonts w:ascii="Arial" w:hAnsi="Arial" w:cs="Arial"/>
                <w:lang w:eastAsia="en-GB"/>
              </w:rPr>
            </w:pPr>
            <w:r w:rsidRPr="00556798">
              <w:rPr>
                <w:rFonts w:ascii="Arial" w:hAnsi="Arial" w:cs="Arial"/>
                <w:sz w:val="16"/>
                <w:szCs w:val="16"/>
                <w:lang w:eastAsia="en-GB"/>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rsidR="004C0F5E" w:rsidRPr="00556798" w:rsidRDefault="004C0F5E" w:rsidP="009310A4">
            <w:pPr>
              <w:numPr>
                <w:ilvl w:val="0"/>
                <w:numId w:val="2"/>
              </w:numPr>
              <w:overflowPunct/>
              <w:spacing w:after="60"/>
              <w:ind w:left="357" w:hanging="357"/>
              <w:textAlignment w:val="auto"/>
              <w:rPr>
                <w:rFonts w:ascii="Arial" w:hAnsi="Arial" w:cs="Arial"/>
                <w:lang w:eastAsia="en-GB"/>
              </w:rPr>
            </w:pPr>
            <w:r w:rsidRPr="00556798">
              <w:rPr>
                <w:rFonts w:ascii="Arial" w:hAnsi="Arial" w:cs="Arial"/>
                <w:sz w:val="16"/>
                <w:szCs w:val="16"/>
                <w:lang w:eastAsia="en-GB"/>
              </w:rPr>
              <w:t>References from relatives or friends writing solely as friends will not be accepted.</w:t>
            </w:r>
          </w:p>
          <w:p w:rsidR="004C0F5E" w:rsidRPr="009310A4" w:rsidRDefault="004C0F5E" w:rsidP="00C13547">
            <w:pPr>
              <w:pStyle w:val="DefaultText"/>
              <w:rPr>
                <w:highlight w:val="white"/>
                <w:lang w:val="en-GB"/>
              </w:rPr>
            </w:pPr>
          </w:p>
        </w:tc>
      </w:tr>
    </w:tbl>
    <w:p w:rsidR="00860A8B" w:rsidRDefault="00860A8B" w:rsidP="00A82A16">
      <w:pPr>
        <w:pStyle w:val="Header"/>
        <w:rPr>
          <w:color w:val="auto"/>
          <w:sz w:val="26"/>
          <w:szCs w:val="26"/>
          <w:bdr w:val="single" w:sz="4" w:space="0" w:color="auto"/>
          <w:shd w:val="clear" w:color="auto" w:fill="191919"/>
          <w:lang w:val="en-GB"/>
        </w:rPr>
      </w:pPr>
    </w:p>
    <w:p w:rsidR="00A82A16" w:rsidRPr="007A7020" w:rsidRDefault="00A82A16" w:rsidP="00A82A16">
      <w:pPr>
        <w:pStyle w:val="Header"/>
        <w:rPr>
          <w:b w:val="0"/>
          <w:bCs w:val="0"/>
          <w:color w:val="auto"/>
          <w:sz w:val="26"/>
          <w:szCs w:val="26"/>
          <w:lang w:val="en-GB"/>
        </w:rPr>
      </w:pPr>
      <w:r w:rsidRPr="007A7020">
        <w:rPr>
          <w:color w:val="auto"/>
          <w:sz w:val="26"/>
          <w:szCs w:val="26"/>
          <w:bdr w:val="single" w:sz="4" w:space="0" w:color="auto"/>
          <w:shd w:val="clear" w:color="auto" w:fill="191919"/>
          <w:lang w:val="en-GB"/>
        </w:rPr>
        <w:t>EDUCATION</w:t>
      </w:r>
      <w:r w:rsidR="00EC71A9" w:rsidRPr="007A7020">
        <w:rPr>
          <w:color w:val="auto"/>
          <w:sz w:val="26"/>
          <w:szCs w:val="26"/>
          <w:bdr w:val="single" w:sz="4" w:space="0" w:color="auto"/>
          <w:shd w:val="clear" w:color="auto" w:fill="191919"/>
          <w:lang w:val="en-GB"/>
        </w:rPr>
        <w:t xml:space="preserve"> AND </w:t>
      </w:r>
      <w:r w:rsidR="00102C49">
        <w:rPr>
          <w:color w:val="auto"/>
          <w:sz w:val="26"/>
          <w:szCs w:val="26"/>
          <w:bdr w:val="single" w:sz="4" w:space="0" w:color="auto"/>
          <w:shd w:val="clear" w:color="auto" w:fill="191919"/>
          <w:lang w:val="en-GB"/>
        </w:rPr>
        <w:t>TRAINING</w:t>
      </w:r>
    </w:p>
    <w:p w:rsidR="00A82A16" w:rsidRDefault="00102C49" w:rsidP="00A82A16">
      <w:pPr>
        <w:pStyle w:val="DefaultText"/>
        <w:rPr>
          <w:lang w:val="en-GB"/>
        </w:rPr>
      </w:pPr>
      <w:r w:rsidRPr="008727C3">
        <w:rPr>
          <w:lang w:val="en-GB"/>
        </w:rPr>
        <w:t>Please give details of any qualifications you have obtained in this country or abroad, in chronological order starting from the most recent. Please include any post-graduate or professional/vocational qualifications.</w:t>
      </w:r>
    </w:p>
    <w:p w:rsidR="00102C49" w:rsidRPr="007A7020" w:rsidRDefault="00102C49" w:rsidP="00A82A16">
      <w:pPr>
        <w:pStyle w:val="DefaultText"/>
        <w:rPr>
          <w:b/>
          <w:bCs/>
          <w:lang w:val="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0"/>
        <w:gridCol w:w="4253"/>
        <w:gridCol w:w="1371"/>
        <w:gridCol w:w="1372"/>
      </w:tblGrid>
      <w:tr w:rsidR="00102C49" w:rsidRPr="008727C3" w:rsidTr="00102C49">
        <w:trPr>
          <w:cantSplit/>
          <w:trHeight w:val="1025"/>
          <w:tblHeader/>
        </w:trPr>
        <w:tc>
          <w:tcPr>
            <w:tcW w:w="2235" w:type="dxa"/>
            <w:vMerge w:val="restart"/>
          </w:tcPr>
          <w:p w:rsidR="00102C49" w:rsidRPr="008727C3" w:rsidRDefault="00102C49" w:rsidP="00860A8B">
            <w:pPr>
              <w:pStyle w:val="AppFormNormal"/>
              <w:keepNext/>
              <w:spacing w:after="120" w:line="240" w:lineRule="auto"/>
              <w:jc w:val="center"/>
              <w:rPr>
                <w:b/>
                <w:lang w:val="en-GB"/>
              </w:rPr>
            </w:pPr>
            <w:r w:rsidRPr="008727C3">
              <w:rPr>
                <w:b/>
                <w:lang w:val="en-GB"/>
              </w:rPr>
              <w:t>Establishment Attended</w:t>
            </w:r>
          </w:p>
          <w:p w:rsidR="00102C49" w:rsidRPr="008727C3" w:rsidRDefault="00102C49" w:rsidP="00860A8B">
            <w:pPr>
              <w:pStyle w:val="AppFormNormal"/>
              <w:keepNext/>
              <w:spacing w:after="120" w:line="240" w:lineRule="auto"/>
              <w:jc w:val="center"/>
              <w:rPr>
                <w:b/>
                <w:lang w:val="en-GB"/>
              </w:rPr>
            </w:pPr>
            <w:r w:rsidRPr="008727C3">
              <w:rPr>
                <w:b/>
                <w:lang w:val="en-GB"/>
              </w:rPr>
              <w:t>Full Name &amp; Address</w:t>
            </w:r>
          </w:p>
        </w:tc>
        <w:tc>
          <w:tcPr>
            <w:tcW w:w="850" w:type="dxa"/>
            <w:vMerge w:val="restart"/>
          </w:tcPr>
          <w:p w:rsidR="00102C49" w:rsidRPr="008727C3" w:rsidRDefault="00102C49" w:rsidP="00860A8B">
            <w:pPr>
              <w:pStyle w:val="AppFormNormal"/>
              <w:keepNext/>
              <w:spacing w:after="120" w:line="240" w:lineRule="auto"/>
              <w:jc w:val="center"/>
              <w:rPr>
                <w:b/>
                <w:lang w:val="en-GB"/>
              </w:rPr>
            </w:pPr>
            <w:r w:rsidRPr="008727C3">
              <w:rPr>
                <w:b/>
                <w:lang w:val="en-GB"/>
              </w:rPr>
              <w:t>Full or Part Time</w:t>
            </w:r>
          </w:p>
        </w:tc>
        <w:tc>
          <w:tcPr>
            <w:tcW w:w="4253" w:type="dxa"/>
            <w:vMerge w:val="restart"/>
          </w:tcPr>
          <w:p w:rsidR="00102C49" w:rsidRPr="008727C3" w:rsidRDefault="00102C49" w:rsidP="00860A8B">
            <w:pPr>
              <w:pStyle w:val="AppFormNormal"/>
              <w:keepNext/>
              <w:spacing w:after="120" w:line="240" w:lineRule="auto"/>
              <w:jc w:val="center"/>
              <w:rPr>
                <w:b/>
                <w:lang w:val="en-GB"/>
              </w:rPr>
            </w:pPr>
            <w:r w:rsidRPr="008727C3">
              <w:rPr>
                <w:b/>
                <w:lang w:val="en-GB"/>
              </w:rPr>
              <w:t>Qualifications, date award made and Awarding Body</w:t>
            </w:r>
          </w:p>
        </w:tc>
        <w:tc>
          <w:tcPr>
            <w:tcW w:w="2743" w:type="dxa"/>
            <w:gridSpan w:val="2"/>
          </w:tcPr>
          <w:p w:rsidR="00102C49" w:rsidRPr="008727C3" w:rsidRDefault="00102C49" w:rsidP="00860A8B">
            <w:pPr>
              <w:pStyle w:val="AppFormNormal"/>
              <w:keepNext/>
              <w:spacing w:after="120" w:line="240" w:lineRule="auto"/>
              <w:jc w:val="center"/>
              <w:rPr>
                <w:b/>
                <w:lang w:val="en-GB"/>
              </w:rPr>
            </w:pPr>
            <w:r w:rsidRPr="008727C3">
              <w:rPr>
                <w:b/>
                <w:lang w:val="en-GB"/>
              </w:rPr>
              <w:t>Dates Attended</w:t>
            </w:r>
            <w:r w:rsidRPr="008727C3">
              <w:rPr>
                <w:b/>
                <w:lang w:val="en-GB"/>
              </w:rPr>
              <w:br/>
              <w:t>incl Month / Year</w:t>
            </w:r>
          </w:p>
        </w:tc>
      </w:tr>
      <w:tr w:rsidR="00102C49" w:rsidRPr="008727C3" w:rsidTr="00102C49">
        <w:trPr>
          <w:cantSplit/>
          <w:trHeight w:val="205"/>
          <w:tblHeader/>
        </w:trPr>
        <w:tc>
          <w:tcPr>
            <w:tcW w:w="2235" w:type="dxa"/>
            <w:vMerge/>
            <w:vAlign w:val="center"/>
          </w:tcPr>
          <w:p w:rsidR="00102C49" w:rsidRPr="008727C3" w:rsidRDefault="00102C49" w:rsidP="00860A8B">
            <w:pPr>
              <w:pStyle w:val="AppFormNormal"/>
              <w:keepNext/>
              <w:spacing w:after="120" w:line="240" w:lineRule="auto"/>
              <w:jc w:val="center"/>
              <w:rPr>
                <w:b/>
                <w:lang w:val="en-GB"/>
              </w:rPr>
            </w:pPr>
          </w:p>
        </w:tc>
        <w:tc>
          <w:tcPr>
            <w:tcW w:w="850" w:type="dxa"/>
            <w:vMerge/>
            <w:vAlign w:val="center"/>
          </w:tcPr>
          <w:p w:rsidR="00102C49" w:rsidRPr="008727C3" w:rsidRDefault="00102C49" w:rsidP="00860A8B">
            <w:pPr>
              <w:pStyle w:val="AppFormNormal"/>
              <w:keepNext/>
              <w:spacing w:after="120" w:line="240" w:lineRule="auto"/>
              <w:jc w:val="center"/>
              <w:rPr>
                <w:b/>
                <w:lang w:val="en-GB"/>
              </w:rPr>
            </w:pPr>
          </w:p>
        </w:tc>
        <w:tc>
          <w:tcPr>
            <w:tcW w:w="4253" w:type="dxa"/>
            <w:vMerge/>
            <w:vAlign w:val="center"/>
          </w:tcPr>
          <w:p w:rsidR="00102C49" w:rsidRPr="008727C3" w:rsidRDefault="00102C49" w:rsidP="00860A8B">
            <w:pPr>
              <w:pStyle w:val="AppFormNormal"/>
              <w:keepNext/>
              <w:spacing w:after="120" w:line="240" w:lineRule="auto"/>
              <w:jc w:val="center"/>
              <w:rPr>
                <w:b/>
                <w:lang w:val="en-GB"/>
              </w:rPr>
            </w:pPr>
          </w:p>
        </w:tc>
        <w:tc>
          <w:tcPr>
            <w:tcW w:w="1371" w:type="dxa"/>
            <w:vAlign w:val="center"/>
          </w:tcPr>
          <w:p w:rsidR="00102C49" w:rsidRPr="008727C3" w:rsidRDefault="00102C49" w:rsidP="00860A8B">
            <w:pPr>
              <w:pStyle w:val="AppFormNormal"/>
              <w:keepNext/>
              <w:spacing w:after="120" w:line="240" w:lineRule="auto"/>
              <w:jc w:val="center"/>
              <w:rPr>
                <w:b/>
                <w:lang w:val="en-GB"/>
              </w:rPr>
            </w:pPr>
            <w:r w:rsidRPr="008727C3">
              <w:rPr>
                <w:b/>
                <w:lang w:val="en-GB"/>
              </w:rPr>
              <w:t>From</w:t>
            </w:r>
          </w:p>
        </w:tc>
        <w:tc>
          <w:tcPr>
            <w:tcW w:w="1372" w:type="dxa"/>
            <w:vAlign w:val="center"/>
          </w:tcPr>
          <w:p w:rsidR="00102C49" w:rsidRPr="008727C3" w:rsidRDefault="00102C49" w:rsidP="00860A8B">
            <w:pPr>
              <w:pStyle w:val="AppFormNormal"/>
              <w:keepNext/>
              <w:spacing w:after="120" w:line="240" w:lineRule="auto"/>
              <w:jc w:val="center"/>
              <w:rPr>
                <w:b/>
                <w:lang w:val="en-GB"/>
              </w:rPr>
            </w:pPr>
            <w:r w:rsidRPr="008727C3">
              <w:rPr>
                <w:b/>
                <w:lang w:val="en-GB"/>
              </w:rPr>
              <w:t>To</w:t>
            </w:r>
          </w:p>
        </w:tc>
      </w:tr>
      <w:tr w:rsidR="00102C49" w:rsidRPr="008727C3" w:rsidTr="00102C49">
        <w:trPr>
          <w:cantSplit/>
          <w:trHeight w:val="1605"/>
        </w:trPr>
        <w:tc>
          <w:tcPr>
            <w:tcW w:w="2235" w:type="dxa"/>
          </w:tcPr>
          <w:p w:rsidR="00102C49" w:rsidRPr="008727C3" w:rsidRDefault="00C60D9D" w:rsidP="00FE65A5">
            <w:pPr>
              <w:pStyle w:val="AppFormTableFields"/>
              <w:rPr>
                <w:lang w:val="en-GB"/>
              </w:rPr>
            </w:pPr>
            <w:r w:rsidRPr="008727C3">
              <w:rPr>
                <w:lang w:val="en-GB"/>
              </w:rPr>
              <w:fldChar w:fldCharType="begin">
                <w:ffData>
                  <w:name w:val="Text33"/>
                  <w:enabled/>
                  <w:calcOnExit w:val="0"/>
                  <w:textInput/>
                </w:ffData>
              </w:fldChar>
            </w:r>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850" w:type="dxa"/>
          </w:tcPr>
          <w:p w:rsidR="00102C49" w:rsidRPr="008727C3" w:rsidRDefault="00C60D9D" w:rsidP="00FE65A5">
            <w:pPr>
              <w:pStyle w:val="AppFormTableFields"/>
              <w:rPr>
                <w:lang w:val="en-GB"/>
              </w:rPr>
            </w:pPr>
            <w:r w:rsidRPr="008727C3">
              <w:rPr>
                <w:lang w:val="en-GB"/>
              </w:rPr>
              <w:fldChar w:fldCharType="begin">
                <w:ffData>
                  <w:name w:val="Text34"/>
                  <w:enabled/>
                  <w:calcOnExit w:val="0"/>
                  <w:textInput/>
                </w:ffData>
              </w:fldChar>
            </w:r>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4253" w:type="dxa"/>
          </w:tcPr>
          <w:p w:rsidR="00102C49" w:rsidRPr="008727C3" w:rsidRDefault="00C60D9D" w:rsidP="00FE65A5">
            <w:pPr>
              <w:pStyle w:val="AppFormTableFields"/>
              <w:rPr>
                <w:lang w:val="en-GB"/>
              </w:rPr>
            </w:pPr>
            <w:r w:rsidRPr="008727C3">
              <w:rPr>
                <w:lang w:val="en-GB"/>
              </w:rPr>
              <w:fldChar w:fldCharType="begin">
                <w:ffData>
                  <w:name w:val="Text35"/>
                  <w:enabled/>
                  <w:calcOnExit w:val="0"/>
                  <w:textInput/>
                </w:ffData>
              </w:fldChar>
            </w:r>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1371" w:type="dxa"/>
          </w:tcPr>
          <w:p w:rsidR="00102C49" w:rsidRPr="008727C3" w:rsidRDefault="00C60D9D" w:rsidP="00FE65A5">
            <w:pPr>
              <w:pStyle w:val="AppFormTableFields"/>
              <w:rPr>
                <w:lang w:val="en-GB"/>
              </w:rPr>
            </w:pPr>
            <w:r w:rsidRPr="008727C3">
              <w:rPr>
                <w:lang w:val="en-GB"/>
              </w:rPr>
              <w:fldChar w:fldCharType="begin">
                <w:ffData>
                  <w:name w:val="Text36"/>
                  <w:enabled/>
                  <w:calcOnExit w:val="0"/>
                  <w:textInput/>
                </w:ffData>
              </w:fldChar>
            </w:r>
            <w:bookmarkStart w:id="63" w:name="Text36"/>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3"/>
          </w:p>
        </w:tc>
        <w:tc>
          <w:tcPr>
            <w:tcW w:w="1372" w:type="dxa"/>
          </w:tcPr>
          <w:p w:rsidR="00102C49" w:rsidRPr="008727C3" w:rsidRDefault="00C60D9D" w:rsidP="00FE65A5">
            <w:pPr>
              <w:pStyle w:val="AppFormTableFields"/>
              <w:rPr>
                <w:lang w:val="en-GB"/>
              </w:rPr>
            </w:pPr>
            <w:r w:rsidRPr="008727C3">
              <w:rPr>
                <w:lang w:val="en-GB"/>
              </w:rPr>
              <w:fldChar w:fldCharType="begin">
                <w:ffData>
                  <w:name w:val="Text37"/>
                  <w:enabled/>
                  <w:calcOnExit w:val="0"/>
                  <w:textInput/>
                </w:ffData>
              </w:fldChar>
            </w:r>
            <w:bookmarkStart w:id="64" w:name="Text37"/>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4"/>
          </w:p>
        </w:tc>
      </w:tr>
      <w:tr w:rsidR="00102C49" w:rsidRPr="008727C3" w:rsidTr="00102C49">
        <w:trPr>
          <w:cantSplit/>
          <w:trHeight w:val="1605"/>
        </w:trPr>
        <w:tc>
          <w:tcPr>
            <w:tcW w:w="2235" w:type="dxa"/>
          </w:tcPr>
          <w:p w:rsidR="00102C49" w:rsidRPr="008727C3" w:rsidRDefault="00C60D9D" w:rsidP="00FE65A5">
            <w:pPr>
              <w:pStyle w:val="AppFormTableFields"/>
              <w:rPr>
                <w:lang w:val="en-GB"/>
              </w:rPr>
            </w:pPr>
            <w:r w:rsidRPr="008727C3">
              <w:rPr>
                <w:lang w:val="en-GB"/>
              </w:rPr>
              <w:fldChar w:fldCharType="begin">
                <w:ffData>
                  <w:name w:val="Text38"/>
                  <w:enabled/>
                  <w:calcOnExit w:val="0"/>
                  <w:textInput/>
                </w:ffData>
              </w:fldChar>
            </w:r>
            <w:bookmarkStart w:id="65" w:name="Text38"/>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5"/>
          </w:p>
        </w:tc>
        <w:tc>
          <w:tcPr>
            <w:tcW w:w="850" w:type="dxa"/>
          </w:tcPr>
          <w:p w:rsidR="00102C49" w:rsidRPr="008727C3" w:rsidRDefault="00C60D9D" w:rsidP="00FE65A5">
            <w:pPr>
              <w:pStyle w:val="AppFormTableFields"/>
              <w:rPr>
                <w:lang w:val="en-GB"/>
              </w:rPr>
            </w:pPr>
            <w:r w:rsidRPr="008727C3">
              <w:rPr>
                <w:lang w:val="en-GB"/>
              </w:rPr>
              <w:fldChar w:fldCharType="begin">
                <w:ffData>
                  <w:name w:val="Text43"/>
                  <w:enabled/>
                  <w:calcOnExit w:val="0"/>
                  <w:textInput/>
                </w:ffData>
              </w:fldChar>
            </w:r>
            <w:bookmarkStart w:id="66" w:name="Text43"/>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6"/>
          </w:p>
        </w:tc>
        <w:tc>
          <w:tcPr>
            <w:tcW w:w="4253" w:type="dxa"/>
          </w:tcPr>
          <w:p w:rsidR="00102C49" w:rsidRPr="008727C3" w:rsidRDefault="00C60D9D" w:rsidP="00FE65A5">
            <w:pPr>
              <w:pStyle w:val="AppFormTableFields"/>
              <w:rPr>
                <w:lang w:val="en-GB"/>
              </w:rPr>
            </w:pPr>
            <w:r w:rsidRPr="008727C3">
              <w:rPr>
                <w:lang w:val="en-GB"/>
              </w:rPr>
              <w:fldChar w:fldCharType="begin">
                <w:ffData>
                  <w:name w:val="Text46"/>
                  <w:enabled/>
                  <w:calcOnExit w:val="0"/>
                  <w:textInput/>
                </w:ffData>
              </w:fldChar>
            </w:r>
            <w:bookmarkStart w:id="67" w:name="Text46"/>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7"/>
          </w:p>
        </w:tc>
        <w:tc>
          <w:tcPr>
            <w:tcW w:w="1371" w:type="dxa"/>
          </w:tcPr>
          <w:p w:rsidR="00102C49" w:rsidRPr="008727C3" w:rsidRDefault="00C60D9D" w:rsidP="00FE65A5">
            <w:pPr>
              <w:pStyle w:val="AppFormTableFields"/>
              <w:rPr>
                <w:lang w:val="en-GB"/>
              </w:rPr>
            </w:pPr>
            <w:r w:rsidRPr="008727C3">
              <w:rPr>
                <w:lang w:val="en-GB"/>
              </w:rPr>
              <w:fldChar w:fldCharType="begin">
                <w:ffData>
                  <w:name w:val="Text47"/>
                  <w:enabled/>
                  <w:calcOnExit w:val="0"/>
                  <w:textInput/>
                </w:ffData>
              </w:fldChar>
            </w:r>
            <w:bookmarkStart w:id="68" w:name="Text47"/>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8"/>
          </w:p>
        </w:tc>
        <w:tc>
          <w:tcPr>
            <w:tcW w:w="1372" w:type="dxa"/>
          </w:tcPr>
          <w:p w:rsidR="00102C49" w:rsidRPr="008727C3" w:rsidRDefault="00C60D9D" w:rsidP="00FE65A5">
            <w:pPr>
              <w:pStyle w:val="AppFormTableFields"/>
              <w:rPr>
                <w:lang w:val="en-GB"/>
              </w:rPr>
            </w:pPr>
            <w:r w:rsidRPr="008727C3">
              <w:rPr>
                <w:lang w:val="en-GB"/>
              </w:rPr>
              <w:fldChar w:fldCharType="begin">
                <w:ffData>
                  <w:name w:val="Text48"/>
                  <w:enabled/>
                  <w:calcOnExit w:val="0"/>
                  <w:textInput/>
                </w:ffData>
              </w:fldChar>
            </w:r>
            <w:bookmarkStart w:id="69" w:name="Text48"/>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9"/>
          </w:p>
        </w:tc>
      </w:tr>
      <w:tr w:rsidR="00102C49" w:rsidRPr="008727C3" w:rsidTr="00102C49">
        <w:trPr>
          <w:cantSplit/>
          <w:trHeight w:val="1605"/>
        </w:trPr>
        <w:tc>
          <w:tcPr>
            <w:tcW w:w="2235" w:type="dxa"/>
          </w:tcPr>
          <w:p w:rsidR="00102C49" w:rsidRPr="008727C3" w:rsidRDefault="00C60D9D" w:rsidP="00FE65A5">
            <w:pPr>
              <w:pStyle w:val="AppFormTableFields"/>
              <w:rPr>
                <w:lang w:val="en-GB"/>
              </w:rPr>
            </w:pPr>
            <w:r w:rsidRPr="008727C3">
              <w:rPr>
                <w:lang w:val="en-GB"/>
              </w:rPr>
              <w:fldChar w:fldCharType="begin">
                <w:ffData>
                  <w:name w:val="Text39"/>
                  <w:enabled/>
                  <w:calcOnExit w:val="0"/>
                  <w:textInput/>
                </w:ffData>
              </w:fldChar>
            </w:r>
            <w:bookmarkStart w:id="70" w:name="Text39"/>
            <w:bookmarkStart w:id="71" w:name="Text44"/>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70"/>
          </w:p>
        </w:tc>
        <w:tc>
          <w:tcPr>
            <w:tcW w:w="850" w:type="dxa"/>
          </w:tcPr>
          <w:p w:rsidR="00102C49" w:rsidRPr="008727C3" w:rsidRDefault="00C60D9D" w:rsidP="00FE65A5">
            <w:pPr>
              <w:pStyle w:val="AppFormTableFields"/>
              <w:rPr>
                <w:lang w:val="en-GB"/>
              </w:rPr>
            </w:pPr>
            <w:r w:rsidRPr="008727C3">
              <w:rPr>
                <w:lang w:val="en-GB"/>
              </w:rPr>
              <w:fldChar w:fldCharType="begin">
                <w:ffData>
                  <w:name w:val="Text44"/>
                  <w:enabled/>
                  <w:calcOnExit w:val="0"/>
                  <w:textInput/>
                </w:ffData>
              </w:fldChar>
            </w:r>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71"/>
          </w:p>
        </w:tc>
        <w:tc>
          <w:tcPr>
            <w:tcW w:w="4253" w:type="dxa"/>
          </w:tcPr>
          <w:p w:rsidR="00102C49" w:rsidRPr="008727C3" w:rsidRDefault="00C60D9D" w:rsidP="00FE65A5">
            <w:pPr>
              <w:pStyle w:val="AppFormTableFields"/>
              <w:rPr>
                <w:lang w:val="en-GB"/>
              </w:rPr>
            </w:pPr>
            <w:r w:rsidRPr="008727C3">
              <w:rPr>
                <w:lang w:val="en-GB"/>
              </w:rPr>
              <w:fldChar w:fldCharType="begin">
                <w:ffData>
                  <w:name w:val="Text51"/>
                  <w:enabled/>
                  <w:calcOnExit w:val="0"/>
                  <w:textInput/>
                </w:ffData>
              </w:fldChar>
            </w:r>
            <w:bookmarkStart w:id="72" w:name="Text51"/>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72"/>
          </w:p>
        </w:tc>
        <w:tc>
          <w:tcPr>
            <w:tcW w:w="1371" w:type="dxa"/>
          </w:tcPr>
          <w:p w:rsidR="00102C49" w:rsidRPr="008727C3" w:rsidRDefault="00C60D9D" w:rsidP="00FE65A5">
            <w:pPr>
              <w:pStyle w:val="AppFormTableFields"/>
              <w:rPr>
                <w:lang w:val="en-GB"/>
              </w:rPr>
            </w:pPr>
            <w:r w:rsidRPr="008727C3">
              <w:rPr>
                <w:lang w:val="en-GB"/>
              </w:rPr>
              <w:fldChar w:fldCharType="begin">
                <w:ffData>
                  <w:name w:val="Text50"/>
                  <w:enabled/>
                  <w:calcOnExit w:val="0"/>
                  <w:textInput/>
                </w:ffData>
              </w:fldChar>
            </w:r>
            <w:bookmarkStart w:id="73" w:name="Text50"/>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73"/>
          </w:p>
        </w:tc>
        <w:tc>
          <w:tcPr>
            <w:tcW w:w="1372" w:type="dxa"/>
          </w:tcPr>
          <w:p w:rsidR="00102C49" w:rsidRPr="008727C3" w:rsidRDefault="00C60D9D" w:rsidP="00FE65A5">
            <w:pPr>
              <w:pStyle w:val="AppFormTableFields"/>
              <w:rPr>
                <w:lang w:val="en-GB"/>
              </w:rPr>
            </w:pPr>
            <w:r w:rsidRPr="008727C3">
              <w:rPr>
                <w:lang w:val="en-GB"/>
              </w:rPr>
              <w:fldChar w:fldCharType="begin">
                <w:ffData>
                  <w:name w:val="Text49"/>
                  <w:enabled/>
                  <w:calcOnExit w:val="0"/>
                  <w:textInput/>
                </w:ffData>
              </w:fldChar>
            </w:r>
            <w:bookmarkStart w:id="74" w:name="Text49"/>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74"/>
          </w:p>
        </w:tc>
      </w:tr>
    </w:tbl>
    <w:p w:rsidR="00133110" w:rsidRPr="00133110" w:rsidRDefault="00133110" w:rsidP="00860A8B">
      <w:pPr>
        <w:pStyle w:val="AppFormHeading1"/>
        <w:numPr>
          <w:ilvl w:val="0"/>
          <w:numId w:val="0"/>
        </w:numPr>
        <w:spacing w:after="0" w:line="240" w:lineRule="auto"/>
        <w:rPr>
          <w:i w:val="0"/>
          <w:lang w:val="en-GB"/>
        </w:rPr>
      </w:pPr>
      <w:r w:rsidRPr="00133110">
        <w:rPr>
          <w:i w:val="0"/>
          <w:lang w:val="en-GB"/>
        </w:rPr>
        <w:t>GENERAL EXPERIENCE AND FURTHER INFORMATION</w:t>
      </w:r>
    </w:p>
    <w:p w:rsidR="00133110" w:rsidRPr="008727C3" w:rsidRDefault="00133110" w:rsidP="00860A8B">
      <w:pPr>
        <w:pStyle w:val="AppFormNormal"/>
        <w:spacing w:before="0" w:after="0" w:line="240" w:lineRule="auto"/>
        <w:rPr>
          <w:lang w:val="en-GB"/>
        </w:rPr>
      </w:pPr>
      <w:r w:rsidRPr="008727C3">
        <w:rPr>
          <w:lang w:val="en-GB"/>
        </w:rPr>
        <w:t xml:space="preserve">Please provide a written statement, no longer than 2 sides of A4, telling us how your experience, skills, training and/or qualifications in either paid or unpaid work, or through study, meet the selection criteria for this post. Short-listing will be based on the evidence you provide of your ability to meet the selection criteria described in the job specification for this post. You may wish to list your experience under sub-headings according to the selection criteria. </w:t>
      </w:r>
      <w:r w:rsidRPr="00133110">
        <w:rPr>
          <w:b/>
          <w:lang w:val="en-GB"/>
        </w:rPr>
        <w:t>Please attach your statement to this form</w:t>
      </w:r>
      <w:r w:rsidRPr="008727C3">
        <w:rPr>
          <w:lang w:val="en-GB"/>
        </w:rPr>
        <w:t>.</w:t>
      </w:r>
    </w:p>
    <w:p w:rsidR="00133110" w:rsidRDefault="00133110" w:rsidP="00A82A16">
      <w:pPr>
        <w:overflowPunct/>
        <w:textAlignment w:val="auto"/>
        <w:rPr>
          <w:rFonts w:ascii="Arial" w:hAnsi="Arial" w:cs="Arial"/>
          <w:sz w:val="22"/>
          <w:szCs w:val="22"/>
        </w:rPr>
      </w:pPr>
    </w:p>
    <w:p w:rsidR="0067326D" w:rsidRDefault="0067326D" w:rsidP="00A82A16">
      <w:pPr>
        <w:overflowPunct/>
        <w:textAlignment w:val="auto"/>
        <w:rPr>
          <w:rFonts w:ascii="Arial" w:hAnsi="Arial" w:cs="Arial"/>
          <w:sz w:val="22"/>
          <w:szCs w:val="22"/>
        </w:rPr>
      </w:pPr>
    </w:p>
    <w:p w:rsidR="008702A0" w:rsidRPr="007A7020" w:rsidRDefault="008702A0">
      <w:pPr>
        <w:pStyle w:val="DefaultText"/>
        <w:rPr>
          <w:b/>
          <w:bCs/>
          <w:sz w:val="16"/>
          <w:szCs w:val="16"/>
          <w:lang w:val="en-GB"/>
        </w:rPr>
      </w:pPr>
    </w:p>
    <w:p w:rsidR="008702A0" w:rsidRPr="007A7020" w:rsidRDefault="008702A0">
      <w:pPr>
        <w:pStyle w:val="DefaultText"/>
        <w:rPr>
          <w:lang w:val="en-GB"/>
        </w:rPr>
      </w:pPr>
    </w:p>
    <w:p w:rsidR="00EC7A67" w:rsidRDefault="00EC71A9" w:rsidP="00301209">
      <w:pPr>
        <w:pStyle w:val="DefaultText"/>
        <w:rPr>
          <w:b/>
          <w:sz w:val="26"/>
          <w:szCs w:val="26"/>
          <w:bdr w:val="single" w:sz="4" w:space="0" w:color="auto"/>
          <w:shd w:val="clear" w:color="auto" w:fill="191919"/>
        </w:rPr>
      </w:pPr>
      <w:r w:rsidRPr="007A7020">
        <w:rPr>
          <w:b/>
          <w:bCs/>
          <w:sz w:val="16"/>
          <w:szCs w:val="16"/>
          <w:lang w:val="en-GB"/>
        </w:rPr>
        <w:br w:type="page"/>
      </w:r>
    </w:p>
    <w:p w:rsidR="00EC7A67" w:rsidRPr="00EC7A67" w:rsidRDefault="00EC7A67" w:rsidP="00EC7A67">
      <w:pPr>
        <w:rPr>
          <w:rFonts w:ascii="Arial" w:hAnsi="Arial" w:cs="Arial"/>
          <w:b/>
          <w:sz w:val="26"/>
          <w:szCs w:val="26"/>
          <w:bdr w:val="single" w:sz="4" w:space="0" w:color="auto"/>
          <w:shd w:val="clear" w:color="auto" w:fill="191919"/>
          <w:lang w:val="en-US"/>
        </w:rPr>
      </w:pPr>
      <w:r w:rsidRPr="00EC7A67">
        <w:rPr>
          <w:rFonts w:ascii="Arial" w:hAnsi="Arial" w:cs="Arial"/>
          <w:b/>
          <w:sz w:val="26"/>
          <w:szCs w:val="26"/>
          <w:bdr w:val="single" w:sz="4" w:space="0" w:color="auto"/>
          <w:shd w:val="clear" w:color="auto" w:fill="191919"/>
          <w:lang w:val="en-US"/>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EC7A67" w:rsidTr="009310A4">
        <w:tc>
          <w:tcPr>
            <w:tcW w:w="10268" w:type="dxa"/>
          </w:tcPr>
          <w:p w:rsidR="00EC7A67" w:rsidRPr="009310A4" w:rsidRDefault="00EC7A67" w:rsidP="00EC7A67">
            <w:pPr>
              <w:rPr>
                <w:rFonts w:ascii="Arial" w:hAnsi="Arial" w:cs="Arial"/>
                <w:sz w:val="22"/>
                <w:szCs w:val="22"/>
              </w:rPr>
            </w:pPr>
            <w:r w:rsidRPr="009310A4">
              <w:rPr>
                <w:rFonts w:ascii="Arial" w:hAnsi="Arial" w:cs="Arial"/>
                <w:sz w:val="22"/>
                <w:szCs w:val="22"/>
              </w:rPr>
              <w:t xml:space="preserve">I understand that </w:t>
            </w:r>
            <w:r w:rsidR="00A51068">
              <w:rPr>
                <w:rFonts w:ascii="Arial" w:hAnsi="Arial" w:cs="Arial"/>
                <w:sz w:val="22"/>
                <w:szCs w:val="22"/>
              </w:rPr>
              <w:t>i</w:t>
            </w:r>
            <w:r w:rsidR="00A51068" w:rsidRPr="00A51068">
              <w:rPr>
                <w:rFonts w:ascii="Arial" w:hAnsi="Arial" w:cs="Arial"/>
                <w:sz w:val="22"/>
                <w:szCs w:val="22"/>
              </w:rPr>
              <w:t>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one of the specified documents listed in the Notes To Applicants</w:t>
            </w:r>
            <w:r w:rsidR="00860A8B">
              <w:rPr>
                <w:rFonts w:ascii="Arial" w:hAnsi="Arial" w:cs="Arial"/>
                <w:sz w:val="22"/>
                <w:szCs w:val="22"/>
              </w:rPr>
              <w:t xml:space="preserve"> (page 3)</w:t>
            </w:r>
            <w:r w:rsidR="00A51068" w:rsidRPr="00A51068">
              <w:rPr>
                <w:rFonts w:ascii="Arial" w:hAnsi="Arial" w:cs="Arial"/>
                <w:sz w:val="22"/>
                <w:szCs w:val="22"/>
              </w:rPr>
              <w:t>.</w:t>
            </w:r>
          </w:p>
          <w:p w:rsidR="00EC7A67" w:rsidRPr="009310A4" w:rsidRDefault="00EC7A67" w:rsidP="00EC7A67">
            <w:pPr>
              <w:rPr>
                <w:rFonts w:ascii="Arial" w:hAnsi="Arial" w:cs="Arial"/>
                <w:sz w:val="22"/>
                <w:szCs w:val="22"/>
              </w:rPr>
            </w:pPr>
          </w:p>
          <w:p w:rsidR="00EC7A67" w:rsidRPr="009310A4" w:rsidRDefault="00B169C9" w:rsidP="00EC7A67">
            <w:pPr>
              <w:rPr>
                <w:rFonts w:ascii="Arial" w:hAnsi="Arial" w:cs="Arial"/>
                <w:sz w:val="22"/>
                <w:szCs w:val="22"/>
              </w:rPr>
            </w:pPr>
            <w:r w:rsidRPr="009310A4">
              <w:rPr>
                <w:rFonts w:ascii="Arial" w:hAnsi="Arial" w:cs="Arial"/>
                <w:sz w:val="22"/>
                <w:szCs w:val="22"/>
              </w:rPr>
              <w:t xml:space="preserve">I understand that appointment to this post is subject to </w:t>
            </w:r>
            <w:r w:rsidRPr="00D723D1">
              <w:rPr>
                <w:rFonts w:ascii="Arial" w:hAnsi="Arial" w:cs="Arial"/>
                <w:sz w:val="22"/>
                <w:szCs w:val="22"/>
              </w:rPr>
              <w:t>a satisfactory Enhanced Disclosure with list checks from the DBS.</w:t>
            </w:r>
            <w:r w:rsidRPr="009310A4">
              <w:rPr>
                <w:rFonts w:ascii="Arial" w:hAnsi="Arial" w:cs="Arial"/>
                <w:sz w:val="22"/>
                <w:szCs w:val="22"/>
              </w:rPr>
              <w:t xml:space="preserve"> </w:t>
            </w:r>
            <w:r w:rsidR="00EC7A67" w:rsidRPr="009310A4">
              <w:rPr>
                <w:rFonts w:ascii="Arial" w:hAnsi="Arial" w:cs="Arial"/>
                <w:sz w:val="22"/>
                <w:szCs w:val="22"/>
              </w:rPr>
              <w:t>I also understand that, under the terms of the Rehabilitation of Offenders Act 1974 (Exemptions) Order 1975, and subsequent amendments, I am required to disclose any record I may have of criminal convictions, and to attach details of such convictions.</w:t>
            </w:r>
            <w:r w:rsidR="00860A8B">
              <w:t xml:space="preserve"> </w:t>
            </w:r>
            <w:r w:rsidR="00AD64EE">
              <w:rPr>
                <w:rFonts w:ascii="Arial" w:hAnsi="Arial" w:cs="Arial"/>
                <w:iCs/>
                <w:sz w:val="22"/>
                <w:szCs w:val="22"/>
              </w:rPr>
              <w:t>A</w:t>
            </w:r>
            <w:r w:rsidR="00AD64EE" w:rsidRPr="002E68A6">
              <w:rPr>
                <w:rFonts w:ascii="Arial" w:hAnsi="Arial" w:cs="Arial"/>
                <w:iCs/>
                <w:sz w:val="22"/>
                <w:szCs w:val="22"/>
              </w:rPr>
              <w:t>mendment</w:t>
            </w:r>
            <w:r w:rsidR="00AD64EE">
              <w:rPr>
                <w:rFonts w:ascii="Arial" w:hAnsi="Arial" w:cs="Arial"/>
                <w:iCs/>
                <w:sz w:val="22"/>
                <w:szCs w:val="22"/>
              </w:rPr>
              <w:t xml:space="preserve">s to the Exceptions Order 1975 </w:t>
            </w:r>
            <w:r w:rsidR="00AD64EE" w:rsidRPr="002E68A6">
              <w:rPr>
                <w:rFonts w:ascii="Arial" w:hAnsi="Arial" w:cs="Arial"/>
                <w:iCs/>
                <w:sz w:val="22"/>
                <w:szCs w:val="22"/>
              </w:rPr>
              <w:t>by SI 2013 1198, provide</w:t>
            </w:r>
            <w:r w:rsidR="00AD64EE">
              <w:rPr>
                <w:rFonts w:ascii="Arial" w:hAnsi="Arial" w:cs="Arial"/>
                <w:iCs/>
                <w:sz w:val="22"/>
                <w:szCs w:val="22"/>
              </w:rPr>
              <w:t xml:space="preserve"> that certain spent convictions </w:t>
            </w:r>
            <w:r w:rsidR="00AD64EE" w:rsidRPr="002E68A6">
              <w:rPr>
                <w:rFonts w:ascii="Arial" w:hAnsi="Arial" w:cs="Arial"/>
                <w:iCs/>
                <w:sz w:val="22"/>
                <w:szCs w:val="22"/>
              </w:rPr>
              <w:t>are ‘protected’ and are not subject to disclosure to employers, and cannot be taken in to account. Guidance and criteria on the filtering of these convictions</w:t>
            </w:r>
            <w:r w:rsidR="00AD64EE">
              <w:rPr>
                <w:rFonts w:ascii="Arial" w:hAnsi="Arial" w:cs="Arial"/>
                <w:iCs/>
                <w:sz w:val="22"/>
                <w:szCs w:val="22"/>
              </w:rPr>
              <w:t xml:space="preserve"> </w:t>
            </w:r>
            <w:r w:rsidR="00AD64EE" w:rsidRPr="002E68A6">
              <w:rPr>
                <w:rFonts w:ascii="Arial" w:hAnsi="Arial" w:cs="Arial"/>
                <w:iCs/>
                <w:sz w:val="22"/>
                <w:szCs w:val="22"/>
              </w:rPr>
              <w:t>can be found at the Disclosure and Barring Service website. You must read these</w:t>
            </w:r>
            <w:r w:rsidR="00AD64EE">
              <w:rPr>
                <w:rFonts w:ascii="Arial" w:hAnsi="Arial" w:cs="Arial"/>
                <w:iCs/>
                <w:sz w:val="22"/>
                <w:szCs w:val="22"/>
              </w:rPr>
              <w:t xml:space="preserve"> before completing this section</w:t>
            </w:r>
            <w:r w:rsidR="00301209">
              <w:rPr>
                <w:rFonts w:ascii="Arial" w:hAnsi="Arial" w:cs="Arial"/>
                <w:iCs/>
                <w:sz w:val="22"/>
                <w:szCs w:val="22"/>
              </w:rPr>
              <w:t>.</w:t>
            </w:r>
          </w:p>
          <w:p w:rsidR="00EC7A67" w:rsidRPr="009310A4" w:rsidRDefault="00EC7A67" w:rsidP="00EC7A67">
            <w:pPr>
              <w:rPr>
                <w:rFonts w:ascii="Arial" w:hAnsi="Arial" w:cs="Arial"/>
                <w:sz w:val="22"/>
                <w:szCs w:val="22"/>
              </w:rPr>
            </w:pPr>
          </w:p>
          <w:p w:rsidR="00EC7A67" w:rsidRPr="009310A4" w:rsidRDefault="00182056" w:rsidP="00EC7A67">
            <w:pPr>
              <w:rPr>
                <w:rFonts w:ascii="Arial" w:hAnsi="Arial" w:cs="Arial"/>
                <w:sz w:val="22"/>
                <w:szCs w:val="22"/>
              </w:rPr>
            </w:pPr>
            <w:r w:rsidRPr="00182056">
              <w:rPr>
                <w:rFonts w:ascii="Arial" w:hAnsi="Arial" w:cs="Arial"/>
                <w:sz w:val="22"/>
                <w:szCs w:val="22"/>
              </w:rPr>
              <w:t xml:space="preserve">I confirm that I am not disqualified from working with children and/or included on the </w:t>
            </w:r>
            <w:r w:rsidR="00301209" w:rsidRPr="00301209">
              <w:rPr>
                <w:rFonts w:ascii="Arial" w:hAnsi="Arial" w:cs="Arial"/>
                <w:sz w:val="22"/>
                <w:szCs w:val="22"/>
              </w:rPr>
              <w:t>Children’s Barred List</w:t>
            </w:r>
            <w:r w:rsidRPr="00182056">
              <w:rPr>
                <w:rFonts w:ascii="Arial" w:hAnsi="Arial" w:cs="Arial"/>
                <w:sz w:val="22"/>
                <w:szCs w:val="22"/>
              </w:rPr>
              <w:t>.</w:t>
            </w:r>
          </w:p>
          <w:p w:rsidR="00EC7A67" w:rsidRPr="009310A4" w:rsidRDefault="00EC7A67" w:rsidP="00EC7A67">
            <w:pPr>
              <w:rPr>
                <w:rFonts w:ascii="Arial" w:hAnsi="Arial" w:cs="Arial"/>
                <w:sz w:val="22"/>
                <w:szCs w:val="22"/>
              </w:rPr>
            </w:pPr>
          </w:p>
          <w:p w:rsidR="00301209" w:rsidRPr="009310A4" w:rsidRDefault="00301209" w:rsidP="00301209">
            <w:pPr>
              <w:rPr>
                <w:rFonts w:ascii="Arial" w:hAnsi="Arial" w:cs="Arial"/>
                <w:sz w:val="22"/>
                <w:szCs w:val="22"/>
              </w:rPr>
            </w:pPr>
            <w:r w:rsidRPr="009310A4">
              <w:rPr>
                <w:rFonts w:ascii="Arial" w:hAnsi="Arial" w:cs="Arial"/>
                <w:sz w:val="22"/>
                <w:szCs w:val="22"/>
              </w:rPr>
              <w:t>I certify that all information given by me on this form and in supporting documents is correct to the best of my knowledge, that all questions have been fully and accurately answered, and that I possess all qualifications which I claim to hold.</w:t>
            </w:r>
          </w:p>
          <w:p w:rsidR="00301209" w:rsidRPr="009310A4" w:rsidRDefault="00301209" w:rsidP="00301209">
            <w:pPr>
              <w:rPr>
                <w:rFonts w:ascii="Arial" w:hAnsi="Arial" w:cs="Arial"/>
                <w:sz w:val="22"/>
                <w:szCs w:val="22"/>
              </w:rPr>
            </w:pPr>
          </w:p>
          <w:p w:rsidR="00301209" w:rsidRPr="009310A4" w:rsidRDefault="00301209" w:rsidP="00301209">
            <w:pPr>
              <w:rPr>
                <w:rFonts w:ascii="Arial" w:hAnsi="Arial" w:cs="Arial"/>
                <w:sz w:val="22"/>
                <w:szCs w:val="22"/>
              </w:rPr>
            </w:pPr>
            <w:r w:rsidRPr="009310A4">
              <w:rPr>
                <w:rFonts w:ascii="Arial" w:hAnsi="Arial" w:cs="Arial"/>
                <w:sz w:val="22"/>
                <w:szCs w:val="22"/>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301209" w:rsidRPr="009310A4" w:rsidRDefault="00301209" w:rsidP="00301209">
            <w:pPr>
              <w:rPr>
                <w:rFonts w:ascii="Arial" w:hAnsi="Arial" w:cs="Arial"/>
                <w:sz w:val="22"/>
                <w:szCs w:val="22"/>
              </w:rPr>
            </w:pPr>
          </w:p>
          <w:p w:rsidR="00301209" w:rsidRPr="009310A4" w:rsidRDefault="00301209" w:rsidP="00301209">
            <w:pPr>
              <w:rPr>
                <w:rFonts w:ascii="Arial" w:hAnsi="Arial" w:cs="Arial"/>
                <w:sz w:val="22"/>
                <w:szCs w:val="22"/>
              </w:rPr>
            </w:pPr>
            <w:r w:rsidRPr="009310A4">
              <w:rPr>
                <w:rFonts w:ascii="Arial" w:hAnsi="Arial" w:cs="Arial"/>
                <w:sz w:val="22"/>
                <w:szCs w:val="22"/>
              </w:rPr>
              <w:t>To the best of my knowledge and belief the information supplied by me on each section of this form is correct.</w:t>
            </w:r>
          </w:p>
          <w:p w:rsidR="00301209" w:rsidRPr="009310A4" w:rsidRDefault="00301209" w:rsidP="00301209">
            <w:pPr>
              <w:rPr>
                <w:rFonts w:ascii="Arial" w:hAnsi="Arial" w:cs="Arial"/>
                <w:sz w:val="22"/>
                <w:szCs w:val="22"/>
              </w:rPr>
            </w:pPr>
          </w:p>
          <w:p w:rsidR="00182056" w:rsidRPr="00182056" w:rsidRDefault="00301209" w:rsidP="00301209">
            <w:pPr>
              <w:rPr>
                <w:rFonts w:ascii="Arial" w:hAnsi="Arial" w:cs="Arial"/>
                <w:sz w:val="22"/>
                <w:szCs w:val="22"/>
              </w:rPr>
            </w:pPr>
            <w:r w:rsidRPr="009310A4">
              <w:rPr>
                <w:rFonts w:ascii="Arial" w:hAnsi="Arial" w:cs="Arial"/>
                <w:sz w:val="22"/>
                <w:szCs w:val="22"/>
              </w:rPr>
              <w:t>I hereby consent to the processing of sensitive personal data, as defined in the Data Protection Act 1998, involved in the consideration of this application.</w:t>
            </w:r>
          </w:p>
          <w:p w:rsidR="00EC7A67" w:rsidRPr="009310A4" w:rsidRDefault="00EC7A67">
            <w:pPr>
              <w:pStyle w:val="DefaultText"/>
              <w:rPr>
                <w:lang w:val="en-GB"/>
              </w:rPr>
            </w:pPr>
          </w:p>
        </w:tc>
      </w:tr>
    </w:tbl>
    <w:p w:rsidR="008F2B28" w:rsidRPr="008F2B28" w:rsidRDefault="008F2B28" w:rsidP="008F2B28">
      <w:pPr>
        <w:rPr>
          <w:vanish/>
        </w:rPr>
      </w:pPr>
    </w:p>
    <w:tbl>
      <w:tblPr>
        <w:tblpPr w:leftFromText="181" w:rightFromText="181" w:vertAnchor="text" w:horzAnchor="margin" w:tblpXSpec="center" w:tblpY="131"/>
        <w:tblW w:w="10314" w:type="dxa"/>
        <w:tblLook w:val="01E0" w:firstRow="1" w:lastRow="1" w:firstColumn="1" w:lastColumn="1" w:noHBand="0" w:noVBand="0"/>
      </w:tblPr>
      <w:tblGrid>
        <w:gridCol w:w="1753"/>
        <w:gridCol w:w="8561"/>
      </w:tblGrid>
      <w:tr w:rsidR="00EC7A67" w:rsidRPr="009310A4" w:rsidTr="009310A4">
        <w:trPr>
          <w:trHeight w:hRule="exact" w:val="851"/>
        </w:trPr>
        <w:tc>
          <w:tcPr>
            <w:tcW w:w="1753" w:type="dxa"/>
            <w:vAlign w:val="center"/>
          </w:tcPr>
          <w:p w:rsidR="00EC7A67" w:rsidRPr="009310A4" w:rsidRDefault="00EC7A67" w:rsidP="009310A4">
            <w:pPr>
              <w:ind w:right="851"/>
              <w:rPr>
                <w:rFonts w:ascii="Arial" w:hAnsi="Arial" w:cs="Arial"/>
                <w:sz w:val="22"/>
                <w:szCs w:val="22"/>
              </w:rPr>
            </w:pPr>
            <w:r w:rsidRPr="009310A4">
              <w:rPr>
                <w:rFonts w:ascii="Arial" w:hAnsi="Arial" w:cs="Arial"/>
                <w:sz w:val="22"/>
                <w:szCs w:val="22"/>
              </w:rPr>
              <w:t>Signed</w:t>
            </w:r>
          </w:p>
        </w:tc>
        <w:tc>
          <w:tcPr>
            <w:tcW w:w="8561" w:type="dxa"/>
            <w:tcBorders>
              <w:bottom w:val="single" w:sz="4" w:space="0" w:color="auto"/>
            </w:tcBorders>
            <w:vAlign w:val="center"/>
          </w:tcPr>
          <w:p w:rsidR="00EC7A67" w:rsidRPr="009310A4" w:rsidRDefault="00EC7A67" w:rsidP="009310A4">
            <w:pPr>
              <w:ind w:right="851"/>
              <w:rPr>
                <w:rFonts w:ascii="Arial" w:hAnsi="Arial" w:cs="Arial"/>
                <w:sz w:val="22"/>
                <w:szCs w:val="22"/>
              </w:rPr>
            </w:pPr>
          </w:p>
        </w:tc>
      </w:tr>
      <w:tr w:rsidR="00EC7A67" w:rsidRPr="009310A4" w:rsidTr="009310A4">
        <w:trPr>
          <w:trHeight w:hRule="exact" w:val="851"/>
        </w:trPr>
        <w:tc>
          <w:tcPr>
            <w:tcW w:w="1753" w:type="dxa"/>
            <w:vAlign w:val="center"/>
          </w:tcPr>
          <w:p w:rsidR="00EC7A67" w:rsidRPr="009310A4" w:rsidRDefault="00EC7A67" w:rsidP="009310A4">
            <w:pPr>
              <w:ind w:right="851"/>
              <w:rPr>
                <w:rFonts w:ascii="Arial" w:hAnsi="Arial" w:cs="Arial"/>
                <w:sz w:val="22"/>
                <w:szCs w:val="22"/>
              </w:rPr>
            </w:pPr>
            <w:bookmarkStart w:id="75" w:name="Text107"/>
            <w:r w:rsidRPr="009310A4">
              <w:rPr>
                <w:rFonts w:ascii="Arial" w:hAnsi="Arial" w:cs="Arial"/>
                <w:sz w:val="22"/>
                <w:szCs w:val="22"/>
              </w:rPr>
              <w:t>Date</w:t>
            </w:r>
          </w:p>
        </w:tc>
        <w:bookmarkEnd w:id="75"/>
        <w:tc>
          <w:tcPr>
            <w:tcW w:w="8561" w:type="dxa"/>
            <w:tcBorders>
              <w:top w:val="single" w:sz="4" w:space="0" w:color="auto"/>
              <w:bottom w:val="single" w:sz="4" w:space="0" w:color="auto"/>
            </w:tcBorders>
            <w:vAlign w:val="center"/>
          </w:tcPr>
          <w:p w:rsidR="00EC7A67" w:rsidRPr="009310A4" w:rsidRDefault="00C60D9D" w:rsidP="009310A4">
            <w:pPr>
              <w:ind w:right="851"/>
              <w:rPr>
                <w:rFonts w:ascii="Arial" w:hAnsi="Arial" w:cs="Arial"/>
                <w:sz w:val="22"/>
                <w:szCs w:val="22"/>
              </w:rPr>
            </w:pPr>
            <w:r w:rsidRPr="009310A4">
              <w:rPr>
                <w:rFonts w:ascii="Arial" w:hAnsi="Arial" w:cs="Arial"/>
                <w:sz w:val="22"/>
                <w:szCs w:val="22"/>
              </w:rPr>
              <w:fldChar w:fldCharType="begin">
                <w:ffData>
                  <w:name w:val="Text152"/>
                  <w:enabled/>
                  <w:calcOnExit w:val="0"/>
                  <w:textInput/>
                </w:ffData>
              </w:fldChar>
            </w:r>
            <w:bookmarkStart w:id="76" w:name="Text152"/>
            <w:r w:rsidR="00EC7A67" w:rsidRPr="009310A4">
              <w:rPr>
                <w:rFonts w:ascii="Arial" w:hAnsi="Arial" w:cs="Arial"/>
                <w:sz w:val="22"/>
                <w:szCs w:val="22"/>
              </w:rPr>
              <w:instrText xml:space="preserve"> FORMTEXT </w:instrText>
            </w:r>
            <w:r w:rsidRPr="009310A4">
              <w:rPr>
                <w:rFonts w:ascii="Arial" w:hAnsi="Arial" w:cs="Arial"/>
                <w:sz w:val="22"/>
                <w:szCs w:val="22"/>
              </w:rPr>
            </w:r>
            <w:r w:rsidRPr="009310A4">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9310A4">
              <w:rPr>
                <w:rFonts w:ascii="Arial" w:hAnsi="Arial" w:cs="Arial"/>
                <w:sz w:val="22"/>
                <w:szCs w:val="22"/>
              </w:rPr>
              <w:fldChar w:fldCharType="end"/>
            </w:r>
            <w:bookmarkEnd w:id="76"/>
          </w:p>
        </w:tc>
      </w:tr>
      <w:tr w:rsidR="00301209" w:rsidRPr="009310A4" w:rsidTr="00746081">
        <w:trPr>
          <w:trHeight w:hRule="exact" w:val="851"/>
        </w:trPr>
        <w:tc>
          <w:tcPr>
            <w:tcW w:w="10314" w:type="dxa"/>
            <w:gridSpan w:val="2"/>
            <w:vAlign w:val="center"/>
          </w:tcPr>
          <w:p w:rsidR="00301209" w:rsidRPr="009310A4" w:rsidRDefault="00301209" w:rsidP="00301209">
            <w:pPr>
              <w:ind w:right="851"/>
              <w:rPr>
                <w:rFonts w:ascii="Arial" w:hAnsi="Arial" w:cs="Arial"/>
                <w:sz w:val="22"/>
                <w:szCs w:val="22"/>
              </w:rPr>
            </w:pPr>
            <w:r w:rsidRPr="009310A4">
              <w:rPr>
                <w:rFonts w:ascii="Arial" w:hAnsi="Arial" w:cs="Arial"/>
                <w:sz w:val="16"/>
                <w:szCs w:val="16"/>
              </w:rPr>
              <w:t xml:space="preserve">Information about criminal convictions will remain confidential and will not be used to determine your general suitability for </w:t>
            </w:r>
            <w:r>
              <w:rPr>
                <w:rFonts w:ascii="Arial" w:hAnsi="Arial" w:cs="Arial"/>
                <w:sz w:val="16"/>
                <w:szCs w:val="16"/>
              </w:rPr>
              <w:t>e</w:t>
            </w:r>
            <w:r w:rsidRPr="009310A4">
              <w:rPr>
                <w:rFonts w:ascii="Arial" w:hAnsi="Arial" w:cs="Arial"/>
                <w:sz w:val="16"/>
                <w:szCs w:val="16"/>
              </w:rPr>
              <w:t>mployment. However, it will be made available to the panel should you be selected by them for appointment.</w:t>
            </w:r>
          </w:p>
        </w:tc>
      </w:tr>
    </w:tbl>
    <w:p w:rsidR="006066C1" w:rsidRPr="007A7020" w:rsidRDefault="006066C1" w:rsidP="00C05E72">
      <w:pPr>
        <w:pStyle w:val="DefaultText"/>
        <w:rPr>
          <w:bdr w:val="single" w:sz="4" w:space="0" w:color="auto"/>
          <w:shd w:val="clear" w:color="auto" w:fill="191919"/>
        </w:rPr>
      </w:pPr>
    </w:p>
    <w:sectPr w:rsidR="006066C1" w:rsidRPr="007A7020" w:rsidSect="007036BF">
      <w:footerReference w:type="default" r:id="rId10"/>
      <w:pgSz w:w="11906" w:h="16838" w:code="9"/>
      <w:pgMar w:top="720" w:right="720" w:bottom="87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97" w:rsidRDefault="00352597">
      <w:r>
        <w:separator/>
      </w:r>
    </w:p>
  </w:endnote>
  <w:endnote w:type="continuationSeparator" w:id="0">
    <w:p w:rsidR="00352597" w:rsidRDefault="0035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58" w:rsidRDefault="00C60D9D" w:rsidP="00E938FA">
    <w:pPr>
      <w:pStyle w:val="Footer"/>
      <w:jc w:val="center"/>
    </w:pPr>
    <w:r>
      <w:rPr>
        <w:rStyle w:val="PageNumber"/>
      </w:rPr>
      <w:fldChar w:fldCharType="begin"/>
    </w:r>
    <w:r w:rsidR="00E938FA">
      <w:rPr>
        <w:rStyle w:val="PageNumber"/>
      </w:rPr>
      <w:instrText xml:space="preserve"> PAGE </w:instrText>
    </w:r>
    <w:r>
      <w:rPr>
        <w:rStyle w:val="PageNumber"/>
      </w:rPr>
      <w:fldChar w:fldCharType="separate"/>
    </w:r>
    <w:r w:rsidR="00714DF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97" w:rsidRDefault="00352597">
      <w:r>
        <w:separator/>
      </w:r>
    </w:p>
  </w:footnote>
  <w:footnote w:type="continuationSeparator" w:id="0">
    <w:p w:rsidR="00352597" w:rsidRDefault="00352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nsid w:val="06B02F27"/>
    <w:multiLevelType w:val="hybridMultilevel"/>
    <w:tmpl w:val="34DC5B82"/>
    <w:lvl w:ilvl="0" w:tplc="4DBCAC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CE39D2"/>
    <w:multiLevelType w:val="hybridMultilevel"/>
    <w:tmpl w:val="C1880492"/>
    <w:lvl w:ilvl="0" w:tplc="4DBCACB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67C77AEF"/>
    <w:multiLevelType w:val="hybridMultilevel"/>
    <w:tmpl w:val="F17E2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8C638EA"/>
    <w:multiLevelType w:val="multilevel"/>
    <w:tmpl w:val="B83A08E0"/>
    <w:lvl w:ilvl="0">
      <w:start w:val="1"/>
      <w:numFmt w:val="bullet"/>
      <w:lvlText w:val=""/>
      <w:lvlJc w:val="left"/>
      <w:pPr>
        <w:tabs>
          <w:tab w:val="num" w:pos="567"/>
        </w:tabs>
        <w:ind w:left="567" w:hanging="567"/>
      </w:pPr>
      <w:rPr>
        <w:rFonts w:ascii="Symbol" w:hAnsi="Symbol" w:hint="default"/>
        <w:b w:val="0"/>
        <w:u w:val="none"/>
      </w:rPr>
    </w:lvl>
    <w:lvl w:ilvl="1">
      <w:start w:val="1"/>
      <w:numFmt w:val="lowerLetter"/>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6">
    <w:nsid w:val="734910ED"/>
    <w:multiLevelType w:val="hybridMultilevel"/>
    <w:tmpl w:val="0C78D1A8"/>
    <w:lvl w:ilvl="0" w:tplc="4DBCACB2">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A5"/>
    <w:rsid w:val="000140F3"/>
    <w:rsid w:val="00040AF8"/>
    <w:rsid w:val="00051B4D"/>
    <w:rsid w:val="00070B0B"/>
    <w:rsid w:val="00074FAF"/>
    <w:rsid w:val="000B1752"/>
    <w:rsid w:val="000D4FD9"/>
    <w:rsid w:val="000F24CA"/>
    <w:rsid w:val="00102C49"/>
    <w:rsid w:val="00107008"/>
    <w:rsid w:val="00107DDA"/>
    <w:rsid w:val="00133110"/>
    <w:rsid w:val="00134ADE"/>
    <w:rsid w:val="00136CCA"/>
    <w:rsid w:val="00140AF0"/>
    <w:rsid w:val="00150F44"/>
    <w:rsid w:val="00162690"/>
    <w:rsid w:val="00182056"/>
    <w:rsid w:val="001870D0"/>
    <w:rsid w:val="00204BAD"/>
    <w:rsid w:val="002408C9"/>
    <w:rsid w:val="00261727"/>
    <w:rsid w:val="0028791A"/>
    <w:rsid w:val="002B742E"/>
    <w:rsid w:val="00301209"/>
    <w:rsid w:val="00352597"/>
    <w:rsid w:val="003567FB"/>
    <w:rsid w:val="00365F5A"/>
    <w:rsid w:val="003824AB"/>
    <w:rsid w:val="00387933"/>
    <w:rsid w:val="003C5464"/>
    <w:rsid w:val="003F0DF8"/>
    <w:rsid w:val="003F5B3F"/>
    <w:rsid w:val="00454D08"/>
    <w:rsid w:val="00460AC9"/>
    <w:rsid w:val="00467727"/>
    <w:rsid w:val="00474FDF"/>
    <w:rsid w:val="00480F2D"/>
    <w:rsid w:val="004A16A3"/>
    <w:rsid w:val="004B2A43"/>
    <w:rsid w:val="004C0F5E"/>
    <w:rsid w:val="004D1B64"/>
    <w:rsid w:val="004E4E6D"/>
    <w:rsid w:val="0052318E"/>
    <w:rsid w:val="00527709"/>
    <w:rsid w:val="00531656"/>
    <w:rsid w:val="00556798"/>
    <w:rsid w:val="005858B9"/>
    <w:rsid w:val="005959AF"/>
    <w:rsid w:val="005B4892"/>
    <w:rsid w:val="005C4973"/>
    <w:rsid w:val="005D3EEC"/>
    <w:rsid w:val="005E5B96"/>
    <w:rsid w:val="00600D65"/>
    <w:rsid w:val="006066C1"/>
    <w:rsid w:val="0065634A"/>
    <w:rsid w:val="0067326D"/>
    <w:rsid w:val="00684701"/>
    <w:rsid w:val="006A000A"/>
    <w:rsid w:val="006B6902"/>
    <w:rsid w:val="006C606B"/>
    <w:rsid w:val="007036BF"/>
    <w:rsid w:val="00714DF1"/>
    <w:rsid w:val="00720853"/>
    <w:rsid w:val="00720AF5"/>
    <w:rsid w:val="007520E5"/>
    <w:rsid w:val="00753AB4"/>
    <w:rsid w:val="00783800"/>
    <w:rsid w:val="007975A6"/>
    <w:rsid w:val="007A7020"/>
    <w:rsid w:val="007F1558"/>
    <w:rsid w:val="008236E3"/>
    <w:rsid w:val="00853A12"/>
    <w:rsid w:val="00855218"/>
    <w:rsid w:val="00860A8B"/>
    <w:rsid w:val="008642F8"/>
    <w:rsid w:val="008702A0"/>
    <w:rsid w:val="008905FB"/>
    <w:rsid w:val="00892BD4"/>
    <w:rsid w:val="008A17D3"/>
    <w:rsid w:val="008B33CF"/>
    <w:rsid w:val="008F1949"/>
    <w:rsid w:val="008F2B28"/>
    <w:rsid w:val="008F2D39"/>
    <w:rsid w:val="00920BFF"/>
    <w:rsid w:val="009310A4"/>
    <w:rsid w:val="009462FC"/>
    <w:rsid w:val="0095473C"/>
    <w:rsid w:val="009A31B1"/>
    <w:rsid w:val="009D4E40"/>
    <w:rsid w:val="009E2122"/>
    <w:rsid w:val="00A102E5"/>
    <w:rsid w:val="00A379AB"/>
    <w:rsid w:val="00A42E2A"/>
    <w:rsid w:val="00A51068"/>
    <w:rsid w:val="00A749AB"/>
    <w:rsid w:val="00A82A16"/>
    <w:rsid w:val="00AB2090"/>
    <w:rsid w:val="00AC6976"/>
    <w:rsid w:val="00AD64EE"/>
    <w:rsid w:val="00AE10AE"/>
    <w:rsid w:val="00B02F40"/>
    <w:rsid w:val="00B04D1F"/>
    <w:rsid w:val="00B169C9"/>
    <w:rsid w:val="00B16D71"/>
    <w:rsid w:val="00B31947"/>
    <w:rsid w:val="00B43E45"/>
    <w:rsid w:val="00B4422A"/>
    <w:rsid w:val="00B52F39"/>
    <w:rsid w:val="00B712D6"/>
    <w:rsid w:val="00B71476"/>
    <w:rsid w:val="00BC67A9"/>
    <w:rsid w:val="00C05E72"/>
    <w:rsid w:val="00C13547"/>
    <w:rsid w:val="00C153BA"/>
    <w:rsid w:val="00C17334"/>
    <w:rsid w:val="00C47D33"/>
    <w:rsid w:val="00C60D9D"/>
    <w:rsid w:val="00C738C7"/>
    <w:rsid w:val="00C76509"/>
    <w:rsid w:val="00CB0202"/>
    <w:rsid w:val="00CB497F"/>
    <w:rsid w:val="00CD57D3"/>
    <w:rsid w:val="00D056E2"/>
    <w:rsid w:val="00D07375"/>
    <w:rsid w:val="00D07718"/>
    <w:rsid w:val="00D83AE1"/>
    <w:rsid w:val="00DA3D2C"/>
    <w:rsid w:val="00DB0A5C"/>
    <w:rsid w:val="00DD0164"/>
    <w:rsid w:val="00DD4E41"/>
    <w:rsid w:val="00DD77AF"/>
    <w:rsid w:val="00DE08A4"/>
    <w:rsid w:val="00E10B1E"/>
    <w:rsid w:val="00E2021D"/>
    <w:rsid w:val="00E31CFA"/>
    <w:rsid w:val="00E54447"/>
    <w:rsid w:val="00E92538"/>
    <w:rsid w:val="00E938FA"/>
    <w:rsid w:val="00EC71A9"/>
    <w:rsid w:val="00EC7A67"/>
    <w:rsid w:val="00EF7B99"/>
    <w:rsid w:val="00F4467A"/>
    <w:rsid w:val="00F54BD4"/>
    <w:rsid w:val="00F5578C"/>
    <w:rsid w:val="00F8493D"/>
    <w:rsid w:val="00FB2E9B"/>
    <w:rsid w:val="00FE65A5"/>
    <w:rsid w:val="00FF2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9D"/>
    <w:pPr>
      <w:overflowPunct w:val="0"/>
      <w:autoSpaceDE w:val="0"/>
      <w:autoSpaceDN w:val="0"/>
      <w:adjustRightInd w:val="0"/>
      <w:textAlignment w:val="baseline"/>
    </w:pPr>
    <w:rPr>
      <w:lang w:eastAsia="en-US"/>
    </w:rPr>
  </w:style>
  <w:style w:type="paragraph" w:styleId="Heading1">
    <w:name w:val="heading 1"/>
    <w:basedOn w:val="Normal"/>
    <w:next w:val="Normal"/>
    <w:qFormat/>
    <w:rsid w:val="00460AC9"/>
    <w:pPr>
      <w:keepNext/>
      <w:overflowPunct/>
      <w:autoSpaceDE/>
      <w:autoSpaceDN/>
      <w:adjustRightInd/>
      <w:textAlignment w:val="auto"/>
      <w:outlineLvl w:val="0"/>
    </w:pPr>
    <w:rPr>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60D9D"/>
    <w:pPr>
      <w:tabs>
        <w:tab w:val="decimal" w:pos="0"/>
      </w:tabs>
      <w:overflowPunct/>
      <w:textAlignment w:val="auto"/>
    </w:pPr>
    <w:rPr>
      <w:rFonts w:ascii="Arial" w:hAnsi="Arial" w:cs="Arial"/>
      <w:sz w:val="22"/>
      <w:szCs w:val="22"/>
      <w:lang w:val="en-US"/>
    </w:rPr>
  </w:style>
  <w:style w:type="paragraph" w:customStyle="1" w:styleId="DefaultText">
    <w:name w:val="Default Text"/>
    <w:basedOn w:val="Normal"/>
    <w:rsid w:val="00C60D9D"/>
    <w:pPr>
      <w:overflowPunct/>
      <w:textAlignment w:val="auto"/>
    </w:pPr>
    <w:rPr>
      <w:rFonts w:ascii="Arial" w:hAnsi="Arial" w:cs="Arial"/>
      <w:sz w:val="22"/>
      <w:szCs w:val="22"/>
      <w:lang w:val="en-US"/>
    </w:rPr>
  </w:style>
  <w:style w:type="paragraph" w:styleId="Header">
    <w:name w:val="header"/>
    <w:basedOn w:val="Normal"/>
    <w:rsid w:val="00C60D9D"/>
    <w:pPr>
      <w:overflowPunct/>
      <w:textAlignment w:val="auto"/>
    </w:pPr>
    <w:rPr>
      <w:rFonts w:ascii="Arial" w:hAnsi="Arial" w:cs="Arial"/>
      <w:b/>
      <w:bCs/>
      <w:color w:val="FFFFFF"/>
      <w:sz w:val="22"/>
      <w:szCs w:val="22"/>
      <w:lang w:val="en-US"/>
    </w:rPr>
  </w:style>
  <w:style w:type="paragraph" w:styleId="Footer">
    <w:name w:val="footer"/>
    <w:basedOn w:val="Normal"/>
    <w:link w:val="FooterChar"/>
    <w:uiPriority w:val="99"/>
    <w:rsid w:val="005C4973"/>
    <w:pPr>
      <w:tabs>
        <w:tab w:val="center" w:pos="4153"/>
        <w:tab w:val="right" w:pos="8306"/>
      </w:tabs>
    </w:pPr>
  </w:style>
  <w:style w:type="paragraph" w:customStyle="1" w:styleId="Header1">
    <w:name w:val="Header1"/>
    <w:basedOn w:val="Normal"/>
    <w:rsid w:val="00A42E2A"/>
    <w:rPr>
      <w:rFonts w:ascii="Arial" w:hAnsi="Arial"/>
      <w:b/>
      <w:color w:val="FFFFFF"/>
      <w:sz w:val="22"/>
      <w:lang w:eastAsia="en-GB"/>
    </w:rPr>
  </w:style>
  <w:style w:type="table" w:styleId="TableGrid">
    <w:name w:val="Table Grid"/>
    <w:basedOn w:val="TableNormal"/>
    <w:rsid w:val="00E925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223A"/>
    <w:rPr>
      <w:color w:val="0000FF"/>
      <w:u w:val="single"/>
    </w:rPr>
  </w:style>
  <w:style w:type="paragraph" w:styleId="BalloonText">
    <w:name w:val="Balloon Text"/>
    <w:basedOn w:val="Normal"/>
    <w:semiHidden/>
    <w:rsid w:val="005E5B96"/>
    <w:rPr>
      <w:rFonts w:ascii="Tahoma" w:hAnsi="Tahoma" w:cs="Tahoma"/>
      <w:sz w:val="16"/>
      <w:szCs w:val="16"/>
    </w:rPr>
  </w:style>
  <w:style w:type="character" w:styleId="PageNumber">
    <w:name w:val="page number"/>
    <w:basedOn w:val="DefaultParagraphFont"/>
    <w:rsid w:val="00E938FA"/>
  </w:style>
  <w:style w:type="paragraph" w:styleId="BodyText">
    <w:name w:val="Body Text"/>
    <w:basedOn w:val="Normal"/>
    <w:rsid w:val="00460AC9"/>
    <w:pPr>
      <w:overflowPunct/>
      <w:autoSpaceDE/>
      <w:autoSpaceDN/>
      <w:adjustRightInd/>
      <w:textAlignment w:val="auto"/>
    </w:pPr>
    <w:rPr>
      <w:rFonts w:ascii="Arial" w:hAnsi="Arial"/>
      <w:sz w:val="24"/>
      <w:lang w:val="en-US" w:eastAsia="en-GB"/>
    </w:rPr>
  </w:style>
  <w:style w:type="character" w:customStyle="1" w:styleId="FooterChar">
    <w:name w:val="Footer Char"/>
    <w:link w:val="Footer"/>
    <w:uiPriority w:val="99"/>
    <w:rsid w:val="00F54BD4"/>
    <w:rPr>
      <w:lang w:eastAsia="en-US"/>
    </w:rPr>
  </w:style>
  <w:style w:type="character" w:styleId="PlaceholderText">
    <w:name w:val="Placeholder Text"/>
    <w:uiPriority w:val="99"/>
    <w:semiHidden/>
    <w:rsid w:val="004A16A3"/>
    <w:rPr>
      <w:color w:val="808080"/>
    </w:rPr>
  </w:style>
  <w:style w:type="paragraph" w:customStyle="1" w:styleId="AppFormNormal">
    <w:name w:val="App Form Normal"/>
    <w:basedOn w:val="Normal"/>
    <w:rsid w:val="006A000A"/>
    <w:pPr>
      <w:keepLines/>
      <w:overflowPunct/>
      <w:autoSpaceDE/>
      <w:autoSpaceDN/>
      <w:adjustRightInd/>
      <w:spacing w:before="120" w:after="360" w:line="288" w:lineRule="auto"/>
      <w:textAlignment w:val="auto"/>
    </w:pPr>
    <w:rPr>
      <w:rFonts w:ascii="Arial" w:eastAsia="Calibri" w:hAnsi="Arial" w:cs="Arial"/>
      <w:sz w:val="22"/>
      <w:szCs w:val="22"/>
      <w:lang w:val="en-US"/>
    </w:rPr>
  </w:style>
  <w:style w:type="paragraph" w:customStyle="1" w:styleId="AppFormTableFields">
    <w:name w:val="App Form Table Fields"/>
    <w:basedOn w:val="AppFormNormal"/>
    <w:rsid w:val="006A000A"/>
    <w:pPr>
      <w:spacing w:after="120"/>
      <w:contextualSpacing/>
    </w:pPr>
  </w:style>
  <w:style w:type="paragraph" w:customStyle="1" w:styleId="AppFormHeading1">
    <w:name w:val="App Form Heading1"/>
    <w:basedOn w:val="Normal"/>
    <w:next w:val="AppFormNormal"/>
    <w:rsid w:val="006A000A"/>
    <w:pPr>
      <w:keepNext/>
      <w:keepLines/>
      <w:numPr>
        <w:numId w:val="4"/>
      </w:numPr>
      <w:overflowPunct/>
      <w:autoSpaceDE/>
      <w:autoSpaceDN/>
      <w:adjustRightInd/>
      <w:spacing w:before="360" w:after="120" w:line="288" w:lineRule="auto"/>
      <w:textAlignment w:val="auto"/>
    </w:pPr>
    <w:rPr>
      <w:rFonts w:ascii="Arial" w:eastAsia="Calibri" w:hAnsi="Arial" w:cs="Arial"/>
      <w:b/>
      <w:i/>
      <w:caps/>
      <w:sz w:val="22"/>
      <w:szCs w:val="22"/>
      <w:lang w:val="en-US"/>
    </w:rPr>
  </w:style>
  <w:style w:type="paragraph" w:customStyle="1" w:styleId="AppFormNotes">
    <w:name w:val="App Form Notes"/>
    <w:basedOn w:val="Normal"/>
    <w:rsid w:val="00556798"/>
    <w:pPr>
      <w:keepLines/>
      <w:numPr>
        <w:numId w:val="5"/>
      </w:numPr>
      <w:overflowPunct/>
      <w:autoSpaceDE/>
      <w:autoSpaceDN/>
      <w:adjustRightInd/>
      <w:spacing w:before="360" w:line="288" w:lineRule="auto"/>
      <w:jc w:val="both"/>
      <w:textAlignment w:val="auto"/>
    </w:pPr>
    <w:rPr>
      <w:rFonts w:ascii="Arial" w:eastAsia="Calibri" w:hAnsi="Arial" w:cs="Arial"/>
      <w:sz w:val="22"/>
      <w:szCs w:val="22"/>
      <w:lang w:val="en-US"/>
    </w:rPr>
  </w:style>
  <w:style w:type="paragraph" w:customStyle="1" w:styleId="AppFormDetails">
    <w:name w:val="App Form Details"/>
    <w:basedOn w:val="AppFormNotes"/>
    <w:rsid w:val="00556798"/>
    <w:pPr>
      <w:numPr>
        <w:ilvl w:val="1"/>
      </w:numPr>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9D"/>
    <w:pPr>
      <w:overflowPunct w:val="0"/>
      <w:autoSpaceDE w:val="0"/>
      <w:autoSpaceDN w:val="0"/>
      <w:adjustRightInd w:val="0"/>
      <w:textAlignment w:val="baseline"/>
    </w:pPr>
    <w:rPr>
      <w:lang w:eastAsia="en-US"/>
    </w:rPr>
  </w:style>
  <w:style w:type="paragraph" w:styleId="Heading1">
    <w:name w:val="heading 1"/>
    <w:basedOn w:val="Normal"/>
    <w:next w:val="Normal"/>
    <w:qFormat/>
    <w:rsid w:val="00460AC9"/>
    <w:pPr>
      <w:keepNext/>
      <w:overflowPunct/>
      <w:autoSpaceDE/>
      <w:autoSpaceDN/>
      <w:adjustRightInd/>
      <w:textAlignment w:val="auto"/>
      <w:outlineLvl w:val="0"/>
    </w:pPr>
    <w:rPr>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60D9D"/>
    <w:pPr>
      <w:tabs>
        <w:tab w:val="decimal" w:pos="0"/>
      </w:tabs>
      <w:overflowPunct/>
      <w:textAlignment w:val="auto"/>
    </w:pPr>
    <w:rPr>
      <w:rFonts w:ascii="Arial" w:hAnsi="Arial" w:cs="Arial"/>
      <w:sz w:val="22"/>
      <w:szCs w:val="22"/>
      <w:lang w:val="en-US"/>
    </w:rPr>
  </w:style>
  <w:style w:type="paragraph" w:customStyle="1" w:styleId="DefaultText">
    <w:name w:val="Default Text"/>
    <w:basedOn w:val="Normal"/>
    <w:rsid w:val="00C60D9D"/>
    <w:pPr>
      <w:overflowPunct/>
      <w:textAlignment w:val="auto"/>
    </w:pPr>
    <w:rPr>
      <w:rFonts w:ascii="Arial" w:hAnsi="Arial" w:cs="Arial"/>
      <w:sz w:val="22"/>
      <w:szCs w:val="22"/>
      <w:lang w:val="en-US"/>
    </w:rPr>
  </w:style>
  <w:style w:type="paragraph" w:styleId="Header">
    <w:name w:val="header"/>
    <w:basedOn w:val="Normal"/>
    <w:rsid w:val="00C60D9D"/>
    <w:pPr>
      <w:overflowPunct/>
      <w:textAlignment w:val="auto"/>
    </w:pPr>
    <w:rPr>
      <w:rFonts w:ascii="Arial" w:hAnsi="Arial" w:cs="Arial"/>
      <w:b/>
      <w:bCs/>
      <w:color w:val="FFFFFF"/>
      <w:sz w:val="22"/>
      <w:szCs w:val="22"/>
      <w:lang w:val="en-US"/>
    </w:rPr>
  </w:style>
  <w:style w:type="paragraph" w:styleId="Footer">
    <w:name w:val="footer"/>
    <w:basedOn w:val="Normal"/>
    <w:link w:val="FooterChar"/>
    <w:uiPriority w:val="99"/>
    <w:rsid w:val="005C4973"/>
    <w:pPr>
      <w:tabs>
        <w:tab w:val="center" w:pos="4153"/>
        <w:tab w:val="right" w:pos="8306"/>
      </w:tabs>
    </w:pPr>
  </w:style>
  <w:style w:type="paragraph" w:customStyle="1" w:styleId="Header1">
    <w:name w:val="Header1"/>
    <w:basedOn w:val="Normal"/>
    <w:rsid w:val="00A42E2A"/>
    <w:rPr>
      <w:rFonts w:ascii="Arial" w:hAnsi="Arial"/>
      <w:b/>
      <w:color w:val="FFFFFF"/>
      <w:sz w:val="22"/>
      <w:lang w:eastAsia="en-GB"/>
    </w:rPr>
  </w:style>
  <w:style w:type="table" w:styleId="TableGrid">
    <w:name w:val="Table Grid"/>
    <w:basedOn w:val="TableNormal"/>
    <w:rsid w:val="00E925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223A"/>
    <w:rPr>
      <w:color w:val="0000FF"/>
      <w:u w:val="single"/>
    </w:rPr>
  </w:style>
  <w:style w:type="paragraph" w:styleId="BalloonText">
    <w:name w:val="Balloon Text"/>
    <w:basedOn w:val="Normal"/>
    <w:semiHidden/>
    <w:rsid w:val="005E5B96"/>
    <w:rPr>
      <w:rFonts w:ascii="Tahoma" w:hAnsi="Tahoma" w:cs="Tahoma"/>
      <w:sz w:val="16"/>
      <w:szCs w:val="16"/>
    </w:rPr>
  </w:style>
  <w:style w:type="character" w:styleId="PageNumber">
    <w:name w:val="page number"/>
    <w:basedOn w:val="DefaultParagraphFont"/>
    <w:rsid w:val="00E938FA"/>
  </w:style>
  <w:style w:type="paragraph" w:styleId="BodyText">
    <w:name w:val="Body Text"/>
    <w:basedOn w:val="Normal"/>
    <w:rsid w:val="00460AC9"/>
    <w:pPr>
      <w:overflowPunct/>
      <w:autoSpaceDE/>
      <w:autoSpaceDN/>
      <w:adjustRightInd/>
      <w:textAlignment w:val="auto"/>
    </w:pPr>
    <w:rPr>
      <w:rFonts w:ascii="Arial" w:hAnsi="Arial"/>
      <w:sz w:val="24"/>
      <w:lang w:val="en-US" w:eastAsia="en-GB"/>
    </w:rPr>
  </w:style>
  <w:style w:type="character" w:customStyle="1" w:styleId="FooterChar">
    <w:name w:val="Footer Char"/>
    <w:link w:val="Footer"/>
    <w:uiPriority w:val="99"/>
    <w:rsid w:val="00F54BD4"/>
    <w:rPr>
      <w:lang w:eastAsia="en-US"/>
    </w:rPr>
  </w:style>
  <w:style w:type="character" w:styleId="PlaceholderText">
    <w:name w:val="Placeholder Text"/>
    <w:uiPriority w:val="99"/>
    <w:semiHidden/>
    <w:rsid w:val="004A16A3"/>
    <w:rPr>
      <w:color w:val="808080"/>
    </w:rPr>
  </w:style>
  <w:style w:type="paragraph" w:customStyle="1" w:styleId="AppFormNormal">
    <w:name w:val="App Form Normal"/>
    <w:basedOn w:val="Normal"/>
    <w:rsid w:val="006A000A"/>
    <w:pPr>
      <w:keepLines/>
      <w:overflowPunct/>
      <w:autoSpaceDE/>
      <w:autoSpaceDN/>
      <w:adjustRightInd/>
      <w:spacing w:before="120" w:after="360" w:line="288" w:lineRule="auto"/>
      <w:textAlignment w:val="auto"/>
    </w:pPr>
    <w:rPr>
      <w:rFonts w:ascii="Arial" w:eastAsia="Calibri" w:hAnsi="Arial" w:cs="Arial"/>
      <w:sz w:val="22"/>
      <w:szCs w:val="22"/>
      <w:lang w:val="en-US"/>
    </w:rPr>
  </w:style>
  <w:style w:type="paragraph" w:customStyle="1" w:styleId="AppFormTableFields">
    <w:name w:val="App Form Table Fields"/>
    <w:basedOn w:val="AppFormNormal"/>
    <w:rsid w:val="006A000A"/>
    <w:pPr>
      <w:spacing w:after="120"/>
      <w:contextualSpacing/>
    </w:pPr>
  </w:style>
  <w:style w:type="paragraph" w:customStyle="1" w:styleId="AppFormHeading1">
    <w:name w:val="App Form Heading1"/>
    <w:basedOn w:val="Normal"/>
    <w:next w:val="AppFormNormal"/>
    <w:rsid w:val="006A000A"/>
    <w:pPr>
      <w:keepNext/>
      <w:keepLines/>
      <w:numPr>
        <w:numId w:val="4"/>
      </w:numPr>
      <w:overflowPunct/>
      <w:autoSpaceDE/>
      <w:autoSpaceDN/>
      <w:adjustRightInd/>
      <w:spacing w:before="360" w:after="120" w:line="288" w:lineRule="auto"/>
      <w:textAlignment w:val="auto"/>
    </w:pPr>
    <w:rPr>
      <w:rFonts w:ascii="Arial" w:eastAsia="Calibri" w:hAnsi="Arial" w:cs="Arial"/>
      <w:b/>
      <w:i/>
      <w:caps/>
      <w:sz w:val="22"/>
      <w:szCs w:val="22"/>
      <w:lang w:val="en-US"/>
    </w:rPr>
  </w:style>
  <w:style w:type="paragraph" w:customStyle="1" w:styleId="AppFormNotes">
    <w:name w:val="App Form Notes"/>
    <w:basedOn w:val="Normal"/>
    <w:rsid w:val="00556798"/>
    <w:pPr>
      <w:keepLines/>
      <w:numPr>
        <w:numId w:val="5"/>
      </w:numPr>
      <w:overflowPunct/>
      <w:autoSpaceDE/>
      <w:autoSpaceDN/>
      <w:adjustRightInd/>
      <w:spacing w:before="360" w:line="288" w:lineRule="auto"/>
      <w:jc w:val="both"/>
      <w:textAlignment w:val="auto"/>
    </w:pPr>
    <w:rPr>
      <w:rFonts w:ascii="Arial" w:eastAsia="Calibri" w:hAnsi="Arial" w:cs="Arial"/>
      <w:sz w:val="22"/>
      <w:szCs w:val="22"/>
      <w:lang w:val="en-US"/>
    </w:rPr>
  </w:style>
  <w:style w:type="paragraph" w:customStyle="1" w:styleId="AppFormDetails">
    <w:name w:val="App Form Details"/>
    <w:basedOn w:val="AppFormNotes"/>
    <w:rsid w:val="00556798"/>
    <w:pPr>
      <w:numPr>
        <w:ilvl w:val="1"/>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ffturnbull\Desktop\Appsu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1410-2145-4CDD-AF28-47FC789E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Appsupport</Template>
  <TotalTime>0</TotalTime>
  <Pages>5</Pages>
  <Words>1636</Words>
  <Characters>9806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Sixsmith, Rachael</cp:lastModifiedBy>
  <cp:revision>2</cp:revision>
  <cp:lastPrinted>2009-11-23T14:26:00Z</cp:lastPrinted>
  <dcterms:created xsi:type="dcterms:W3CDTF">2018-08-10T10:56:00Z</dcterms:created>
  <dcterms:modified xsi:type="dcterms:W3CDTF">2018-08-10T10:56:00Z</dcterms:modified>
</cp:coreProperties>
</file>