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A7F18B">
            <wp:simplePos x="0" y="0"/>
            <wp:positionH relativeFrom="margin">
              <wp:posOffset>-106045</wp:posOffset>
            </wp:positionH>
            <wp:positionV relativeFrom="margin">
              <wp:posOffset>673100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New Bridge Multi Academy Trust</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0A6135D4" w14:textId="77777777" w:rsidR="00DE0C04" w:rsidRPr="00DE0C04" w:rsidRDefault="00DE0C04" w:rsidP="00DE0C04">
      <w:pPr>
        <w:jc w:val="center"/>
        <w:rPr>
          <w:rFonts w:ascii="Arial" w:eastAsia="Calibri" w:hAnsi="Arial" w:cs="Arial"/>
          <w:bCs/>
          <w:sz w:val="22"/>
          <w:szCs w:val="22"/>
        </w:rPr>
      </w:pPr>
    </w:p>
    <w:p w14:paraId="4E5AC28F" w14:textId="77777777" w:rsidR="00DE0C04" w:rsidRDefault="00DE0C04" w:rsidP="00DE0C04">
      <w:pPr>
        <w:autoSpaceDE w:val="0"/>
        <w:autoSpaceDN w:val="0"/>
        <w:adjustRightInd w:val="0"/>
        <w:rPr>
          <w:rFonts w:ascii="Arial" w:eastAsia="Calibri" w:hAnsi="Arial" w:cs="Arial"/>
          <w:color w:val="21489F"/>
          <w:sz w:val="22"/>
          <w:szCs w:val="22"/>
        </w:rPr>
      </w:pPr>
      <w:r w:rsidRPr="00DE0C04">
        <w:rPr>
          <w:rFonts w:ascii="Arial" w:eastAsia="Calibri" w:hAnsi="Arial" w:cs="Arial"/>
          <w:color w:val="21489F"/>
          <w:sz w:val="22"/>
          <w:szCs w:val="22"/>
        </w:rPr>
        <w:t>The New Bridge Multi Academy Trust is committed to safeguarding and promoting the welfare of children and young people. We expect all staff and volunteers to share this commitment.</w:t>
      </w:r>
    </w:p>
    <w:p w14:paraId="22EDF3EF" w14:textId="77777777" w:rsidR="009E0F99" w:rsidRPr="00DE0C04" w:rsidRDefault="009E0F99" w:rsidP="00DE0C04">
      <w:pPr>
        <w:autoSpaceDE w:val="0"/>
        <w:autoSpaceDN w:val="0"/>
        <w:adjustRightInd w:val="0"/>
        <w:rPr>
          <w:rFonts w:ascii="Arial" w:eastAsia="Calibri" w:hAnsi="Arial" w:cs="Arial"/>
          <w:color w:val="21489F"/>
          <w:sz w:val="22"/>
          <w:szCs w:val="22"/>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F4DD69" w14:textId="77777777" w:rsidR="00DE0C04" w:rsidRDefault="00532F98" w:rsidP="004D2C24">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Qualified/Unqualified Teacher</w:t>
            </w:r>
          </w:p>
          <w:p w14:paraId="748D78BA" w14:textId="4550CD88" w:rsidR="00532F98" w:rsidRPr="00DE0C04" w:rsidRDefault="00532F98" w:rsidP="004D2C24">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Spring Brook Academy</w:t>
            </w: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1FDEE701"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Thank you for showing an interest in a post within the New Bridge Multi Academy Trust.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135A57B2" w14:textId="77777777" w:rsidR="009E0F99" w:rsidRDefault="009E0F99" w:rsidP="00DE0C04">
      <w:pPr>
        <w:jc w:val="both"/>
        <w:rPr>
          <w:rFonts w:ascii="Arial" w:eastAsia="Calibri" w:hAnsi="Arial" w:cs="Arial"/>
          <w:b w:val="0"/>
          <w:color w:val="000000"/>
          <w:sz w:val="22"/>
          <w:szCs w:val="22"/>
        </w:rPr>
      </w:pPr>
    </w:p>
    <w:p w14:paraId="0BE3014A" w14:textId="77777777" w:rsidR="009E0F99" w:rsidRDefault="009E0F99" w:rsidP="00DE0C04">
      <w:pPr>
        <w:jc w:val="both"/>
        <w:rPr>
          <w:rFonts w:ascii="Arial" w:eastAsia="Calibri" w:hAnsi="Arial" w:cs="Arial"/>
          <w:b w:val="0"/>
          <w:color w:val="000000"/>
          <w:sz w:val="22"/>
          <w:szCs w:val="22"/>
        </w:rPr>
      </w:pPr>
    </w:p>
    <w:p w14:paraId="1EB51B26" w14:textId="77777777" w:rsidR="009E0F99" w:rsidRDefault="009E0F99" w:rsidP="00DE0C04">
      <w:pPr>
        <w:jc w:val="both"/>
        <w:rPr>
          <w:rFonts w:ascii="Arial" w:eastAsia="Calibri" w:hAnsi="Arial" w:cs="Arial"/>
          <w:b w:val="0"/>
          <w:color w:val="000000"/>
          <w:sz w:val="22"/>
          <w:szCs w:val="22"/>
        </w:rPr>
      </w:pPr>
    </w:p>
    <w:p w14:paraId="306AAC39"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lastRenderedPageBreak/>
        <w:t>It is the policy of the New Bridge Multi Academy Trust (MAT)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have to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9"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409"/>
        <w:gridCol w:w="3177"/>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Reason for leaving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842"/>
        <w:gridCol w:w="37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You must not canvass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6"/>
        <w:gridCol w:w="1620"/>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Act defines a disabled person as someone with a physical or mental impairment which has a substantial and long term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602"/>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To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786"/>
        <w:gridCol w:w="1417"/>
        <w:gridCol w:w="2470"/>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201B0B80" w:rsidR="00DE0C04" w:rsidRPr="00DE0C04" w:rsidRDefault="00DE0C04" w:rsidP="007038B1">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MAT</w:t>
            </w:r>
            <w:r w:rsidRPr="00DE0C04">
              <w:rPr>
                <w:rFonts w:ascii="Arial" w:eastAsia="Calibri" w:hAnsi="Arial" w:cs="Arial"/>
                <w:b w:val="0"/>
                <w:bCs/>
                <w:i/>
                <w:iCs/>
                <w:color w:val="000080"/>
                <w:sz w:val="22"/>
                <w:szCs w:val="22"/>
              </w:rPr>
              <w:t xml:space="preserve"> 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addition 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496"/>
        <w:gridCol w:w="261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redundancy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5304"/>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303"/>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1A26ECF9" w:rsidR="00DE0C04" w:rsidRPr="00DE0C04" w:rsidRDefault="00DE0C04" w:rsidP="00DE0C04">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urrent employment with the MAT</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w:t>
            </w:r>
            <w:proofErr w:type="spellStart"/>
            <w:r w:rsidRPr="00DE0C04">
              <w:rPr>
                <w:rFonts w:ascii="Arial" w:eastAsia="Calibri" w:hAnsi="Arial" w:cs="Arial"/>
                <w:b w:val="0"/>
                <w:color w:val="FFFFFF"/>
                <w:spacing w:val="-20"/>
                <w:sz w:val="18"/>
                <w:szCs w:val="18"/>
              </w:rPr>
              <w:t>dd</w:t>
            </w:r>
            <w:proofErr w:type="spellEnd"/>
            <w:r w:rsidRPr="00DE0C04">
              <w:rPr>
                <w:rFonts w:ascii="Arial" w:eastAsia="Calibri" w:hAnsi="Arial" w:cs="Arial"/>
                <w:b w:val="0"/>
                <w:color w:val="FFFFFF"/>
                <w:spacing w:val="-20"/>
                <w:sz w:val="18"/>
                <w:szCs w:val="18"/>
              </w:rPr>
              <w:t>/mm/</w:t>
            </w:r>
            <w:proofErr w:type="spellStart"/>
            <w:r w:rsidRPr="00DE0C04">
              <w:rPr>
                <w:rFonts w:ascii="Arial" w:eastAsia="Calibri" w:hAnsi="Arial" w:cs="Arial"/>
                <w:b w:val="0"/>
                <w:color w:val="FFFFFF"/>
                <w:spacing w:val="-20"/>
                <w:sz w:val="18"/>
                <w:szCs w:val="18"/>
              </w:rPr>
              <w:t>yyyy</w:t>
            </w:r>
            <w:proofErr w:type="spellEnd"/>
            <w:r w:rsidRPr="00DE0C04">
              <w:rPr>
                <w:rFonts w:ascii="Arial" w:eastAsia="Calibri" w:hAnsi="Arial" w:cs="Arial"/>
                <w:b w:val="0"/>
                <w:color w:val="FFFFFF"/>
                <w:spacing w:val="-20"/>
                <w:sz w:val="18"/>
                <w:szCs w:val="18"/>
              </w:rPr>
              <w:t>)</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List any training relevant to this post, even if undertaken outside of your formal employment.  Continue on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521"/>
        <w:gridCol w:w="2255"/>
        <w:gridCol w:w="1735"/>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Name of Professional  Body</w:t>
            </w:r>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lastRenderedPageBreak/>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particular attention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rable domestic responsibilities</w:t>
            </w:r>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511"/>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694D58E0"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sidR="00A61B98">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By supplying the information on this form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10"/>
      <w:footerReference w:type="default" r:id="rId11"/>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BADC9" w14:textId="77777777" w:rsidR="0007744D" w:rsidRDefault="0007744D" w:rsidP="00976A46">
      <w:r>
        <w:separator/>
      </w:r>
    </w:p>
  </w:endnote>
  <w:endnote w:type="continuationSeparator" w:id="0">
    <w:p w14:paraId="46B7AA62" w14:textId="77777777" w:rsidR="0007744D" w:rsidRDefault="0007744D"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2A401" w14:textId="77777777" w:rsidR="0007744D" w:rsidRDefault="0007744D" w:rsidP="00976A46">
      <w:r>
        <w:separator/>
      </w:r>
    </w:p>
  </w:footnote>
  <w:footnote w:type="continuationSeparator" w:id="0">
    <w:p w14:paraId="3E188A23" w14:textId="77777777" w:rsidR="0007744D" w:rsidRDefault="0007744D" w:rsidP="009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6717" w14:textId="77777777" w:rsidR="00BC32C8" w:rsidRDefault="004757AF">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46"/>
    <w:rsid w:val="00004681"/>
    <w:rsid w:val="00041ACE"/>
    <w:rsid w:val="00047A64"/>
    <w:rsid w:val="00052F49"/>
    <w:rsid w:val="0007744D"/>
    <w:rsid w:val="000C4E15"/>
    <w:rsid w:val="00175450"/>
    <w:rsid w:val="00184C11"/>
    <w:rsid w:val="001D3D2F"/>
    <w:rsid w:val="002226AF"/>
    <w:rsid w:val="0022689D"/>
    <w:rsid w:val="00237CBC"/>
    <w:rsid w:val="00333BFA"/>
    <w:rsid w:val="003C51C7"/>
    <w:rsid w:val="003D7C2A"/>
    <w:rsid w:val="004757AF"/>
    <w:rsid w:val="004951EA"/>
    <w:rsid w:val="0049761E"/>
    <w:rsid w:val="004D2C24"/>
    <w:rsid w:val="004D6FC0"/>
    <w:rsid w:val="004E7501"/>
    <w:rsid w:val="004F32A7"/>
    <w:rsid w:val="00532F98"/>
    <w:rsid w:val="00556095"/>
    <w:rsid w:val="0056003E"/>
    <w:rsid w:val="005774D9"/>
    <w:rsid w:val="006444A5"/>
    <w:rsid w:val="006D5D3F"/>
    <w:rsid w:val="007038B1"/>
    <w:rsid w:val="00770153"/>
    <w:rsid w:val="0079611F"/>
    <w:rsid w:val="007A22E7"/>
    <w:rsid w:val="007B7CF3"/>
    <w:rsid w:val="0080258F"/>
    <w:rsid w:val="00846EF9"/>
    <w:rsid w:val="00895FCE"/>
    <w:rsid w:val="00903ED3"/>
    <w:rsid w:val="009757AD"/>
    <w:rsid w:val="00976A46"/>
    <w:rsid w:val="009C28FF"/>
    <w:rsid w:val="009E0F99"/>
    <w:rsid w:val="009F754B"/>
    <w:rsid w:val="00A26B33"/>
    <w:rsid w:val="00A61B98"/>
    <w:rsid w:val="00AA0509"/>
    <w:rsid w:val="00B27E72"/>
    <w:rsid w:val="00BC32C8"/>
    <w:rsid w:val="00C1574B"/>
    <w:rsid w:val="00C3078A"/>
    <w:rsid w:val="00C4486B"/>
    <w:rsid w:val="00C74CCC"/>
    <w:rsid w:val="00C80C87"/>
    <w:rsid w:val="00CF103B"/>
    <w:rsid w:val="00DC0E92"/>
    <w:rsid w:val="00DD46D6"/>
    <w:rsid w:val="00DE0C04"/>
    <w:rsid w:val="00E20467"/>
    <w:rsid w:val="00E64C15"/>
    <w:rsid w:val="00E64C72"/>
    <w:rsid w:val="00F0733E"/>
    <w:rsid w:val="00F75823"/>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19F1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B"/>
    <w:rsid w:val="001340DD"/>
    <w:rsid w:val="002B399A"/>
    <w:rsid w:val="005D0485"/>
    <w:rsid w:val="00914C6B"/>
    <w:rsid w:val="00A814DB"/>
    <w:rsid w:val="00B0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D0DD-E1BA-44CD-A404-F7ACE8A0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E6E1DAB8</Template>
  <TotalTime>0</TotalTime>
  <Pages>13</Pages>
  <Words>2104</Words>
  <Characters>11651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Suzanne Smith</cp:lastModifiedBy>
  <cp:revision>2</cp:revision>
  <cp:lastPrinted>2016-02-29T09:39:00Z</cp:lastPrinted>
  <dcterms:created xsi:type="dcterms:W3CDTF">2018-07-25T12:57:00Z</dcterms:created>
  <dcterms:modified xsi:type="dcterms:W3CDTF">2018-07-25T12:57:00Z</dcterms:modified>
</cp:coreProperties>
</file>