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C69" w:rsidRPr="00A44F4A" w:rsidRDefault="00D56C69" w:rsidP="00D56C69">
      <w:pPr>
        <w:pStyle w:val="Default"/>
        <w:jc w:val="center"/>
        <w:rPr>
          <w:rFonts w:ascii="Arial" w:hAnsi="Arial" w:cs="Arial"/>
          <w:b/>
        </w:rPr>
      </w:pPr>
      <w:bookmarkStart w:id="0" w:name="_GoBack"/>
      <w:bookmarkEnd w:id="0"/>
      <w:r w:rsidRPr="00A44F4A">
        <w:rPr>
          <w:rFonts w:ascii="Arial" w:hAnsi="Arial" w:cs="Arial"/>
          <w:b/>
        </w:rPr>
        <w:t>Midday Assistant</w:t>
      </w:r>
    </w:p>
    <w:p w:rsidR="00D56C69" w:rsidRPr="00A44F4A" w:rsidRDefault="00D56C69" w:rsidP="00D56C69">
      <w:pPr>
        <w:pStyle w:val="Default"/>
        <w:jc w:val="center"/>
        <w:rPr>
          <w:rFonts w:ascii="Arial" w:hAnsi="Arial" w:cs="Arial"/>
          <w:b/>
        </w:rPr>
      </w:pPr>
      <w:r w:rsidRPr="00A44F4A">
        <w:rPr>
          <w:rFonts w:ascii="Arial" w:hAnsi="Arial" w:cs="Arial"/>
          <w:b/>
        </w:rPr>
        <w:t xml:space="preserve"> </w:t>
      </w:r>
      <w:r w:rsidR="009D305F" w:rsidRPr="00A44F4A">
        <w:rPr>
          <w:rFonts w:ascii="Arial" w:hAnsi="Arial" w:cs="Arial"/>
          <w:b/>
        </w:rPr>
        <w:t>Job Description</w:t>
      </w:r>
    </w:p>
    <w:p w:rsidR="00D56C69" w:rsidRPr="00A44F4A" w:rsidRDefault="00D56C69" w:rsidP="00D56C69">
      <w:pPr>
        <w:pStyle w:val="Default"/>
        <w:rPr>
          <w:rFonts w:ascii="Arial" w:hAnsi="Arial" w:cs="Arial"/>
        </w:rPr>
      </w:pPr>
    </w:p>
    <w:p w:rsidR="00D56C69" w:rsidRPr="005822A1" w:rsidRDefault="00D56C69" w:rsidP="00D56C69">
      <w:pPr>
        <w:pStyle w:val="Default"/>
        <w:rPr>
          <w:rFonts w:ascii="Arial" w:hAnsi="Arial" w:cs="Arial"/>
          <w:sz w:val="22"/>
          <w:szCs w:val="22"/>
        </w:rPr>
      </w:pPr>
    </w:p>
    <w:p w:rsidR="00433509" w:rsidRPr="005822A1" w:rsidRDefault="009D305F" w:rsidP="009D305F">
      <w:pPr>
        <w:pStyle w:val="Default"/>
        <w:rPr>
          <w:rFonts w:ascii="Arial" w:hAnsi="Arial" w:cs="Arial"/>
          <w:sz w:val="22"/>
          <w:szCs w:val="22"/>
        </w:rPr>
      </w:pPr>
      <w:r w:rsidRPr="005822A1">
        <w:rPr>
          <w:rFonts w:ascii="Arial" w:hAnsi="Arial" w:cs="Arial"/>
          <w:sz w:val="22"/>
          <w:szCs w:val="22"/>
        </w:rPr>
        <w:t>The post holder reports to the Office Manager, other main contacts are the Headteacher, Deputy Headteacher and pupils.</w:t>
      </w:r>
    </w:p>
    <w:p w:rsidR="009D305F" w:rsidRPr="005822A1" w:rsidRDefault="009D305F" w:rsidP="009D305F">
      <w:pPr>
        <w:pStyle w:val="Default"/>
        <w:rPr>
          <w:rFonts w:ascii="Arial" w:hAnsi="Arial" w:cs="Arial"/>
          <w:sz w:val="22"/>
          <w:szCs w:val="22"/>
        </w:rPr>
      </w:pPr>
    </w:p>
    <w:p w:rsidR="009D305F" w:rsidRPr="005822A1" w:rsidRDefault="009D305F" w:rsidP="009D305F">
      <w:pPr>
        <w:pStyle w:val="Default"/>
        <w:rPr>
          <w:rFonts w:ascii="Arial" w:hAnsi="Arial" w:cs="Arial"/>
          <w:b/>
          <w:sz w:val="22"/>
          <w:szCs w:val="22"/>
        </w:rPr>
      </w:pPr>
      <w:r w:rsidRPr="005822A1">
        <w:rPr>
          <w:rFonts w:ascii="Arial" w:hAnsi="Arial" w:cs="Arial"/>
          <w:b/>
          <w:sz w:val="22"/>
          <w:szCs w:val="22"/>
        </w:rPr>
        <w:t>Purpose</w:t>
      </w:r>
    </w:p>
    <w:p w:rsidR="009D305F" w:rsidRPr="005822A1" w:rsidRDefault="009D305F" w:rsidP="009D305F">
      <w:pPr>
        <w:pStyle w:val="Default"/>
        <w:rPr>
          <w:rFonts w:ascii="Arial" w:hAnsi="Arial" w:cs="Arial"/>
          <w:sz w:val="22"/>
          <w:szCs w:val="22"/>
        </w:rPr>
      </w:pPr>
    </w:p>
    <w:p w:rsidR="009D305F" w:rsidRDefault="009D305F" w:rsidP="009D305F">
      <w:pPr>
        <w:pStyle w:val="Default"/>
        <w:rPr>
          <w:rFonts w:ascii="Arial" w:hAnsi="Arial" w:cs="Arial"/>
          <w:sz w:val="22"/>
          <w:szCs w:val="22"/>
        </w:rPr>
      </w:pPr>
      <w:r w:rsidRPr="005822A1">
        <w:rPr>
          <w:rFonts w:ascii="Arial" w:hAnsi="Arial" w:cs="Arial"/>
          <w:sz w:val="22"/>
          <w:szCs w:val="22"/>
        </w:rPr>
        <w:t>Supervision of the pupils</w:t>
      </w:r>
      <w:r w:rsidR="0074589C">
        <w:rPr>
          <w:rFonts w:ascii="Arial" w:hAnsi="Arial" w:cs="Arial"/>
          <w:sz w:val="22"/>
          <w:szCs w:val="22"/>
        </w:rPr>
        <w:t xml:space="preserve"> </w:t>
      </w:r>
      <w:r w:rsidRPr="005822A1">
        <w:rPr>
          <w:rFonts w:ascii="Arial" w:hAnsi="Arial" w:cs="Arial"/>
          <w:sz w:val="22"/>
          <w:szCs w:val="22"/>
        </w:rPr>
        <w:t>in the dining area and elsewhere as required by the Headteacher.</w:t>
      </w:r>
    </w:p>
    <w:p w:rsidR="005822A1" w:rsidRPr="005822A1" w:rsidRDefault="005822A1" w:rsidP="009D305F">
      <w:pPr>
        <w:pStyle w:val="Default"/>
        <w:rPr>
          <w:rFonts w:ascii="Arial" w:hAnsi="Arial" w:cs="Arial"/>
          <w:sz w:val="22"/>
          <w:szCs w:val="22"/>
        </w:rPr>
      </w:pPr>
    </w:p>
    <w:p w:rsidR="009D305F" w:rsidRPr="005822A1" w:rsidRDefault="009D305F" w:rsidP="009D305F">
      <w:pPr>
        <w:pStyle w:val="Default"/>
        <w:rPr>
          <w:rFonts w:ascii="Arial" w:hAnsi="Arial" w:cs="Arial"/>
          <w:sz w:val="22"/>
          <w:szCs w:val="22"/>
        </w:rPr>
      </w:pPr>
    </w:p>
    <w:p w:rsidR="009D305F" w:rsidRPr="005822A1" w:rsidRDefault="009D305F" w:rsidP="009D305F">
      <w:pPr>
        <w:pStyle w:val="Default"/>
        <w:rPr>
          <w:rFonts w:ascii="Arial" w:hAnsi="Arial" w:cs="Arial"/>
          <w:b/>
          <w:sz w:val="22"/>
          <w:szCs w:val="22"/>
        </w:rPr>
      </w:pPr>
      <w:r w:rsidRPr="005822A1">
        <w:rPr>
          <w:rFonts w:ascii="Arial" w:hAnsi="Arial" w:cs="Arial"/>
          <w:b/>
          <w:sz w:val="22"/>
          <w:szCs w:val="22"/>
        </w:rPr>
        <w:t>Main duties and responsibilities</w:t>
      </w:r>
    </w:p>
    <w:p w:rsidR="009D305F" w:rsidRPr="005822A1" w:rsidRDefault="009D305F" w:rsidP="009D305F">
      <w:pPr>
        <w:pStyle w:val="Default"/>
        <w:rPr>
          <w:rFonts w:ascii="Arial" w:hAnsi="Arial" w:cs="Arial"/>
          <w:b/>
          <w:sz w:val="22"/>
          <w:szCs w:val="22"/>
        </w:rPr>
      </w:pPr>
    </w:p>
    <w:p w:rsidR="009D305F" w:rsidRPr="005822A1" w:rsidRDefault="009D305F" w:rsidP="009D305F">
      <w:pPr>
        <w:pStyle w:val="Defaul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5822A1">
        <w:rPr>
          <w:rFonts w:ascii="Arial" w:hAnsi="Arial" w:cs="Arial"/>
          <w:sz w:val="22"/>
          <w:szCs w:val="22"/>
        </w:rPr>
        <w:t>To communicate with the pupils in their care, in a patient and friendly manner.</w:t>
      </w:r>
    </w:p>
    <w:p w:rsidR="00761864" w:rsidRPr="005822A1" w:rsidRDefault="00761864" w:rsidP="00761864">
      <w:pPr>
        <w:pStyle w:val="Default"/>
        <w:ind w:left="720"/>
        <w:rPr>
          <w:rFonts w:ascii="Arial" w:hAnsi="Arial" w:cs="Arial"/>
          <w:sz w:val="22"/>
          <w:szCs w:val="22"/>
        </w:rPr>
      </w:pPr>
    </w:p>
    <w:p w:rsidR="009D305F" w:rsidRPr="005822A1" w:rsidRDefault="009D305F" w:rsidP="009D305F">
      <w:pPr>
        <w:pStyle w:val="Defaul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5822A1">
        <w:rPr>
          <w:rFonts w:ascii="Arial" w:hAnsi="Arial" w:cs="Arial"/>
          <w:sz w:val="22"/>
          <w:szCs w:val="22"/>
        </w:rPr>
        <w:t>To supervise pupils in the dining area and elsewhere as required by the Headteacher.</w:t>
      </w:r>
    </w:p>
    <w:p w:rsidR="00761864" w:rsidRPr="005822A1" w:rsidRDefault="00761864" w:rsidP="00761864">
      <w:pPr>
        <w:pStyle w:val="Default"/>
        <w:rPr>
          <w:rFonts w:ascii="Arial" w:hAnsi="Arial" w:cs="Arial"/>
          <w:sz w:val="22"/>
          <w:szCs w:val="22"/>
        </w:rPr>
      </w:pPr>
    </w:p>
    <w:p w:rsidR="009D305F" w:rsidRPr="005822A1" w:rsidRDefault="009D305F" w:rsidP="009D305F">
      <w:pPr>
        <w:pStyle w:val="Defaul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5822A1">
        <w:rPr>
          <w:rFonts w:ascii="Arial" w:hAnsi="Arial" w:cs="Arial"/>
          <w:sz w:val="22"/>
          <w:szCs w:val="22"/>
        </w:rPr>
        <w:t>To help create an atmosphere so that the meal and lunchtime recreation is a pleasant experience for pupils.</w:t>
      </w:r>
    </w:p>
    <w:p w:rsidR="00761864" w:rsidRPr="005822A1" w:rsidRDefault="00761864" w:rsidP="00761864">
      <w:pPr>
        <w:pStyle w:val="Default"/>
        <w:rPr>
          <w:rFonts w:ascii="Arial" w:hAnsi="Arial" w:cs="Arial"/>
          <w:sz w:val="22"/>
          <w:szCs w:val="22"/>
        </w:rPr>
      </w:pPr>
    </w:p>
    <w:p w:rsidR="00571303" w:rsidRPr="00571303" w:rsidRDefault="009D305F" w:rsidP="00571303">
      <w:pPr>
        <w:pStyle w:val="Defaul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5822A1">
        <w:rPr>
          <w:rFonts w:ascii="Arial" w:hAnsi="Arial" w:cs="Arial"/>
          <w:sz w:val="22"/>
          <w:szCs w:val="22"/>
        </w:rPr>
        <w:t>Taking pupils who have minor acc</w:t>
      </w:r>
      <w:r w:rsidR="00082622" w:rsidRPr="005822A1">
        <w:rPr>
          <w:rFonts w:ascii="Arial" w:hAnsi="Arial" w:cs="Arial"/>
          <w:sz w:val="22"/>
          <w:szCs w:val="22"/>
        </w:rPr>
        <w:t>idents or are unwell to the First Aider, for first aid where necessary, and if first aid is not necessary, comforting and reassuring them.</w:t>
      </w:r>
    </w:p>
    <w:p w:rsidR="00082622" w:rsidRPr="005822A1" w:rsidRDefault="00082622" w:rsidP="00082622">
      <w:pPr>
        <w:pStyle w:val="ListParagraph"/>
        <w:rPr>
          <w:rFonts w:ascii="Arial" w:hAnsi="Arial" w:cs="Arial"/>
        </w:rPr>
      </w:pPr>
    </w:p>
    <w:p w:rsidR="00082622" w:rsidRPr="00571303" w:rsidRDefault="00082622" w:rsidP="00571303">
      <w:pPr>
        <w:pStyle w:val="Defaul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5822A1">
        <w:rPr>
          <w:rFonts w:ascii="Arial" w:hAnsi="Arial" w:cs="Arial"/>
          <w:sz w:val="22"/>
          <w:szCs w:val="22"/>
        </w:rPr>
        <w:t>To repo</w:t>
      </w:r>
      <w:r w:rsidR="00571303">
        <w:rPr>
          <w:rFonts w:ascii="Arial" w:hAnsi="Arial" w:cs="Arial"/>
          <w:sz w:val="22"/>
          <w:szCs w:val="22"/>
        </w:rPr>
        <w:t>rt more serious accidents to</w:t>
      </w:r>
      <w:r w:rsidRPr="00571303">
        <w:rPr>
          <w:rFonts w:ascii="Arial" w:hAnsi="Arial" w:cs="Arial"/>
          <w:sz w:val="22"/>
          <w:szCs w:val="22"/>
        </w:rPr>
        <w:t xml:space="preserve"> administration staff or teacher.</w:t>
      </w:r>
    </w:p>
    <w:p w:rsidR="00082622" w:rsidRPr="005822A1" w:rsidRDefault="00082622" w:rsidP="00082622">
      <w:pPr>
        <w:pStyle w:val="ListParagraph"/>
        <w:rPr>
          <w:rFonts w:ascii="Arial" w:hAnsi="Arial" w:cs="Arial"/>
        </w:rPr>
      </w:pPr>
    </w:p>
    <w:p w:rsidR="009D305F" w:rsidRPr="005822A1" w:rsidRDefault="00082622" w:rsidP="00082622">
      <w:pPr>
        <w:pStyle w:val="Defaul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5822A1">
        <w:rPr>
          <w:rFonts w:ascii="Arial" w:hAnsi="Arial" w:cs="Arial"/>
          <w:sz w:val="22"/>
          <w:szCs w:val="22"/>
        </w:rPr>
        <w:t xml:space="preserve"> To work well within a team and take direction from the </w:t>
      </w:r>
      <w:r w:rsidR="00022B41" w:rsidRPr="005822A1">
        <w:rPr>
          <w:rFonts w:ascii="Arial" w:hAnsi="Arial" w:cs="Arial"/>
          <w:sz w:val="22"/>
          <w:szCs w:val="22"/>
        </w:rPr>
        <w:t>Midd</w:t>
      </w:r>
      <w:r w:rsidRPr="005822A1">
        <w:rPr>
          <w:rFonts w:ascii="Arial" w:hAnsi="Arial" w:cs="Arial"/>
          <w:sz w:val="22"/>
          <w:szCs w:val="22"/>
        </w:rPr>
        <w:t xml:space="preserve">ay </w:t>
      </w:r>
      <w:r w:rsidR="00571303">
        <w:rPr>
          <w:rFonts w:ascii="Arial" w:hAnsi="Arial" w:cs="Arial"/>
          <w:sz w:val="22"/>
          <w:szCs w:val="22"/>
        </w:rPr>
        <w:t>line supervisor</w:t>
      </w:r>
      <w:r w:rsidR="00022B41" w:rsidRPr="005822A1">
        <w:rPr>
          <w:rFonts w:ascii="Arial" w:hAnsi="Arial" w:cs="Arial"/>
          <w:sz w:val="22"/>
          <w:szCs w:val="22"/>
        </w:rPr>
        <w:t>.</w:t>
      </w:r>
    </w:p>
    <w:p w:rsidR="00082622" w:rsidRPr="005822A1" w:rsidRDefault="00082622" w:rsidP="00082622">
      <w:pPr>
        <w:pStyle w:val="ListParagraph"/>
        <w:rPr>
          <w:rFonts w:ascii="Arial" w:hAnsi="Arial" w:cs="Arial"/>
        </w:rPr>
      </w:pPr>
    </w:p>
    <w:p w:rsidR="00082622" w:rsidRPr="005822A1" w:rsidRDefault="00082622" w:rsidP="00082622">
      <w:pPr>
        <w:pStyle w:val="Defaul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5822A1">
        <w:rPr>
          <w:rFonts w:ascii="Arial" w:hAnsi="Arial" w:cs="Arial"/>
          <w:sz w:val="22"/>
          <w:szCs w:val="22"/>
        </w:rPr>
        <w:t>To ensure that children are safe throughout the duration of lunchtime (including outdoor play)</w:t>
      </w:r>
      <w:r w:rsidR="00022B41" w:rsidRPr="005822A1">
        <w:rPr>
          <w:rFonts w:ascii="Arial" w:hAnsi="Arial" w:cs="Arial"/>
          <w:sz w:val="22"/>
          <w:szCs w:val="22"/>
        </w:rPr>
        <w:t>.</w:t>
      </w:r>
    </w:p>
    <w:p w:rsidR="00082622" w:rsidRPr="005822A1" w:rsidRDefault="00082622" w:rsidP="00082622">
      <w:pPr>
        <w:pStyle w:val="ListParagraph"/>
        <w:rPr>
          <w:rFonts w:ascii="Arial" w:hAnsi="Arial" w:cs="Arial"/>
        </w:rPr>
      </w:pPr>
    </w:p>
    <w:p w:rsidR="00082622" w:rsidRPr="005822A1" w:rsidRDefault="00082622" w:rsidP="00082622">
      <w:pPr>
        <w:pStyle w:val="Defaul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5822A1">
        <w:rPr>
          <w:rFonts w:ascii="Arial" w:hAnsi="Arial" w:cs="Arial"/>
          <w:sz w:val="22"/>
          <w:szCs w:val="22"/>
        </w:rPr>
        <w:t>To support children in class</w:t>
      </w:r>
      <w:r w:rsidR="00267E17" w:rsidRPr="005822A1">
        <w:rPr>
          <w:rFonts w:ascii="Arial" w:hAnsi="Arial" w:cs="Arial"/>
          <w:sz w:val="22"/>
          <w:szCs w:val="22"/>
        </w:rPr>
        <w:t>,</w:t>
      </w:r>
      <w:r w:rsidRPr="005822A1">
        <w:rPr>
          <w:rFonts w:ascii="Arial" w:hAnsi="Arial" w:cs="Arial"/>
          <w:sz w:val="22"/>
          <w:szCs w:val="22"/>
        </w:rPr>
        <w:t xml:space="preserve"> whilst waiting for the class teacher to return.</w:t>
      </w:r>
    </w:p>
    <w:p w:rsidR="00082622" w:rsidRPr="005822A1" w:rsidRDefault="00082622" w:rsidP="00082622">
      <w:pPr>
        <w:pStyle w:val="ListParagraph"/>
        <w:rPr>
          <w:rFonts w:ascii="Arial" w:hAnsi="Arial" w:cs="Arial"/>
        </w:rPr>
      </w:pPr>
    </w:p>
    <w:p w:rsidR="00082622" w:rsidRPr="00082622" w:rsidRDefault="00082622" w:rsidP="00082622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5822A1">
        <w:rPr>
          <w:rFonts w:ascii="Arial" w:hAnsi="Arial" w:cs="Arial"/>
          <w:sz w:val="22"/>
          <w:szCs w:val="22"/>
        </w:rPr>
        <w:t>To ensure tables are ready for lunch and clean</w:t>
      </w:r>
      <w:r>
        <w:rPr>
          <w:sz w:val="22"/>
          <w:szCs w:val="22"/>
        </w:rPr>
        <w:t>ed between sittings</w:t>
      </w:r>
      <w:r w:rsidR="00022B41">
        <w:rPr>
          <w:sz w:val="22"/>
          <w:szCs w:val="22"/>
        </w:rPr>
        <w:t>.</w:t>
      </w:r>
    </w:p>
    <w:sectPr w:rsidR="00082622" w:rsidRPr="00082622">
      <w:headerReference w:type="default" r:id="rId8"/>
      <w:footerReference w:type="default" r:id="rId9"/>
      <w:pgSz w:w="11906" w:h="16838"/>
      <w:pgMar w:top="3201" w:right="1080" w:bottom="1440" w:left="108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E62" w:rsidRDefault="00D17E62">
      <w:pPr>
        <w:spacing w:after="0"/>
      </w:pPr>
      <w:r>
        <w:separator/>
      </w:r>
    </w:p>
  </w:endnote>
  <w:endnote w:type="continuationSeparator" w:id="0">
    <w:p w:rsidR="00D17E62" w:rsidRDefault="00D17E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altName w:val="Sassoon Primary Infan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90"/>
      <w:gridCol w:w="2490"/>
      <w:gridCol w:w="2491"/>
      <w:gridCol w:w="2491"/>
    </w:tblGrid>
    <w:tr w:rsidR="00433509">
      <w:trPr>
        <w:trHeight w:val="1414"/>
      </w:trPr>
      <w:tc>
        <w:tcPr>
          <w:tcW w:w="2490" w:type="dxa"/>
        </w:tcPr>
        <w:p w:rsidR="00433509" w:rsidRDefault="00433509">
          <w:pPr>
            <w:pStyle w:val="Footer"/>
          </w:pPr>
        </w:p>
      </w:tc>
      <w:tc>
        <w:tcPr>
          <w:tcW w:w="2490" w:type="dxa"/>
        </w:tcPr>
        <w:p w:rsidR="00433509" w:rsidRDefault="00433509">
          <w:pPr>
            <w:pStyle w:val="Footer"/>
          </w:pPr>
        </w:p>
      </w:tc>
      <w:tc>
        <w:tcPr>
          <w:tcW w:w="2491" w:type="dxa"/>
        </w:tcPr>
        <w:p w:rsidR="00433509" w:rsidRDefault="00433509">
          <w:pPr>
            <w:pStyle w:val="Footer"/>
          </w:pPr>
        </w:p>
      </w:tc>
      <w:tc>
        <w:tcPr>
          <w:tcW w:w="2491" w:type="dxa"/>
        </w:tcPr>
        <w:p w:rsidR="00433509" w:rsidRDefault="00433509">
          <w:pPr>
            <w:pStyle w:val="Footer"/>
          </w:pPr>
        </w:p>
      </w:tc>
    </w:tr>
  </w:tbl>
  <w:p w:rsidR="00433509" w:rsidRDefault="004335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E62" w:rsidRDefault="00D17E62">
      <w:pPr>
        <w:spacing w:after="0"/>
      </w:pPr>
      <w:r>
        <w:separator/>
      </w:r>
    </w:p>
  </w:footnote>
  <w:footnote w:type="continuationSeparator" w:id="0">
    <w:p w:rsidR="00D17E62" w:rsidRDefault="00D17E6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20"/>
      <w:gridCol w:w="3321"/>
      <w:gridCol w:w="3321"/>
    </w:tblGrid>
    <w:tr w:rsidR="00433509">
      <w:trPr>
        <w:trHeight w:val="2257"/>
      </w:trPr>
      <w:tc>
        <w:tcPr>
          <w:tcW w:w="3320" w:type="dxa"/>
          <w:vAlign w:val="center"/>
        </w:tcPr>
        <w:p w:rsidR="00433509" w:rsidRDefault="0016540A">
          <w:pPr>
            <w:pStyle w:val="Head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6"/>
              <w:szCs w:val="18"/>
            </w:rPr>
            <w:t>Headt</w:t>
          </w:r>
          <w:r w:rsidR="00527892">
            <w:rPr>
              <w:rFonts w:ascii="Arial" w:hAnsi="Arial" w:cs="Arial"/>
              <w:sz w:val="16"/>
              <w:szCs w:val="18"/>
            </w:rPr>
            <w:t>eacher: Mrs K. Butler</w:t>
          </w:r>
        </w:p>
      </w:tc>
      <w:tc>
        <w:tcPr>
          <w:tcW w:w="3321" w:type="dxa"/>
        </w:tcPr>
        <w:p w:rsidR="00433509" w:rsidRDefault="0016540A">
          <w:pPr>
            <w:pStyle w:val="Header"/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8240" behindDoc="1" locked="1" layoutInCell="1" allowOverlap="1">
                <wp:simplePos x="0" y="0"/>
                <wp:positionH relativeFrom="column">
                  <wp:posOffset>187325</wp:posOffset>
                </wp:positionH>
                <wp:positionV relativeFrom="page">
                  <wp:posOffset>0</wp:posOffset>
                </wp:positionV>
                <wp:extent cx="1590675" cy="1659255"/>
                <wp:effectExtent l="0" t="0" r="9525" b="0"/>
                <wp:wrapTight wrapText="bothSides">
                  <wp:wrapPolygon edited="0">
                    <wp:start x="8019" y="0"/>
                    <wp:lineTo x="6467" y="248"/>
                    <wp:lineTo x="1552" y="3472"/>
                    <wp:lineTo x="0" y="7440"/>
                    <wp:lineTo x="0" y="13639"/>
                    <wp:lineTo x="776" y="16119"/>
                    <wp:lineTo x="4139" y="19839"/>
                    <wp:lineTo x="7502" y="21327"/>
                    <wp:lineTo x="8019" y="21327"/>
                    <wp:lineTo x="13451" y="21327"/>
                    <wp:lineTo x="13969" y="21327"/>
                    <wp:lineTo x="17332" y="19839"/>
                    <wp:lineTo x="20695" y="16119"/>
                    <wp:lineTo x="21471" y="13639"/>
                    <wp:lineTo x="21471" y="7440"/>
                    <wp:lineTo x="19919" y="3472"/>
                    <wp:lineTo x="15004" y="248"/>
                    <wp:lineTo x="13451" y="0"/>
                    <wp:lineTo x="8019" y="0"/>
                  </wp:wrapPolygon>
                </wp:wrapTight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PIS 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0675" cy="16592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321" w:type="dxa"/>
          <w:vAlign w:val="center"/>
        </w:tcPr>
        <w:p w:rsidR="00433509" w:rsidRDefault="0016540A">
          <w:pPr>
            <w:pStyle w:val="Header"/>
            <w:spacing w:line="312" w:lineRule="auto"/>
            <w:rPr>
              <w:rFonts w:ascii="Arial" w:hAnsi="Arial" w:cs="Arial"/>
              <w:b/>
              <w:sz w:val="24"/>
            </w:rPr>
          </w:pPr>
          <w:r>
            <w:rPr>
              <w:rFonts w:ascii="Arial" w:hAnsi="Arial" w:cs="Arial"/>
              <w:b/>
              <w:sz w:val="24"/>
            </w:rPr>
            <w:t>Moss Park Infant School</w:t>
          </w:r>
        </w:p>
        <w:p w:rsidR="00433509" w:rsidRDefault="0016540A">
          <w:pPr>
            <w:pStyle w:val="Header"/>
            <w:spacing w:line="312" w:lineRule="auto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Moss Park Road, Stretford</w:t>
          </w:r>
        </w:p>
        <w:p w:rsidR="00433509" w:rsidRDefault="0016540A">
          <w:pPr>
            <w:pStyle w:val="Header"/>
            <w:spacing w:line="312" w:lineRule="auto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Manchester, M32 9HR</w:t>
          </w:r>
        </w:p>
        <w:p w:rsidR="00433509" w:rsidRDefault="0016540A">
          <w:pPr>
            <w:pStyle w:val="Header"/>
            <w:spacing w:line="312" w:lineRule="auto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Tel:  0161 864 3636</w:t>
          </w:r>
        </w:p>
        <w:p w:rsidR="00433509" w:rsidRDefault="0016540A">
          <w:pPr>
            <w:pStyle w:val="Header"/>
            <w:spacing w:line="312" w:lineRule="auto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Fax: 0161 864 3645</w:t>
          </w:r>
        </w:p>
        <w:p w:rsidR="00433509" w:rsidRDefault="0016540A">
          <w:pPr>
            <w:pStyle w:val="Header"/>
            <w:spacing w:line="312" w:lineRule="auto"/>
          </w:pPr>
          <w:r>
            <w:rPr>
              <w:rFonts w:ascii="Arial" w:hAnsi="Arial" w:cs="Arial"/>
              <w:sz w:val="20"/>
            </w:rPr>
            <w:t>www.mosspark-inf.trafford.sch.uk</w:t>
          </w:r>
        </w:p>
      </w:tc>
    </w:tr>
  </w:tbl>
  <w:p w:rsidR="00433509" w:rsidRDefault="004335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F5781"/>
    <w:multiLevelType w:val="hybridMultilevel"/>
    <w:tmpl w:val="8BB2BC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D7E7A"/>
    <w:multiLevelType w:val="hybridMultilevel"/>
    <w:tmpl w:val="E830FF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796F9B"/>
    <w:multiLevelType w:val="hybridMultilevel"/>
    <w:tmpl w:val="C8F84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0A0145"/>
    <w:multiLevelType w:val="hybridMultilevel"/>
    <w:tmpl w:val="CD827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892"/>
    <w:rsid w:val="00022B41"/>
    <w:rsid w:val="00082622"/>
    <w:rsid w:val="000B7345"/>
    <w:rsid w:val="0016540A"/>
    <w:rsid w:val="001F13AD"/>
    <w:rsid w:val="00267E17"/>
    <w:rsid w:val="00433509"/>
    <w:rsid w:val="00446689"/>
    <w:rsid w:val="00527892"/>
    <w:rsid w:val="00571303"/>
    <w:rsid w:val="005822A1"/>
    <w:rsid w:val="007149A9"/>
    <w:rsid w:val="0074589C"/>
    <w:rsid w:val="00761864"/>
    <w:rsid w:val="007C6D87"/>
    <w:rsid w:val="00821E47"/>
    <w:rsid w:val="008B1196"/>
    <w:rsid w:val="00947FA6"/>
    <w:rsid w:val="009D305F"/>
    <w:rsid w:val="00A02543"/>
    <w:rsid w:val="00A44F4A"/>
    <w:rsid w:val="00D17E62"/>
    <w:rsid w:val="00D5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AB73D8F-9857-41F5-9B72-8F3906C3C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C69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56C69"/>
    <w:pPr>
      <w:autoSpaceDE w:val="0"/>
      <w:autoSpaceDN w:val="0"/>
      <w:adjustRightInd w:val="0"/>
      <w:spacing w:after="0"/>
    </w:pPr>
    <w:rPr>
      <w:rFonts w:ascii="SassoonPrimaryInfant" w:hAnsi="SassoonPrimaryInfant" w:cs="SassoonPrimaryInfan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56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ommon\DOCUMENTS\STATIONERY\Letterhead%20A4%20Template%20v1.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7D9AD-4245-48FF-93FD-FC89D8E6B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A4 Template v1.3</Template>
  <TotalTime>1</TotalTime>
  <Pages>1</Pages>
  <Words>169</Words>
  <Characters>965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Daystar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Jenny Latham</cp:lastModifiedBy>
  <cp:revision>2</cp:revision>
  <cp:lastPrinted>2017-06-28T13:37:00Z</cp:lastPrinted>
  <dcterms:created xsi:type="dcterms:W3CDTF">2018-06-18T12:36:00Z</dcterms:created>
  <dcterms:modified xsi:type="dcterms:W3CDTF">2018-06-18T12:36:00Z</dcterms:modified>
</cp:coreProperties>
</file>