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920372" w:rsidP="00672015">
      <w:pPr>
        <w:pStyle w:val="AppFormTitle"/>
        <w:rPr>
          <w:lang w:val="en-GB"/>
        </w:rPr>
      </w:pPr>
      <w:r w:rsidRPr="001D587A">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C215CA" w:rsidRPr="00865512">
        <w:rPr>
          <w:rFonts w:ascii="Calibri" w:hAnsi="Calibri" w:cs="Calibri"/>
          <w:i w:val="0"/>
          <w:sz w:val="28"/>
          <w:lang w:val="en-GB"/>
        </w:rPr>
        <w:fldChar w:fldCharType="begin">
          <w:ffData>
            <w:name w:val="Text145"/>
            <w:enabled/>
            <w:calcOnExit w:val="0"/>
            <w:textInput/>
          </w:ffData>
        </w:fldChar>
      </w:r>
      <w:bookmarkStart w:id="0" w:name="Text145"/>
      <w:r w:rsidR="008D0A02" w:rsidRPr="00865512">
        <w:rPr>
          <w:rFonts w:ascii="Calibri" w:hAnsi="Calibri" w:cs="Calibri"/>
          <w:i w:val="0"/>
          <w:sz w:val="28"/>
          <w:lang w:val="en-GB"/>
        </w:rPr>
        <w:instrText xml:space="preserve"> FORMTEXT </w:instrText>
      </w:r>
      <w:r w:rsidR="00C215CA" w:rsidRPr="00865512">
        <w:rPr>
          <w:rFonts w:ascii="Calibri" w:hAnsi="Calibri" w:cs="Calibri"/>
          <w:i w:val="0"/>
          <w:sz w:val="28"/>
          <w:lang w:val="en-GB"/>
        </w:rPr>
      </w:r>
      <w:r w:rsidR="00C215CA" w:rsidRPr="00865512">
        <w:rPr>
          <w:rFonts w:ascii="Calibri" w:hAnsi="Calibri" w:cs="Calibri"/>
          <w:i w:val="0"/>
          <w:sz w:val="28"/>
          <w:lang w:val="en-GB"/>
        </w:rPr>
        <w:fldChar w:fldCharType="separate"/>
      </w:r>
      <w:bookmarkStart w:id="1" w:name="_GoBack"/>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bookmarkEnd w:id="1"/>
      <w:r w:rsidR="00C215CA" w:rsidRPr="00865512">
        <w:rPr>
          <w:rFonts w:ascii="Calibri" w:hAnsi="Calibri" w:cs="Calibri"/>
          <w:i w:val="0"/>
          <w:sz w:val="28"/>
          <w:lang w:val="en-GB"/>
        </w:rPr>
        <w:fldChar w:fldCharType="end"/>
      </w:r>
      <w:bookmarkEnd w:id="0"/>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13"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917A80"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00672015" w:rsidRPr="00865512">
        <w:rPr>
          <w:rFonts w:ascii="Calibri" w:hAnsi="Calibri" w:cs="Calibri"/>
          <w:lang w:val="en-GB"/>
        </w:rPr>
        <w:t xml:space="preserve">Application Form </w:t>
      </w:r>
      <w:r>
        <w:rPr>
          <w:rFonts w:ascii="Calibri" w:hAnsi="Calibri" w:cs="Calibri"/>
          <w:lang w:val="en-GB"/>
        </w:rPr>
        <w:t>for the post being applied for</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lastRenderedPageBreak/>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place">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1"/>
                  <w:enabled/>
                  <w:calcOnExit w:val="0"/>
                  <w:textInput/>
                </w:ffData>
              </w:fldChar>
            </w:r>
            <w:bookmarkStart w:id="2" w:name="Text1"/>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2"/>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C215CA" w:rsidRPr="00865512">
              <w:rPr>
                <w:rFonts w:ascii="Calibri" w:hAnsi="Calibri" w:cs="Calibri"/>
                <w:lang w:val="en-GB"/>
              </w:rPr>
              <w:fldChar w:fldCharType="begin">
                <w:ffData>
                  <w:name w:val="Check50"/>
                  <w:enabled/>
                  <w:calcOnExit w:val="0"/>
                  <w:checkBox>
                    <w:sizeAuto/>
                    <w:default w:val="0"/>
                  </w:checkBox>
                </w:ffData>
              </w:fldChar>
            </w:r>
            <w:bookmarkStart w:id="3" w:name="Check50"/>
            <w:r w:rsidR="008D0A02"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3"/>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8"/>
                  <w:enabled/>
                  <w:calcOnExit w:val="0"/>
                  <w:checkBox>
                    <w:sizeAuto/>
                    <w:default w:val="0"/>
                  </w:checkBox>
                </w:ffData>
              </w:fldChar>
            </w:r>
            <w:bookmarkStart w:id="4" w:name="Check48"/>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4"/>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Check49"/>
                  <w:enabled/>
                  <w:calcOnExit w:val="0"/>
                  <w:checkBox>
                    <w:sizeAuto/>
                    <w:default w:val="0"/>
                  </w:checkBox>
                </w:ffData>
              </w:fldChar>
            </w:r>
            <w:bookmarkStart w:id="5" w:name="Check49"/>
            <w:r w:rsidRPr="00865512">
              <w:rPr>
                <w:rFonts w:ascii="Calibri" w:hAnsi="Calibri" w:cs="Calibri"/>
                <w:lang w:val="en-GB"/>
              </w:rPr>
              <w:instrText xml:space="preserve"> FORMCHECKBOX </w:instrText>
            </w:r>
            <w:r w:rsidR="00C215CA" w:rsidRPr="00865512">
              <w:rPr>
                <w:rFonts w:ascii="Calibri" w:hAnsi="Calibri" w:cs="Calibri"/>
                <w:lang w:val="en-GB"/>
              </w:rPr>
            </w:r>
            <w:r w:rsidR="00C215CA" w:rsidRPr="00865512">
              <w:rPr>
                <w:rFonts w:ascii="Calibri" w:hAnsi="Calibri" w:cs="Calibri"/>
                <w:lang w:val="en-GB"/>
              </w:rPr>
              <w:fldChar w:fldCharType="separate"/>
            </w:r>
            <w:r w:rsidR="00C215CA" w:rsidRPr="00865512">
              <w:rPr>
                <w:rFonts w:ascii="Calibri" w:hAnsi="Calibri" w:cs="Calibri"/>
                <w:lang w:val="en-GB"/>
              </w:rPr>
              <w:fldChar w:fldCharType="end"/>
            </w:r>
            <w:bookmarkEnd w:id="5"/>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C215CA" w:rsidRPr="00865512">
              <w:rPr>
                <w:rFonts w:ascii="Calibri" w:hAnsi="Calibri" w:cs="Calibri"/>
                <w:lang w:val="en-GB"/>
              </w:rPr>
              <w:fldChar w:fldCharType="begin">
                <w:ffData>
                  <w:name w:val="Text2"/>
                  <w:enabled/>
                  <w:calcOnExit w:val="0"/>
                  <w:textInput/>
                </w:ffData>
              </w:fldChar>
            </w:r>
            <w:bookmarkStart w:id="6" w:name="Text2"/>
            <w:r w:rsidRPr="00865512">
              <w:rPr>
                <w:rFonts w:ascii="Calibri" w:hAnsi="Calibri" w:cs="Calibri"/>
                <w:lang w:val="en-GB"/>
              </w:rPr>
              <w:instrText xml:space="preserve"> FORMTEXT </w:instrText>
            </w:r>
            <w:r w:rsidR="00C215CA" w:rsidRPr="00865512">
              <w:rPr>
                <w:rFonts w:ascii="Calibri" w:hAnsi="Calibri" w:cs="Calibri"/>
                <w:lang w:val="en-GB"/>
              </w:rPr>
            </w:r>
            <w:r w:rsidR="00C215CA"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lang w:val="en-GB"/>
              </w:rPr>
              <w:fldChar w:fldCharType="end"/>
            </w:r>
            <w:bookmarkEnd w:id="6"/>
          </w:p>
        </w:tc>
        <w:tc>
          <w:tcPr>
            <w:tcW w:w="3180" w:type="dxa"/>
            <w:tcBorders>
              <w:top w:val="single" w:sz="4" w:space="0" w:color="auto"/>
              <w:left w:val="nil"/>
            </w:tcBorders>
            <w:vAlign w:val="center"/>
          </w:tcPr>
          <w:p w:rsidR="00672015" w:rsidRPr="00865512" w:rsidRDefault="007F5033"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7"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7"/>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3"/>
                  <w:enabled/>
                  <w:calcOnExit w:val="0"/>
                  <w:textInput/>
                </w:ffData>
              </w:fldChar>
            </w:r>
            <w:bookmarkStart w:id="8" w:name="Text3"/>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8"/>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C215CA" w:rsidRPr="00865512">
              <w:rPr>
                <w:rFonts w:ascii="Calibri" w:hAnsi="Calibri" w:cs="Calibri"/>
                <w:szCs w:val="20"/>
                <w:lang w:val="en-GB"/>
              </w:rPr>
              <w:fldChar w:fldCharType="begin">
                <w:ffData>
                  <w:name w:val="Text4"/>
                  <w:enabled/>
                  <w:calcOnExit w:val="0"/>
                  <w:textInput/>
                </w:ffData>
              </w:fldChar>
            </w:r>
            <w:bookmarkStart w:id="9" w:name="Text4"/>
            <w:r w:rsidRPr="00865512">
              <w:rPr>
                <w:rFonts w:ascii="Calibri" w:hAnsi="Calibri" w:cs="Calibri"/>
                <w:szCs w:val="20"/>
                <w:lang w:val="en-GB"/>
              </w:rPr>
              <w:instrText xml:space="preserve"> FORMTEXT </w:instrText>
            </w:r>
            <w:r w:rsidR="00C215CA" w:rsidRPr="00865512">
              <w:rPr>
                <w:rFonts w:ascii="Calibri" w:hAnsi="Calibri" w:cs="Calibri"/>
                <w:szCs w:val="20"/>
                <w:lang w:val="en-GB"/>
              </w:rPr>
            </w:r>
            <w:r w:rsidR="00C215CA"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C215CA" w:rsidRPr="00865512">
              <w:rPr>
                <w:rFonts w:ascii="Calibri" w:hAnsi="Calibri" w:cs="Calibri"/>
                <w:szCs w:val="20"/>
                <w:lang w:val="en-GB"/>
              </w:rPr>
              <w:fldChar w:fldCharType="end"/>
            </w:r>
            <w:bookmarkEnd w:id="9"/>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C215CA"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C215CA" w:rsidRPr="00865512">
              <w:rPr>
                <w:rFonts w:ascii="Calibri" w:hAnsi="Calibri" w:cs="Calibri"/>
                <w:b/>
                <w:lang w:val="en-GB"/>
              </w:rPr>
            </w:r>
            <w:r w:rsidR="00C215CA"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C215CA" w:rsidRPr="00865512">
              <w:rPr>
                <w:rFonts w:ascii="Calibri" w:hAnsi="Calibri" w:cs="Calibri"/>
                <w:b/>
                <w:lang w:val="en-GB"/>
              </w:rPr>
              <w:fldChar w:fldCharType="end"/>
            </w:r>
          </w:p>
        </w:tc>
      </w:tr>
    </w:tbl>
    <w:p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t>APPLICANT’S PERSONAL DETAILS</w:t>
      </w:r>
    </w:p>
    <w:p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80378">
        <w:trPr>
          <w:cantSplit/>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1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fldChar w:fldCharType="begin"/>
            </w:r>
            <w:r>
              <w:instrText xml:space="preserve"> PRINT  \* MERGEFORMAT </w:instrText>
            </w:r>
            <w:r>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fldChar w:fldCharType="begin">
                <w:ffData>
                  <w:name w:val="Text147"/>
                  <w:enabled/>
                  <w:calcOnExit w:val="0"/>
                  <w:textInput/>
                </w:ffData>
              </w:fldChar>
            </w:r>
            <w:bookmarkStart w:id="1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r>
              <w:tab/>
              <w:t>1.1.3</w:t>
            </w:r>
            <w:r>
              <w:tab/>
              <w:t xml:space="preserve">First Name(s): </w:t>
            </w:r>
            <w:r>
              <w:fldChar w:fldCharType="begin">
                <w:ffData>
                  <w:name w:val="Text148"/>
                  <w:enabled/>
                  <w:calcOnExit w:val="0"/>
                  <w:textInput/>
                </w:ffData>
              </w:fldChar>
            </w:r>
            <w:bookmarkStart w:id="1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r>
              <w:tab/>
              <w:t>1.1.5</w:t>
            </w:r>
            <w:r>
              <w:tab/>
              <w:t xml:space="preserve">Any former name(s): </w:t>
            </w:r>
            <w:r>
              <w:fldChar w:fldCharType="begin">
                <w:ffData>
                  <w:name w:val="Text150"/>
                  <w:enabled/>
                  <w:calcOnExit w:val="0"/>
                  <w:textInput/>
                </w:ffData>
              </w:fldChar>
            </w:r>
            <w:bookmarkStart w:id="1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446AE" w:rsidRDefault="000446AE" w:rsidP="000446AE">
            <w:pPr>
              <w:spacing w:after="0" w:line="240" w:lineRule="auto"/>
              <w:jc w:val="both"/>
            </w:pPr>
          </w:p>
          <w:p w:rsidR="000446AE" w:rsidRDefault="000446AE" w:rsidP="00960F00">
            <w:pPr>
              <w:spacing w:after="0" w:line="240" w:lineRule="auto"/>
              <w:jc w:val="both"/>
            </w:pPr>
            <w:r>
              <w:t>1.1.6</w:t>
            </w:r>
            <w:r>
              <w:tab/>
            </w:r>
            <w:r w:rsidR="00960F00">
              <w:t>R</w:t>
            </w:r>
            <w:r w:rsidRPr="001D587A">
              <w:rPr>
                <w:lang w:val="en-GB"/>
              </w:rPr>
              <w:t>eligious Denomination/Faith:</w:t>
            </w:r>
            <w:r>
              <w:tab/>
              <w:t xml:space="preserve"> </w:t>
            </w:r>
            <w:r>
              <w:fldChar w:fldCharType="begin">
                <w:ffData>
                  <w:name w:val="Text152"/>
                  <w:enabled/>
                  <w:calcOnExit w:val="0"/>
                  <w:textInput/>
                </w:ffData>
              </w:fldChar>
            </w:r>
            <w:bookmarkStart w:id="1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p>
          <w:p w:rsidR="000446AE" w:rsidRDefault="000446AE" w:rsidP="001D587A">
            <w:pPr>
              <w:spacing w:after="0" w:line="240" w:lineRule="auto"/>
              <w:jc w:val="both"/>
            </w:pPr>
          </w:p>
        </w:tc>
      </w:tr>
      <w:tr w:rsidR="000446AE" w:rsidTr="00880378">
        <w:tc>
          <w:tcPr>
            <w:tcW w:w="9242" w:type="dxa"/>
          </w:tcPr>
          <w:p w:rsidR="000446AE" w:rsidRDefault="000446AE" w:rsidP="001D587A">
            <w:pPr>
              <w:spacing w:after="0" w:line="240" w:lineRule="auto"/>
              <w:jc w:val="both"/>
            </w:pPr>
            <w:r>
              <w:t>1.1.</w:t>
            </w:r>
            <w:r w:rsidR="00960F00">
              <w:t>7</w:t>
            </w:r>
            <w:r>
              <w:tab/>
              <w:t xml:space="preserve">Address: </w:t>
            </w:r>
            <w:r>
              <w:fldChar w:fldCharType="begin">
                <w:ffData>
                  <w:name w:val="Text153"/>
                  <w:enabled/>
                  <w:calcOnExit w:val="0"/>
                  <w:textInput/>
                </w:ffData>
              </w:fldChar>
            </w:r>
            <w:bookmarkStart w:id="16"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80378" w:rsidRDefault="00880378" w:rsidP="001D587A">
            <w:pPr>
              <w:spacing w:after="0" w:line="240" w:lineRule="auto"/>
              <w:jc w:val="both"/>
            </w:pPr>
          </w:p>
        </w:tc>
      </w:tr>
      <w:tr w:rsidR="00F274C1" w:rsidTr="00880378">
        <w:tc>
          <w:tcPr>
            <w:tcW w:w="9242" w:type="dxa"/>
          </w:tcPr>
          <w:p w:rsidR="00F274C1" w:rsidRDefault="00960F00" w:rsidP="000446AE">
            <w:pPr>
              <w:spacing w:after="0" w:line="240" w:lineRule="auto"/>
              <w:jc w:val="both"/>
            </w:pPr>
            <w:r>
              <w:t>1.1.8</w:t>
            </w:r>
            <w:r w:rsidR="00F274C1">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880378">
              <w:trPr>
                <w:cantSplit/>
              </w:trPr>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880378">
              <w:tc>
                <w:tcPr>
                  <w:tcW w:w="4530" w:type="dxa"/>
                </w:tcPr>
                <w:p w:rsidR="006E7480" w:rsidRDefault="00C215CA" w:rsidP="001D587A">
                  <w:pPr>
                    <w:spacing w:after="0" w:line="240" w:lineRule="auto"/>
                    <w:jc w:val="both"/>
                  </w:pPr>
                  <w:r>
                    <w:fldChar w:fldCharType="begin">
                      <w:ffData>
                        <w:name w:val="Text154"/>
                        <w:enabled/>
                        <w:calcOnExit w:val="0"/>
                        <w:textInput/>
                      </w:ffData>
                    </w:fldChar>
                  </w:r>
                  <w:bookmarkStart w:id="17"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7"/>
                </w:p>
              </w:tc>
              <w:tc>
                <w:tcPr>
                  <w:tcW w:w="4531" w:type="dxa"/>
                </w:tcPr>
                <w:p w:rsidR="00F274C1" w:rsidRDefault="00C215CA" w:rsidP="001D587A">
                  <w:pPr>
                    <w:spacing w:after="0" w:line="240" w:lineRule="auto"/>
                    <w:jc w:val="both"/>
                  </w:pPr>
                  <w:r>
                    <w:fldChar w:fldCharType="begin">
                      <w:ffData>
                        <w:name w:val="Text155"/>
                        <w:enabled/>
                        <w:calcOnExit w:val="0"/>
                        <w:textInput/>
                      </w:ffData>
                    </w:fldChar>
                  </w:r>
                  <w:bookmarkStart w:id="18"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8"/>
                </w:p>
              </w:tc>
            </w:tr>
            <w:tr w:rsidR="00F274C1" w:rsidTr="00880378">
              <w:tc>
                <w:tcPr>
                  <w:tcW w:w="4530" w:type="dxa"/>
                </w:tcPr>
                <w:p w:rsidR="00F274C1" w:rsidRDefault="00C215CA" w:rsidP="001D587A">
                  <w:pPr>
                    <w:spacing w:after="0" w:line="240" w:lineRule="auto"/>
                    <w:jc w:val="both"/>
                  </w:pPr>
                  <w:r>
                    <w:fldChar w:fldCharType="begin">
                      <w:ffData>
                        <w:name w:val="Text156"/>
                        <w:enabled/>
                        <w:calcOnExit w:val="0"/>
                        <w:textInput/>
                      </w:ffData>
                    </w:fldChar>
                  </w:r>
                  <w:bookmarkStart w:id="19"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19"/>
                </w:p>
              </w:tc>
              <w:tc>
                <w:tcPr>
                  <w:tcW w:w="4531" w:type="dxa"/>
                </w:tcPr>
                <w:p w:rsidR="00F274C1" w:rsidRDefault="00C215CA" w:rsidP="001D587A">
                  <w:pPr>
                    <w:spacing w:after="0" w:line="240" w:lineRule="auto"/>
                    <w:jc w:val="both"/>
                  </w:pPr>
                  <w:r>
                    <w:fldChar w:fldCharType="begin">
                      <w:ffData>
                        <w:name w:val="Text157"/>
                        <w:enabled/>
                        <w:calcOnExit w:val="0"/>
                        <w:textInput/>
                      </w:ffData>
                    </w:fldChar>
                  </w:r>
                  <w:bookmarkStart w:id="20"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0"/>
                </w:p>
              </w:tc>
            </w:tr>
            <w:tr w:rsidR="00F274C1" w:rsidTr="00880378">
              <w:tc>
                <w:tcPr>
                  <w:tcW w:w="4530"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c>
                <w:tcPr>
                  <w:tcW w:w="4531" w:type="dxa"/>
                </w:tcPr>
                <w:p w:rsidR="00F274C1" w:rsidRDefault="00C215CA"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960F00" w:rsidP="001D587A">
            <w:pPr>
              <w:spacing w:after="0" w:line="240" w:lineRule="auto"/>
              <w:jc w:val="both"/>
            </w:pPr>
            <w:r>
              <w:t>1.1.9</w:t>
            </w:r>
            <w:r w:rsidR="00F274C1">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Mobile:</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r>
            <w:r>
              <w:tab/>
              <w:t>Work:</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960F00" w:rsidP="001D587A">
            <w:pPr>
              <w:spacing w:after="0" w:line="240" w:lineRule="auto"/>
              <w:jc w:val="both"/>
            </w:pPr>
            <w:r>
              <w:t>1.1.10</w:t>
            </w:r>
            <w:r w:rsidR="00F274C1">
              <w:tab/>
              <w:t>Email Address:</w:t>
            </w:r>
            <w:r w:rsidR="008D0A02">
              <w:t xml:space="preserve"> </w:t>
            </w:r>
            <w:r w:rsidR="00F274C1">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rsidR="008D0A02">
              <w:t xml:space="preserve"> </w:t>
            </w:r>
            <w:r>
              <w:tab/>
            </w:r>
            <w:r w:rsidR="002C344B">
              <w:t xml:space="preserve">                              </w:t>
            </w:r>
            <w:r>
              <w:t>1.7</w:t>
            </w:r>
            <w:r>
              <w:tab/>
              <w:t>Date of qualification</w:t>
            </w:r>
          </w:p>
          <w:p w:rsidR="008571CA" w:rsidRDefault="00F274C1" w:rsidP="001D587A">
            <w:pPr>
              <w:spacing w:after="0" w:line="240" w:lineRule="auto"/>
              <w:ind w:left="5040" w:firstLine="720"/>
              <w:jc w:val="both"/>
            </w:pPr>
            <w:r>
              <w:t>as a Teacher:</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r>
            <w:r w:rsidR="009D43F9">
              <w:t>Education Workforce Council</w:t>
            </w:r>
            <w:r>
              <w:t xml:space="preserve"> (Wales only) or other Membership No.:</w:t>
            </w:r>
            <w:r w:rsidR="008D0A02">
              <w:t xml:space="preserve"> </w:t>
            </w:r>
            <w:r w:rsidR="00C215CA">
              <w:fldChar w:fldCharType="begin">
                <w:ffData>
                  <w:name w:val="Text157"/>
                  <w:enabled/>
                  <w:calcOnExit w:val="0"/>
                  <w:textInput/>
                </w:ffData>
              </w:fldChar>
            </w:r>
            <w:r w:rsidR="008D0A02">
              <w:instrText xml:space="preserve"> FORMTEXT </w:instrText>
            </w:r>
            <w:r w:rsidR="00C215CA">
              <w:fldChar w:fldCharType="separate"/>
            </w:r>
            <w:r w:rsidR="008D0A02">
              <w:rPr>
                <w:noProof/>
              </w:rPr>
              <w:t> </w:t>
            </w:r>
            <w:r w:rsidR="008D0A02">
              <w:rPr>
                <w:noProof/>
              </w:rPr>
              <w:t> </w:t>
            </w:r>
            <w:r w:rsidR="008D0A02">
              <w:rPr>
                <w:noProof/>
              </w:rPr>
              <w:t> </w:t>
            </w:r>
            <w:r w:rsidR="008D0A02">
              <w:rPr>
                <w:noProof/>
              </w:rPr>
              <w:t> </w:t>
            </w:r>
            <w:r w:rsidR="008D0A02">
              <w:rPr>
                <w:noProof/>
              </w:rPr>
              <w:t> </w:t>
            </w:r>
            <w:r w:rsidR="00C215CA">
              <w:fldChar w:fldCharType="end"/>
            </w:r>
            <w:r>
              <w:tab/>
            </w:r>
          </w:p>
          <w:p w:rsidR="008420E9" w:rsidRDefault="008420E9" w:rsidP="001D587A">
            <w:pPr>
              <w:spacing w:after="0" w:line="240" w:lineRule="auto"/>
              <w:jc w:val="both"/>
            </w:pPr>
          </w:p>
          <w:p w:rsidR="008420E9" w:rsidRDefault="008420E9"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74C1" w:rsidRPr="001D587A" w:rsidRDefault="00F274C1" w:rsidP="001D587A">
            <w:pPr>
              <w:spacing w:after="0" w:line="240" w:lineRule="auto"/>
              <w:rPr>
                <w:rFonts w:ascii="Arial" w:hAnsi="Arial" w:cs="Arial"/>
                <w:b/>
                <w:i/>
                <w:sz w:val="24"/>
                <w:szCs w:val="24"/>
              </w:rPr>
            </w:pPr>
          </w:p>
        </w:tc>
      </w:tr>
    </w:tbl>
    <w:p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lastRenderedPageBreak/>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880378">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1" w:name="Check51"/>
            <w:r>
              <w:instrText xml:space="preserve"> FORMCHECKBOX </w:instrText>
            </w:r>
            <w:r>
              <w:fldChar w:fldCharType="separate"/>
            </w:r>
            <w:r>
              <w:fldChar w:fldCharType="end"/>
            </w:r>
            <w:bookmarkEnd w:id="21"/>
            <w:r>
              <w:tab/>
            </w:r>
            <w:r>
              <w:tab/>
              <w:t xml:space="preserve">No </w:t>
            </w:r>
            <w:r>
              <w:fldChar w:fldCharType="begin">
                <w:ffData>
                  <w:name w:val="Check52"/>
                  <w:enabled/>
                  <w:calcOnExit w:val="0"/>
                  <w:checkBox>
                    <w:sizeAuto/>
                    <w:default w:val="0"/>
                  </w:checkBox>
                </w:ffData>
              </w:fldChar>
            </w:r>
            <w:bookmarkStart w:id="22" w:name="Check52"/>
            <w:r>
              <w:instrText xml:space="preserve"> FORMCHECKBOX </w:instrText>
            </w:r>
            <w:r>
              <w:fldChar w:fldCharType="separate"/>
            </w:r>
            <w:r>
              <w:fldChar w:fldCharType="end"/>
            </w:r>
            <w:bookmarkEnd w:id="22"/>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fldChar w:fldCharType="begin">
                <w:ffData>
                  <w:name w:val="Text158"/>
                  <w:enabled/>
                  <w:calcOnExit w:val="0"/>
                  <w:textInput/>
                </w:ffData>
              </w:fldChar>
            </w:r>
            <w:bookmarkStart w:id="2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125D4C" w:rsidRDefault="00125D4C" w:rsidP="00125D4C">
            <w:pPr>
              <w:spacing w:after="0" w:line="240" w:lineRule="auto"/>
              <w:jc w:val="both"/>
            </w:pPr>
          </w:p>
          <w:p w:rsidR="008244D7" w:rsidRDefault="00125D4C"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880378">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r>
            <w:r w:rsidR="009D43F9">
              <w:t>Archdiocese/</w:t>
            </w:r>
            <w:r>
              <w:t xml:space="preserv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4" w:name="Check53"/>
            <w:r>
              <w:instrText xml:space="preserve"> FORMCHECKBOX </w:instrText>
            </w:r>
            <w:r>
              <w:fldChar w:fldCharType="separate"/>
            </w:r>
            <w:r>
              <w:fldChar w:fldCharType="end"/>
            </w:r>
            <w:bookmarkEnd w:id="24"/>
            <w:r>
              <w:t xml:space="preserve">                     Temporary: </w:t>
            </w:r>
            <w:r>
              <w:fldChar w:fldCharType="begin">
                <w:ffData>
                  <w:name w:val="Check54"/>
                  <w:enabled/>
                  <w:calcOnExit w:val="0"/>
                  <w:checkBox>
                    <w:sizeAuto/>
                    <w:default w:val="0"/>
                  </w:checkBox>
                </w:ffData>
              </w:fldChar>
            </w:r>
            <w:bookmarkStart w:id="25" w:name="Check54"/>
            <w:r>
              <w:instrText xml:space="preserve"> FORMCHECKBOX </w:instrText>
            </w:r>
            <w:r>
              <w:fldChar w:fldCharType="separate"/>
            </w:r>
            <w:r>
              <w:fldChar w:fldCharType="end"/>
            </w:r>
            <w:bookmarkEnd w:id="25"/>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6" w:name="Check55"/>
            <w:r>
              <w:instrText xml:space="preserve"> FORMCHECKBOX </w:instrText>
            </w:r>
            <w:r>
              <w:fldChar w:fldCharType="separate"/>
            </w:r>
            <w:r>
              <w:fldChar w:fldCharType="end"/>
            </w:r>
            <w:bookmarkEnd w:id="26"/>
            <w:r>
              <w:tab/>
              <w:t xml:space="preserve">    Part time: </w:t>
            </w:r>
            <w:r>
              <w:fldChar w:fldCharType="begin">
                <w:ffData>
                  <w:name w:val="Check56"/>
                  <w:enabled/>
                  <w:calcOnExit w:val="0"/>
                  <w:checkBox>
                    <w:sizeAuto/>
                    <w:default w:val="0"/>
                  </w:checkBox>
                </w:ffData>
              </w:fldChar>
            </w:r>
            <w:bookmarkStart w:id="27" w:name="Check56"/>
            <w:r>
              <w:instrText xml:space="preserve"> FORMCHECKBOX </w:instrText>
            </w:r>
            <w:r>
              <w:fldChar w:fldCharType="separate"/>
            </w:r>
            <w:r>
              <w:fldChar w:fldCharType="end"/>
            </w:r>
            <w:bookmarkEnd w:id="27"/>
            <w:r>
              <w:t xml:space="preserve">                      Job Share: </w:t>
            </w:r>
            <w:r>
              <w:fldChar w:fldCharType="begin">
                <w:ffData>
                  <w:name w:val="Check57"/>
                  <w:enabled/>
                  <w:calcOnExit w:val="0"/>
                  <w:checkBox>
                    <w:sizeAuto/>
                    <w:default w:val="0"/>
                  </w:checkBox>
                </w:ffData>
              </w:fldChar>
            </w:r>
            <w:bookmarkStart w:id="28" w:name="Check57"/>
            <w:r>
              <w:instrText xml:space="preserve"> FORMCHECKBOX </w:instrText>
            </w:r>
            <w:r>
              <w:fldChar w:fldCharType="separate"/>
            </w:r>
            <w:r>
              <w:fldChar w:fldCharType="end"/>
            </w:r>
            <w:bookmarkEnd w:id="28"/>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fldChar w:fldCharType="begin">
                <w:ffData>
                  <w:name w:val="Text159"/>
                  <w:enabled/>
                  <w:calcOnExit w:val="0"/>
                  <w:textInput/>
                </w:ffData>
              </w:fldChar>
            </w:r>
            <w:bookmarkStart w:id="29"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p>
          <w:p w:rsidR="00125D4C" w:rsidRDefault="00125D4C" w:rsidP="00125D4C">
            <w:pPr>
              <w:spacing w:after="0" w:line="240" w:lineRule="auto"/>
              <w:jc w:val="both"/>
            </w:pPr>
          </w:p>
          <w:p w:rsidR="00173EAF" w:rsidRDefault="00125D4C" w:rsidP="00173EAF">
            <w:pPr>
              <w:spacing w:after="0" w:line="240" w:lineRule="auto"/>
              <w:jc w:val="both"/>
            </w:pPr>
            <w:r>
              <w:t>2.2.9</w:t>
            </w:r>
            <w:r w:rsidR="00173EAF">
              <w:t>.1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3EAF">
              <w:t xml:space="preserve"> </w:t>
            </w:r>
          </w:p>
          <w:p w:rsidR="00173EAF" w:rsidRDefault="00173EAF" w:rsidP="00173EAF">
            <w:pPr>
              <w:spacing w:after="0" w:line="240" w:lineRule="auto"/>
              <w:jc w:val="both"/>
            </w:pPr>
          </w:p>
          <w:p w:rsidR="00173EAF" w:rsidRPr="00173EAF" w:rsidRDefault="00173EAF"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125D4C" w:rsidRDefault="00125D4C"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15C" w:rsidTr="00880378">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w:t>
            </w:r>
            <w:r w:rsidR="00173EAF">
              <w:t>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25D4C">
            <w:pPr>
              <w:spacing w:after="0" w:line="240" w:lineRule="auto"/>
              <w:jc w:val="both"/>
            </w:pPr>
          </w:p>
          <w:p w:rsidR="00125D4C" w:rsidRDefault="00125D4C"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5D4C" w:rsidRDefault="00125D4C" w:rsidP="001D587A">
            <w:pPr>
              <w:spacing w:after="0" w:line="240" w:lineRule="auto"/>
              <w:jc w:val="both"/>
            </w:pPr>
          </w:p>
        </w:tc>
      </w:tr>
      <w:tr w:rsidR="00A21B93" w:rsidTr="00180976">
        <w:trPr>
          <w:cantSplit/>
        </w:trPr>
        <w:tc>
          <w:tcPr>
            <w:tcW w:w="9242" w:type="dxa"/>
          </w:tcPr>
          <w:p w:rsidR="00A21B93" w:rsidRDefault="00A21B93" w:rsidP="00125D4C">
            <w:pPr>
              <w:spacing w:after="0" w:line="240" w:lineRule="auto"/>
              <w:jc w:val="both"/>
            </w:pPr>
          </w:p>
        </w:tc>
      </w:tr>
    </w:tbl>
    <w:p w:rsidR="00BD5B04" w:rsidRDefault="00BD5B04" w:rsidP="00BD5B04">
      <w:pPr>
        <w:pStyle w:val="ListParagraph"/>
        <w:rPr>
          <w:rFonts w:ascii="Arial" w:hAnsi="Arial" w:cs="Arial"/>
          <w:b/>
          <w:i/>
          <w:sz w:val="24"/>
          <w:szCs w:val="24"/>
        </w:rPr>
      </w:pPr>
    </w:p>
    <w:p w:rsidR="00672015" w:rsidRPr="00A21B93" w:rsidRDefault="0055732C" w:rsidP="00A21B93">
      <w:pPr>
        <w:pStyle w:val="ListParagraph"/>
        <w:numPr>
          <w:ilvl w:val="0"/>
          <w:numId w:val="4"/>
        </w:numPr>
        <w:rPr>
          <w:rFonts w:ascii="Arial" w:hAnsi="Arial" w:cs="Arial"/>
          <w:b/>
          <w:i/>
          <w:sz w:val="24"/>
          <w:szCs w:val="24"/>
        </w:rPr>
      </w:pPr>
      <w:r w:rsidRPr="00A21B93">
        <w:rPr>
          <w:rFonts w:ascii="Arial" w:hAnsi="Arial" w:cs="Arial"/>
          <w:b/>
          <w:i/>
          <w:sz w:val="24"/>
          <w:szCs w:val="24"/>
        </w:rPr>
        <w:t>A</w:t>
      </w:r>
      <w:r w:rsidR="00D131AB" w:rsidRPr="00A21B93">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880378">
        <w:tc>
          <w:tcPr>
            <w:tcW w:w="10551" w:type="dxa"/>
          </w:tcPr>
          <w:p w:rsidR="00C74F54" w:rsidRDefault="00C74F54"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880378">
              <w:trPr>
                <w:trHeight w:hRule="exact" w:val="1134"/>
                <w:tblHeader/>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1"/>
                        <w:enabled/>
                        <w:calcOnExit w:val="0"/>
                        <w:textInput/>
                      </w:ffData>
                    </w:fldChar>
                  </w:r>
                  <w:bookmarkStart w:id="30"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49" w:type="dxa"/>
                </w:tcPr>
                <w:p w:rsidR="00A63267" w:rsidRDefault="00A63267" w:rsidP="001D587A">
                  <w:pPr>
                    <w:spacing w:after="0" w:line="240" w:lineRule="auto"/>
                  </w:pPr>
                  <w:r>
                    <w:fldChar w:fldCharType="begin">
                      <w:ffData>
                        <w:name w:val="Text170"/>
                        <w:enabled/>
                        <w:calcOnExit w:val="0"/>
                        <w:textInput/>
                      </w:ffData>
                    </w:fldChar>
                  </w:r>
                  <w:bookmarkStart w:id="3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2"/>
                        <w:enabled/>
                        <w:calcOnExit w:val="0"/>
                        <w:textInput/>
                      </w:ffData>
                    </w:fldChar>
                  </w:r>
                  <w:bookmarkStart w:id="32"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349" w:type="dxa"/>
                </w:tcPr>
                <w:p w:rsidR="00A63267" w:rsidRDefault="00A63267" w:rsidP="001D587A">
                  <w:pPr>
                    <w:spacing w:after="0" w:line="240" w:lineRule="auto"/>
                  </w:pPr>
                  <w:r>
                    <w:fldChar w:fldCharType="begin">
                      <w:ffData>
                        <w:name w:val="Text171"/>
                        <w:enabled/>
                        <w:calcOnExit w:val="0"/>
                        <w:textInput/>
                      </w:ffData>
                    </w:fldChar>
                  </w:r>
                  <w:bookmarkStart w:id="3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3"/>
                        <w:enabled/>
                        <w:calcOnExit w:val="0"/>
                        <w:textInput/>
                      </w:ffData>
                    </w:fldChar>
                  </w:r>
                  <w:bookmarkStart w:id="3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49" w:type="dxa"/>
                </w:tcPr>
                <w:p w:rsidR="00A63267" w:rsidRDefault="00A63267" w:rsidP="001D587A">
                  <w:pPr>
                    <w:spacing w:after="0" w:line="240" w:lineRule="auto"/>
                  </w:pPr>
                  <w:r>
                    <w:fldChar w:fldCharType="begin">
                      <w:ffData>
                        <w:name w:val="Text172"/>
                        <w:enabled/>
                        <w:calcOnExit w:val="0"/>
                        <w:textInput/>
                      </w:ffData>
                    </w:fldChar>
                  </w:r>
                  <w:bookmarkStart w:id="3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4"/>
                        <w:enabled/>
                        <w:calcOnExit w:val="0"/>
                        <w:textInput/>
                      </w:ffData>
                    </w:fldChar>
                  </w:r>
                  <w:bookmarkStart w:id="3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349" w:type="dxa"/>
                </w:tcPr>
                <w:p w:rsidR="00A63267" w:rsidRDefault="00A63267" w:rsidP="001D587A">
                  <w:pPr>
                    <w:spacing w:after="0" w:line="240" w:lineRule="auto"/>
                  </w:pPr>
                  <w:r>
                    <w:fldChar w:fldCharType="begin">
                      <w:ffData>
                        <w:name w:val="Text173"/>
                        <w:enabled/>
                        <w:calcOnExit w:val="0"/>
                        <w:textInput/>
                      </w:ffData>
                    </w:fldChar>
                  </w:r>
                  <w:bookmarkStart w:id="37"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5"/>
                        <w:enabled/>
                        <w:calcOnExit w:val="0"/>
                        <w:textInput/>
                      </w:ffData>
                    </w:fldChar>
                  </w:r>
                  <w:bookmarkStart w:id="3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349" w:type="dxa"/>
                </w:tcPr>
                <w:p w:rsidR="00A63267" w:rsidRDefault="00A63267" w:rsidP="001D587A">
                  <w:pPr>
                    <w:spacing w:after="0" w:line="240" w:lineRule="auto"/>
                  </w:pPr>
                  <w:r>
                    <w:fldChar w:fldCharType="begin">
                      <w:ffData>
                        <w:name w:val="Text174"/>
                        <w:enabled/>
                        <w:calcOnExit w:val="0"/>
                        <w:textInput/>
                      </w:ffData>
                    </w:fldChar>
                  </w:r>
                  <w:bookmarkStart w:id="39"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A63267" w:rsidTr="00880378">
              <w:tc>
                <w:tcPr>
                  <w:tcW w:w="36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267" w:rsidRDefault="00A63267"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267" w:rsidRDefault="00A63267" w:rsidP="001D587A">
                  <w:pPr>
                    <w:spacing w:after="0" w:line="240" w:lineRule="auto"/>
                  </w:pPr>
                  <w:r>
                    <w:t>-</w:t>
                  </w:r>
                </w:p>
                <w:p w:rsidR="00A63267" w:rsidRDefault="00A63267" w:rsidP="001D587A">
                  <w:pPr>
                    <w:spacing w:after="0" w:line="240" w:lineRule="auto"/>
                  </w:pPr>
                  <w:r>
                    <w:fldChar w:fldCharType="begin">
                      <w:ffData>
                        <w:name w:val="Text186"/>
                        <w:enabled/>
                        <w:calcOnExit w:val="0"/>
                        <w:textInput/>
                      </w:ffData>
                    </w:fldChar>
                  </w:r>
                  <w:bookmarkStart w:id="4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349" w:type="dxa"/>
                </w:tcPr>
                <w:p w:rsidR="00A63267" w:rsidRDefault="00A63267" w:rsidP="001D587A">
                  <w:pPr>
                    <w:spacing w:after="0" w:line="240" w:lineRule="auto"/>
                  </w:pPr>
                  <w:r>
                    <w:fldChar w:fldCharType="begin">
                      <w:ffData>
                        <w:name w:val="Text175"/>
                        <w:enabled/>
                        <w:calcOnExit w:val="0"/>
                        <w:textInput/>
                      </w:ffData>
                    </w:fldChar>
                  </w:r>
                  <w:bookmarkStart w:id="41"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C74F54" w:rsidRPr="001D587A" w:rsidRDefault="00C74F54" w:rsidP="001D587A">
            <w:pPr>
              <w:spacing w:after="0" w:line="240" w:lineRule="auto"/>
              <w:rPr>
                <w:rFonts w:ascii="Arial" w:hAnsi="Arial" w:cs="Arial"/>
                <w:b/>
                <w:i/>
                <w:sz w:val="24"/>
                <w:szCs w:val="24"/>
              </w:rPr>
            </w:pPr>
          </w:p>
        </w:tc>
      </w:tr>
    </w:tbl>
    <w:p w:rsidR="00BD5B04" w:rsidRDefault="00BD5B04" w:rsidP="00BD5B04">
      <w:pPr>
        <w:pStyle w:val="ListParagraph"/>
        <w:rPr>
          <w:rFonts w:ascii="Arial" w:hAnsi="Arial" w:cs="Arial"/>
          <w:b/>
          <w:i/>
          <w:sz w:val="24"/>
          <w:szCs w:val="24"/>
        </w:rPr>
      </w:pPr>
    </w:p>
    <w:p w:rsidR="00D131AB" w:rsidRDefault="00BD5B04" w:rsidP="00760DCA">
      <w:pPr>
        <w:pStyle w:val="ListParagraph"/>
        <w:numPr>
          <w:ilvl w:val="0"/>
          <w:numId w:val="4"/>
        </w:numPr>
        <w:rPr>
          <w:rFonts w:ascii="Arial" w:hAnsi="Arial" w:cs="Arial"/>
          <w:b/>
          <w:i/>
          <w:sz w:val="24"/>
          <w:szCs w:val="24"/>
        </w:rPr>
      </w:pPr>
      <w:r>
        <w:rPr>
          <w:rFonts w:ascii="Arial" w:hAnsi="Arial" w:cs="Arial"/>
          <w:b/>
          <w:i/>
          <w:sz w:val="24"/>
          <w:szCs w:val="24"/>
        </w:rPr>
        <w:br w:type="page"/>
      </w:r>
      <w:r w:rsidR="00760DCA" w:rsidRPr="00700F1B">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880378">
        <w:tc>
          <w:tcPr>
            <w:tcW w:w="10546" w:type="dxa"/>
          </w:tcPr>
          <w:p w:rsidR="00C74F54" w:rsidRDefault="00C74F54"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6"/>
                        <w:enabled/>
                        <w:calcOnExit w:val="0"/>
                        <w:textInput/>
                      </w:ffData>
                    </w:fldChar>
                  </w:r>
                  <w:bookmarkStart w:id="42"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7"/>
                        <w:enabled/>
                        <w:calcOnExit w:val="0"/>
                        <w:textInput/>
                      </w:ffData>
                    </w:fldChar>
                  </w:r>
                  <w:bookmarkStart w:id="43"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8"/>
                        <w:enabled/>
                        <w:calcOnExit w:val="0"/>
                        <w:textInput/>
                      </w:ffData>
                    </w:fldChar>
                  </w:r>
                  <w:bookmarkStart w:id="4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79"/>
                        <w:enabled/>
                        <w:calcOnExit w:val="0"/>
                        <w:textInput/>
                      </w:ffData>
                    </w:fldChar>
                  </w:r>
                  <w:bookmarkStart w:id="45"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D587A">
                  <w:pPr>
                    <w:spacing w:after="0" w:line="240" w:lineRule="auto"/>
                  </w:pPr>
                  <w:r>
                    <w:t>-</w:t>
                  </w:r>
                </w:p>
                <w:p w:rsidR="001C444D" w:rsidRDefault="001C444D" w:rsidP="001D587A">
                  <w:pPr>
                    <w:spacing w:after="0" w:line="240" w:lineRule="auto"/>
                  </w:pPr>
                  <w:r>
                    <w:fldChar w:fldCharType="begin">
                      <w:ffData>
                        <w:name w:val="Text180"/>
                        <w:enabled/>
                        <w:calcOnExit w:val="0"/>
                        <w:textInput/>
                      </w:ffData>
                    </w:fldChar>
                  </w:r>
                  <w:bookmarkStart w:id="46"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842" w:type="dxa"/>
                </w:tcPr>
                <w:p w:rsidR="001C444D" w:rsidRDefault="001C444D"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444D" w:rsidTr="00BC0368">
              <w:trPr>
                <w:trHeight w:val="1021"/>
              </w:trPr>
              <w:tc>
                <w:tcPr>
                  <w:tcW w:w="2495"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444D" w:rsidRDefault="001C444D" w:rsidP="001C444D">
                  <w:pPr>
                    <w:spacing w:after="0" w:line="240" w:lineRule="auto"/>
                  </w:pPr>
                  <w:r>
                    <w:t>-</w:t>
                  </w:r>
                </w:p>
                <w:p w:rsidR="001C444D" w:rsidRDefault="001C444D"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1C444D" w:rsidRDefault="001C444D"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880378">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Default="00AB507F" w:rsidP="009E1D67">
            <w:pPr>
              <w:spacing w:after="0" w:line="240" w:lineRule="auto"/>
              <w:ind w:left="720" w:hanging="720"/>
              <w:jc w:val="both"/>
              <w:rPr>
                <w:u w:val="single"/>
              </w:rPr>
            </w:pPr>
          </w:p>
          <w:p w:rsidR="00880378" w:rsidRPr="009E1D67" w:rsidRDefault="00880378"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880378">
              <w:trPr>
                <w:tblHeader/>
              </w:trPr>
              <w:tc>
                <w:tcPr>
                  <w:tcW w:w="2501" w:type="dxa"/>
                </w:tcPr>
                <w:p w:rsidR="007F3A21" w:rsidRPr="001D587A" w:rsidRDefault="007F3A21" w:rsidP="007F3A21">
                  <w:pPr>
                    <w:spacing w:after="0" w:line="240" w:lineRule="auto"/>
                    <w:jc w:val="center"/>
                    <w:rPr>
                      <w:b/>
                      <w:u w:val="single"/>
                    </w:rPr>
                  </w:pPr>
                  <w:r w:rsidRPr="001D587A">
                    <w:rPr>
                      <w:b/>
                      <w:u w:val="single"/>
                    </w:rPr>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3A21" w:rsidTr="00880378">
              <w:tc>
                <w:tcPr>
                  <w:tcW w:w="2501" w:type="dxa"/>
                </w:tcPr>
                <w:p w:rsidR="007F3A21" w:rsidRDefault="007F3A21"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7F3A21" w:rsidRDefault="007F3A21" w:rsidP="007F3A21">
                  <w:pPr>
                    <w:spacing w:after="0" w:line="240" w:lineRule="auto"/>
                  </w:pPr>
                  <w:r>
                    <w:fldChar w:fldCharType="begin">
                      <w:ffData>
                        <w:name w:val="Text187"/>
                        <w:enabled/>
                        <w:calcOnExit w:val="0"/>
                        <w:textInput/>
                      </w:ffData>
                    </w:fldChar>
                  </w:r>
                  <w:bookmarkStart w:id="4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7F3A21" w:rsidRDefault="007F3A21" w:rsidP="00C74F54">
            <w:pPr>
              <w:rPr>
                <w:rFonts w:ascii="Arial" w:hAnsi="Arial" w:cs="Arial"/>
                <w:b/>
                <w:i/>
                <w:sz w:val="24"/>
                <w:szCs w:val="24"/>
              </w:rPr>
            </w:pPr>
          </w:p>
          <w:p w:rsidR="00147926" w:rsidRPr="00B41B6E" w:rsidRDefault="00147926" w:rsidP="00147926">
            <w:pPr>
              <w:pStyle w:val="ListParagraph"/>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fldChar w:fldCharType="separate"/>
            </w:r>
            <w:r>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880378">
              <w:tc>
                <w:tcPr>
                  <w:tcW w:w="10297" w:type="dxa"/>
                </w:tcPr>
                <w:p w:rsidR="00147926" w:rsidRPr="00880378" w:rsidRDefault="0014792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147926" w:rsidRPr="00147926" w:rsidRDefault="00147926" w:rsidP="00C74F54">
            <w:pPr>
              <w:rPr>
                <w:rFonts w:ascii="Arial" w:hAnsi="Arial" w:cs="Arial"/>
                <w:b/>
                <w:sz w:val="24"/>
                <w:szCs w:val="24"/>
              </w:rPr>
            </w:pPr>
          </w:p>
        </w:tc>
      </w:tr>
    </w:tbl>
    <w:p w:rsidR="00150D6E" w:rsidRDefault="00C77865" w:rsidP="0052310E">
      <w:pPr>
        <w:pStyle w:val="ListParagraph"/>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880378">
        <w:tc>
          <w:tcPr>
            <w:tcW w:w="9581" w:type="dxa"/>
          </w:tcPr>
          <w:p w:rsidR="0013426D" w:rsidRDefault="0013426D"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830DCE">
              <w:trPr>
                <w:trHeight w:hRule="exact" w:val="1134"/>
                <w:tblHeader/>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w:t>
                  </w:r>
                  <w:r w:rsidR="00CC6CE7">
                    <w:rPr>
                      <w:b/>
                    </w:rPr>
                    <w:t>-</w:t>
                  </w:r>
                  <w:r w:rsidRPr="001D587A">
                    <w:rPr>
                      <w:b/>
                    </w:rPr>
                    <w:t>Graduate Qualifications (please state if you hold the Catholic Certificate of Religious Studies (or equivalent))</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0516" w:rsidTr="00045CAF">
              <w:trPr>
                <w:trHeight w:val="839"/>
              </w:trPr>
              <w:tc>
                <w:tcPr>
                  <w:tcW w:w="339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516" w:rsidRDefault="001D0516" w:rsidP="005D3E60">
                  <w:pPr>
                    <w:spacing w:after="0" w:line="240" w:lineRule="auto"/>
                  </w:pPr>
                  <w:r>
                    <w:t>-</w:t>
                  </w:r>
                </w:p>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1D0516" w:rsidRDefault="001D051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880378">
              <w:trPr>
                <w:tblHeader/>
              </w:trPr>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7"/>
                        <w:enabled/>
                        <w:calcOnExit w:val="0"/>
                        <w:textInput/>
                      </w:ffData>
                    </w:fldChar>
                  </w:r>
                  <w:bookmarkStart w:id="48"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8"/>
                        <w:enabled/>
                        <w:calcOnExit w:val="0"/>
                        <w:textInput/>
                      </w:ffData>
                    </w:fldChar>
                  </w:r>
                  <w:bookmarkStart w:id="49"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C09" w:rsidTr="00880378">
              <w:tc>
                <w:tcPr>
                  <w:tcW w:w="2785"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E91C09" w:rsidRDefault="00E91C09" w:rsidP="001D587A">
                  <w:pPr>
                    <w:spacing w:after="0" w:line="240" w:lineRule="auto"/>
                  </w:pPr>
                  <w:r>
                    <w:fldChar w:fldCharType="begin">
                      <w:ffData>
                        <w:name w:val="Text169"/>
                        <w:enabled/>
                        <w:calcOnExit w:val="0"/>
                        <w:textInput/>
                      </w:ffData>
                    </w:fldChar>
                  </w:r>
                  <w:bookmarkStart w:id="50"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092" w:type="dxa"/>
                </w:tcPr>
                <w:p w:rsidR="00E91C09" w:rsidRDefault="00E91C09"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4E57" w:rsidRDefault="00C74E57" w:rsidP="001D587A">
            <w:pPr>
              <w:tabs>
                <w:tab w:val="left" w:pos="960"/>
              </w:tabs>
              <w:spacing w:after="0" w:line="240" w:lineRule="auto"/>
            </w:pPr>
          </w:p>
          <w:p w:rsidR="00A83E94" w:rsidRDefault="00A83E94" w:rsidP="001D587A">
            <w:pPr>
              <w:tabs>
                <w:tab w:val="left" w:pos="960"/>
              </w:tabs>
              <w:spacing w:after="0" w:line="240" w:lineRule="auto"/>
              <w:rPr>
                <w:b/>
              </w:rPr>
            </w:pPr>
            <w:r>
              <w:t xml:space="preserve">5.3         </w:t>
            </w:r>
            <w:r>
              <w:rPr>
                <w:b/>
              </w:rPr>
              <w:t xml:space="preserve">Safeguarding Training </w:t>
            </w:r>
          </w:p>
          <w:p w:rsidR="00A83E94" w:rsidRPr="00A21B93" w:rsidRDefault="00A83E94"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80378">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80378">
              <w:tc>
                <w:tcPr>
                  <w:tcW w:w="10297" w:type="dxa"/>
                </w:tcPr>
                <w:p w:rsidR="00DF0751" w:rsidRDefault="00C215CA"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7B55E0">
            <w:pPr>
              <w:spacing w:after="0" w:line="240" w:lineRule="auto"/>
              <w:rPr>
                <w:rFonts w:ascii="Arial" w:hAnsi="Arial" w:cs="Arial"/>
                <w:b/>
                <w:i/>
                <w:sz w:val="24"/>
                <w:szCs w:val="24"/>
              </w:rPr>
            </w:pPr>
          </w:p>
        </w:tc>
      </w:tr>
    </w:tbl>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830DCE">
        <w:tc>
          <w:tcPr>
            <w:tcW w:w="9581" w:type="dxa"/>
          </w:tcPr>
          <w:p w:rsidR="00C74E57" w:rsidRDefault="00C74E57"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830DCE">
              <w:tc>
                <w:tcPr>
                  <w:tcW w:w="9067" w:type="dxa"/>
                </w:tcPr>
                <w:p w:rsidR="00DF0751" w:rsidRDefault="00C215CA"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2C344B" w:rsidP="00E44D8F">
      <w:pPr>
        <w:pStyle w:val="ListParagraph"/>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2C344B">
        <w:trPr>
          <w:trHeight w:val="13268"/>
        </w:trPr>
        <w:tc>
          <w:tcPr>
            <w:tcW w:w="10552" w:type="dxa"/>
          </w:tcPr>
          <w:p w:rsidR="00394B1A" w:rsidRDefault="00394B1A"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w:t>
            </w:r>
            <w:r w:rsidR="00CC6CE7">
              <w:t xml:space="preserve"> applicable to the post</w:t>
            </w:r>
            <w:r>
              <w:t xml:space="preserve">.  You should pay particular attention to the national standards for the position for which you are applying. </w:t>
            </w:r>
          </w:p>
          <w:p w:rsidR="00C51454" w:rsidRDefault="00C215CA"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bl>
    <w:p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Tr="00830DCE">
        <w:tc>
          <w:tcPr>
            <w:tcW w:w="8882" w:type="dxa"/>
          </w:tcPr>
          <w:p w:rsidR="00B3035F" w:rsidRDefault="00B3035F" w:rsidP="00B3035F">
            <w:pPr>
              <w:spacing w:after="0" w:line="240" w:lineRule="auto"/>
            </w:pPr>
            <w:r>
              <w:rPr>
                <w:lang w:val="en-GB"/>
              </w:rPr>
              <w:t>A referee who is a current or former employer must have full access to the applicant’s personnel records.</w:t>
            </w:r>
          </w:p>
          <w:p w:rsidR="00C9746C" w:rsidRPr="008B5A21" w:rsidRDefault="00083D46" w:rsidP="008B5A21">
            <w:pPr>
              <w:shd w:val="clear" w:color="auto" w:fill="FFFFFF"/>
              <w:rPr>
                <w:rFonts w:eastAsia="Times New Roman"/>
                <w:color w:val="000000"/>
                <w:sz w:val="24"/>
                <w:szCs w:val="24"/>
              </w:rPr>
            </w:pPr>
            <w:r>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w:t>
            </w:r>
            <w:r w:rsidR="008B5A21" w:rsidRPr="008B5A21">
              <w:rPr>
                <w:rStyle w:val="Strong"/>
                <w:rFonts w:eastAsia="Times New Roman"/>
                <w:b w:val="0"/>
                <w:color w:val="000000"/>
                <w:lang w:val="en-GB"/>
              </w:rPr>
              <w:t>It is the responsibility of the Applicant to ensure that all named referees, including Parish Priests</w:t>
            </w:r>
            <w:r w:rsidR="00B20D54">
              <w:rPr>
                <w:rStyle w:val="Strong"/>
                <w:rFonts w:eastAsia="Times New Roman"/>
                <w:b w:val="0"/>
                <w:color w:val="000000"/>
                <w:lang w:val="en-GB"/>
              </w:rPr>
              <w:t>, where applicable</w:t>
            </w:r>
            <w:r w:rsidR="008B5A21" w:rsidRPr="008B5A21">
              <w:rPr>
                <w:rStyle w:val="Strong"/>
                <w:rFonts w:eastAsia="Times New Roman"/>
                <w:b w:val="0"/>
                <w:color w:val="000000"/>
                <w:lang w:val="en-GB"/>
              </w:rPr>
              <w:t>, have consented to providing a reference</w:t>
            </w:r>
            <w:r w:rsidR="008B5A21">
              <w:rPr>
                <w:rStyle w:val="Strong"/>
                <w:rFonts w:eastAsia="Times New Roman"/>
                <w:b w:val="0"/>
                <w:color w:val="000000"/>
                <w:lang w:val="en-GB"/>
              </w:rPr>
              <w:t>.</w:t>
            </w:r>
            <w:r>
              <w:t xml:space="preserve"> You are advised to read the relevant section of the Notes to Applicants before completing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083D46" w:rsidTr="00830DCE">
              <w:tc>
                <w:tcPr>
                  <w:tcW w:w="9190" w:type="dxa"/>
                </w:tcPr>
                <w:p w:rsidR="00083D46" w:rsidRPr="001D587A" w:rsidRDefault="00083D46" w:rsidP="001D587A">
                  <w:pPr>
                    <w:spacing w:after="0" w:line="240" w:lineRule="auto"/>
                    <w:rPr>
                      <w:u w:val="single"/>
                    </w:rPr>
                  </w:pPr>
                  <w:r w:rsidRPr="001D587A">
                    <w:rPr>
                      <w:u w:val="single"/>
                    </w:rPr>
                    <w:t>Present School/Employer:</w:t>
                  </w:r>
                </w:p>
                <w:p w:rsidR="00BA1BA2" w:rsidRDefault="00083D46" w:rsidP="001D587A">
                  <w:pPr>
                    <w:spacing w:after="0" w:line="240" w:lineRule="auto"/>
                  </w:pPr>
                  <w:r>
                    <w:t>Name: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Address:</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102596" w:rsidP="001D587A">
                  <w:pPr>
                    <w:spacing w:after="0" w:line="240" w:lineRule="auto"/>
                  </w:pPr>
                  <w:r>
                    <w:t>Role</w:t>
                  </w:r>
                  <w:r w:rsidR="00083D46">
                    <w:t>:</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Telephone:</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p w:rsidR="00BA1BA2" w:rsidRDefault="00083D46" w:rsidP="001D587A">
                  <w:pPr>
                    <w:spacing w:after="0" w:line="240" w:lineRule="auto"/>
                  </w:pPr>
                  <w:r>
                    <w:t>Email:</w:t>
                  </w:r>
                  <w:r w:rsidR="00BA1BA2">
                    <w:t xml:space="preserve"> </w:t>
                  </w:r>
                  <w:r w:rsidR="00C215CA">
                    <w:fldChar w:fldCharType="begin">
                      <w:ffData>
                        <w:name w:val="Text159"/>
                        <w:enabled/>
                        <w:calcOnExit w:val="0"/>
                        <w:textInput/>
                      </w:ffData>
                    </w:fldChar>
                  </w:r>
                  <w:r w:rsidR="00BA1BA2">
                    <w:instrText xml:space="preserve"> FORMTEXT </w:instrText>
                  </w:r>
                  <w:r w:rsidR="00C215CA">
                    <w:fldChar w:fldCharType="separate"/>
                  </w:r>
                  <w:r w:rsidR="00BA1BA2">
                    <w:rPr>
                      <w:noProof/>
                    </w:rPr>
                    <w:t> </w:t>
                  </w:r>
                  <w:r w:rsidR="00BA1BA2">
                    <w:rPr>
                      <w:noProof/>
                    </w:rPr>
                    <w:t> </w:t>
                  </w:r>
                  <w:r w:rsidR="00BA1BA2">
                    <w:rPr>
                      <w:noProof/>
                    </w:rPr>
                    <w:t> </w:t>
                  </w:r>
                  <w:r w:rsidR="00BA1BA2">
                    <w:rPr>
                      <w:noProof/>
                    </w:rPr>
                    <w:t> </w:t>
                  </w:r>
                  <w:r w:rsidR="00BA1BA2">
                    <w:rPr>
                      <w:noProof/>
                    </w:rPr>
                    <w:t> </w:t>
                  </w:r>
                  <w:r w:rsidR="00C215CA">
                    <w:fldChar w:fldCharType="end"/>
                  </w:r>
                </w:p>
                <w:p w:rsidR="00083D46" w:rsidRDefault="00083D46" w:rsidP="001D587A">
                  <w:pPr>
                    <w:spacing w:after="0" w:line="240" w:lineRule="auto"/>
                  </w:pPr>
                </w:p>
              </w:tc>
            </w:tr>
            <w:tr w:rsidR="00083D46" w:rsidTr="00830DCE">
              <w:tc>
                <w:tcPr>
                  <w:tcW w:w="9190" w:type="dxa"/>
                </w:tcPr>
                <w:p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102596" w:rsidP="001D587A">
                  <w:pPr>
                    <w:spacing w:after="0" w:line="240" w:lineRule="auto"/>
                  </w:pPr>
                  <w:r>
                    <w:t>Role</w:t>
                  </w:r>
                  <w:r w:rsidR="00083D46">
                    <w:t xml:space="preserve"> (if applicable):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083D46" w:rsidRPr="00FA71AA" w:rsidRDefault="009341B6" w:rsidP="001D587A">
                  <w:pPr>
                    <w:spacing w:after="0" w:line="240" w:lineRule="auto"/>
                    <w:jc w:val="both"/>
                  </w:pPr>
                  <w:r>
                    <w:t xml:space="preserve">Relationship to referee: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3D46" w:rsidTr="00830DCE">
              <w:tc>
                <w:tcPr>
                  <w:tcW w:w="9190" w:type="dxa"/>
                </w:tcPr>
                <w:p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rsidR="00904996" w:rsidRDefault="00083D46" w:rsidP="001D587A">
                  <w:pPr>
                    <w:spacing w:after="0" w:line="240" w:lineRule="auto"/>
                  </w:pPr>
                  <w:r>
                    <w:t>Name: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p w:rsidR="00904996" w:rsidRDefault="00083D46" w:rsidP="001D587A">
                  <w:pPr>
                    <w:spacing w:after="0" w:line="240" w:lineRule="auto"/>
                    <w:jc w:val="both"/>
                  </w:pPr>
                  <w:r>
                    <w:t>Email:</w:t>
                  </w:r>
                  <w:r w:rsidR="00904996">
                    <w:t xml:space="preserve"> </w:t>
                  </w:r>
                  <w:r w:rsidR="00C215CA">
                    <w:fldChar w:fldCharType="begin">
                      <w:ffData>
                        <w:name w:val="Text159"/>
                        <w:enabled/>
                        <w:calcOnExit w:val="0"/>
                        <w:textInput/>
                      </w:ffData>
                    </w:fldChar>
                  </w:r>
                  <w:r w:rsidR="00904996">
                    <w:instrText xml:space="preserve"> FORMTEXT </w:instrText>
                  </w:r>
                  <w:r w:rsidR="00C215CA">
                    <w:fldChar w:fldCharType="separate"/>
                  </w:r>
                  <w:r w:rsidR="00904996">
                    <w:rPr>
                      <w:noProof/>
                    </w:rPr>
                    <w:t> </w:t>
                  </w:r>
                  <w:r w:rsidR="00904996">
                    <w:rPr>
                      <w:noProof/>
                    </w:rPr>
                    <w:t> </w:t>
                  </w:r>
                  <w:r w:rsidR="00904996">
                    <w:rPr>
                      <w:noProof/>
                    </w:rPr>
                    <w:t> </w:t>
                  </w:r>
                  <w:r w:rsidR="00904996">
                    <w:rPr>
                      <w:noProof/>
                    </w:rPr>
                    <w:t> </w:t>
                  </w:r>
                  <w:r w:rsidR="00904996">
                    <w:rPr>
                      <w:noProof/>
                    </w:rPr>
                    <w:t> </w:t>
                  </w:r>
                  <w:r w:rsidR="00C215CA">
                    <w:fldChar w:fldCharType="end"/>
                  </w:r>
                </w:p>
                <w:p w:rsidR="00083D46" w:rsidRDefault="00083D46" w:rsidP="001D587A">
                  <w:pPr>
                    <w:spacing w:after="0" w:line="240" w:lineRule="auto"/>
                    <w:jc w:val="both"/>
                  </w:pPr>
                </w:p>
              </w:tc>
            </w:tr>
          </w:tbl>
          <w:p w:rsidR="00102596" w:rsidRDefault="00083D46" w:rsidP="00102596">
            <w:pPr>
              <w:spacing w:after="0" w:line="240" w:lineRule="auto"/>
              <w:ind w:left="2160" w:hanging="1440"/>
              <w:jc w:val="both"/>
            </w:pPr>
            <w:r>
              <w:t xml:space="preserve">Notes: </w:t>
            </w:r>
            <w:r>
              <w:tab/>
              <w:t>(i)</w:t>
            </w:r>
            <w:r>
              <w:tab/>
            </w:r>
            <w:r w:rsidR="00102596">
              <w:t>We reserve the right to take up references with any previous employer.  Please advise if you do not want us to do so at this stage and provide reasons.</w:t>
            </w:r>
          </w:p>
          <w:p w:rsidR="00863AE9" w:rsidRDefault="00DF5310" w:rsidP="001D587A">
            <w:pPr>
              <w:spacing w:after="0" w:line="240" w:lineRule="auto"/>
            </w:pPr>
            <w:r>
              <w:t xml:space="preserve">             </w:t>
            </w:r>
            <w:r w:rsidR="00083D46">
              <w:t>(ii)</w:t>
            </w:r>
            <w:r w:rsidR="00083D46">
              <w:tab/>
              <w:t xml:space="preserve">If any of your referees knew you by another name, please specify that name(s) here: </w:t>
            </w:r>
            <w:r w:rsidR="00C215CA">
              <w:fldChar w:fldCharType="begin">
                <w:ffData>
                  <w:name w:val="Text159"/>
                  <w:enabled/>
                  <w:calcOnExit w:val="0"/>
                  <w:textInput/>
                </w:ffData>
              </w:fldChar>
            </w:r>
            <w:r w:rsidR="00863AE9">
              <w:instrText xml:space="preserve"> FORMTEXT </w:instrText>
            </w:r>
            <w:r w:rsidR="00C215CA">
              <w:fldChar w:fldCharType="separate"/>
            </w:r>
            <w:r w:rsidR="00863AE9">
              <w:rPr>
                <w:noProof/>
              </w:rPr>
              <w:t> </w:t>
            </w:r>
            <w:r w:rsidR="00863AE9">
              <w:rPr>
                <w:noProof/>
              </w:rPr>
              <w:t> </w:t>
            </w:r>
            <w:r w:rsidR="00863AE9">
              <w:rPr>
                <w:noProof/>
              </w:rPr>
              <w:t> </w:t>
            </w:r>
            <w:r w:rsidR="00863AE9">
              <w:rPr>
                <w:noProof/>
              </w:rPr>
              <w:t> </w:t>
            </w:r>
            <w:r w:rsidR="00863AE9">
              <w:rPr>
                <w:noProof/>
              </w:rPr>
              <w:t> </w:t>
            </w:r>
            <w:r w:rsidR="00C215CA">
              <w:fldChar w:fldCharType="end"/>
            </w:r>
          </w:p>
          <w:p w:rsidR="00083D46" w:rsidRPr="00FA71AA" w:rsidRDefault="00083D46" w:rsidP="001D587A">
            <w:pPr>
              <w:spacing w:after="0" w:line="240" w:lineRule="auto"/>
              <w:ind w:left="2160"/>
              <w:jc w:val="both"/>
            </w:pPr>
            <w:r>
              <w:t xml:space="preserve"> </w:t>
            </w:r>
          </w:p>
          <w:p w:rsidR="00083D46" w:rsidRPr="001D587A" w:rsidRDefault="00083D46" w:rsidP="001D587A">
            <w:pPr>
              <w:spacing w:after="0" w:line="240" w:lineRule="auto"/>
              <w:rPr>
                <w:rFonts w:ascii="Arial" w:hAnsi="Arial" w:cs="Arial"/>
                <w:b/>
                <w:i/>
                <w:sz w:val="24"/>
                <w:szCs w:val="24"/>
              </w:rPr>
            </w:pPr>
          </w:p>
        </w:tc>
      </w:tr>
      <w:tr w:rsidR="00F92695" w:rsidTr="00830DCE">
        <w:tc>
          <w:tcPr>
            <w:tcW w:w="8882" w:type="dxa"/>
          </w:tcPr>
          <w:p w:rsidR="00F92695" w:rsidRDefault="00F92695" w:rsidP="001D587A">
            <w:pPr>
              <w:spacing w:after="0" w:line="240" w:lineRule="auto"/>
              <w:ind w:left="720" w:hanging="720"/>
              <w:jc w:val="both"/>
            </w:pPr>
            <w:r>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C215CA">
              <w:fldChar w:fldCharType="begin">
                <w:ffData>
                  <w:name w:val="Check58"/>
                  <w:enabled/>
                  <w:calcOnExit w:val="0"/>
                  <w:checkBox>
                    <w:sizeAuto/>
                    <w:default w:val="0"/>
                  </w:checkBox>
                </w:ffData>
              </w:fldChar>
            </w:r>
            <w:bookmarkStart w:id="51" w:name="Check58"/>
            <w:r w:rsidR="00B925E2">
              <w:instrText xml:space="preserve"> FORMCHECKBOX </w:instrText>
            </w:r>
            <w:r w:rsidR="00C215CA">
              <w:fldChar w:fldCharType="separate"/>
            </w:r>
            <w:r w:rsidR="00C215CA">
              <w:fldChar w:fldCharType="end"/>
            </w:r>
            <w:bookmarkEnd w:id="51"/>
            <w:r>
              <w:tab/>
            </w:r>
            <w:r>
              <w:tab/>
            </w:r>
            <w:r>
              <w:tab/>
            </w:r>
            <w:r>
              <w:tab/>
            </w:r>
            <w:r>
              <w:tab/>
              <w:t>No:</w:t>
            </w:r>
            <w:r w:rsidR="00B925E2">
              <w:t xml:space="preserve"> </w:t>
            </w:r>
            <w:r w:rsidR="00C215CA">
              <w:fldChar w:fldCharType="begin">
                <w:ffData>
                  <w:name w:val="Check59"/>
                  <w:enabled/>
                  <w:calcOnExit w:val="0"/>
                  <w:checkBox>
                    <w:sizeAuto/>
                    <w:default w:val="0"/>
                  </w:checkBox>
                </w:ffData>
              </w:fldChar>
            </w:r>
            <w:bookmarkStart w:id="52" w:name="Check59"/>
            <w:r w:rsidR="00B925E2">
              <w:instrText xml:space="preserve"> FORMCHECKBOX </w:instrText>
            </w:r>
            <w:r w:rsidR="00C215CA">
              <w:fldChar w:fldCharType="separate"/>
            </w:r>
            <w:r w:rsidR="00C215CA">
              <w:fldChar w:fldCharType="end"/>
            </w:r>
            <w:bookmarkEnd w:id="52"/>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830DCE">
              <w:tc>
                <w:tcPr>
                  <w:tcW w:w="4615" w:type="dxa"/>
                </w:tcPr>
                <w:p w:rsidR="00F92695" w:rsidRPr="001D587A" w:rsidRDefault="00C215CA" w:rsidP="001D587A">
                  <w:pPr>
                    <w:spacing w:after="0" w:line="240" w:lineRule="auto"/>
                    <w:rPr>
                      <w:b/>
                    </w:rPr>
                  </w:pPr>
                  <w:r w:rsidRPr="001D587A">
                    <w:rPr>
                      <w:b/>
                    </w:rPr>
                    <w:fldChar w:fldCharType="begin">
                      <w:ffData>
                        <w:name w:val="Text162"/>
                        <w:enabled/>
                        <w:calcOnExit w:val="0"/>
                        <w:textInput/>
                      </w:ffData>
                    </w:fldChar>
                  </w:r>
                  <w:bookmarkStart w:id="53"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3"/>
                </w:p>
              </w:tc>
              <w:tc>
                <w:tcPr>
                  <w:tcW w:w="4615" w:type="dxa"/>
                </w:tcPr>
                <w:p w:rsidR="00F92695" w:rsidRPr="001D587A" w:rsidRDefault="00C215CA" w:rsidP="001D587A">
                  <w:pPr>
                    <w:spacing w:after="0" w:line="240" w:lineRule="auto"/>
                    <w:rPr>
                      <w:b/>
                    </w:rPr>
                  </w:pPr>
                  <w:r w:rsidRPr="001D587A">
                    <w:rPr>
                      <w:b/>
                    </w:rPr>
                    <w:fldChar w:fldCharType="begin">
                      <w:ffData>
                        <w:name w:val="Text163"/>
                        <w:enabled/>
                        <w:calcOnExit w:val="0"/>
                        <w:textInput/>
                      </w:ffData>
                    </w:fldChar>
                  </w:r>
                  <w:bookmarkStart w:id="54"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4"/>
                </w:p>
              </w:tc>
            </w:tr>
            <w:tr w:rsidR="00F92695" w:rsidTr="00830DCE">
              <w:tc>
                <w:tcPr>
                  <w:tcW w:w="4615" w:type="dxa"/>
                </w:tcPr>
                <w:p w:rsidR="00F92695" w:rsidRDefault="00C215CA" w:rsidP="001D587A">
                  <w:pPr>
                    <w:spacing w:after="0" w:line="240" w:lineRule="auto"/>
                  </w:pPr>
                  <w:r>
                    <w:fldChar w:fldCharType="begin">
                      <w:ffData>
                        <w:name w:val="Text165"/>
                        <w:enabled/>
                        <w:calcOnExit w:val="0"/>
                        <w:textInput/>
                      </w:ffData>
                    </w:fldChar>
                  </w:r>
                  <w:bookmarkStart w:id="55"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5"/>
                </w:p>
              </w:tc>
              <w:tc>
                <w:tcPr>
                  <w:tcW w:w="4615" w:type="dxa"/>
                </w:tcPr>
                <w:p w:rsidR="00F92695" w:rsidRDefault="00C215CA" w:rsidP="001D587A">
                  <w:pPr>
                    <w:spacing w:after="0" w:line="240" w:lineRule="auto"/>
                  </w:pPr>
                  <w:r>
                    <w:fldChar w:fldCharType="begin">
                      <w:ffData>
                        <w:name w:val="Text166"/>
                        <w:enabled/>
                        <w:calcOnExit w:val="0"/>
                        <w:textInput/>
                      </w:ffData>
                    </w:fldChar>
                  </w:r>
                  <w:bookmarkStart w:id="56"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56"/>
                </w:p>
              </w:tc>
            </w:tr>
          </w:tbl>
          <w:p w:rsidR="00F92695" w:rsidRDefault="00F92695" w:rsidP="001D587A">
            <w:pPr>
              <w:spacing w:after="0" w:line="240" w:lineRule="auto"/>
            </w:pPr>
          </w:p>
        </w:tc>
      </w:tr>
    </w:tbl>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830DCE">
        <w:tc>
          <w:tcPr>
            <w:tcW w:w="8882" w:type="dxa"/>
          </w:tcPr>
          <w:p w:rsidR="00D73BB0" w:rsidRDefault="00D73BB0" w:rsidP="004A2CCC">
            <w:pPr>
              <w:pStyle w:val="ListParagraph"/>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C215CA">
              <w:fldChar w:fldCharType="begin">
                <w:ffData>
                  <w:name w:val="Check60"/>
                  <w:enabled/>
                  <w:calcOnExit w:val="0"/>
                  <w:checkBox>
                    <w:sizeAuto/>
                    <w:default w:val="0"/>
                  </w:checkBox>
                </w:ffData>
              </w:fldChar>
            </w:r>
            <w:bookmarkStart w:id="57" w:name="Check60"/>
            <w:r w:rsidR="00EA1F8E">
              <w:instrText xml:space="preserve"> FORMCHECKBOX </w:instrText>
            </w:r>
            <w:r w:rsidR="00C215CA">
              <w:fldChar w:fldCharType="separate"/>
            </w:r>
            <w:r w:rsidR="00C215CA">
              <w:fldChar w:fldCharType="end"/>
            </w:r>
            <w:bookmarkEnd w:id="57"/>
            <w:r>
              <w:tab/>
            </w:r>
            <w:r>
              <w:tab/>
            </w:r>
            <w:r>
              <w:tab/>
            </w:r>
            <w:r>
              <w:tab/>
            </w:r>
            <w:r>
              <w:tab/>
            </w:r>
            <w:r>
              <w:tab/>
              <w:t xml:space="preserve">No: </w:t>
            </w:r>
            <w:r w:rsidR="00EA1F8E">
              <w:t xml:space="preserve"> </w:t>
            </w:r>
            <w:r w:rsidR="00C215CA">
              <w:fldChar w:fldCharType="begin">
                <w:ffData>
                  <w:name w:val="Check61"/>
                  <w:enabled/>
                  <w:calcOnExit w:val="0"/>
                  <w:checkBox>
                    <w:sizeAuto/>
                    <w:default w:val="0"/>
                  </w:checkBox>
                </w:ffData>
              </w:fldChar>
            </w:r>
            <w:bookmarkStart w:id="58" w:name="Check61"/>
            <w:r w:rsidR="00EA1F8E">
              <w:instrText xml:space="preserve"> FORMCHECKBOX </w:instrText>
            </w:r>
            <w:r w:rsidR="00C215CA">
              <w:fldChar w:fldCharType="separate"/>
            </w:r>
            <w:r w:rsidR="00C215CA">
              <w:fldChar w:fldCharType="end"/>
            </w:r>
            <w:bookmarkEnd w:id="58"/>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830DCE">
              <w:tc>
                <w:tcPr>
                  <w:tcW w:w="9350" w:type="dxa"/>
                </w:tcPr>
                <w:p w:rsidR="00F92695" w:rsidRDefault="00C215CA"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C215CA">
              <w:fldChar w:fldCharType="begin">
                <w:ffData>
                  <w:name w:val="Check62"/>
                  <w:enabled/>
                  <w:calcOnExit w:val="0"/>
                  <w:checkBox>
                    <w:sizeAuto/>
                    <w:default w:val="0"/>
                  </w:checkBox>
                </w:ffData>
              </w:fldChar>
            </w:r>
            <w:bookmarkStart w:id="59" w:name="Check62"/>
            <w:r w:rsidR="00EA1F8E">
              <w:instrText xml:space="preserve"> FORMCHECKBOX </w:instrText>
            </w:r>
            <w:r w:rsidR="00C215CA">
              <w:fldChar w:fldCharType="separate"/>
            </w:r>
            <w:r w:rsidR="00C215CA">
              <w:fldChar w:fldCharType="end"/>
            </w:r>
            <w:bookmarkEnd w:id="59"/>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C215CA">
              <w:fldChar w:fldCharType="begin">
                <w:ffData>
                  <w:name w:val="Check63"/>
                  <w:enabled/>
                  <w:calcOnExit w:val="0"/>
                  <w:checkBox>
                    <w:sizeAuto/>
                    <w:default w:val="0"/>
                  </w:checkBox>
                </w:ffData>
              </w:fldChar>
            </w:r>
            <w:bookmarkStart w:id="60" w:name="Check63"/>
            <w:r w:rsidR="00EA1F8E">
              <w:instrText xml:space="preserve"> FORMCHECKBOX </w:instrText>
            </w:r>
            <w:r w:rsidR="00C215CA">
              <w:fldChar w:fldCharType="separate"/>
            </w:r>
            <w:r w:rsidR="00C215CA">
              <w:fldChar w:fldCharType="end"/>
            </w:r>
            <w:bookmarkEnd w:id="60"/>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8321E0" w:rsidRDefault="00C215CA" w:rsidP="001D587A">
            <w:pPr>
              <w:spacing w:after="0" w:line="240" w:lineRule="auto"/>
              <w:jc w:val="both"/>
            </w:pPr>
            <w:r>
              <w:fldChar w:fldCharType="begin">
                <w:ffData>
                  <w:name w:val="Check64"/>
                  <w:enabled/>
                  <w:calcOnExit w:val="0"/>
                  <w:checkBox>
                    <w:sizeAuto/>
                    <w:default w:val="0"/>
                  </w:checkBox>
                </w:ffData>
              </w:fldChar>
            </w:r>
            <w:bookmarkStart w:id="61" w:name="Check64"/>
            <w:r w:rsidR="00CC4567">
              <w:instrText xml:space="preserve"> FORMCHECKBOX </w:instrText>
            </w:r>
            <w:r>
              <w:fldChar w:fldCharType="separate"/>
            </w:r>
            <w:r>
              <w:fldChar w:fldCharType="end"/>
            </w:r>
            <w:bookmarkEnd w:id="61"/>
          </w:p>
          <w:p w:rsidR="008321E0" w:rsidRPr="001D587A" w:rsidRDefault="008321E0" w:rsidP="001D587A">
            <w:pPr>
              <w:spacing w:after="0" w:line="240" w:lineRule="auto"/>
              <w:rPr>
                <w:rFonts w:ascii="Arial" w:hAnsi="Arial" w:cs="Arial"/>
                <w:b/>
                <w:i/>
                <w:sz w:val="24"/>
                <w:szCs w:val="24"/>
              </w:rPr>
            </w:pPr>
          </w:p>
        </w:tc>
      </w:tr>
    </w:tbl>
    <w:p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8321E0" w:rsidTr="00830DCE">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5D3D93">
              <w:t>7</w:t>
            </w:r>
            <w:r>
              <w:t xml:space="preserve"> of the Notes to Applicants.  By checking the box below you hereby confirm that you are legally entitled to work in the United Kingdom and that you will </w:t>
            </w:r>
            <w:r w:rsidR="00977C13">
              <w:t xml:space="preserve">promptly </w:t>
            </w:r>
            <w:r>
              <w:t>provide documentary evidence of such entitlement when requested:</w:t>
            </w:r>
            <w:r w:rsidR="00906EF6">
              <w:t xml:space="preserve"> </w:t>
            </w:r>
            <w:r w:rsidR="00C215CA">
              <w:fldChar w:fldCharType="begin">
                <w:ffData>
                  <w:name w:val="Check65"/>
                  <w:enabled/>
                  <w:calcOnExit w:val="0"/>
                  <w:checkBox>
                    <w:sizeAuto/>
                    <w:default w:val="0"/>
                  </w:checkBox>
                </w:ffData>
              </w:fldChar>
            </w:r>
            <w:bookmarkStart w:id="62" w:name="Check65"/>
            <w:r w:rsidR="00CC4567">
              <w:instrText xml:space="preserve"> FORMCHECKBOX </w:instrText>
            </w:r>
            <w:r w:rsidR="00C215CA">
              <w:fldChar w:fldCharType="separate"/>
            </w:r>
            <w:r w:rsidR="00C215CA">
              <w:fldChar w:fldCharType="end"/>
            </w:r>
            <w:bookmarkEnd w:id="62"/>
            <w:r>
              <w:t xml:space="preserve">  </w:t>
            </w:r>
          </w:p>
          <w:p w:rsidR="008321E0" w:rsidRPr="001D587A" w:rsidRDefault="008321E0" w:rsidP="001D587A">
            <w:pPr>
              <w:spacing w:after="0" w:line="240" w:lineRule="auto"/>
              <w:rPr>
                <w:rFonts w:ascii="Arial" w:hAnsi="Arial" w:cs="Arial"/>
                <w:b/>
                <w:i/>
                <w:sz w:val="24"/>
                <w:szCs w:val="24"/>
              </w:rPr>
            </w:pPr>
          </w:p>
        </w:tc>
      </w:tr>
    </w:tbl>
    <w:p w:rsidR="00555692" w:rsidRPr="00830DCE" w:rsidRDefault="00772E18" w:rsidP="00555692">
      <w:pPr>
        <w:rPr>
          <w:rFonts w:ascii="Arial" w:hAnsi="Arial" w:cs="Arial"/>
          <w:b/>
          <w:i/>
          <w:sz w:val="24"/>
          <w:szCs w:val="24"/>
        </w:rPr>
      </w:pPr>
      <w:r w:rsidRPr="00830DCE">
        <w:rPr>
          <w:rFonts w:ascii="Arial" w:hAnsi="Arial" w:cs="Arial"/>
          <w:b/>
          <w:i/>
          <w:sz w:val="24"/>
          <w:szCs w:val="24"/>
        </w:rPr>
        <w:t>12</w:t>
      </w:r>
      <w:r>
        <w:rPr>
          <w:rFonts w:ascii="Arial" w:hAnsi="Arial" w:cs="Arial"/>
          <w:b/>
          <w:i/>
        </w:rPr>
        <w:t>.</w:t>
      </w:r>
      <w:r>
        <w:rPr>
          <w:rFonts w:ascii="Arial" w:hAnsi="Arial" w:cs="Arial"/>
          <w:b/>
          <w:i/>
        </w:rPr>
        <w:tab/>
      </w:r>
      <w:r w:rsidR="00555692"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B652E" w:rsidTr="00830DCE">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5D3D93">
              <w:t>National College of Teaching and Leadership (NCTL)</w:t>
            </w:r>
            <w:r>
              <w:t xml:space="preserve"> (England only)</w:t>
            </w:r>
            <w:r w:rsidR="005D3D93">
              <w:t xml:space="preserve"> and/or</w:t>
            </w:r>
            <w:r>
              <w:t xml:space="preserve"> the </w:t>
            </w:r>
            <w:r w:rsidR="005D3D93">
              <w:t>Education Workforce Council</w:t>
            </w:r>
            <w:r>
              <w:t xml:space="preserve"> (Wales only) </w:t>
            </w:r>
            <w:r w:rsidR="005D3D93">
              <w:t>and/or</w:t>
            </w:r>
            <w:r>
              <w:t xml:space="preserve">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By signing below I hereby certify that all the information given by me both on this form and in any supplementary pages and</w:t>
            </w:r>
            <w:r w:rsidR="005D3D93">
              <w:t>/or</w:t>
            </w:r>
            <w:r>
              <w:t xml:space="preserve">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EE0700" w:rsidRDefault="00EE0700" w:rsidP="001D587A">
            <w:pPr>
              <w:spacing w:after="0" w:line="240" w:lineRule="auto"/>
              <w:jc w:val="both"/>
            </w:pP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C215CA">
              <w:fldChar w:fldCharType="begin">
                <w:ffData>
                  <w:name w:val="Text160"/>
                  <w:enabled/>
                  <w:calcOnExit w:val="0"/>
                  <w:textInput/>
                </w:ffData>
              </w:fldChar>
            </w:r>
            <w:bookmarkStart w:id="63" w:name="Text160"/>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3"/>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C215CA">
              <w:fldChar w:fldCharType="begin">
                <w:ffData>
                  <w:name w:val="Text161"/>
                  <w:enabled/>
                  <w:calcOnExit w:val="0"/>
                  <w:textInput/>
                </w:ffData>
              </w:fldChar>
            </w:r>
            <w:bookmarkStart w:id="64" w:name="Text161"/>
            <w:r w:rsidR="00CC4567">
              <w:instrText xml:space="preserve"> FORMTEXT </w:instrText>
            </w:r>
            <w:r w:rsidR="00C215CA">
              <w:fldChar w:fldCharType="separate"/>
            </w:r>
            <w:r w:rsidR="00CC4567">
              <w:rPr>
                <w:noProof/>
              </w:rPr>
              <w:t> </w:t>
            </w:r>
            <w:r w:rsidR="00CC4567">
              <w:rPr>
                <w:noProof/>
              </w:rPr>
              <w:t> </w:t>
            </w:r>
            <w:r w:rsidR="00CC4567">
              <w:rPr>
                <w:noProof/>
              </w:rPr>
              <w:t> </w:t>
            </w:r>
            <w:r w:rsidR="00CC4567">
              <w:rPr>
                <w:noProof/>
              </w:rPr>
              <w:t> </w:t>
            </w:r>
            <w:r w:rsidR="00CC4567">
              <w:rPr>
                <w:noProof/>
              </w:rPr>
              <w:t> </w:t>
            </w:r>
            <w:r w:rsidR="00C215CA">
              <w:fldChar w:fldCharType="end"/>
            </w:r>
            <w:bookmarkEnd w:id="64"/>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830DCE">
        <w:trPr>
          <w:trHeight w:hRule="exact" w:val="1588"/>
          <w:tblHeader/>
        </w:trPr>
        <w:tc>
          <w:tcPr>
            <w:tcW w:w="10552" w:type="dxa"/>
          </w:tcPr>
          <w:p w:rsidR="002B652E" w:rsidRPr="001D587A" w:rsidRDefault="002B652E" w:rsidP="001D587A">
            <w:pPr>
              <w:spacing w:after="0" w:line="240" w:lineRule="auto"/>
              <w:rPr>
                <w:b/>
              </w:rPr>
            </w:pPr>
            <w:r w:rsidRPr="001D587A">
              <w:rPr>
                <w:b/>
              </w:rPr>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r>
              <w:tab/>
            </w:r>
            <w:r>
              <w:tab/>
            </w:r>
            <w:r>
              <w:tab/>
            </w:r>
            <w:r>
              <w:tab/>
            </w:r>
            <w:r>
              <w:tab/>
            </w:r>
            <w:r>
              <w:tab/>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C215CA">
              <w:fldChar w:fldCharType="begin">
                <w:ffData>
                  <w:name w:val="Text159"/>
                  <w:enabled/>
                  <w:calcOnExit w:val="0"/>
                  <w:textInput/>
                </w:ffData>
              </w:fldChar>
            </w:r>
            <w:r w:rsidR="00C4074E">
              <w:instrText xml:space="preserve"> FORMTEXT </w:instrText>
            </w:r>
            <w:r w:rsidR="00C215CA">
              <w:fldChar w:fldCharType="separate"/>
            </w:r>
            <w:r w:rsidR="00C4074E">
              <w:rPr>
                <w:noProof/>
              </w:rPr>
              <w:t> </w:t>
            </w:r>
            <w:r w:rsidR="00C4074E">
              <w:rPr>
                <w:noProof/>
              </w:rPr>
              <w:t> </w:t>
            </w:r>
            <w:r w:rsidR="00C4074E">
              <w:rPr>
                <w:noProof/>
              </w:rPr>
              <w:t> </w:t>
            </w:r>
            <w:r w:rsidR="00C4074E">
              <w:rPr>
                <w:noProof/>
              </w:rPr>
              <w:t> </w:t>
            </w:r>
            <w:r w:rsidR="00C4074E">
              <w:rPr>
                <w:noProof/>
              </w:rPr>
              <w:t> </w:t>
            </w:r>
            <w:r w:rsidR="00C215CA">
              <w:fldChar w:fldCharType="end"/>
            </w:r>
          </w:p>
          <w:p w:rsidR="002B652E" w:rsidRDefault="002B652E" w:rsidP="001D587A">
            <w:pPr>
              <w:spacing w:after="0" w:line="240" w:lineRule="auto"/>
              <w:jc w:val="right"/>
            </w:pPr>
          </w:p>
        </w:tc>
      </w:tr>
      <w:tr w:rsidR="002B652E" w:rsidTr="00830DCE">
        <w:trPr>
          <w:trHeight w:val="11340"/>
        </w:trPr>
        <w:tc>
          <w:tcPr>
            <w:tcW w:w="10552" w:type="dxa"/>
          </w:tcPr>
          <w:p w:rsidR="002B652E" w:rsidRDefault="002B652E" w:rsidP="001D587A">
            <w:pPr>
              <w:spacing w:after="0" w:line="240" w:lineRule="auto"/>
              <w:jc w:val="right"/>
            </w:pPr>
          </w:p>
          <w:p w:rsidR="002B652E" w:rsidRDefault="00C215CA"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sectPr w:rsidR="006E4476" w:rsidSect="00255227">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AE" w:rsidRDefault="00CC56AE" w:rsidP="00A21B93">
      <w:pPr>
        <w:spacing w:after="0" w:line="240" w:lineRule="auto"/>
      </w:pPr>
      <w:r>
        <w:separator/>
      </w:r>
    </w:p>
  </w:endnote>
  <w:endnote w:type="continuationSeparator" w:id="0">
    <w:p w:rsidR="00CC56AE" w:rsidRDefault="00CC56AE" w:rsidP="00A2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Pr="00A21B93" w:rsidRDefault="007F5033">
    <w:pPr>
      <w:pStyle w:val="Footer"/>
      <w:rPr>
        <w:sz w:val="18"/>
        <w:szCs w:val="18"/>
      </w:rPr>
    </w:pPr>
    <w:r w:rsidRPr="00A21B93">
      <w:rPr>
        <w:sz w:val="18"/>
        <w:szCs w:val="18"/>
      </w:rPr>
      <w:t>Model Application Form – Teacher – version 1</w:t>
    </w:r>
    <w:r w:rsidR="00B65F47" w:rsidRPr="00A21B93">
      <w:rPr>
        <w:sz w:val="18"/>
        <w:szCs w:val="18"/>
      </w:rPr>
      <w:t>2</w:t>
    </w:r>
    <w:r w:rsidRPr="00A21B93">
      <w:rPr>
        <w:sz w:val="18"/>
        <w:szCs w:val="18"/>
      </w:rPr>
      <w:t xml:space="preserve"> – September 2013</w:t>
    </w:r>
    <w:r w:rsidR="00147926" w:rsidRPr="00A21B93">
      <w:rPr>
        <w:sz w:val="18"/>
        <w:szCs w:val="18"/>
      </w:rPr>
      <w:t xml:space="preserve"> </w:t>
    </w:r>
    <w:r w:rsidR="00917A80" w:rsidRPr="00A21B93">
      <w:rPr>
        <w:sz w:val="18"/>
        <w:szCs w:val="18"/>
      </w:rPr>
      <w:t xml:space="preserve"> – updated </w:t>
    </w:r>
    <w:r w:rsidR="00B3035F">
      <w:rPr>
        <w:sz w:val="18"/>
        <w:szCs w:val="18"/>
      </w:rPr>
      <w:t>Sept 2017</w:t>
    </w:r>
  </w:p>
  <w:p w:rsidR="007F5033" w:rsidRPr="00A21B93" w:rsidRDefault="007F5033">
    <w:pPr>
      <w:pStyle w:val="Footer"/>
      <w:rPr>
        <w:sz w:val="18"/>
        <w:szCs w:val="18"/>
      </w:rPr>
    </w:pPr>
    <w:r w:rsidRPr="00A21B93">
      <w:rPr>
        <w:sz w:val="18"/>
        <w:szCs w:val="18"/>
      </w:rPr>
      <w:t>THE CATHOLIC EDUCATION SERVICE ©</w:t>
    </w:r>
  </w:p>
  <w:p w:rsidR="007F5033" w:rsidRDefault="007F50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AE" w:rsidRDefault="00CC56AE" w:rsidP="00A21B93">
      <w:pPr>
        <w:spacing w:after="0" w:line="240" w:lineRule="auto"/>
      </w:pPr>
      <w:r>
        <w:separator/>
      </w:r>
    </w:p>
  </w:footnote>
  <w:footnote w:type="continuationSeparator" w:id="0">
    <w:p w:rsidR="00CC56AE" w:rsidRDefault="00CC56AE" w:rsidP="00A21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920372" w:rsidRPr="00920372">
      <w:rPr>
        <w:b/>
        <w:noProof/>
      </w:rPr>
      <w:t>1</w:t>
    </w:r>
    <w:r>
      <w:fldChar w:fldCharType="end"/>
    </w:r>
  </w:p>
  <w:p w:rsidR="007F5033" w:rsidRDefault="007F50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04DxTWTbComT5ppt4rFOR8XxfzADaMe7yu1qrzmZD/rk2hE7mShmQwRqeRy3EIBiIZyVObEwHH+4FgVA8eAbbA==" w:salt="y0lfTaUGVQqzF9fsW2mol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8EF51D-DB07-413E-ACF4-0B3FBB2BC5B5}"/>
    <w:docVar w:name="dgnword-eventsink" w:val="561595160"/>
  </w:docVars>
  <w:rsids>
    <w:rsidRoot w:val="00672015"/>
    <w:rsid w:val="00024336"/>
    <w:rsid w:val="00025266"/>
    <w:rsid w:val="00026B70"/>
    <w:rsid w:val="00034BB8"/>
    <w:rsid w:val="00036B50"/>
    <w:rsid w:val="000446AE"/>
    <w:rsid w:val="000457E3"/>
    <w:rsid w:val="00045CAF"/>
    <w:rsid w:val="00060858"/>
    <w:rsid w:val="00083D46"/>
    <w:rsid w:val="00084C86"/>
    <w:rsid w:val="00084D4C"/>
    <w:rsid w:val="00097DA4"/>
    <w:rsid w:val="000A77C2"/>
    <w:rsid w:val="000C2996"/>
    <w:rsid w:val="000C4531"/>
    <w:rsid w:val="000C4564"/>
    <w:rsid w:val="000C45A4"/>
    <w:rsid w:val="000D24AB"/>
    <w:rsid w:val="000D586A"/>
    <w:rsid w:val="000E34C1"/>
    <w:rsid w:val="000F0012"/>
    <w:rsid w:val="000F3916"/>
    <w:rsid w:val="00102596"/>
    <w:rsid w:val="00107483"/>
    <w:rsid w:val="00114BD0"/>
    <w:rsid w:val="001206C8"/>
    <w:rsid w:val="00125D4C"/>
    <w:rsid w:val="001272C5"/>
    <w:rsid w:val="0013426D"/>
    <w:rsid w:val="00136C75"/>
    <w:rsid w:val="00147926"/>
    <w:rsid w:val="00150D6E"/>
    <w:rsid w:val="00173EAF"/>
    <w:rsid w:val="00180976"/>
    <w:rsid w:val="00181B52"/>
    <w:rsid w:val="00186CC9"/>
    <w:rsid w:val="001920FE"/>
    <w:rsid w:val="001A0A96"/>
    <w:rsid w:val="001A1D08"/>
    <w:rsid w:val="001B090B"/>
    <w:rsid w:val="001C444D"/>
    <w:rsid w:val="001C4E44"/>
    <w:rsid w:val="001C5D46"/>
    <w:rsid w:val="001D0516"/>
    <w:rsid w:val="001D429A"/>
    <w:rsid w:val="001D587A"/>
    <w:rsid w:val="001E10E8"/>
    <w:rsid w:val="001E5DE4"/>
    <w:rsid w:val="001F4470"/>
    <w:rsid w:val="002013CA"/>
    <w:rsid w:val="00205151"/>
    <w:rsid w:val="00210317"/>
    <w:rsid w:val="00212B9A"/>
    <w:rsid w:val="002174EF"/>
    <w:rsid w:val="0023543B"/>
    <w:rsid w:val="002512B5"/>
    <w:rsid w:val="00254F69"/>
    <w:rsid w:val="00255227"/>
    <w:rsid w:val="0025737B"/>
    <w:rsid w:val="0026013A"/>
    <w:rsid w:val="00272AFC"/>
    <w:rsid w:val="00276ABE"/>
    <w:rsid w:val="002A0D26"/>
    <w:rsid w:val="002A62FE"/>
    <w:rsid w:val="002B5C68"/>
    <w:rsid w:val="002B652E"/>
    <w:rsid w:val="002C344B"/>
    <w:rsid w:val="002C55FB"/>
    <w:rsid w:val="002D2539"/>
    <w:rsid w:val="002E5455"/>
    <w:rsid w:val="002E660E"/>
    <w:rsid w:val="002F007B"/>
    <w:rsid w:val="002F115C"/>
    <w:rsid w:val="002F7217"/>
    <w:rsid w:val="002F73CC"/>
    <w:rsid w:val="002F7877"/>
    <w:rsid w:val="00334B12"/>
    <w:rsid w:val="003408AA"/>
    <w:rsid w:val="00343E68"/>
    <w:rsid w:val="00366E1F"/>
    <w:rsid w:val="00390464"/>
    <w:rsid w:val="003917F8"/>
    <w:rsid w:val="00394B1A"/>
    <w:rsid w:val="003A44FF"/>
    <w:rsid w:val="003B31B8"/>
    <w:rsid w:val="003B4C30"/>
    <w:rsid w:val="003B4C6C"/>
    <w:rsid w:val="003B70BE"/>
    <w:rsid w:val="003D2700"/>
    <w:rsid w:val="003D5035"/>
    <w:rsid w:val="003E1788"/>
    <w:rsid w:val="00401047"/>
    <w:rsid w:val="0040326F"/>
    <w:rsid w:val="00424FD7"/>
    <w:rsid w:val="00425B13"/>
    <w:rsid w:val="00436940"/>
    <w:rsid w:val="00441595"/>
    <w:rsid w:val="00461564"/>
    <w:rsid w:val="004712CA"/>
    <w:rsid w:val="00487BB2"/>
    <w:rsid w:val="00492036"/>
    <w:rsid w:val="00492C64"/>
    <w:rsid w:val="0049569E"/>
    <w:rsid w:val="004A2CCC"/>
    <w:rsid w:val="004B12AE"/>
    <w:rsid w:val="004C6C88"/>
    <w:rsid w:val="004D1CE3"/>
    <w:rsid w:val="00506624"/>
    <w:rsid w:val="0050758C"/>
    <w:rsid w:val="0052310E"/>
    <w:rsid w:val="0053633B"/>
    <w:rsid w:val="00555692"/>
    <w:rsid w:val="0055732C"/>
    <w:rsid w:val="00564A96"/>
    <w:rsid w:val="005A4B83"/>
    <w:rsid w:val="005B790F"/>
    <w:rsid w:val="005C1150"/>
    <w:rsid w:val="005C43D3"/>
    <w:rsid w:val="005D072B"/>
    <w:rsid w:val="005D3D93"/>
    <w:rsid w:val="005D3E60"/>
    <w:rsid w:val="005F13FF"/>
    <w:rsid w:val="006020DD"/>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0D2E"/>
    <w:rsid w:val="007416AE"/>
    <w:rsid w:val="00760DCA"/>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E42A6"/>
    <w:rsid w:val="007F3A21"/>
    <w:rsid w:val="007F44BB"/>
    <w:rsid w:val="007F5033"/>
    <w:rsid w:val="00800249"/>
    <w:rsid w:val="00817918"/>
    <w:rsid w:val="00820A3D"/>
    <w:rsid w:val="00821EBE"/>
    <w:rsid w:val="008244D7"/>
    <w:rsid w:val="00830DCE"/>
    <w:rsid w:val="008321E0"/>
    <w:rsid w:val="00833027"/>
    <w:rsid w:val="008363AE"/>
    <w:rsid w:val="008420E9"/>
    <w:rsid w:val="00844ADF"/>
    <w:rsid w:val="008518C1"/>
    <w:rsid w:val="00851CF0"/>
    <w:rsid w:val="008571CA"/>
    <w:rsid w:val="00860FF0"/>
    <w:rsid w:val="00863AE9"/>
    <w:rsid w:val="00865512"/>
    <w:rsid w:val="00880378"/>
    <w:rsid w:val="008A4953"/>
    <w:rsid w:val="008A52A3"/>
    <w:rsid w:val="008B45FD"/>
    <w:rsid w:val="008B5A21"/>
    <w:rsid w:val="008B76DB"/>
    <w:rsid w:val="008C0869"/>
    <w:rsid w:val="008C0F92"/>
    <w:rsid w:val="008C184A"/>
    <w:rsid w:val="008D0A02"/>
    <w:rsid w:val="008D4B25"/>
    <w:rsid w:val="008E5A74"/>
    <w:rsid w:val="008E6D05"/>
    <w:rsid w:val="008F51F1"/>
    <w:rsid w:val="008F7BD5"/>
    <w:rsid w:val="00903FD0"/>
    <w:rsid w:val="00904996"/>
    <w:rsid w:val="00906EF6"/>
    <w:rsid w:val="00906FAA"/>
    <w:rsid w:val="00912FF2"/>
    <w:rsid w:val="00916687"/>
    <w:rsid w:val="00917A80"/>
    <w:rsid w:val="0092015D"/>
    <w:rsid w:val="00920372"/>
    <w:rsid w:val="0092536F"/>
    <w:rsid w:val="00927F08"/>
    <w:rsid w:val="009341B6"/>
    <w:rsid w:val="00941B22"/>
    <w:rsid w:val="00944F83"/>
    <w:rsid w:val="009531CE"/>
    <w:rsid w:val="009600D7"/>
    <w:rsid w:val="00960F00"/>
    <w:rsid w:val="0096667F"/>
    <w:rsid w:val="00973CBD"/>
    <w:rsid w:val="00977C13"/>
    <w:rsid w:val="00981E85"/>
    <w:rsid w:val="00992E21"/>
    <w:rsid w:val="009D43F9"/>
    <w:rsid w:val="009D7F2B"/>
    <w:rsid w:val="009E1D67"/>
    <w:rsid w:val="009E4CAC"/>
    <w:rsid w:val="009E6795"/>
    <w:rsid w:val="009F4C4F"/>
    <w:rsid w:val="00A05151"/>
    <w:rsid w:val="00A21B93"/>
    <w:rsid w:val="00A353AA"/>
    <w:rsid w:val="00A371B7"/>
    <w:rsid w:val="00A43EE6"/>
    <w:rsid w:val="00A50E67"/>
    <w:rsid w:val="00A570FD"/>
    <w:rsid w:val="00A63267"/>
    <w:rsid w:val="00A774F0"/>
    <w:rsid w:val="00A83E94"/>
    <w:rsid w:val="00A84421"/>
    <w:rsid w:val="00A9458F"/>
    <w:rsid w:val="00AA3471"/>
    <w:rsid w:val="00AB507F"/>
    <w:rsid w:val="00AC23BA"/>
    <w:rsid w:val="00B07909"/>
    <w:rsid w:val="00B14616"/>
    <w:rsid w:val="00B14BCA"/>
    <w:rsid w:val="00B20D54"/>
    <w:rsid w:val="00B23DD1"/>
    <w:rsid w:val="00B3035F"/>
    <w:rsid w:val="00B34B02"/>
    <w:rsid w:val="00B567CF"/>
    <w:rsid w:val="00B65F47"/>
    <w:rsid w:val="00B7552F"/>
    <w:rsid w:val="00B8609D"/>
    <w:rsid w:val="00B925E2"/>
    <w:rsid w:val="00B954B0"/>
    <w:rsid w:val="00B97CBA"/>
    <w:rsid w:val="00BA1BA2"/>
    <w:rsid w:val="00BA27D8"/>
    <w:rsid w:val="00BC0368"/>
    <w:rsid w:val="00BC1469"/>
    <w:rsid w:val="00BD3574"/>
    <w:rsid w:val="00BD5B04"/>
    <w:rsid w:val="00BE6B4A"/>
    <w:rsid w:val="00BF77D9"/>
    <w:rsid w:val="00C02811"/>
    <w:rsid w:val="00C04B41"/>
    <w:rsid w:val="00C1441C"/>
    <w:rsid w:val="00C16A2F"/>
    <w:rsid w:val="00C215CA"/>
    <w:rsid w:val="00C4074E"/>
    <w:rsid w:val="00C51454"/>
    <w:rsid w:val="00C56135"/>
    <w:rsid w:val="00C5726D"/>
    <w:rsid w:val="00C64119"/>
    <w:rsid w:val="00C74E57"/>
    <w:rsid w:val="00C74F54"/>
    <w:rsid w:val="00C77865"/>
    <w:rsid w:val="00C8429C"/>
    <w:rsid w:val="00C9746C"/>
    <w:rsid w:val="00CA7451"/>
    <w:rsid w:val="00CB2639"/>
    <w:rsid w:val="00CC4567"/>
    <w:rsid w:val="00CC56AE"/>
    <w:rsid w:val="00CC6767"/>
    <w:rsid w:val="00CC6CE7"/>
    <w:rsid w:val="00CE792C"/>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1C47"/>
    <w:rsid w:val="00E651BA"/>
    <w:rsid w:val="00E91C09"/>
    <w:rsid w:val="00E9569A"/>
    <w:rsid w:val="00EA1F8E"/>
    <w:rsid w:val="00EA351B"/>
    <w:rsid w:val="00EB1AD8"/>
    <w:rsid w:val="00EC095B"/>
    <w:rsid w:val="00EC1642"/>
    <w:rsid w:val="00EE0700"/>
    <w:rsid w:val="00EE1DB6"/>
    <w:rsid w:val="00F00162"/>
    <w:rsid w:val="00F16019"/>
    <w:rsid w:val="00F17073"/>
    <w:rsid w:val="00F274C1"/>
    <w:rsid w:val="00F3496C"/>
    <w:rsid w:val="00F53402"/>
    <w:rsid w:val="00F62339"/>
    <w:rsid w:val="00F63FF4"/>
    <w:rsid w:val="00F81C61"/>
    <w:rsid w:val="00F87709"/>
    <w:rsid w:val="00F92695"/>
    <w:rsid w:val="00FA71AA"/>
    <w:rsid w:val="00FB17AB"/>
    <w:rsid w:val="00FD41E3"/>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11B2D44-8CA6-46A9-8012-8185CFB6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8B5A21"/>
    <w:rPr>
      <w:b/>
      <w:bCs/>
    </w:rPr>
  </w:style>
  <w:style w:type="character" w:styleId="CommentReference">
    <w:name w:val="annotation reference"/>
    <w:uiPriority w:val="99"/>
    <w:semiHidden/>
    <w:unhideWhenUsed/>
    <w:rsid w:val="009D43F9"/>
    <w:rPr>
      <w:sz w:val="16"/>
      <w:szCs w:val="16"/>
    </w:rPr>
  </w:style>
  <w:style w:type="paragraph" w:styleId="CommentText">
    <w:name w:val="annotation text"/>
    <w:basedOn w:val="Normal"/>
    <w:link w:val="CommentTextChar"/>
    <w:uiPriority w:val="99"/>
    <w:semiHidden/>
    <w:unhideWhenUsed/>
    <w:rsid w:val="009D43F9"/>
    <w:rPr>
      <w:sz w:val="20"/>
      <w:szCs w:val="20"/>
    </w:rPr>
  </w:style>
  <w:style w:type="character" w:customStyle="1" w:styleId="CommentTextChar">
    <w:name w:val="Comment Text Char"/>
    <w:basedOn w:val="DefaultParagraphFont"/>
    <w:link w:val="CommentText"/>
    <w:uiPriority w:val="99"/>
    <w:semiHidden/>
    <w:rsid w:val="009D43F9"/>
  </w:style>
  <w:style w:type="paragraph" w:styleId="CommentSubject">
    <w:name w:val="annotation subject"/>
    <w:basedOn w:val="CommentText"/>
    <w:next w:val="CommentText"/>
    <w:link w:val="CommentSubjectChar"/>
    <w:uiPriority w:val="99"/>
    <w:semiHidden/>
    <w:unhideWhenUsed/>
    <w:rsid w:val="009D43F9"/>
    <w:rPr>
      <w:b/>
      <w:bCs/>
    </w:rPr>
  </w:style>
  <w:style w:type="character" w:customStyle="1" w:styleId="CommentSubjectChar">
    <w:name w:val="Comment Subject Char"/>
    <w:link w:val="CommentSubject"/>
    <w:uiPriority w:val="99"/>
    <w:semiHidden/>
    <w:rsid w:val="009D43F9"/>
    <w:rPr>
      <w:b/>
      <w:bCs/>
    </w:rPr>
  </w:style>
  <w:style w:type="paragraph" w:styleId="Revision">
    <w:name w:val="Revision"/>
    <w:hidden/>
    <w:uiPriority w:val="99"/>
    <w:semiHidden/>
    <w:rsid w:val="00A21B9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20550">
      <w:bodyDiv w:val="1"/>
      <w:marLeft w:val="0"/>
      <w:marRight w:val="0"/>
      <w:marTop w:val="0"/>
      <w:marBottom w:val="0"/>
      <w:divBdr>
        <w:top w:val="none" w:sz="0" w:space="0" w:color="auto"/>
        <w:left w:val="none" w:sz="0" w:space="0" w:color="auto"/>
        <w:bottom w:val="none" w:sz="0" w:space="0" w:color="auto"/>
        <w:right w:val="none" w:sz="0" w:space="0" w:color="auto"/>
      </w:divBdr>
    </w:div>
    <w:div w:id="1102989539">
      <w:bodyDiv w:val="1"/>
      <w:marLeft w:val="0"/>
      <w:marRight w:val="0"/>
      <w:marTop w:val="0"/>
      <w:marBottom w:val="0"/>
      <w:divBdr>
        <w:top w:val="none" w:sz="0" w:space="0" w:color="auto"/>
        <w:left w:val="none" w:sz="0" w:space="0" w:color="auto"/>
        <w:bottom w:val="none" w:sz="0" w:space="0" w:color="auto"/>
        <w:right w:val="none" w:sz="0" w:space="0" w:color="auto"/>
      </w:divBdr>
    </w:div>
    <w:div w:id="1131561207">
      <w:bodyDiv w:val="1"/>
      <w:marLeft w:val="0"/>
      <w:marRight w:val="0"/>
      <w:marTop w:val="0"/>
      <w:marBottom w:val="0"/>
      <w:divBdr>
        <w:top w:val="none" w:sz="0" w:space="0" w:color="auto"/>
        <w:left w:val="none" w:sz="0" w:space="0" w:color="auto"/>
        <w:bottom w:val="none" w:sz="0" w:space="0" w:color="auto"/>
        <w:right w:val="none" w:sz="0" w:space="0" w:color="auto"/>
      </w:divBdr>
    </w:div>
    <w:div w:id="1967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4AA70-8524-4658-BC22-77D7CF5ECE8B}">
  <ds:schemaRefs>
    <ds:schemaRef ds:uri="http://schemas.microsoft.com/office/2006/metadata/longProperties"/>
  </ds:schemaRefs>
</ds:datastoreItem>
</file>

<file path=customXml/itemProps2.xml><?xml version="1.0" encoding="utf-8"?>
<ds:datastoreItem xmlns:ds="http://schemas.openxmlformats.org/officeDocument/2006/customXml" ds:itemID="{BA8B1D74-1ABB-4F69-83A8-A7754BB484E5}">
  <ds:schemaRefs>
    <ds:schemaRef ds:uri="http://schemas.microsoft.com/sharepoint/v3/contenttype/forms"/>
  </ds:schemaRefs>
</ds:datastoreItem>
</file>

<file path=customXml/itemProps3.xml><?xml version="1.0" encoding="utf-8"?>
<ds:datastoreItem xmlns:ds="http://schemas.openxmlformats.org/officeDocument/2006/customXml" ds:itemID="{74CFE903-878C-4DDA-A2A9-9679EE375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059735-2901-49ED-B3FF-2A3BDAD7C214}">
  <ds:schemaRefs>
    <ds:schemaRef ds:uri="http://purl.org/dc/elements/1.1/"/>
    <ds:schemaRef ds:uri="http://schemas.microsoft.com/office/2006/metadata/propertie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schemas.openxmlformats.org/package/2006/metadata/core-properties"/>
    <ds:schemaRef ds:uri="c6cf15d9-ea7a-4ab6-9ea2-d896e2db9c12"/>
    <ds:schemaRef ds:uri="http://www.w3.org/XML/1998/namespace"/>
  </ds:schemaRefs>
</ds:datastoreItem>
</file>

<file path=customXml/itemProps5.xml><?xml version="1.0" encoding="utf-8"?>
<ds:datastoreItem xmlns:ds="http://schemas.openxmlformats.org/officeDocument/2006/customXml" ds:itemID="{E9B39B9B-5152-4CD3-AF21-D4C826F9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7078D93D</Template>
  <TotalTime>1</TotalTime>
  <Pages>22</Pages>
  <Words>2744</Words>
  <Characters>15643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18351</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Taylor</cp:lastModifiedBy>
  <cp:revision>2</cp:revision>
  <cp:lastPrinted>2016-01-28T15:14:00Z</cp:lastPrinted>
  <dcterms:created xsi:type="dcterms:W3CDTF">2019-05-13T10:46:00Z</dcterms:created>
  <dcterms:modified xsi:type="dcterms:W3CDTF">2019-05-13T10:46:00Z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