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C0807">
              <w:rPr>
                <w:rFonts w:ascii="Arial" w:hAnsi="Arial" w:cs="Arial"/>
                <w:iCs/>
                <w:lang w:eastAsia="en-US"/>
              </w:rPr>
            </w:r>
            <w:r w:rsidR="00EC08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C0807">
              <w:rPr>
                <w:rFonts w:ascii="Arial" w:hAnsi="Arial" w:cs="Arial"/>
                <w:iCs/>
                <w:lang w:eastAsia="en-US"/>
              </w:rPr>
            </w:r>
            <w:r w:rsidR="00EC08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C0807">
              <w:rPr>
                <w:rFonts w:ascii="Arial" w:hAnsi="Arial" w:cs="Arial"/>
                <w:iCs/>
                <w:lang w:eastAsia="en-US"/>
              </w:rPr>
            </w:r>
            <w:r w:rsidR="00EC08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C0807">
              <w:rPr>
                <w:rFonts w:ascii="Arial" w:hAnsi="Arial" w:cs="Arial"/>
                <w:iCs/>
                <w:lang w:eastAsia="en-US"/>
              </w:rPr>
            </w:r>
            <w:r w:rsidR="00EC08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C0807">
              <w:rPr>
                <w:rFonts w:ascii="Arial" w:hAnsi="Arial" w:cs="Arial"/>
                <w:lang w:eastAsia="en-US"/>
              </w:rPr>
            </w:r>
            <w:r w:rsidR="00EC080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713B9">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713B9">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713B9">
            <w:pPr>
              <w:spacing w:after="0" w:line="240" w:lineRule="auto"/>
              <w:rPr>
                <w:rFonts w:ascii="Arial" w:hAnsi="Arial" w:cs="Arial"/>
                <w:lang w:eastAsia="en-US"/>
              </w:rPr>
            </w:pPr>
          </w:p>
          <w:p w14:paraId="71EC521E" w14:textId="673A20FA" w:rsidR="00AB4461" w:rsidRPr="0021155D" w:rsidRDefault="00AB4461" w:rsidP="00A713B9">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713B9">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713B9">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EE77B3" w:rsidRDefault="00D46011" w:rsidP="00D46011">
      <w:pPr>
        <w:spacing w:after="0" w:line="240" w:lineRule="auto"/>
        <w:jc w:val="center"/>
        <w:rPr>
          <w:rFonts w:ascii="Arial" w:hAnsi="Arial" w:cs="Arial"/>
          <w:b/>
          <w:lang w:eastAsia="en-US"/>
        </w:rPr>
      </w:pPr>
      <w:r w:rsidRPr="00EE77B3">
        <w:rPr>
          <w:rFonts w:ascii="Arial" w:hAnsi="Arial" w:cs="Arial"/>
          <w:b/>
          <w:lang w:eastAsia="en-US"/>
        </w:rPr>
        <w:t>Please return completed forms to:</w:t>
      </w:r>
    </w:p>
    <w:p w14:paraId="56550348" w14:textId="718F0B1F" w:rsidR="00D46011" w:rsidRDefault="00163A2E" w:rsidP="00D46011">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Amy Platt – PA to Principal/Office Manager</w:t>
      </w:r>
    </w:p>
    <w:p w14:paraId="0556BCDC" w14:textId="6E4DF25E" w:rsidR="00A713B9" w:rsidRPr="00785D2F" w:rsidRDefault="00EC0807" w:rsidP="00D46011">
      <w:pPr>
        <w:spacing w:after="0" w:line="240" w:lineRule="auto"/>
        <w:jc w:val="center"/>
        <w:rPr>
          <w:rFonts w:ascii="Arial" w:hAnsi="Arial" w:cs="Arial"/>
          <w:lang w:eastAsia="en-US"/>
        </w:rPr>
      </w:pPr>
      <w:hyperlink r:id="rId13" w:history="1">
        <w:r w:rsidR="00163A2E" w:rsidRPr="009A7CBF">
          <w:rPr>
            <w:rStyle w:val="Hyperlink"/>
            <w:rFonts w:ascii="Arial" w:hAnsi="Arial" w:cs="Arial"/>
            <w:b/>
            <w:sz w:val="28"/>
            <w:szCs w:val="28"/>
            <w:lang w:eastAsia="en-US"/>
          </w:rPr>
          <w:t>a.platt@northerneducationtrust.org</w:t>
        </w:r>
      </w:hyperlink>
      <w:r w:rsidR="00A713B9">
        <w:rPr>
          <w:rFonts w:ascii="Arial" w:hAnsi="Arial" w:cs="Arial"/>
          <w:b/>
          <w:color w:val="8B328C"/>
          <w:sz w:val="28"/>
          <w:szCs w:val="28"/>
          <w:lang w:eastAsia="en-US"/>
        </w:rPr>
        <w:t xml:space="preserve"> </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C0807">
              <w:rPr>
                <w:rFonts w:ascii="Arial" w:hAnsi="Arial" w:cs="Arial"/>
                <w:sz w:val="20"/>
                <w:szCs w:val="20"/>
                <w:lang w:eastAsia="en-US"/>
              </w:rPr>
            </w:r>
            <w:r w:rsidR="00EC08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 xml:space="preserve">TES </w:t>
            </w:r>
            <w:r w:rsidR="0082688F" w:rsidRPr="00A713B9">
              <w:rPr>
                <w:rFonts w:ascii="Arial" w:hAnsi="Arial" w:cs="Arial"/>
                <w:sz w:val="20"/>
                <w:szCs w:val="20"/>
                <w:lang w:eastAsia="en-US"/>
              </w:rPr>
              <w:t xml:space="preserve">    </w:t>
            </w:r>
          </w:p>
          <w:p w14:paraId="540CCE94" w14:textId="77777777"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TES Online</w:t>
            </w:r>
          </w:p>
          <w:p w14:paraId="0A5DDD15"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Guardian Online</w:t>
            </w:r>
          </w:p>
          <w:p w14:paraId="4DF735E3"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Academy Today Online</w:t>
            </w:r>
          </w:p>
          <w:p w14:paraId="1FDB1557"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Schools Week Online</w:t>
            </w:r>
          </w:p>
          <w:p w14:paraId="32CE7636" w14:textId="66AC841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LinkedIn</w:t>
            </w:r>
          </w:p>
          <w:p w14:paraId="041F64D5" w14:textId="77777777"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Facebook</w:t>
            </w:r>
          </w:p>
          <w:p w14:paraId="74AA763E" w14:textId="6C892EEF"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Greater Jobs</w:t>
            </w:r>
          </w:p>
          <w:p w14:paraId="1DACFD91" w14:textId="197F26C7" w:rsidR="00A713B9" w:rsidRPr="008A4948"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EC0807">
              <w:rPr>
                <w:rFonts w:ascii="Arial" w:hAnsi="Arial" w:cs="Arial"/>
                <w:b/>
                <w:sz w:val="20"/>
                <w:szCs w:val="20"/>
                <w:lang w:eastAsia="en-US"/>
              </w:rPr>
            </w:r>
            <w:r w:rsidR="00EC0807">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 Website</w:t>
            </w:r>
          </w:p>
          <w:p w14:paraId="65DA7471" w14:textId="77777777" w:rsidR="00A713B9" w:rsidRPr="008A4948" w:rsidRDefault="00A713B9" w:rsidP="00A713B9">
            <w:pPr>
              <w:spacing w:after="0" w:line="240" w:lineRule="auto"/>
              <w:rPr>
                <w:rFonts w:ascii="Arial" w:hAnsi="Arial" w:cs="Arial"/>
                <w:sz w:val="20"/>
                <w:szCs w:val="20"/>
                <w:lang w:eastAsia="en-US"/>
              </w:rPr>
            </w:pPr>
          </w:p>
          <w:p w14:paraId="03544CDD" w14:textId="77777777" w:rsidR="00A713B9" w:rsidRPr="0082688F" w:rsidRDefault="00A713B9" w:rsidP="00D61721">
            <w:pPr>
              <w:spacing w:after="0" w:line="240" w:lineRule="auto"/>
              <w:rPr>
                <w:rFonts w:ascii="Arial" w:hAnsi="Arial" w:cs="Arial"/>
                <w:b/>
                <w:sz w:val="20"/>
                <w:szCs w:val="20"/>
                <w:highlight w:val="yellow"/>
                <w:lang w:eastAsia="en-US"/>
              </w:rPr>
            </w:pPr>
          </w:p>
          <w:p w14:paraId="648E1D27" w14:textId="77777777" w:rsidR="00D46011" w:rsidRPr="008A4948" w:rsidRDefault="00D46011" w:rsidP="00A713B9">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1149A114" w:rsidR="00D46011" w:rsidRPr="008A4948" w:rsidRDefault="00D46011" w:rsidP="0043095D">
            <w:pPr>
              <w:spacing w:after="0" w:line="240" w:lineRule="auto"/>
              <w:jc w:val="both"/>
              <w:rPr>
                <w:rFonts w:ascii="Arial" w:hAnsi="Arial" w:cs="Arial"/>
                <w:lang w:eastAsia="en-US"/>
              </w:rPr>
            </w:pPr>
            <w:r w:rsidRPr="00A713B9">
              <w:rPr>
                <w:rFonts w:ascii="Arial" w:hAnsi="Arial" w:cs="Arial"/>
                <w:lang w:eastAsia="en-US"/>
              </w:rPr>
              <w:t xml:space="preserve">If you have a disability that prevents you from completing the application form please contact </w:t>
            </w:r>
            <w:r w:rsidR="00A713B9" w:rsidRPr="00A713B9">
              <w:rPr>
                <w:rFonts w:ascii="Arial" w:hAnsi="Arial" w:cs="Arial"/>
                <w:lang w:eastAsia="en-US"/>
              </w:rPr>
              <w:t>Alison Dale</w:t>
            </w:r>
            <w:r w:rsidRPr="00A713B9">
              <w:rPr>
                <w:rFonts w:ascii="Arial" w:hAnsi="Arial" w:cs="Arial"/>
                <w:lang w:eastAsia="en-US"/>
              </w:rPr>
              <w:t xml:space="preserve"> at </w:t>
            </w:r>
            <w:r w:rsidR="00A713B9" w:rsidRPr="00A713B9">
              <w:rPr>
                <w:rFonts w:ascii="Arial" w:hAnsi="Arial" w:cs="Arial"/>
                <w:lang w:eastAsia="en-US"/>
              </w:rPr>
              <w:t>01204 332555</w:t>
            </w:r>
            <w:r w:rsidRPr="00A713B9">
              <w:rPr>
                <w:rFonts w:ascii="Arial" w:hAnsi="Arial" w:cs="Arial"/>
                <w:color w:val="003399"/>
                <w:lang w:eastAsia="en-US"/>
              </w:rPr>
              <w:t xml:space="preserve"> </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w:t>
            </w:r>
            <w:proofErr w:type="gramStart"/>
            <w:r w:rsidRPr="008A4948">
              <w:rPr>
                <w:rFonts w:ascii="Arial" w:hAnsi="Arial" w:cs="Arial"/>
                <w:lang w:eastAsia="en-US"/>
              </w:rPr>
              <w:t>time job</w:t>
            </w:r>
            <w:proofErr w:type="gramEnd"/>
            <w:r w:rsidRPr="008A4948">
              <w:rPr>
                <w:rFonts w:ascii="Arial" w:hAnsi="Arial" w:cs="Arial"/>
                <w:lang w:eastAsia="en-US"/>
              </w:rPr>
              <w:t xml:space="preserve">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5"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A713B9">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6"/>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764262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C0807">
        <w:rPr>
          <w:rFonts w:ascii="Arial" w:hAnsi="Arial" w:cs="Arial"/>
          <w:b/>
          <w:bCs/>
        </w:rPr>
        <w:t>Tuesday 4</w:t>
      </w:r>
      <w:r w:rsidR="00EC0807" w:rsidRPr="00EC0807">
        <w:rPr>
          <w:rFonts w:ascii="Arial" w:hAnsi="Arial" w:cs="Arial"/>
          <w:b/>
          <w:bCs/>
          <w:vertAlign w:val="superscript"/>
        </w:rPr>
        <w:t>th</w:t>
      </w:r>
      <w:r w:rsidR="00EC0807">
        <w:rPr>
          <w:rFonts w:ascii="Arial" w:hAnsi="Arial" w:cs="Arial"/>
          <w:b/>
          <w:bCs/>
        </w:rPr>
        <w:t xml:space="preserve"> June 2019</w:t>
      </w:r>
      <w:r w:rsidR="007F29FA">
        <w:rPr>
          <w:rFonts w:ascii="Arial" w:hAnsi="Arial" w:cs="Arial"/>
          <w:b/>
          <w:bCs/>
        </w:rPr>
        <w:t xml:space="preserve"> 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3818A67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C0807">
        <w:rPr>
          <w:rFonts w:ascii="Arial" w:hAnsi="Arial" w:cs="Arial"/>
          <w:b/>
          <w:bCs/>
          <w:color w:val="8B328C"/>
        </w:rPr>
        <w:t>TBA</w:t>
      </w:r>
      <w:bookmarkStart w:id="17" w:name="_GoBack"/>
      <w:bookmarkEnd w:id="17"/>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DBD692A"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A713B9">
              <w:rPr>
                <w:rFonts w:ascii="Arial" w:hAnsi="Arial" w:cs="Arial"/>
                <w:bCs/>
              </w:rPr>
              <w:t>a.dale@northerneducationtrust.org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6679F650"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163A2E">
        <w:rPr>
          <w:rFonts w:ascii="Arial" w:hAnsi="Arial" w:cs="Arial"/>
          <w:bCs/>
        </w:rPr>
        <w:t>Amy Platt</w:t>
      </w:r>
      <w:r>
        <w:rPr>
          <w:rFonts w:ascii="Arial" w:hAnsi="Arial" w:cs="Arial"/>
          <w:bCs/>
        </w:rPr>
        <w:t xml:space="preserve"> on</w:t>
      </w:r>
      <w:r w:rsidR="00A713B9">
        <w:rPr>
          <w:rFonts w:ascii="Arial" w:hAnsi="Arial" w:cs="Arial"/>
          <w:bCs/>
        </w:rPr>
        <w:t xml:space="preserve"> 01204</w:t>
      </w:r>
      <w:r>
        <w:rPr>
          <w:rFonts w:ascii="Arial" w:hAnsi="Arial" w:cs="Arial"/>
          <w:bCs/>
        </w:rPr>
        <w:t xml:space="preserve"> </w:t>
      </w:r>
      <w:r w:rsidR="00A713B9">
        <w:rPr>
          <w:rFonts w:ascii="Arial" w:hAnsi="Arial" w:cs="Arial"/>
          <w:bCs/>
        </w:rPr>
        <w:t xml:space="preserve">332555 </w:t>
      </w:r>
      <w:r w:rsidRPr="0041186F">
        <w:rPr>
          <w:rFonts w:ascii="Arial" w:hAnsi="Arial" w:cs="Arial"/>
          <w:bCs/>
        </w:rPr>
        <w:t xml:space="preserve">or by email to </w:t>
      </w:r>
      <w:r w:rsidR="00163A2E">
        <w:rPr>
          <w:rFonts w:ascii="Arial" w:hAnsi="Arial" w:cs="Arial"/>
          <w:bCs/>
        </w:rPr>
        <w:t>a.platt</w:t>
      </w:r>
      <w:r w:rsidR="00A713B9">
        <w:rPr>
          <w:rFonts w:ascii="Arial" w:hAnsi="Arial" w:cs="Arial"/>
          <w:bCs/>
        </w:rPr>
        <w: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5A933AAF"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proofErr w:type="spellStart"/>
      <w:r w:rsidR="00EE77B3">
        <w:rPr>
          <w:rFonts w:ascii="Arial" w:hAnsi="Arial" w:cs="Arial"/>
          <w:lang w:val="en-US" w:eastAsia="en-US"/>
        </w:rPr>
        <w:t>Kearsley</w:t>
      </w:r>
      <w:proofErr w:type="spellEnd"/>
      <w:r w:rsidR="00EE77B3">
        <w:rPr>
          <w:rFonts w:ascii="Arial" w:hAnsi="Arial" w:cs="Arial"/>
          <w:lang w:val="en-US" w:eastAsia="en-US"/>
        </w:rPr>
        <w:t xml:space="preserve">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5CB6A50A" w:rsidR="00D46011" w:rsidRDefault="00EE77B3" w:rsidP="00D46011">
      <w:pPr>
        <w:spacing w:after="0" w:line="240" w:lineRule="auto"/>
        <w:rPr>
          <w:rFonts w:ascii="Arial" w:hAnsi="Arial" w:cs="Arial"/>
          <w:lang w:val="en-US" w:eastAsia="en-US"/>
        </w:rPr>
      </w:pPr>
      <w:proofErr w:type="spellStart"/>
      <w:r>
        <w:rPr>
          <w:rFonts w:ascii="Arial" w:hAnsi="Arial" w:cs="Arial"/>
          <w:lang w:val="en-US" w:eastAsia="en-US"/>
        </w:rPr>
        <w:t>Kearsley</w:t>
      </w:r>
      <w:proofErr w:type="spellEnd"/>
      <w:r>
        <w:rPr>
          <w:rFonts w:ascii="Arial" w:hAnsi="Arial" w:cs="Arial"/>
          <w:lang w:val="en-US" w:eastAsia="en-US"/>
        </w:rPr>
        <w:t xml:space="preserve"> Academy</w:t>
      </w:r>
    </w:p>
    <w:p w14:paraId="65E65795" w14:textId="6D4F327E" w:rsidR="00EE77B3" w:rsidRDefault="00EE77B3" w:rsidP="00D46011">
      <w:pPr>
        <w:spacing w:after="0" w:line="240" w:lineRule="auto"/>
        <w:rPr>
          <w:rFonts w:ascii="Arial" w:hAnsi="Arial" w:cs="Arial"/>
          <w:lang w:val="en-US" w:eastAsia="en-US"/>
        </w:rPr>
      </w:pPr>
      <w:r>
        <w:rPr>
          <w:rFonts w:ascii="Arial" w:hAnsi="Arial" w:cs="Arial"/>
          <w:lang w:val="en-US" w:eastAsia="en-US"/>
        </w:rPr>
        <w:t>Springfield Road</w:t>
      </w:r>
    </w:p>
    <w:p w14:paraId="1250FC2B" w14:textId="01A778F4" w:rsidR="00EE77B3" w:rsidRDefault="00EE77B3" w:rsidP="00D46011">
      <w:pPr>
        <w:spacing w:after="0" w:line="240" w:lineRule="auto"/>
        <w:rPr>
          <w:rFonts w:ascii="Arial" w:hAnsi="Arial" w:cs="Arial"/>
          <w:lang w:val="en-US" w:eastAsia="en-US"/>
        </w:rPr>
      </w:pPr>
      <w:proofErr w:type="spellStart"/>
      <w:r>
        <w:rPr>
          <w:rFonts w:ascii="Arial" w:hAnsi="Arial" w:cs="Arial"/>
          <w:lang w:val="en-US" w:eastAsia="en-US"/>
        </w:rPr>
        <w:t>Kearsley</w:t>
      </w:r>
      <w:proofErr w:type="spellEnd"/>
    </w:p>
    <w:p w14:paraId="10D7DE98" w14:textId="4487B12E" w:rsidR="00EE77B3" w:rsidRPr="00785D2F" w:rsidRDefault="00EE77B3" w:rsidP="00D46011">
      <w:pPr>
        <w:spacing w:after="0" w:line="240" w:lineRule="auto"/>
        <w:rPr>
          <w:rFonts w:ascii="Arial" w:hAnsi="Arial" w:cs="Arial"/>
          <w:lang w:val="en-US" w:eastAsia="en-US"/>
        </w:rPr>
      </w:pPr>
      <w:r>
        <w:rPr>
          <w:rFonts w:ascii="Arial" w:hAnsi="Arial" w:cs="Arial"/>
          <w:lang w:val="en-US" w:eastAsia="en-US"/>
        </w:rPr>
        <w:t>BL4 8HY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A00C" w14:textId="77777777" w:rsidR="002D6B42" w:rsidRDefault="002D6B42">
      <w:pPr>
        <w:spacing w:after="0" w:line="240" w:lineRule="auto"/>
      </w:pPr>
      <w:r>
        <w:separator/>
      </w:r>
    </w:p>
  </w:endnote>
  <w:endnote w:type="continuationSeparator" w:id="0">
    <w:p w14:paraId="5BCC99FF" w14:textId="77777777" w:rsidR="002D6B42" w:rsidRDefault="002D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631AA7A4" w:rsidR="00A713B9" w:rsidRPr="00C07303" w:rsidRDefault="00A713B9">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C0807">
      <w:rPr>
        <w:rFonts w:ascii="Arial" w:hAnsi="Arial" w:cs="Arial"/>
        <w:noProof/>
      </w:rPr>
      <w:t>10</w:t>
    </w:r>
    <w:r w:rsidRPr="00C07303">
      <w:rPr>
        <w:rFonts w:ascii="Arial" w:hAnsi="Arial" w:cs="Arial"/>
      </w:rPr>
      <w:fldChar w:fldCharType="end"/>
    </w:r>
  </w:p>
  <w:p w14:paraId="53F5E5FE" w14:textId="77777777" w:rsidR="00A713B9" w:rsidRDefault="00A71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A713B9" w:rsidRDefault="00A713B9">
    <w:pPr>
      <w:pStyle w:val="Footer"/>
    </w:pPr>
  </w:p>
  <w:p w14:paraId="3C8256D8" w14:textId="77777777" w:rsidR="00A713B9" w:rsidRDefault="00A7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BBE8" w14:textId="77777777" w:rsidR="002D6B42" w:rsidRDefault="002D6B42">
      <w:pPr>
        <w:spacing w:after="0" w:line="240" w:lineRule="auto"/>
      </w:pPr>
      <w:r>
        <w:separator/>
      </w:r>
    </w:p>
  </w:footnote>
  <w:footnote w:type="continuationSeparator" w:id="0">
    <w:p w14:paraId="2E4A6640" w14:textId="77777777" w:rsidR="002D6B42" w:rsidRDefault="002D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A713B9" w:rsidRPr="003A1DFC" w:rsidRDefault="00A713B9"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0764B9D7" w:rsidR="00A713B9" w:rsidRDefault="00A713B9"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A713B9" w:rsidRPr="008A4948" w14:paraId="475E689B" w14:textId="77777777" w:rsidTr="00D61721">
      <w:tc>
        <w:tcPr>
          <w:tcW w:w="1096" w:type="pct"/>
        </w:tcPr>
        <w:p w14:paraId="14847F13" w14:textId="77777777" w:rsidR="00A713B9" w:rsidRPr="008A4948" w:rsidRDefault="00A713B9" w:rsidP="00D61721">
          <w:pPr>
            <w:pStyle w:val="Header"/>
            <w:rPr>
              <w:b/>
              <w:bCs/>
            </w:rPr>
          </w:pPr>
        </w:p>
      </w:tc>
      <w:tc>
        <w:tcPr>
          <w:tcW w:w="2180" w:type="pct"/>
        </w:tcPr>
        <w:p w14:paraId="3A0BC2DC" w14:textId="77777777" w:rsidR="00A713B9" w:rsidRPr="008A4948" w:rsidRDefault="00A713B9" w:rsidP="00D61721">
          <w:pPr>
            <w:pStyle w:val="Header"/>
          </w:pPr>
        </w:p>
      </w:tc>
      <w:tc>
        <w:tcPr>
          <w:tcW w:w="1724" w:type="pct"/>
        </w:tcPr>
        <w:p w14:paraId="703F4C48" w14:textId="77777777" w:rsidR="00A713B9" w:rsidRPr="008A4948" w:rsidRDefault="00A713B9" w:rsidP="00D61721">
          <w:pPr>
            <w:pStyle w:val="Header"/>
            <w:rPr>
              <w:b/>
              <w:bCs/>
            </w:rPr>
          </w:pPr>
        </w:p>
      </w:tc>
    </w:tr>
  </w:tbl>
  <w:p w14:paraId="0BDFE54B" w14:textId="77777777" w:rsidR="00A713B9" w:rsidRDefault="00A713B9"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536F2"/>
    <w:rsid w:val="00080917"/>
    <w:rsid w:val="00085653"/>
    <w:rsid w:val="00160CA3"/>
    <w:rsid w:val="00163A2E"/>
    <w:rsid w:val="001A0BCA"/>
    <w:rsid w:val="0021155D"/>
    <w:rsid w:val="00260799"/>
    <w:rsid w:val="00290113"/>
    <w:rsid w:val="002D6B42"/>
    <w:rsid w:val="00310EBC"/>
    <w:rsid w:val="00313472"/>
    <w:rsid w:val="00357DD5"/>
    <w:rsid w:val="003A3683"/>
    <w:rsid w:val="003F001F"/>
    <w:rsid w:val="0043095D"/>
    <w:rsid w:val="00472B3D"/>
    <w:rsid w:val="004B48C5"/>
    <w:rsid w:val="005252F8"/>
    <w:rsid w:val="00550B3F"/>
    <w:rsid w:val="00597964"/>
    <w:rsid w:val="005E5C29"/>
    <w:rsid w:val="00634D33"/>
    <w:rsid w:val="006D26DA"/>
    <w:rsid w:val="007F29FA"/>
    <w:rsid w:val="0082140C"/>
    <w:rsid w:val="0082688F"/>
    <w:rsid w:val="008C6327"/>
    <w:rsid w:val="00944B54"/>
    <w:rsid w:val="00A11708"/>
    <w:rsid w:val="00A713B9"/>
    <w:rsid w:val="00AB4461"/>
    <w:rsid w:val="00B40873"/>
    <w:rsid w:val="00C055DB"/>
    <w:rsid w:val="00C54728"/>
    <w:rsid w:val="00C83546"/>
    <w:rsid w:val="00C948B2"/>
    <w:rsid w:val="00CC74C3"/>
    <w:rsid w:val="00D46011"/>
    <w:rsid w:val="00D61721"/>
    <w:rsid w:val="00DE11DC"/>
    <w:rsid w:val="00E00AAE"/>
    <w:rsid w:val="00E24F80"/>
    <w:rsid w:val="00E60846"/>
    <w:rsid w:val="00E8623D"/>
    <w:rsid w:val="00EC0807"/>
    <w:rsid w:val="00ED5628"/>
    <w:rsid w:val="00E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latt@northerneducationtrus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ortherneducationtrust.org/about/privacy-notice/privacy-notice-for-employe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19DF9662</Template>
  <TotalTime>5</TotalTime>
  <Pages>11</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Kearsley Academy</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Alison Dale</cp:lastModifiedBy>
  <cp:revision>5</cp:revision>
  <cp:lastPrinted>2018-06-26T08:27:00Z</cp:lastPrinted>
  <dcterms:created xsi:type="dcterms:W3CDTF">2019-05-13T13:45:00Z</dcterms:created>
  <dcterms:modified xsi:type="dcterms:W3CDTF">2019-05-17T13:49:00Z</dcterms:modified>
</cp:coreProperties>
</file>