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98B5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3D4B4620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0BCE0275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79410B42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4F59CB20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42D2770C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1F2DDAD5" w14:textId="77777777"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14:paraId="3D30DE31" w14:textId="77777777" w:rsidR="006C03AE" w:rsidRPr="001A658F" w:rsidRDefault="006C03AE" w:rsidP="006C03AE">
      <w:pPr>
        <w:tabs>
          <w:tab w:val="left" w:pos="3840"/>
        </w:tabs>
        <w:rPr>
          <w:rFonts w:cs="Arial"/>
        </w:rPr>
      </w:pPr>
    </w:p>
    <w:p w14:paraId="16C8DC37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32B4D85D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5EDD2BF8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65ECAE2C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43E2A919" w14:textId="77777777" w:rsidR="00345119" w:rsidRPr="008238A7" w:rsidRDefault="008238A7" w:rsidP="008238A7">
      <w:pPr>
        <w:rPr>
          <w:rStyle w:val="Emphasis"/>
        </w:rPr>
      </w:pPr>
      <w:r>
        <w:tab/>
      </w:r>
    </w:p>
    <w:p w14:paraId="697DF920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20CB20AF" w14:textId="77777777" w:rsidR="00345119" w:rsidRDefault="00345119" w:rsidP="006C03AE">
      <w:pPr>
        <w:tabs>
          <w:tab w:val="left" w:pos="3840"/>
        </w:tabs>
        <w:rPr>
          <w:rFonts w:cs="Arial"/>
        </w:rPr>
      </w:pPr>
    </w:p>
    <w:p w14:paraId="2BB1AE2B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5A73843B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1CA4B8C2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76509E79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0DDC8A69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60B69AC3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585C02A8" w14:textId="77777777" w:rsidR="00670790" w:rsidRDefault="00670790" w:rsidP="006C03AE">
      <w:pPr>
        <w:tabs>
          <w:tab w:val="left" w:pos="3840"/>
        </w:tabs>
        <w:rPr>
          <w:rFonts w:cs="Arial"/>
        </w:rPr>
      </w:pPr>
    </w:p>
    <w:p w14:paraId="5CDEBC60" w14:textId="77777777" w:rsidR="00670790" w:rsidRPr="001A658F" w:rsidRDefault="00670790" w:rsidP="006C03AE">
      <w:pPr>
        <w:tabs>
          <w:tab w:val="left" w:pos="3840"/>
        </w:tabs>
        <w:rPr>
          <w:rFonts w:cs="Arial"/>
        </w:rPr>
      </w:pPr>
    </w:p>
    <w:p w14:paraId="67ED8471" w14:textId="77777777" w:rsidR="00345119" w:rsidRPr="001A658F" w:rsidRDefault="00670790" w:rsidP="006C03AE">
      <w:pPr>
        <w:tabs>
          <w:tab w:val="left" w:pos="3840"/>
        </w:tabs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A76A" wp14:editId="36A86121">
                <wp:simplePos x="0" y="0"/>
                <wp:positionH relativeFrom="page">
                  <wp:align>left</wp:align>
                </wp:positionH>
                <wp:positionV relativeFrom="paragraph">
                  <wp:posOffset>243205</wp:posOffset>
                </wp:positionV>
                <wp:extent cx="6850380" cy="15748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59C43" w14:textId="77777777" w:rsidR="00670790" w:rsidRDefault="00670790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  <w:t>Job Description &amp; Person Specification</w:t>
                            </w:r>
                          </w:p>
                          <w:p w14:paraId="08388B16" w14:textId="77777777" w:rsidR="00670790" w:rsidRDefault="00670790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  <w:t>Teaching Assistant Level 1</w:t>
                            </w:r>
                          </w:p>
                          <w:p w14:paraId="7C3C8F2C" w14:textId="77777777" w:rsidR="00670790" w:rsidRPr="00036D47" w:rsidRDefault="00670790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A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9.15pt;width:539.4pt;height:12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" filled="f" stroked="f">
                <v:textbox>
                  <w:txbxContent>
                    <w:p w14:paraId="2EB59C43" w14:textId="77777777" w:rsidR="00670790" w:rsidRDefault="00670790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  <w:t>Job Description &amp; Person Specification</w:t>
                      </w:r>
                    </w:p>
                    <w:p w14:paraId="08388B16" w14:textId="77777777" w:rsidR="00670790" w:rsidRDefault="00670790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  <w:t>Teaching Assistant Level 1</w:t>
                      </w:r>
                    </w:p>
                    <w:p w14:paraId="7C3C8F2C" w14:textId="77777777" w:rsidR="00670790" w:rsidRPr="00036D47" w:rsidRDefault="00670790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FECD87" w14:textId="77777777"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14:paraId="531F6BCA" w14:textId="77777777" w:rsidR="009E4817" w:rsidRDefault="009E4817" w:rsidP="00AB11D3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tbl>
      <w:tblPr>
        <w:tblpPr w:leftFromText="180" w:rightFromText="180" w:vertAnchor="text" w:horzAnchor="margin" w:tblpY="360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855"/>
      </w:tblGrid>
      <w:tr w:rsidR="00077F8A" w14:paraId="2BD29912" w14:textId="77777777" w:rsidTr="00077F8A">
        <w:trPr>
          <w:trHeight w:val="781"/>
        </w:trPr>
        <w:tc>
          <w:tcPr>
            <w:tcW w:w="9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489F"/>
            <w:vAlign w:val="center"/>
            <w:hideMark/>
          </w:tcPr>
          <w:p w14:paraId="7777039D" w14:textId="77777777" w:rsidR="00077F8A" w:rsidRDefault="00077F8A" w:rsidP="00077F8A">
            <w:pPr>
              <w:pStyle w:val="Heading1"/>
              <w:rPr>
                <w:rFonts w:cs="Arial"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 w:val="0"/>
                <w:color w:val="FFFFFF" w:themeColor="background1"/>
                <w:sz w:val="24"/>
                <w:szCs w:val="24"/>
              </w:rPr>
              <w:t>Job Description</w:t>
            </w:r>
          </w:p>
        </w:tc>
      </w:tr>
      <w:tr w:rsidR="00077F8A" w14:paraId="7E2C3094" w14:textId="77777777" w:rsidTr="00077F8A">
        <w:trPr>
          <w:trHeight w:val="659"/>
        </w:trPr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494704E8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br w:type="page"/>
            </w: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  <w:hideMark/>
          </w:tcPr>
          <w:p w14:paraId="4494090E" w14:textId="77777777" w:rsidR="00077F8A" w:rsidRDefault="00077F8A" w:rsidP="00077F8A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color w:val="000000"/>
              </w:rPr>
              <w:t>Teaching Assistant Level 1</w:t>
            </w:r>
          </w:p>
        </w:tc>
      </w:tr>
      <w:tr w:rsidR="00077F8A" w14:paraId="3B6D0297" w14:textId="77777777" w:rsidTr="00077F8A">
        <w:trPr>
          <w:trHeight w:val="702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00509D73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Pay Grade / Scale / Range: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2FB4E5AC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14:paraId="49DBC75C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 w:rsidRPr="00482D3C">
              <w:rPr>
                <w:rFonts w:cs="Arial"/>
                <w:b w:val="0"/>
                <w:i w:val="0"/>
                <w:color w:val="000000"/>
              </w:rPr>
              <w:t xml:space="preserve">NJC SCP </w:t>
            </w:r>
            <w:r w:rsidR="00B039DE">
              <w:rPr>
                <w:rFonts w:cs="Arial"/>
                <w:b w:val="0"/>
                <w:i w:val="0"/>
                <w:color w:val="000000"/>
              </w:rPr>
              <w:t xml:space="preserve">3 </w:t>
            </w:r>
            <w:r>
              <w:rPr>
                <w:rFonts w:cs="Arial"/>
                <w:b w:val="0"/>
                <w:i w:val="0"/>
                <w:color w:val="000000"/>
              </w:rPr>
              <w:t xml:space="preserve">- </w:t>
            </w:r>
            <w:r w:rsidRPr="00855037">
              <w:rPr>
                <w:rFonts w:cs="Arial"/>
                <w:b w:val="0"/>
                <w:i w:val="0"/>
                <w:color w:val="000000"/>
              </w:rPr>
              <w:t>£</w:t>
            </w:r>
            <w:r w:rsidR="00AF1170" w:rsidRPr="00AF1170">
              <w:rPr>
                <w:rFonts w:cs="Arial"/>
                <w:b w:val="0"/>
                <w:i w:val="0"/>
                <w:color w:val="000000"/>
              </w:rPr>
              <w:t>18</w:t>
            </w:r>
            <w:r w:rsidR="00AF1170">
              <w:rPr>
                <w:rFonts w:cs="Arial"/>
                <w:b w:val="0"/>
                <w:i w:val="0"/>
                <w:color w:val="000000"/>
              </w:rPr>
              <w:t>,</w:t>
            </w:r>
            <w:r w:rsidR="00B039DE">
              <w:rPr>
                <w:rFonts w:cs="Arial"/>
                <w:b w:val="0"/>
                <w:i w:val="0"/>
                <w:color w:val="000000"/>
              </w:rPr>
              <w:t>562</w:t>
            </w:r>
            <w:r>
              <w:rPr>
                <w:rFonts w:cs="Arial"/>
                <w:b w:val="0"/>
                <w:i w:val="0"/>
                <w:color w:val="000000"/>
              </w:rPr>
              <w:t xml:space="preserve"> per annum </w:t>
            </w:r>
          </w:p>
          <w:p w14:paraId="0F7BEE6A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(</w:t>
            </w:r>
            <w:r w:rsidRPr="0017495D">
              <w:rPr>
                <w:rFonts w:cs="Arial"/>
                <w:b w:val="0"/>
                <w:i w:val="0"/>
                <w:color w:val="000000"/>
              </w:rPr>
              <w:t xml:space="preserve">Full </w:t>
            </w:r>
            <w:r>
              <w:rPr>
                <w:rFonts w:cs="Arial"/>
                <w:b w:val="0"/>
                <w:i w:val="0"/>
                <w:color w:val="000000"/>
              </w:rPr>
              <w:t xml:space="preserve">time, full </w:t>
            </w:r>
            <w:r w:rsidRPr="0017495D">
              <w:rPr>
                <w:rFonts w:cs="Arial"/>
                <w:b w:val="0"/>
                <w:i w:val="0"/>
                <w:color w:val="000000"/>
              </w:rPr>
              <w:t>year salary</w:t>
            </w:r>
            <w:r>
              <w:rPr>
                <w:rFonts w:cs="Arial"/>
                <w:b w:val="0"/>
                <w:i w:val="0"/>
                <w:color w:val="000000"/>
              </w:rPr>
              <w:t xml:space="preserve">) </w:t>
            </w:r>
          </w:p>
          <w:p w14:paraId="207611C1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SEN (£1,</w:t>
            </w:r>
            <w:r w:rsidR="00B039DE">
              <w:rPr>
                <w:rFonts w:cs="Arial"/>
                <w:b w:val="0"/>
                <w:i w:val="0"/>
                <w:color w:val="000000"/>
              </w:rPr>
              <w:t xml:space="preserve">324 </w:t>
            </w:r>
            <w:r>
              <w:rPr>
                <w:rFonts w:cs="Arial"/>
                <w:b w:val="0"/>
                <w:i w:val="0"/>
                <w:color w:val="000000"/>
              </w:rPr>
              <w:t>full time)</w:t>
            </w:r>
          </w:p>
          <w:p w14:paraId="6C93EA42" w14:textId="77777777" w:rsidR="00077F8A" w:rsidRDefault="00077F8A" w:rsidP="00077F8A"/>
          <w:p w14:paraId="018EDB52" w14:textId="77777777" w:rsidR="00077F8A" w:rsidRPr="00482EDD" w:rsidRDefault="00077F8A" w:rsidP="00077F8A">
            <w:pPr>
              <w:rPr>
                <w:b/>
              </w:rPr>
            </w:pPr>
            <w:r w:rsidRPr="00482EDD">
              <w:rPr>
                <w:b/>
              </w:rPr>
              <w:t>See advertisement for actual salary</w:t>
            </w:r>
            <w:r>
              <w:rPr>
                <w:b/>
              </w:rPr>
              <w:t xml:space="preserve"> and allowance</w:t>
            </w:r>
          </w:p>
          <w:p w14:paraId="60807749" w14:textId="77777777" w:rsidR="00077F8A" w:rsidRPr="00855037" w:rsidRDefault="00077F8A" w:rsidP="00077F8A">
            <w:pPr>
              <w:ind w:right="-190"/>
              <w:rPr>
                <w:b/>
              </w:rPr>
            </w:pPr>
          </w:p>
        </w:tc>
      </w:tr>
      <w:tr w:rsidR="00077F8A" w14:paraId="545FE82A" w14:textId="77777777" w:rsidTr="00077F8A">
        <w:trPr>
          <w:trHeight w:val="702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60091C57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Benefits &amp; Perks: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58912C5E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Occupational pension scheme, occupational sickness scheme, TOIL / Flexi scheme</w:t>
            </w:r>
            <w:r w:rsidR="00B039DE">
              <w:rPr>
                <w:rFonts w:cs="Arial"/>
                <w:b w:val="0"/>
                <w:i w:val="0"/>
                <w:color w:val="000000"/>
              </w:rPr>
              <w:t>, Health Scheme</w:t>
            </w:r>
          </w:p>
        </w:tc>
      </w:tr>
      <w:tr w:rsidR="00077F8A" w14:paraId="7E9D99A6" w14:textId="77777777" w:rsidTr="00077F8A">
        <w:trPr>
          <w:trHeight w:val="702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7E5A812D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Working hours: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11A8718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14:paraId="21BD855A" w14:textId="77777777" w:rsidR="00077F8A" w:rsidRDefault="00077F8A" w:rsidP="00077F8A">
            <w:r>
              <w:t>3</w:t>
            </w:r>
            <w:r w:rsidR="00B039DE">
              <w:t>1</w:t>
            </w:r>
            <w:r>
              <w:t xml:space="preserve"> hours </w:t>
            </w:r>
            <w:r w:rsidR="00B039DE">
              <w:t>4</w:t>
            </w:r>
            <w:r>
              <w:t>5 minutes per week Term time only</w:t>
            </w:r>
            <w:r w:rsidR="00CA3796">
              <w:t xml:space="preserve"> (190 days)</w:t>
            </w:r>
          </w:p>
          <w:p w14:paraId="7EB19B3E" w14:textId="77777777" w:rsidR="00077F8A" w:rsidRDefault="00077F8A" w:rsidP="00077F8A"/>
        </w:tc>
      </w:tr>
      <w:tr w:rsidR="00077F8A" w14:paraId="39AB8288" w14:textId="77777777" w:rsidTr="00077F8A">
        <w:trPr>
          <w:trHeight w:val="702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7F1C6685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7F95E7D6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14:paraId="34EBEFC2" w14:textId="77777777" w:rsidR="00077F8A" w:rsidRDefault="00077F8A" w:rsidP="00077F8A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 xml:space="preserve">Based initially at </w:t>
            </w:r>
            <w:r w:rsidR="00B039DE">
              <w:rPr>
                <w:rFonts w:cs="Arial"/>
                <w:b w:val="0"/>
                <w:i w:val="0"/>
                <w:color w:val="000000"/>
              </w:rPr>
              <w:t xml:space="preserve">Hawthorns Academy </w:t>
            </w:r>
            <w:r>
              <w:rPr>
                <w:rFonts w:cs="Arial"/>
                <w:b w:val="0"/>
                <w:i w:val="0"/>
                <w:color w:val="000000"/>
              </w:rPr>
              <w:t>however all staff are employed by the New Bridge Multi Academy Trust (MAT) and may be asked to work at any site if required.</w:t>
            </w:r>
          </w:p>
          <w:p w14:paraId="5A59B86C" w14:textId="77777777" w:rsidR="00B039DE" w:rsidRPr="00B039DE" w:rsidRDefault="00B039DE" w:rsidP="00B039DE"/>
          <w:p w14:paraId="3F04E3FF" w14:textId="77777777" w:rsidR="00077F8A" w:rsidRPr="00E73568" w:rsidRDefault="00077F8A" w:rsidP="00077F8A"/>
        </w:tc>
      </w:tr>
      <w:tr w:rsidR="00077F8A" w14:paraId="003F839B" w14:textId="77777777" w:rsidTr="00077F8A">
        <w:trPr>
          <w:trHeight w:val="706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03BB6D88" w14:textId="77777777" w:rsidR="00077F8A" w:rsidRDefault="00077F8A" w:rsidP="00077F8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Special circumstances: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4865B0E1" w14:textId="77777777" w:rsidR="00077F8A" w:rsidRPr="00E73568" w:rsidRDefault="00077F8A" w:rsidP="00077F8A">
            <w:pPr>
              <w:rPr>
                <w:rFonts w:cs="Arial"/>
                <w:color w:val="000000"/>
              </w:rPr>
            </w:pPr>
            <w:r w:rsidRPr="00E73568">
              <w:rPr>
                <w:rFonts w:cs="Arial"/>
                <w:color w:val="000000"/>
              </w:rPr>
              <w:t>N/</w:t>
            </w:r>
            <w:r>
              <w:rPr>
                <w:rFonts w:cs="Arial"/>
                <w:color w:val="000000"/>
              </w:rPr>
              <w:t>A</w:t>
            </w:r>
          </w:p>
        </w:tc>
      </w:tr>
      <w:tr w:rsidR="00077F8A" w14:paraId="0AAEE75B" w14:textId="77777777" w:rsidTr="00077F8A">
        <w:trPr>
          <w:trHeight w:val="706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1FA878F3" w14:textId="77777777" w:rsidR="00077F8A" w:rsidRDefault="00077F8A" w:rsidP="00077F8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Staff responsible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1D34B921" w14:textId="77777777" w:rsidR="00077F8A" w:rsidRDefault="00077F8A" w:rsidP="00077F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Head </w:t>
            </w:r>
            <w:r w:rsidR="00B039DE">
              <w:rPr>
                <w:rFonts w:cs="Arial"/>
                <w:color w:val="000000"/>
              </w:rPr>
              <w:t>Teacher</w:t>
            </w:r>
          </w:p>
        </w:tc>
      </w:tr>
      <w:tr w:rsidR="00077F8A" w14:paraId="019F5AE1" w14:textId="77777777" w:rsidTr="00077F8A">
        <w:trPr>
          <w:trHeight w:val="706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72EE42A8" w14:textId="77777777" w:rsidR="00077F8A" w:rsidRDefault="00077F8A" w:rsidP="00077F8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Staff responsible for: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39801481" w14:textId="77777777" w:rsidR="00077F8A" w:rsidRDefault="00077F8A" w:rsidP="00077F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None</w:t>
            </w:r>
          </w:p>
        </w:tc>
      </w:tr>
      <w:tr w:rsidR="00077F8A" w14:paraId="51778419" w14:textId="77777777" w:rsidTr="00077F8A">
        <w:trPr>
          <w:trHeight w:val="706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596E1E30" w14:textId="77777777" w:rsidR="00077F8A" w:rsidRDefault="00077F8A" w:rsidP="00077F8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Accountable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7088F6F8" w14:textId="77777777" w:rsidR="00077F8A" w:rsidRDefault="00077F8A" w:rsidP="00077F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Chief Executive Officer</w:t>
            </w:r>
          </w:p>
        </w:tc>
      </w:tr>
      <w:tr w:rsidR="00077F8A" w14:paraId="6C3723C5" w14:textId="77777777" w:rsidTr="00077F8A">
        <w:trPr>
          <w:trHeight w:val="706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14:paraId="7113A499" w14:textId="77777777" w:rsidR="00077F8A" w:rsidRDefault="00077F8A" w:rsidP="00077F8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Probationary period: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9E628B" w14:textId="77777777" w:rsidR="00077F8A" w:rsidRDefault="00077F8A" w:rsidP="00077F8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weeks</w:t>
            </w:r>
          </w:p>
        </w:tc>
      </w:tr>
    </w:tbl>
    <w:p w14:paraId="1A641C07" w14:textId="77777777" w:rsidR="00AB11D3" w:rsidRPr="00A1074A" w:rsidRDefault="009E4817" w:rsidP="00A1074A">
      <w:pPr>
        <w:rPr>
          <w:rFonts w:eastAsia="Times New Roman" w:cs="Arial"/>
          <w:b/>
          <w:bCs/>
          <w:sz w:val="40"/>
          <w:szCs w:val="40"/>
          <w:lang w:eastAsia="en-GB"/>
        </w:rPr>
      </w:pPr>
      <w:r>
        <w:rPr>
          <w:b/>
          <w:bCs/>
          <w:sz w:val="40"/>
          <w:szCs w:val="40"/>
        </w:rPr>
        <w:br w:type="page"/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E53E2F" w14:paraId="376E5603" w14:textId="77777777" w:rsidTr="00150B88">
        <w:trPr>
          <w:jc w:val="center"/>
        </w:trPr>
        <w:tc>
          <w:tcPr>
            <w:tcW w:w="10031" w:type="dxa"/>
          </w:tcPr>
          <w:p w14:paraId="0D93FBE8" w14:textId="77777777" w:rsidR="00150B88" w:rsidRDefault="00150B88" w:rsidP="00E53E2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0133B213" w14:textId="77777777" w:rsidR="00E53E2F" w:rsidRPr="002452DC" w:rsidRDefault="00E53E2F" w:rsidP="00E53E2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53E2F">
              <w:rPr>
                <w:rFonts w:cs="Arial"/>
                <w:b/>
              </w:rPr>
              <w:t>Purpose of the post</w:t>
            </w:r>
          </w:p>
          <w:p w14:paraId="37433E9F" w14:textId="77777777" w:rsidR="00B93CCC" w:rsidRDefault="00E53E2F" w:rsidP="00B93C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</w:t>
            </w:r>
            <w:r w:rsidRPr="003964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work under the instruction of a teacher/senior staff to undertake work/care/support programmes </w:t>
            </w:r>
          </w:p>
          <w:p w14:paraId="29C62AB0" w14:textId="77777777" w:rsidR="00E53E2F" w:rsidRDefault="00E53E2F" w:rsidP="00B93C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 enable ac</w:t>
            </w:r>
            <w:r w:rsidR="00D06176">
              <w:rPr>
                <w:rFonts w:cs="Arial"/>
              </w:rPr>
              <w:t>cess to learning for pupil</w:t>
            </w:r>
            <w:r w:rsidR="00787590">
              <w:rPr>
                <w:rFonts w:cs="Arial"/>
              </w:rPr>
              <w:t xml:space="preserve">s. </w:t>
            </w:r>
            <w:r>
              <w:rPr>
                <w:rFonts w:cs="Arial"/>
              </w:rPr>
              <w:t>To assist the teac</w:t>
            </w:r>
            <w:r w:rsidR="00D06176">
              <w:rPr>
                <w:rFonts w:cs="Arial"/>
              </w:rPr>
              <w:t>her in the management of pupil</w:t>
            </w:r>
            <w:r w:rsidR="00B93CCC">
              <w:rPr>
                <w:rFonts w:cs="Arial"/>
              </w:rPr>
              <w:t xml:space="preserve">s and </w:t>
            </w:r>
            <w:r w:rsidR="00787590">
              <w:rPr>
                <w:rFonts w:cs="Arial"/>
              </w:rPr>
              <w:t>the classroom in general.</w:t>
            </w:r>
            <w:r>
              <w:rPr>
                <w:rFonts w:cs="Arial"/>
              </w:rPr>
              <w:t xml:space="preserve"> Work may be carried out in the classroom or outside the main teaching area.</w:t>
            </w:r>
          </w:p>
          <w:p w14:paraId="32606779" w14:textId="77777777" w:rsidR="00D06176" w:rsidRPr="00A02530" w:rsidRDefault="00D06176" w:rsidP="00A0253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1EE68EC1" w14:textId="77777777" w:rsidR="00AB11D3" w:rsidRPr="009E7DCB" w:rsidRDefault="00AB11D3" w:rsidP="00AB11D3">
      <w:pPr>
        <w:rPr>
          <w:rFonts w:cs="Arial"/>
          <w:b/>
          <w:bCs/>
          <w:sz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600650" w14:paraId="1302702B" w14:textId="77777777" w:rsidTr="00150B88">
        <w:trPr>
          <w:cantSplit/>
          <w:jc w:val="center"/>
        </w:trPr>
        <w:tc>
          <w:tcPr>
            <w:tcW w:w="10031" w:type="dxa"/>
            <w:gridSpan w:val="2"/>
          </w:tcPr>
          <w:p w14:paraId="0DFF378A" w14:textId="77777777" w:rsidR="00600650" w:rsidRDefault="00600650" w:rsidP="00600650"/>
        </w:tc>
      </w:tr>
      <w:tr w:rsidR="00600650" w14:paraId="3CD45D34" w14:textId="77777777" w:rsidTr="00150B88">
        <w:trPr>
          <w:jc w:val="center"/>
        </w:trPr>
        <w:tc>
          <w:tcPr>
            <w:tcW w:w="8613" w:type="dxa"/>
          </w:tcPr>
          <w:p w14:paraId="5F95DC97" w14:textId="77777777" w:rsidR="00C11146" w:rsidRPr="002452DC" w:rsidRDefault="00E53E2F" w:rsidP="00E53E2F">
            <w:pPr>
              <w:rPr>
                <w:rFonts w:cs="Arial"/>
                <w:b/>
              </w:rPr>
            </w:pPr>
            <w:r w:rsidRPr="00A02530">
              <w:rPr>
                <w:rFonts w:cs="Arial"/>
                <w:b/>
              </w:rPr>
              <w:t>Support for the Young People</w:t>
            </w:r>
          </w:p>
          <w:p w14:paraId="133C64D3" w14:textId="77777777"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ind w:right="-25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Establish rapport and respectful, trusting relationships with the young people, acting as a role model and setting high expectations.</w:t>
            </w:r>
          </w:p>
          <w:p w14:paraId="0EF4AF93" w14:textId="77777777"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Promote inclusion and acceptance of all.</w:t>
            </w:r>
          </w:p>
          <w:p w14:paraId="5C00415D" w14:textId="77777777"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Assess the needs of young people and use detailed knowledge of personal care needs to support them in personal care duties.</w:t>
            </w:r>
          </w:p>
          <w:p w14:paraId="10D87803" w14:textId="77777777"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Ensure safety</w:t>
            </w:r>
            <w:r w:rsidR="00787590">
              <w:rPr>
                <w:rFonts w:ascii="Arial" w:hAnsi="Arial" w:cs="Arial"/>
                <w:b w:val="0"/>
                <w:sz w:val="22"/>
                <w:szCs w:val="22"/>
              </w:rPr>
              <w:t xml:space="preserve">, welfare and personal </w:t>
            </w:r>
            <w:r w:rsidR="00B93CCC">
              <w:rPr>
                <w:rFonts w:ascii="Arial" w:hAnsi="Arial" w:cs="Arial"/>
                <w:b w:val="0"/>
                <w:sz w:val="22"/>
                <w:szCs w:val="22"/>
              </w:rPr>
              <w:t>hygiene (basic f</w:t>
            </w: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irst aid to be included where appropriate).</w:t>
            </w:r>
          </w:p>
          <w:p w14:paraId="5B80BBCB" w14:textId="77777777"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Promote self-esteem and independence and employ strategies to recognise and reward achievement of self-reliance.</w:t>
            </w:r>
          </w:p>
          <w:p w14:paraId="74B13721" w14:textId="77777777"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Provide specific feedback in discussion with young people on their progress and achievement, in line with organisation</w:t>
            </w:r>
            <w:r w:rsidR="00D06176">
              <w:rPr>
                <w:rFonts w:ascii="Arial" w:hAnsi="Arial" w:cs="Arial"/>
                <w:b w:val="0"/>
                <w:sz w:val="22"/>
                <w:szCs w:val="22"/>
              </w:rPr>
              <w:t>’s</w:t>
            </w: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 xml:space="preserve"> policy</w:t>
            </w:r>
            <w:r w:rsidRPr="00E53E2F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</w:p>
          <w:p w14:paraId="4D9CEBC4" w14:textId="77777777" w:rsidR="00E53E2F" w:rsidRDefault="00E53E2F" w:rsidP="00E53E2F">
            <w:pPr>
              <w:rPr>
                <w:rFonts w:cs="Arial"/>
                <w:i/>
              </w:rPr>
            </w:pPr>
          </w:p>
          <w:p w14:paraId="180DA4EF" w14:textId="77777777" w:rsidR="00150B88" w:rsidRDefault="00150B88" w:rsidP="00E53E2F">
            <w:pPr>
              <w:rPr>
                <w:rFonts w:cs="Arial"/>
                <w:i/>
              </w:rPr>
            </w:pPr>
          </w:p>
          <w:p w14:paraId="5E7D196C" w14:textId="77777777" w:rsidR="00E53E2F" w:rsidRPr="002452DC" w:rsidRDefault="00E53E2F" w:rsidP="00E53E2F">
            <w:pPr>
              <w:rPr>
                <w:rFonts w:cs="Arial"/>
                <w:b/>
              </w:rPr>
            </w:pPr>
            <w:r w:rsidRPr="00A02530">
              <w:rPr>
                <w:rFonts w:cs="Arial"/>
                <w:b/>
              </w:rPr>
              <w:t>Support for the Teaching Staff</w:t>
            </w:r>
          </w:p>
          <w:p w14:paraId="004531B5" w14:textId="77777777" w:rsidR="00E53E2F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 xml:space="preserve">Support the teacher in managing pupil behaviour, reporting difficulties as appropriate. </w:t>
            </w:r>
          </w:p>
          <w:p w14:paraId="7990AEB0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Support pupils to understand instructions.</w:t>
            </w:r>
          </w:p>
          <w:p w14:paraId="3E8A9026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Gather, report information from/to parents/carers as directed</w:t>
            </w:r>
            <w:r w:rsidR="00787590">
              <w:rPr>
                <w:rFonts w:cs="Arial"/>
              </w:rPr>
              <w:t>.</w:t>
            </w:r>
          </w:p>
          <w:p w14:paraId="64C8CD8E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Support pupils in respect of local and national learning strategies e.g. literacy, numeracy, K</w:t>
            </w:r>
            <w:r w:rsidR="00D06176">
              <w:rPr>
                <w:rFonts w:cs="Arial"/>
              </w:rPr>
              <w:t xml:space="preserve">ey </w:t>
            </w:r>
            <w:r w:rsidRPr="00893985">
              <w:rPr>
                <w:rFonts w:cs="Arial"/>
              </w:rPr>
              <w:t>S</w:t>
            </w:r>
            <w:r w:rsidR="00D06176">
              <w:rPr>
                <w:rFonts w:cs="Arial"/>
              </w:rPr>
              <w:t xml:space="preserve">tage </w:t>
            </w:r>
            <w:r w:rsidR="00B039DE">
              <w:rPr>
                <w:rFonts w:cs="Arial"/>
              </w:rPr>
              <w:t>2</w:t>
            </w:r>
            <w:r w:rsidR="00D06176">
              <w:rPr>
                <w:rFonts w:cs="Arial"/>
              </w:rPr>
              <w:t>, Early Y</w:t>
            </w:r>
            <w:r w:rsidRPr="00893985">
              <w:rPr>
                <w:rFonts w:cs="Arial"/>
              </w:rPr>
              <w:t>ears, as directed by the teacher.</w:t>
            </w:r>
          </w:p>
          <w:p w14:paraId="0682B2EE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Be aware of pupil problems/progress/achievements and report to the teacher as agreed.</w:t>
            </w:r>
          </w:p>
          <w:p w14:paraId="5F170EFA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Undertake pupil record keeping as requested.</w:t>
            </w:r>
          </w:p>
          <w:p w14:paraId="12A687B5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Prepare classroom as directed for lessons and clear afterwards.</w:t>
            </w:r>
          </w:p>
          <w:p w14:paraId="19B0DA09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Assist with the display of pupils’ work</w:t>
            </w:r>
            <w:r w:rsidR="00787590">
              <w:rPr>
                <w:rFonts w:cs="Arial"/>
              </w:rPr>
              <w:t>.</w:t>
            </w:r>
          </w:p>
          <w:p w14:paraId="30A95659" w14:textId="77777777"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Prepare and maintain equipment/resources as directed by the teacher and assist pupils in their use.</w:t>
            </w:r>
          </w:p>
          <w:p w14:paraId="6B626E52" w14:textId="77777777" w:rsidR="00600650" w:rsidRDefault="00E53E2F" w:rsidP="00B93CCC">
            <w:pPr>
              <w:numPr>
                <w:ilvl w:val="0"/>
                <w:numId w:val="45"/>
              </w:numPr>
              <w:jc w:val="both"/>
            </w:pPr>
            <w:r w:rsidRPr="00893985">
              <w:rPr>
                <w:rFonts w:cs="Arial"/>
              </w:rPr>
              <w:t>Provide routine clerical support for teac</w:t>
            </w:r>
            <w:r w:rsidR="00B93CCC">
              <w:rPr>
                <w:rFonts w:cs="Arial"/>
              </w:rPr>
              <w:t>hers e.g. photocopying, filing, collecting money, checking</w:t>
            </w:r>
            <w:r w:rsidRPr="00893985">
              <w:rPr>
                <w:rFonts w:cs="Arial"/>
              </w:rPr>
              <w:t xml:space="preserve"> deliveries</w:t>
            </w:r>
            <w:r>
              <w:rPr>
                <w:rFonts w:cs="Arial"/>
              </w:rPr>
              <w:t xml:space="preserve"> and placing goods in stock and </w:t>
            </w:r>
            <w:r w:rsidRPr="00893985">
              <w:rPr>
                <w:rFonts w:cs="Arial"/>
              </w:rPr>
              <w:t>maintaining records of stock</w:t>
            </w:r>
            <w:r w:rsidR="00787590">
              <w:rPr>
                <w:rFonts w:cs="Arial"/>
              </w:rPr>
              <w:t>.</w:t>
            </w:r>
          </w:p>
        </w:tc>
        <w:tc>
          <w:tcPr>
            <w:tcW w:w="1418" w:type="dxa"/>
          </w:tcPr>
          <w:p w14:paraId="3A2F1F66" w14:textId="77777777" w:rsidR="00600650" w:rsidRDefault="00600650" w:rsidP="00600650">
            <w:pPr>
              <w:jc w:val="both"/>
            </w:pPr>
          </w:p>
        </w:tc>
      </w:tr>
      <w:tr w:rsidR="00600650" w14:paraId="2F18C98E" w14:textId="77777777" w:rsidTr="00150B88">
        <w:trPr>
          <w:jc w:val="center"/>
        </w:trPr>
        <w:tc>
          <w:tcPr>
            <w:tcW w:w="8613" w:type="dxa"/>
          </w:tcPr>
          <w:p w14:paraId="3A0862DE" w14:textId="77777777" w:rsidR="00600650" w:rsidRDefault="00600650" w:rsidP="00600650"/>
        </w:tc>
        <w:tc>
          <w:tcPr>
            <w:tcW w:w="1418" w:type="dxa"/>
          </w:tcPr>
          <w:p w14:paraId="6EC5A35B" w14:textId="77777777" w:rsidR="00600650" w:rsidRDefault="00600650" w:rsidP="00600650">
            <w:pPr>
              <w:jc w:val="both"/>
            </w:pPr>
          </w:p>
        </w:tc>
      </w:tr>
      <w:tr w:rsidR="00600650" w14:paraId="462010CA" w14:textId="77777777" w:rsidTr="00150B88">
        <w:trPr>
          <w:jc w:val="center"/>
        </w:trPr>
        <w:tc>
          <w:tcPr>
            <w:tcW w:w="8613" w:type="dxa"/>
          </w:tcPr>
          <w:p w14:paraId="64F90AD9" w14:textId="77777777" w:rsidR="00600650" w:rsidRDefault="00600650" w:rsidP="00B93CCC">
            <w:pPr>
              <w:jc w:val="both"/>
            </w:pPr>
          </w:p>
          <w:p w14:paraId="412224DD" w14:textId="77777777" w:rsidR="00C11146" w:rsidRPr="002452DC" w:rsidRDefault="00C11146" w:rsidP="002452DC">
            <w:pPr>
              <w:pStyle w:val="Heading3"/>
              <w:spacing w:before="0"/>
              <w:jc w:val="both"/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A02530">
              <w:rPr>
                <w:rFonts w:ascii="Arial" w:hAnsi="Arial" w:cs="Arial"/>
                <w:bCs w:val="0"/>
                <w:color w:val="000000" w:themeColor="text1"/>
                <w:lang w:val="en-US"/>
              </w:rPr>
              <w:t>Support for the Organisation</w:t>
            </w:r>
          </w:p>
          <w:p w14:paraId="55ECF9B1" w14:textId="77777777" w:rsidR="00B93CCC" w:rsidRPr="002452DC" w:rsidRDefault="00C11146" w:rsidP="002452D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Comply with and assist with the development of policies and procedures relati</w:t>
            </w:r>
            <w:r w:rsidR="00F371D1">
              <w:rPr>
                <w:rFonts w:ascii="Arial" w:hAnsi="Arial" w:cs="Arial"/>
                <w:b w:val="0"/>
                <w:sz w:val="22"/>
                <w:szCs w:val="22"/>
              </w:rPr>
              <w:t>ng to child protection, health and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 safety, confidentiality and data protection, reporting all concerns to an appropriate person.</w:t>
            </w:r>
          </w:p>
          <w:p w14:paraId="7F33D91C" w14:textId="77777777"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Contribute to the overall work and ethos of the organisation.</w:t>
            </w:r>
          </w:p>
          <w:p w14:paraId="031CF0E6" w14:textId="77777777"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Establish constructive relationships and commu</w:t>
            </w:r>
            <w:r w:rsidR="00D06176">
              <w:rPr>
                <w:rFonts w:ascii="Arial" w:hAnsi="Arial" w:cs="Arial"/>
                <w:b w:val="0"/>
                <w:sz w:val="22"/>
                <w:szCs w:val="22"/>
              </w:rPr>
              <w:t xml:space="preserve">nicate with other agencies and 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professionals, in liaison with staff, to support the achievement and progress of young people.</w:t>
            </w:r>
          </w:p>
          <w:p w14:paraId="0852666C" w14:textId="77777777"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Contribute to the development of appropriate multi-agency approaches to supporting </w:t>
            </w:r>
            <w:r w:rsidR="00B93CCC">
              <w:rPr>
                <w:rFonts w:ascii="Arial" w:hAnsi="Arial" w:cs="Arial"/>
                <w:b w:val="0"/>
                <w:sz w:val="22"/>
                <w:szCs w:val="22"/>
              </w:rPr>
              <w:t xml:space="preserve">young 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people.</w:t>
            </w:r>
          </w:p>
          <w:p w14:paraId="5C2FFFEC" w14:textId="77777777" w:rsidR="00A02530" w:rsidRPr="00B93CCC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Attend and participate in meetings as required.</w:t>
            </w:r>
          </w:p>
          <w:p w14:paraId="3879E488" w14:textId="77777777"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Improve own practice through training, observation, evaluation and discussion with colleagues.</w:t>
            </w:r>
          </w:p>
          <w:p w14:paraId="3740FDDD" w14:textId="77777777"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noProof/>
                <w:sz w:val="22"/>
                <w:szCs w:val="22"/>
              </w:rPr>
              <w:t>Recognise own strengths and areas of expertise and use them to support others.</w:t>
            </w:r>
          </w:p>
          <w:p w14:paraId="5357D390" w14:textId="77777777" w:rsidR="00C11146" w:rsidRPr="00B93CCC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Contribute to the identification and execution of appropriate off-site </w:t>
            </w:r>
            <w:r w:rsidR="00F371D1">
              <w:rPr>
                <w:rFonts w:ascii="Arial" w:hAnsi="Arial" w:cs="Arial"/>
                <w:b w:val="0"/>
                <w:sz w:val="22"/>
                <w:szCs w:val="22"/>
              </w:rPr>
              <w:t>activities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 which consolidate and extend the on-site activities.</w:t>
            </w:r>
          </w:p>
        </w:tc>
        <w:tc>
          <w:tcPr>
            <w:tcW w:w="1418" w:type="dxa"/>
          </w:tcPr>
          <w:p w14:paraId="6B5C11B4" w14:textId="77777777" w:rsidR="00600650" w:rsidRDefault="00600650" w:rsidP="00600650">
            <w:pPr>
              <w:jc w:val="both"/>
            </w:pPr>
          </w:p>
        </w:tc>
      </w:tr>
      <w:tr w:rsidR="00600650" w14:paraId="027D9191" w14:textId="77777777" w:rsidTr="00150B88">
        <w:trPr>
          <w:jc w:val="center"/>
        </w:trPr>
        <w:tc>
          <w:tcPr>
            <w:tcW w:w="8613" w:type="dxa"/>
          </w:tcPr>
          <w:p w14:paraId="5730EC86" w14:textId="77777777" w:rsidR="00600650" w:rsidRDefault="00600650" w:rsidP="00600650"/>
        </w:tc>
        <w:tc>
          <w:tcPr>
            <w:tcW w:w="1418" w:type="dxa"/>
          </w:tcPr>
          <w:p w14:paraId="0AEEB40A" w14:textId="77777777" w:rsidR="00600650" w:rsidRDefault="00600650" w:rsidP="00600650">
            <w:pPr>
              <w:jc w:val="both"/>
            </w:pPr>
          </w:p>
        </w:tc>
      </w:tr>
    </w:tbl>
    <w:p w14:paraId="2646286A" w14:textId="77777777" w:rsidR="00600650" w:rsidRDefault="00600650" w:rsidP="0060065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600"/>
      </w:tblGrid>
      <w:tr w:rsidR="00600650" w:rsidRPr="00057FF7" w14:paraId="5B1D279F" w14:textId="77777777" w:rsidTr="00150B88">
        <w:trPr>
          <w:cantSplit/>
          <w:trHeight w:val="233"/>
          <w:jc w:val="center"/>
        </w:trPr>
        <w:tc>
          <w:tcPr>
            <w:tcW w:w="10080" w:type="dxa"/>
            <w:gridSpan w:val="2"/>
          </w:tcPr>
          <w:p w14:paraId="6C8941F3" w14:textId="77777777" w:rsidR="00A02530" w:rsidRDefault="00A02530" w:rsidP="00600650">
            <w:pPr>
              <w:pStyle w:val="Heading2"/>
              <w:spacing w:before="0" w:after="0"/>
              <w:rPr>
                <w:i w:val="0"/>
                <w:sz w:val="22"/>
                <w:szCs w:val="22"/>
              </w:rPr>
            </w:pPr>
          </w:p>
          <w:p w14:paraId="68B3F725" w14:textId="77777777" w:rsidR="00600650" w:rsidRPr="002452DC" w:rsidRDefault="00600650" w:rsidP="002452DC">
            <w:pPr>
              <w:pStyle w:val="Heading2"/>
              <w:spacing w:before="0" w:after="0"/>
              <w:rPr>
                <w:i w:val="0"/>
                <w:sz w:val="22"/>
                <w:szCs w:val="22"/>
              </w:rPr>
            </w:pPr>
            <w:r w:rsidRPr="00835C9B">
              <w:rPr>
                <w:i w:val="0"/>
                <w:sz w:val="22"/>
                <w:szCs w:val="22"/>
              </w:rPr>
              <w:t>Standard Duties</w:t>
            </w:r>
          </w:p>
        </w:tc>
      </w:tr>
      <w:tr w:rsidR="00600650" w:rsidRPr="00AE6B78" w14:paraId="7F3F3E69" w14:textId="77777777" w:rsidTr="00150B88">
        <w:trPr>
          <w:jc w:val="center"/>
        </w:trPr>
        <w:tc>
          <w:tcPr>
            <w:tcW w:w="480" w:type="dxa"/>
          </w:tcPr>
          <w:p w14:paraId="0885EF28" w14:textId="77777777" w:rsidR="00600650" w:rsidRPr="00AE6B78" w:rsidRDefault="00600650" w:rsidP="00B93CCC">
            <w:pPr>
              <w:jc w:val="both"/>
            </w:pPr>
          </w:p>
          <w:p w14:paraId="153496B1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1D85D0E1" w14:textId="77777777" w:rsidR="003A1D98" w:rsidRPr="003A1D98" w:rsidRDefault="003A1D98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work across the New Bridge </w:t>
            </w:r>
            <w:r w:rsidR="00150B88">
              <w:rPr>
                <w:b w:val="0"/>
                <w:sz w:val="22"/>
                <w:szCs w:val="22"/>
              </w:rPr>
              <w:t>MAT</w:t>
            </w:r>
            <w:r w:rsidRPr="003A1D98">
              <w:rPr>
                <w:b w:val="0"/>
                <w:sz w:val="22"/>
                <w:szCs w:val="22"/>
              </w:rPr>
              <w:t xml:space="preserve"> if required.</w:t>
            </w:r>
          </w:p>
          <w:p w14:paraId="31AB13A4" w14:textId="77777777" w:rsid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understand the importance of inclusion, equality and diversity, both when working </w:t>
            </w:r>
          </w:p>
          <w:p w14:paraId="0B1D547F" w14:textId="77777777" w:rsidR="00600650" w:rsidRPr="00B93CCC" w:rsidRDefault="00B93CCC" w:rsidP="00B93CCC">
            <w:pPr>
              <w:jc w:val="both"/>
            </w:pPr>
            <w:r>
              <w:t xml:space="preserve">      </w:t>
            </w:r>
            <w:r w:rsidR="00600650" w:rsidRPr="00B93CCC">
              <w:t xml:space="preserve">with </w:t>
            </w:r>
            <w:r w:rsidR="00F371D1" w:rsidRPr="00B93CCC">
              <w:t>pupil</w:t>
            </w:r>
            <w:r w:rsidR="008E6D38" w:rsidRPr="00B93CCC">
              <w:t>s</w:t>
            </w:r>
            <w:r w:rsidR="00600650" w:rsidRPr="00B93CCC">
              <w:t xml:space="preserve"> and with colleagues, and to promote equal opportunities for all.</w:t>
            </w:r>
          </w:p>
        </w:tc>
      </w:tr>
      <w:tr w:rsidR="00600650" w:rsidRPr="00AE6B78" w14:paraId="51C3DE2A" w14:textId="77777777" w:rsidTr="00150B88">
        <w:trPr>
          <w:jc w:val="center"/>
        </w:trPr>
        <w:tc>
          <w:tcPr>
            <w:tcW w:w="480" w:type="dxa"/>
          </w:tcPr>
          <w:p w14:paraId="384A3DC7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1330CA0C" w14:textId="77777777" w:rsidR="00600650" w:rsidRPr="003A1D98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uphold and promote the v</w:t>
            </w:r>
            <w:r w:rsidR="00787590">
              <w:rPr>
                <w:b w:val="0"/>
                <w:sz w:val="22"/>
                <w:szCs w:val="22"/>
              </w:rPr>
              <w:t xml:space="preserve">alues and the ethos of the </w:t>
            </w:r>
            <w:r w:rsidR="00150B88">
              <w:rPr>
                <w:b w:val="0"/>
                <w:sz w:val="22"/>
                <w:szCs w:val="22"/>
              </w:rPr>
              <w:t>MAT</w:t>
            </w:r>
            <w:r w:rsidRPr="003A1D98">
              <w:rPr>
                <w:b w:val="0"/>
                <w:sz w:val="22"/>
                <w:szCs w:val="22"/>
              </w:rPr>
              <w:t>.</w:t>
            </w:r>
          </w:p>
        </w:tc>
      </w:tr>
      <w:tr w:rsidR="00600650" w:rsidRPr="00AE6B78" w14:paraId="22138F55" w14:textId="77777777" w:rsidTr="00150B88">
        <w:trPr>
          <w:jc w:val="center"/>
        </w:trPr>
        <w:tc>
          <w:tcPr>
            <w:tcW w:w="480" w:type="dxa"/>
          </w:tcPr>
          <w:p w14:paraId="622EC6C0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378B9741" w14:textId="77777777" w:rsidR="00B93CCC" w:rsidRP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implement and uphold the policies, procedures and codes of practice of the </w:t>
            </w:r>
            <w:r w:rsidR="00150B88">
              <w:rPr>
                <w:b w:val="0"/>
                <w:sz w:val="22"/>
                <w:szCs w:val="22"/>
              </w:rPr>
              <w:t>MAT</w:t>
            </w:r>
            <w:r w:rsidRPr="003A1D98">
              <w:rPr>
                <w:b w:val="0"/>
                <w:sz w:val="22"/>
                <w:szCs w:val="22"/>
              </w:rPr>
              <w:t xml:space="preserve">, including </w:t>
            </w:r>
            <w:r w:rsidR="00F371D1">
              <w:rPr>
                <w:b w:val="0"/>
                <w:sz w:val="22"/>
                <w:szCs w:val="22"/>
              </w:rPr>
              <w:t xml:space="preserve">those </w:t>
            </w:r>
            <w:r w:rsidRPr="003A1D98">
              <w:rPr>
                <w:b w:val="0"/>
                <w:sz w:val="22"/>
                <w:szCs w:val="22"/>
              </w:rPr>
              <w:t>relating to customer care, finance</w:t>
            </w:r>
            <w:r w:rsidR="00F371D1">
              <w:rPr>
                <w:b w:val="0"/>
                <w:sz w:val="22"/>
                <w:szCs w:val="22"/>
              </w:rPr>
              <w:t>, data protection, ICT, health and</w:t>
            </w:r>
            <w:r w:rsidRPr="003A1D98">
              <w:rPr>
                <w:b w:val="0"/>
                <w:sz w:val="22"/>
                <w:szCs w:val="22"/>
              </w:rPr>
              <w:t xml:space="preserve"> safety, </w:t>
            </w:r>
          </w:p>
          <w:p w14:paraId="01367AD9" w14:textId="77777777" w:rsidR="00600650" w:rsidRPr="00B93CCC" w:rsidRDefault="00600650" w:rsidP="00B93CCC">
            <w:pPr>
              <w:ind w:left="360"/>
              <w:jc w:val="both"/>
              <w:rPr>
                <w:rFonts w:cs="Arial"/>
              </w:rPr>
            </w:pPr>
            <w:r w:rsidRPr="00B93CCC">
              <w:t>anti-bullying and safeguarding/child protection.</w:t>
            </w:r>
          </w:p>
        </w:tc>
      </w:tr>
      <w:tr w:rsidR="00600650" w:rsidRPr="00AE6B78" w14:paraId="4999690D" w14:textId="77777777" w:rsidTr="00150B88">
        <w:trPr>
          <w:jc w:val="center"/>
        </w:trPr>
        <w:tc>
          <w:tcPr>
            <w:tcW w:w="480" w:type="dxa"/>
          </w:tcPr>
          <w:p w14:paraId="636E61B5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1CA73A14" w14:textId="77777777" w:rsid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take a pro-active approach to health and safety, w</w:t>
            </w:r>
            <w:r w:rsidR="00100197">
              <w:rPr>
                <w:b w:val="0"/>
                <w:sz w:val="22"/>
                <w:szCs w:val="22"/>
              </w:rPr>
              <w:t xml:space="preserve">orking with others in the </w:t>
            </w:r>
            <w:r w:rsidR="00150B88">
              <w:rPr>
                <w:b w:val="0"/>
                <w:sz w:val="22"/>
                <w:szCs w:val="22"/>
              </w:rPr>
              <w:t>MAT</w:t>
            </w:r>
          </w:p>
          <w:p w14:paraId="566BE0D7" w14:textId="77777777" w:rsidR="00B93CCC" w:rsidRDefault="00600650" w:rsidP="00B93CCC">
            <w:pPr>
              <w:ind w:left="360"/>
              <w:jc w:val="both"/>
            </w:pPr>
            <w:r w:rsidRPr="00B93CCC">
              <w:t>to minimise and mitigate potential hazards and risks, and actively contribu</w:t>
            </w:r>
            <w:r w:rsidR="00100197" w:rsidRPr="00B93CCC">
              <w:t>te to the security</w:t>
            </w:r>
          </w:p>
          <w:p w14:paraId="039D6E34" w14:textId="77777777" w:rsidR="00600650" w:rsidRPr="00B93CCC" w:rsidRDefault="00100197" w:rsidP="00B93CCC">
            <w:pPr>
              <w:ind w:left="360"/>
              <w:jc w:val="both"/>
            </w:pPr>
            <w:r w:rsidRPr="00B93CCC">
              <w:t>of the organisation</w:t>
            </w:r>
            <w:r w:rsidR="00600650" w:rsidRPr="00B93CCC">
              <w:t>, e.g. challenging a stranger on the premises.</w:t>
            </w:r>
          </w:p>
        </w:tc>
      </w:tr>
      <w:tr w:rsidR="00600650" w:rsidRPr="00AE6B78" w14:paraId="73744127" w14:textId="77777777" w:rsidTr="00150B88">
        <w:trPr>
          <w:jc w:val="center"/>
        </w:trPr>
        <w:tc>
          <w:tcPr>
            <w:tcW w:w="480" w:type="dxa"/>
          </w:tcPr>
          <w:p w14:paraId="1D5FFF5A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06D3DB31" w14:textId="77777777" w:rsid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participate and engage with workplace learning and development oppo</w:t>
            </w:r>
            <w:r w:rsidR="00100197">
              <w:rPr>
                <w:b w:val="0"/>
                <w:sz w:val="22"/>
                <w:szCs w:val="22"/>
              </w:rPr>
              <w:t xml:space="preserve">rtunities, subject </w:t>
            </w:r>
          </w:p>
          <w:p w14:paraId="088CA2D2" w14:textId="77777777" w:rsidR="00B93CCC" w:rsidRDefault="00100197" w:rsidP="00B93CCC">
            <w:pPr>
              <w:ind w:left="360"/>
              <w:jc w:val="both"/>
            </w:pPr>
            <w:r w:rsidRPr="00B93CCC">
              <w:t xml:space="preserve">to the </w:t>
            </w:r>
            <w:r w:rsidR="00150B88">
              <w:t>MAT</w:t>
            </w:r>
            <w:r w:rsidR="00600650" w:rsidRPr="00B93CCC">
              <w:t xml:space="preserve">’s training plan, working to continually improve own performance and that of </w:t>
            </w:r>
          </w:p>
          <w:p w14:paraId="164F18B9" w14:textId="77777777" w:rsidR="00600650" w:rsidRPr="00B93CCC" w:rsidRDefault="00600650" w:rsidP="00B93CCC">
            <w:pPr>
              <w:ind w:left="360"/>
              <w:jc w:val="both"/>
            </w:pPr>
            <w:r w:rsidRPr="00B93CCC">
              <w:t>the team/school.</w:t>
            </w:r>
          </w:p>
        </w:tc>
      </w:tr>
      <w:tr w:rsidR="00600650" w:rsidRPr="00AE6B78" w14:paraId="29A477D0" w14:textId="77777777" w:rsidTr="00150B88">
        <w:trPr>
          <w:jc w:val="center"/>
        </w:trPr>
        <w:tc>
          <w:tcPr>
            <w:tcW w:w="480" w:type="dxa"/>
          </w:tcPr>
          <w:p w14:paraId="4DF46E1A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3530BBE1" w14:textId="77777777" w:rsidR="00600650" w:rsidRPr="003A1D98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attend and participate in relevant meetings as appropriate.</w:t>
            </w:r>
          </w:p>
        </w:tc>
      </w:tr>
      <w:tr w:rsidR="00600650" w:rsidRPr="00AE6B78" w14:paraId="045A655B" w14:textId="77777777" w:rsidTr="00150B88">
        <w:trPr>
          <w:jc w:val="center"/>
        </w:trPr>
        <w:tc>
          <w:tcPr>
            <w:tcW w:w="480" w:type="dxa"/>
          </w:tcPr>
          <w:p w14:paraId="25952E92" w14:textId="77777777"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14:paraId="67285FDE" w14:textId="77777777" w:rsidR="00600650" w:rsidRPr="003A1D98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undertake any other additional duties commensurate with the grade of the post. </w:t>
            </w:r>
          </w:p>
          <w:p w14:paraId="12F2B6C5" w14:textId="77777777" w:rsidR="00600650" w:rsidRPr="003A1D98" w:rsidRDefault="00600650" w:rsidP="00B93CCC">
            <w:pPr>
              <w:jc w:val="both"/>
            </w:pPr>
          </w:p>
        </w:tc>
      </w:tr>
    </w:tbl>
    <w:p w14:paraId="1AEF19F8" w14:textId="77777777" w:rsidR="003A1D98" w:rsidRDefault="003A1D98" w:rsidP="00600650"/>
    <w:p w14:paraId="61C404A0" w14:textId="77777777" w:rsidR="00600650" w:rsidRDefault="00600650" w:rsidP="00600650"/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00650" w:rsidRPr="00835C9B" w14:paraId="5F67BA9F" w14:textId="77777777" w:rsidTr="00150B88">
        <w:trPr>
          <w:jc w:val="center"/>
        </w:trPr>
        <w:tc>
          <w:tcPr>
            <w:tcW w:w="10068" w:type="dxa"/>
          </w:tcPr>
          <w:p w14:paraId="37F25D8B" w14:textId="77777777" w:rsidR="00244353" w:rsidRDefault="00244353" w:rsidP="00600650">
            <w:pPr>
              <w:jc w:val="both"/>
              <w:rPr>
                <w:b/>
              </w:rPr>
            </w:pPr>
          </w:p>
          <w:p w14:paraId="67FB7B28" w14:textId="77777777" w:rsidR="00600650" w:rsidRPr="00835C9B" w:rsidRDefault="00600650" w:rsidP="00600650">
            <w:pPr>
              <w:jc w:val="both"/>
              <w:rPr>
                <w:b/>
              </w:rPr>
            </w:pPr>
            <w:r w:rsidRPr="00835C9B">
              <w:rPr>
                <w:b/>
              </w:rPr>
              <w:t>C</w:t>
            </w:r>
            <w:r w:rsidR="00835C9B" w:rsidRPr="00835C9B">
              <w:rPr>
                <w:b/>
              </w:rPr>
              <w:t>ontacts</w:t>
            </w:r>
            <w:r w:rsidR="00A02530">
              <w:rPr>
                <w:b/>
              </w:rPr>
              <w:t>:</w:t>
            </w:r>
          </w:p>
          <w:p w14:paraId="35B08952" w14:textId="77777777" w:rsidR="00600650" w:rsidRPr="00835C9B" w:rsidRDefault="00A02530" w:rsidP="00600650">
            <w:pPr>
              <w:pStyle w:val="EndnoteText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</w:t>
            </w:r>
            <w:r w:rsidR="00100197">
              <w:rPr>
                <w:rFonts w:ascii="Arial" w:hAnsi="Arial" w:cs="Arial"/>
                <w:sz w:val="22"/>
                <w:szCs w:val="22"/>
              </w:rPr>
              <w:t xml:space="preserve">, colleagues within the </w:t>
            </w:r>
            <w:r w:rsidR="00150B88">
              <w:rPr>
                <w:rFonts w:ascii="Arial" w:hAnsi="Arial" w:cs="Arial"/>
                <w:sz w:val="22"/>
                <w:szCs w:val="22"/>
              </w:rPr>
              <w:t>MAT</w:t>
            </w:r>
            <w:r w:rsidR="00600650" w:rsidRPr="00835C9B">
              <w:rPr>
                <w:rFonts w:ascii="Arial" w:hAnsi="Arial" w:cs="Arial"/>
                <w:sz w:val="22"/>
                <w:szCs w:val="22"/>
              </w:rPr>
              <w:t>, staff of the local authority, other education and healthcare professionals, parents, carers and guardians and visitors to the school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90D5D2" w14:textId="77777777" w:rsidR="00600650" w:rsidRPr="00835C9B" w:rsidRDefault="00600650" w:rsidP="00600650">
            <w:pPr>
              <w:jc w:val="both"/>
            </w:pPr>
          </w:p>
        </w:tc>
      </w:tr>
    </w:tbl>
    <w:p w14:paraId="296F3DBB" w14:textId="77777777" w:rsidR="00600650" w:rsidRPr="00835C9B" w:rsidRDefault="00600650" w:rsidP="00600650"/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800"/>
      </w:tblGrid>
      <w:tr w:rsidR="00600650" w:rsidRPr="00835C9B" w14:paraId="3127D786" w14:textId="77777777" w:rsidTr="00150B88">
        <w:trPr>
          <w:cantSplit/>
          <w:jc w:val="center"/>
        </w:trPr>
        <w:tc>
          <w:tcPr>
            <w:tcW w:w="10068" w:type="dxa"/>
            <w:gridSpan w:val="2"/>
            <w:tcBorders>
              <w:bottom w:val="nil"/>
            </w:tcBorders>
          </w:tcPr>
          <w:p w14:paraId="2B9FEBDA" w14:textId="77777777" w:rsidR="00600650" w:rsidRPr="00835C9B" w:rsidRDefault="00600650" w:rsidP="00600650"/>
        </w:tc>
      </w:tr>
      <w:tr w:rsidR="00600650" w:rsidRPr="00835C9B" w14:paraId="2EBE65EA" w14:textId="77777777" w:rsidTr="00150B88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083F48A" w14:textId="77777777" w:rsidR="00600650" w:rsidRPr="00835C9B" w:rsidRDefault="00600650" w:rsidP="00600650">
            <w:pPr>
              <w:rPr>
                <w:b/>
              </w:rPr>
            </w:pPr>
            <w:r w:rsidRPr="00835C9B">
              <w:rPr>
                <w:b/>
              </w:rPr>
              <w:t>Responsible to: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</w:tcBorders>
          </w:tcPr>
          <w:p w14:paraId="41492933" w14:textId="77777777" w:rsidR="00600650" w:rsidRPr="00835C9B" w:rsidRDefault="00C11146" w:rsidP="00600650">
            <w:pPr>
              <w:pStyle w:val="Endnot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  <w:r w:rsidR="00B039DE">
              <w:rPr>
                <w:rFonts w:ascii="Arial" w:hAnsi="Arial" w:cs="Arial"/>
                <w:sz w:val="22"/>
                <w:szCs w:val="22"/>
              </w:rPr>
              <w:t xml:space="preserve"> Teacher</w:t>
            </w:r>
          </w:p>
        </w:tc>
      </w:tr>
      <w:tr w:rsidR="00600650" w:rsidRPr="00835C9B" w14:paraId="2FDADAFD" w14:textId="77777777" w:rsidTr="00150B88">
        <w:trPr>
          <w:jc w:val="center"/>
        </w:trPr>
        <w:tc>
          <w:tcPr>
            <w:tcW w:w="2268" w:type="dxa"/>
            <w:tcBorders>
              <w:top w:val="nil"/>
              <w:right w:val="nil"/>
            </w:tcBorders>
          </w:tcPr>
          <w:p w14:paraId="59589A6C" w14:textId="77777777" w:rsidR="00600650" w:rsidRPr="00835C9B" w:rsidRDefault="00600650" w:rsidP="00600650">
            <w:pPr>
              <w:rPr>
                <w:b/>
              </w:rPr>
            </w:pPr>
            <w:r w:rsidRPr="00835C9B">
              <w:rPr>
                <w:b/>
              </w:rPr>
              <w:t>Responsible for:</w:t>
            </w:r>
          </w:p>
          <w:p w14:paraId="372907F6" w14:textId="77777777" w:rsidR="00600650" w:rsidRPr="00835C9B" w:rsidRDefault="00600650" w:rsidP="00600650">
            <w:pPr>
              <w:rPr>
                <w:b/>
              </w:rPr>
            </w:pPr>
          </w:p>
        </w:tc>
        <w:tc>
          <w:tcPr>
            <w:tcW w:w="7800" w:type="dxa"/>
            <w:tcBorders>
              <w:top w:val="nil"/>
              <w:left w:val="nil"/>
            </w:tcBorders>
          </w:tcPr>
          <w:p w14:paraId="3C234355" w14:textId="77777777" w:rsidR="00600650" w:rsidRPr="00835C9B" w:rsidRDefault="00600650" w:rsidP="00600650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 w:rsidRPr="00835C9B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14:paraId="7A0FDDD8" w14:textId="77777777" w:rsidR="00600650" w:rsidRPr="00545772" w:rsidRDefault="00600650" w:rsidP="00600650"/>
    <w:p w14:paraId="4DBEA1AD" w14:textId="77777777" w:rsidR="00600650" w:rsidRDefault="00600650" w:rsidP="00600650"/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2009"/>
        <w:gridCol w:w="2014"/>
        <w:gridCol w:w="3979"/>
      </w:tblGrid>
      <w:tr w:rsidR="00600650" w14:paraId="63936E17" w14:textId="77777777" w:rsidTr="00150B88">
        <w:trPr>
          <w:jc w:val="center"/>
        </w:trPr>
        <w:tc>
          <w:tcPr>
            <w:tcW w:w="2066" w:type="dxa"/>
          </w:tcPr>
          <w:p w14:paraId="254D4D94" w14:textId="77777777" w:rsidR="00600650" w:rsidRDefault="00600650" w:rsidP="00600650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2009" w:type="dxa"/>
          </w:tcPr>
          <w:p w14:paraId="21A5F78A" w14:textId="77777777" w:rsidR="00600650" w:rsidRDefault="00600650" w:rsidP="00600650">
            <w:pPr>
              <w:spacing w:before="20" w:after="20"/>
              <w:jc w:val="center"/>
            </w:pPr>
            <w:r>
              <w:t>DATE</w:t>
            </w:r>
          </w:p>
        </w:tc>
        <w:tc>
          <w:tcPr>
            <w:tcW w:w="2014" w:type="dxa"/>
          </w:tcPr>
          <w:p w14:paraId="77163BA0" w14:textId="77777777" w:rsidR="00600650" w:rsidRDefault="00600650" w:rsidP="00600650">
            <w:pPr>
              <w:spacing w:before="20" w:after="20"/>
              <w:jc w:val="center"/>
            </w:pPr>
            <w:r>
              <w:t>NAME</w:t>
            </w:r>
          </w:p>
        </w:tc>
        <w:tc>
          <w:tcPr>
            <w:tcW w:w="3979" w:type="dxa"/>
          </w:tcPr>
          <w:p w14:paraId="2AFA68CE" w14:textId="77777777" w:rsidR="00600650" w:rsidRDefault="00600650" w:rsidP="00600650">
            <w:pPr>
              <w:spacing w:before="20" w:after="20"/>
              <w:jc w:val="center"/>
            </w:pPr>
            <w:r>
              <w:t>POST TITLE</w:t>
            </w:r>
          </w:p>
        </w:tc>
      </w:tr>
      <w:tr w:rsidR="002452DC" w14:paraId="3790E2C8" w14:textId="77777777" w:rsidTr="00150B88">
        <w:trPr>
          <w:jc w:val="center"/>
        </w:trPr>
        <w:tc>
          <w:tcPr>
            <w:tcW w:w="2066" w:type="dxa"/>
          </w:tcPr>
          <w:p w14:paraId="29F35E98" w14:textId="77777777" w:rsidR="002452DC" w:rsidRDefault="002452DC" w:rsidP="002452DC">
            <w:r>
              <w:t>PREPARED</w:t>
            </w:r>
          </w:p>
          <w:p w14:paraId="7880B8D1" w14:textId="77777777" w:rsidR="002452DC" w:rsidRDefault="002452DC" w:rsidP="002452DC"/>
        </w:tc>
        <w:tc>
          <w:tcPr>
            <w:tcW w:w="2009" w:type="dxa"/>
          </w:tcPr>
          <w:p w14:paraId="7D3F34B1" w14:textId="77777777" w:rsidR="002452DC" w:rsidRDefault="002452DC" w:rsidP="002452DC">
            <w:pPr>
              <w:jc w:val="center"/>
            </w:pPr>
            <w:r>
              <w:t>20/02/17</w:t>
            </w:r>
          </w:p>
        </w:tc>
        <w:tc>
          <w:tcPr>
            <w:tcW w:w="2014" w:type="dxa"/>
          </w:tcPr>
          <w:p w14:paraId="7CD5536C" w14:textId="77777777" w:rsidR="002452DC" w:rsidRDefault="002452DC" w:rsidP="002452DC">
            <w:pPr>
              <w:jc w:val="center"/>
            </w:pPr>
            <w:r>
              <w:t>SSH/SSM</w:t>
            </w:r>
          </w:p>
        </w:tc>
        <w:tc>
          <w:tcPr>
            <w:tcW w:w="3979" w:type="dxa"/>
          </w:tcPr>
          <w:p w14:paraId="1EEE5072" w14:textId="77777777" w:rsidR="002452DC" w:rsidRDefault="002452DC" w:rsidP="002452DC">
            <w:pPr>
              <w:jc w:val="center"/>
            </w:pPr>
            <w:r>
              <w:t>HR Managers</w:t>
            </w:r>
          </w:p>
        </w:tc>
      </w:tr>
      <w:tr w:rsidR="002452DC" w14:paraId="1E588AE7" w14:textId="77777777" w:rsidTr="00150B88">
        <w:trPr>
          <w:jc w:val="center"/>
        </w:trPr>
        <w:tc>
          <w:tcPr>
            <w:tcW w:w="2066" w:type="dxa"/>
          </w:tcPr>
          <w:p w14:paraId="4C58E36E" w14:textId="77777777" w:rsidR="002452DC" w:rsidRDefault="002452DC" w:rsidP="002452DC">
            <w:r>
              <w:t>REVIEWED</w:t>
            </w:r>
          </w:p>
          <w:p w14:paraId="0919C576" w14:textId="77777777" w:rsidR="002452DC" w:rsidRDefault="002452DC" w:rsidP="002452DC"/>
        </w:tc>
        <w:tc>
          <w:tcPr>
            <w:tcW w:w="2009" w:type="dxa"/>
          </w:tcPr>
          <w:p w14:paraId="3CB8F2D2" w14:textId="77777777" w:rsidR="002452DC" w:rsidRDefault="002452DC" w:rsidP="002452DC">
            <w:pPr>
              <w:jc w:val="center"/>
            </w:pPr>
            <w:r>
              <w:t>27/06/18</w:t>
            </w:r>
          </w:p>
        </w:tc>
        <w:tc>
          <w:tcPr>
            <w:tcW w:w="2014" w:type="dxa"/>
          </w:tcPr>
          <w:p w14:paraId="1E48298C" w14:textId="77777777" w:rsidR="002452DC" w:rsidRDefault="002452DC" w:rsidP="002452DC">
            <w:pPr>
              <w:jc w:val="center"/>
            </w:pPr>
            <w:r>
              <w:t>SSH</w:t>
            </w:r>
          </w:p>
        </w:tc>
        <w:tc>
          <w:tcPr>
            <w:tcW w:w="3979" w:type="dxa"/>
          </w:tcPr>
          <w:p w14:paraId="516EAFBB" w14:textId="77777777" w:rsidR="002452DC" w:rsidRDefault="002452DC" w:rsidP="002452DC">
            <w:pPr>
              <w:jc w:val="center"/>
            </w:pPr>
            <w:r>
              <w:t>Director of HR</w:t>
            </w:r>
          </w:p>
        </w:tc>
      </w:tr>
      <w:tr w:rsidR="002452DC" w14:paraId="38AECF51" w14:textId="77777777" w:rsidTr="00150B88">
        <w:trPr>
          <w:jc w:val="center"/>
        </w:trPr>
        <w:tc>
          <w:tcPr>
            <w:tcW w:w="2066" w:type="dxa"/>
          </w:tcPr>
          <w:p w14:paraId="45D57DF5" w14:textId="77777777" w:rsidR="002452DC" w:rsidRDefault="002452DC" w:rsidP="002452DC">
            <w:r>
              <w:t>REVIEWED</w:t>
            </w:r>
          </w:p>
          <w:p w14:paraId="2A4E0921" w14:textId="77777777" w:rsidR="002452DC" w:rsidRDefault="002452DC" w:rsidP="002452DC"/>
        </w:tc>
        <w:tc>
          <w:tcPr>
            <w:tcW w:w="2009" w:type="dxa"/>
          </w:tcPr>
          <w:p w14:paraId="0EC10AC3" w14:textId="77777777" w:rsidR="002452DC" w:rsidRDefault="002452DC" w:rsidP="002452DC"/>
        </w:tc>
        <w:tc>
          <w:tcPr>
            <w:tcW w:w="2014" w:type="dxa"/>
          </w:tcPr>
          <w:p w14:paraId="1EC6912A" w14:textId="77777777" w:rsidR="002452DC" w:rsidRDefault="002452DC" w:rsidP="002452DC"/>
        </w:tc>
        <w:tc>
          <w:tcPr>
            <w:tcW w:w="3979" w:type="dxa"/>
          </w:tcPr>
          <w:p w14:paraId="42BBC62F" w14:textId="77777777" w:rsidR="002452DC" w:rsidRDefault="002452DC" w:rsidP="002452DC"/>
        </w:tc>
      </w:tr>
    </w:tbl>
    <w:p w14:paraId="255432E4" w14:textId="77777777" w:rsidR="00EE4352" w:rsidRPr="00150B88" w:rsidRDefault="00EE4352" w:rsidP="00244353">
      <w:pPr>
        <w:pStyle w:val="Title"/>
        <w:jc w:val="left"/>
        <w:rPr>
          <w:rFonts w:cs="Arial"/>
          <w:sz w:val="6"/>
          <w:u w:val="single"/>
        </w:rPr>
      </w:pPr>
    </w:p>
    <w:p w14:paraId="2A310DDA" w14:textId="77777777" w:rsidR="00077F8A" w:rsidRDefault="00077F8A" w:rsidP="00600650">
      <w:pPr>
        <w:pStyle w:val="Title"/>
        <w:jc w:val="left"/>
        <w:rPr>
          <w:rFonts w:ascii="Arial" w:hAnsi="Arial" w:cs="Arial"/>
        </w:rPr>
      </w:pPr>
    </w:p>
    <w:tbl>
      <w:tblPr>
        <w:tblpPr w:leftFromText="180" w:rightFromText="180" w:vertAnchor="page" w:horzAnchor="margin" w:tblpX="-318" w:tblpY="1088"/>
        <w:tblW w:w="974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47"/>
      </w:tblGrid>
      <w:tr w:rsidR="00077F8A" w:rsidRPr="00EE4352" w14:paraId="42024406" w14:textId="77777777" w:rsidTr="00077F8A">
        <w:trPr>
          <w:trHeight w:val="781"/>
        </w:trPr>
        <w:tc>
          <w:tcPr>
            <w:tcW w:w="9747" w:type="dxa"/>
            <w:tcBorders>
              <w:bottom w:val="single" w:sz="12" w:space="0" w:color="A6A6A6" w:themeColor="background1" w:themeShade="A6"/>
            </w:tcBorders>
            <w:shd w:val="clear" w:color="auto" w:fill="00469B"/>
            <w:vAlign w:val="center"/>
          </w:tcPr>
          <w:p w14:paraId="36ED2070" w14:textId="77777777" w:rsidR="00077F8A" w:rsidRPr="00EE4352" w:rsidRDefault="00077F8A" w:rsidP="00077F8A">
            <w:pPr>
              <w:jc w:val="center"/>
              <w:rPr>
                <w:rFonts w:ascii="Helvetica" w:eastAsia="MS Mincho" w:hAnsi="Helvetica"/>
                <w:bCs/>
                <w:sz w:val="32"/>
                <w:szCs w:val="32"/>
              </w:rPr>
            </w:pPr>
            <w:r w:rsidRPr="00EE4352">
              <w:rPr>
                <w:rFonts w:ascii="Helvetica" w:eastAsia="MS Mincho" w:hAnsi="Helvetica"/>
                <w:b/>
                <w:bCs/>
                <w:sz w:val="32"/>
                <w:szCs w:val="32"/>
              </w:rPr>
              <w:t>Person Specification</w:t>
            </w:r>
          </w:p>
        </w:tc>
      </w:tr>
      <w:tr w:rsidR="00077F8A" w:rsidRPr="00EE4352" w14:paraId="3D01A550" w14:textId="77777777" w:rsidTr="00077F8A">
        <w:trPr>
          <w:trHeight w:val="1990"/>
        </w:trPr>
        <w:tc>
          <w:tcPr>
            <w:tcW w:w="9747" w:type="dxa"/>
            <w:tcBorders>
              <w:bottom w:val="single" w:sz="2" w:space="0" w:color="808080"/>
            </w:tcBorders>
            <w:shd w:val="clear" w:color="auto" w:fill="EAEAEA"/>
            <w:vAlign w:val="center"/>
          </w:tcPr>
          <w:p w14:paraId="6BF88420" w14:textId="77777777" w:rsidR="00077F8A" w:rsidRPr="00EE4352" w:rsidRDefault="00077F8A" w:rsidP="00077F8A">
            <w:pPr>
              <w:jc w:val="both"/>
              <w:rPr>
                <w:rFonts w:eastAsia="MS Mincho" w:cs="Arial"/>
                <w:b/>
                <w:bCs/>
              </w:rPr>
            </w:pPr>
            <w:r w:rsidRPr="00EE4352">
              <w:rPr>
                <w:rFonts w:eastAsia="MS Mincho" w:cs="Arial"/>
                <w:b/>
                <w:bCs/>
              </w:rPr>
              <w:br w:type="page"/>
            </w:r>
          </w:p>
          <w:p w14:paraId="37F1B9AF" w14:textId="77777777" w:rsidR="00077F8A" w:rsidRPr="00A16C6E" w:rsidRDefault="00077F8A" w:rsidP="00077F8A">
            <w:pPr>
              <w:jc w:val="both"/>
              <w:rPr>
                <w:rFonts w:eastAsia="MS Mincho" w:cs="Arial"/>
                <w:bCs/>
              </w:rPr>
            </w:pPr>
            <w:r w:rsidRPr="00A16C6E">
              <w:rPr>
                <w:rFonts w:eastAsia="MS Mincho" w:cs="Arial"/>
                <w:b/>
                <w:bCs/>
              </w:rPr>
              <w:t xml:space="preserve">PLEASE NOTE: </w:t>
            </w:r>
            <w:r w:rsidRPr="00A16C6E">
              <w:rPr>
                <w:rFonts w:eastAsia="MS Mincho" w:cs="Arial"/>
                <w:bCs/>
              </w:rPr>
              <w:t xml:space="preserve">Governors/Directors will use the </w:t>
            </w:r>
            <w:r w:rsidRPr="00A16C6E">
              <w:rPr>
                <w:rFonts w:eastAsia="MS Mincho" w:cs="Arial"/>
                <w:b/>
                <w:bCs/>
              </w:rPr>
              <w:t>emboldened criteria</w:t>
            </w:r>
            <w:r w:rsidRPr="00A16C6E">
              <w:rPr>
                <w:rFonts w:eastAsia="MS Mincho" w:cs="Arial"/>
                <w:bCs/>
              </w:rPr>
              <w:t xml:space="preserve"> below to shortlist. </w:t>
            </w:r>
          </w:p>
          <w:p w14:paraId="4F6D445E" w14:textId="77777777" w:rsidR="00077F8A" w:rsidRPr="00A16C6E" w:rsidRDefault="00077F8A" w:rsidP="00077F8A">
            <w:pPr>
              <w:jc w:val="both"/>
              <w:rPr>
                <w:rFonts w:eastAsia="MS Mincho" w:cs="Arial"/>
                <w:b/>
                <w:bCs/>
              </w:rPr>
            </w:pPr>
            <w:r w:rsidRPr="00A16C6E">
              <w:rPr>
                <w:rFonts w:eastAsia="MS Mincho" w:cs="Arial"/>
                <w:bCs/>
              </w:rPr>
              <w:t>Only those applicants who demonstrate that they meet those criteria to the satisfaction of the Selection Panel will be invited to interview.</w:t>
            </w:r>
            <w:r w:rsidRPr="00A16C6E">
              <w:rPr>
                <w:rFonts w:eastAsia="MS Mincho" w:cs="Arial"/>
                <w:b/>
                <w:bCs/>
              </w:rPr>
              <w:t xml:space="preserve"> </w:t>
            </w:r>
          </w:p>
          <w:p w14:paraId="2DE4A32A" w14:textId="77777777" w:rsidR="00077F8A" w:rsidRPr="00A16C6E" w:rsidRDefault="00077F8A" w:rsidP="00077F8A">
            <w:pPr>
              <w:jc w:val="both"/>
              <w:rPr>
                <w:rFonts w:eastAsia="MS Mincho" w:cs="Arial"/>
                <w:b/>
              </w:rPr>
            </w:pPr>
          </w:p>
          <w:p w14:paraId="37545401" w14:textId="77777777" w:rsidR="00077F8A" w:rsidRPr="00A16C6E" w:rsidRDefault="00077F8A" w:rsidP="00077F8A">
            <w:pPr>
              <w:rPr>
                <w:rFonts w:eastAsia="MS Mincho" w:cs="Arial"/>
                <w:b/>
                <w:bCs/>
              </w:rPr>
            </w:pPr>
            <w:r w:rsidRPr="00A16C6E">
              <w:rPr>
                <w:rFonts w:eastAsia="MS Mincho" w:cs="Arial"/>
                <w:b/>
                <w:bCs/>
              </w:rPr>
              <w:t>Any candidate with a disability who meets the essential criteria will be invited to interview.</w:t>
            </w:r>
          </w:p>
          <w:p w14:paraId="39278AB9" w14:textId="77777777" w:rsidR="00077F8A" w:rsidRPr="00EE4352" w:rsidRDefault="00077F8A" w:rsidP="00077F8A">
            <w:pPr>
              <w:rPr>
                <w:rFonts w:eastAsia="MS Mincho" w:cs="Arial"/>
                <w:bCs/>
              </w:rPr>
            </w:pPr>
          </w:p>
        </w:tc>
      </w:tr>
    </w:tbl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943"/>
        <w:gridCol w:w="2726"/>
        <w:gridCol w:w="1324"/>
      </w:tblGrid>
      <w:tr w:rsidR="00600650" w14:paraId="359DEFA9" w14:textId="77777777" w:rsidTr="00150B88">
        <w:trPr>
          <w:jc w:val="center"/>
        </w:trPr>
        <w:tc>
          <w:tcPr>
            <w:tcW w:w="1835" w:type="dxa"/>
            <w:shd w:val="clear" w:color="auto" w:fill="D9D9D9" w:themeFill="background1" w:themeFillShade="D9"/>
          </w:tcPr>
          <w:p w14:paraId="032FBA32" w14:textId="77777777"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3943" w:type="dxa"/>
            <w:shd w:val="clear" w:color="auto" w:fill="D9D9D9" w:themeFill="background1" w:themeFillShade="D9"/>
          </w:tcPr>
          <w:p w14:paraId="5906B241" w14:textId="77777777"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Selection Criteria</w:t>
            </w:r>
          </w:p>
          <w:p w14:paraId="70F15A41" w14:textId="77777777"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Essential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76205D01" w14:textId="77777777"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Selection Criteria</w:t>
            </w:r>
          </w:p>
          <w:p w14:paraId="529CF70F" w14:textId="77777777"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Desirable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6ABED27D" w14:textId="77777777"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How Assessed</w:t>
            </w:r>
          </w:p>
        </w:tc>
      </w:tr>
      <w:tr w:rsidR="00600650" w14:paraId="7CAD8904" w14:textId="77777777" w:rsidTr="00150B88">
        <w:trPr>
          <w:jc w:val="center"/>
        </w:trPr>
        <w:tc>
          <w:tcPr>
            <w:tcW w:w="1835" w:type="dxa"/>
          </w:tcPr>
          <w:p w14:paraId="06FFEF9A" w14:textId="77777777" w:rsidR="00600650" w:rsidRPr="00752FE1" w:rsidRDefault="00600650" w:rsidP="00600650">
            <w:pPr>
              <w:rPr>
                <w:b/>
              </w:rPr>
            </w:pPr>
          </w:p>
          <w:p w14:paraId="2397AC2E" w14:textId="77777777"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Education &amp; Qualifications</w:t>
            </w:r>
          </w:p>
        </w:tc>
        <w:tc>
          <w:tcPr>
            <w:tcW w:w="3943" w:type="dxa"/>
          </w:tcPr>
          <w:p w14:paraId="0CB53442" w14:textId="77777777" w:rsidR="00713FAB" w:rsidRPr="004214AA" w:rsidRDefault="00713FAB" w:rsidP="002452DC">
            <w:pPr>
              <w:tabs>
                <w:tab w:val="left" w:pos="342"/>
              </w:tabs>
              <w:jc w:val="both"/>
              <w:rPr>
                <w:b/>
              </w:rPr>
            </w:pPr>
          </w:p>
          <w:p w14:paraId="1EA28FC3" w14:textId="77777777" w:rsidR="00713FAB" w:rsidRPr="004214AA" w:rsidRDefault="00713FAB" w:rsidP="002452DC">
            <w:pPr>
              <w:tabs>
                <w:tab w:val="left" w:pos="342"/>
              </w:tabs>
              <w:jc w:val="both"/>
              <w:rPr>
                <w:b/>
              </w:rPr>
            </w:pPr>
            <w:r w:rsidRPr="004214AA">
              <w:rPr>
                <w:b/>
              </w:rPr>
              <w:t>Literacy and Numeracy skills equivalent to Level 1 of the National Qualification &amp; Credit Framework</w:t>
            </w:r>
          </w:p>
          <w:p w14:paraId="5D71DFC4" w14:textId="77777777" w:rsidR="00600650" w:rsidRPr="00752FE1" w:rsidRDefault="00600650" w:rsidP="002452DC">
            <w:pPr>
              <w:tabs>
                <w:tab w:val="left" w:pos="342"/>
              </w:tabs>
              <w:jc w:val="both"/>
            </w:pPr>
          </w:p>
        </w:tc>
        <w:tc>
          <w:tcPr>
            <w:tcW w:w="2726" w:type="dxa"/>
          </w:tcPr>
          <w:p w14:paraId="74A23752" w14:textId="77777777" w:rsidR="00713FAB" w:rsidRDefault="00713FAB" w:rsidP="00713FAB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14:paraId="0E312BD2" w14:textId="77777777" w:rsidR="00713FAB" w:rsidRPr="00713FAB" w:rsidRDefault="00A1074A" w:rsidP="00713FAB">
            <w:pPr>
              <w:pStyle w:val="Header"/>
              <w:tabs>
                <w:tab w:val="clear" w:pos="4153"/>
                <w:tab w:val="clear" w:pos="8306"/>
              </w:tabs>
            </w:pPr>
            <w:r>
              <w:t>Team T</w:t>
            </w:r>
            <w:r w:rsidR="00713FAB" w:rsidRPr="00713FAB">
              <w:t xml:space="preserve">each training </w:t>
            </w:r>
          </w:p>
          <w:p w14:paraId="0F6AC17A" w14:textId="77777777" w:rsidR="00600650" w:rsidRPr="00752FE1" w:rsidRDefault="00600650" w:rsidP="00600650"/>
        </w:tc>
        <w:tc>
          <w:tcPr>
            <w:tcW w:w="1324" w:type="dxa"/>
          </w:tcPr>
          <w:p w14:paraId="0D8D22EA" w14:textId="77777777" w:rsidR="00600650" w:rsidRPr="00752FE1" w:rsidRDefault="00600650" w:rsidP="00600650">
            <w:pPr>
              <w:jc w:val="center"/>
            </w:pPr>
          </w:p>
          <w:p w14:paraId="7A812A52" w14:textId="77777777" w:rsidR="00600650" w:rsidRDefault="00600650" w:rsidP="00600650">
            <w:pPr>
              <w:jc w:val="center"/>
            </w:pPr>
            <w:r w:rsidRPr="00752FE1">
              <w:t>AF / I</w:t>
            </w:r>
          </w:p>
          <w:p w14:paraId="48417849" w14:textId="77777777" w:rsidR="00732B42" w:rsidRDefault="00732B42" w:rsidP="00600650">
            <w:pPr>
              <w:jc w:val="center"/>
            </w:pPr>
          </w:p>
          <w:p w14:paraId="12B062F6" w14:textId="77777777" w:rsidR="00732B42" w:rsidRDefault="00732B42" w:rsidP="00600650">
            <w:pPr>
              <w:jc w:val="center"/>
            </w:pPr>
          </w:p>
          <w:p w14:paraId="13D13410" w14:textId="77777777" w:rsidR="00732B42" w:rsidRDefault="00732B42" w:rsidP="00600650">
            <w:pPr>
              <w:jc w:val="center"/>
            </w:pPr>
          </w:p>
          <w:p w14:paraId="5BC7023B" w14:textId="77777777" w:rsidR="00732B42" w:rsidRPr="00752FE1" w:rsidRDefault="00732B42" w:rsidP="00600650">
            <w:pPr>
              <w:jc w:val="center"/>
            </w:pPr>
            <w:r w:rsidRPr="00752FE1">
              <w:t>AF / I</w:t>
            </w:r>
          </w:p>
        </w:tc>
      </w:tr>
      <w:tr w:rsidR="00600650" w14:paraId="290C9A5A" w14:textId="77777777" w:rsidTr="00150B88">
        <w:trPr>
          <w:trHeight w:val="847"/>
          <w:jc w:val="center"/>
        </w:trPr>
        <w:tc>
          <w:tcPr>
            <w:tcW w:w="1835" w:type="dxa"/>
          </w:tcPr>
          <w:p w14:paraId="286E5AC3" w14:textId="77777777" w:rsidR="00600650" w:rsidRPr="00752FE1" w:rsidRDefault="00600650" w:rsidP="00600650">
            <w:pPr>
              <w:rPr>
                <w:b/>
              </w:rPr>
            </w:pPr>
          </w:p>
          <w:p w14:paraId="2C9CAB81" w14:textId="77777777"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Experience</w:t>
            </w:r>
          </w:p>
        </w:tc>
        <w:tc>
          <w:tcPr>
            <w:tcW w:w="3943" w:type="dxa"/>
          </w:tcPr>
          <w:p w14:paraId="116C4457" w14:textId="77777777" w:rsidR="00600650" w:rsidRDefault="00600650" w:rsidP="002452DC">
            <w:pPr>
              <w:jc w:val="both"/>
            </w:pPr>
          </w:p>
          <w:p w14:paraId="0186743B" w14:textId="77777777" w:rsidR="004214AA" w:rsidRDefault="00713FAB" w:rsidP="002452DC">
            <w:pPr>
              <w:jc w:val="both"/>
            </w:pPr>
            <w:r w:rsidRPr="004214AA">
              <w:rPr>
                <w:b/>
              </w:rPr>
              <w:t xml:space="preserve">Working with, volunteering or caring for </w:t>
            </w:r>
            <w:r w:rsidR="002452DC">
              <w:rPr>
                <w:b/>
              </w:rPr>
              <w:t>young people</w:t>
            </w:r>
            <w:r w:rsidRPr="004214AA">
              <w:rPr>
                <w:b/>
              </w:rPr>
              <w:t xml:space="preserve"> of a relevant age to those </w:t>
            </w:r>
            <w:r w:rsidR="004214AA" w:rsidRPr="004214AA">
              <w:rPr>
                <w:b/>
              </w:rPr>
              <w:t xml:space="preserve">within the New Bridge </w:t>
            </w:r>
            <w:r w:rsidR="00C37D74">
              <w:rPr>
                <w:b/>
              </w:rPr>
              <w:t xml:space="preserve">Multi </w:t>
            </w:r>
            <w:r w:rsidR="00C163D0">
              <w:rPr>
                <w:b/>
              </w:rPr>
              <w:t>Academy Trust (4-19 years)</w:t>
            </w:r>
          </w:p>
          <w:p w14:paraId="1E25BEDF" w14:textId="77777777" w:rsidR="00713FAB" w:rsidRPr="00752FE1" w:rsidRDefault="00713FAB" w:rsidP="002452DC">
            <w:pPr>
              <w:jc w:val="both"/>
            </w:pPr>
          </w:p>
        </w:tc>
        <w:tc>
          <w:tcPr>
            <w:tcW w:w="2726" w:type="dxa"/>
          </w:tcPr>
          <w:p w14:paraId="291836C6" w14:textId="77777777" w:rsidR="00600650" w:rsidRPr="00752FE1" w:rsidRDefault="00600650" w:rsidP="00600650"/>
          <w:p w14:paraId="20FA0D08" w14:textId="77777777" w:rsidR="00600650" w:rsidRPr="00752FE1" w:rsidRDefault="00600650" w:rsidP="00600650"/>
        </w:tc>
        <w:tc>
          <w:tcPr>
            <w:tcW w:w="1324" w:type="dxa"/>
          </w:tcPr>
          <w:p w14:paraId="33D2A57D" w14:textId="77777777" w:rsidR="00600650" w:rsidRPr="00752FE1" w:rsidRDefault="00600650" w:rsidP="00600650">
            <w:pPr>
              <w:jc w:val="center"/>
            </w:pPr>
          </w:p>
          <w:p w14:paraId="332389BC" w14:textId="77777777" w:rsidR="00600650" w:rsidRDefault="00600650" w:rsidP="00600650">
            <w:pPr>
              <w:jc w:val="center"/>
            </w:pPr>
            <w:r w:rsidRPr="00752FE1">
              <w:t>AF / I</w:t>
            </w:r>
          </w:p>
          <w:p w14:paraId="7567C0E8" w14:textId="77777777" w:rsidR="00600650" w:rsidRDefault="00600650" w:rsidP="002452DC"/>
          <w:p w14:paraId="2860710B" w14:textId="77777777" w:rsidR="00600650" w:rsidRDefault="00600650" w:rsidP="00600650">
            <w:pPr>
              <w:jc w:val="center"/>
            </w:pPr>
          </w:p>
          <w:p w14:paraId="16DD6C52" w14:textId="77777777" w:rsidR="00600650" w:rsidRDefault="00600650" w:rsidP="00244353"/>
          <w:p w14:paraId="4791378B" w14:textId="77777777" w:rsidR="00600650" w:rsidRPr="00752FE1" w:rsidRDefault="00600650" w:rsidP="00713FAB">
            <w:pPr>
              <w:jc w:val="center"/>
            </w:pPr>
          </w:p>
        </w:tc>
      </w:tr>
      <w:tr w:rsidR="00600650" w14:paraId="53E5DB33" w14:textId="77777777" w:rsidTr="00150B88">
        <w:trPr>
          <w:trHeight w:val="1114"/>
          <w:jc w:val="center"/>
        </w:trPr>
        <w:tc>
          <w:tcPr>
            <w:tcW w:w="1835" w:type="dxa"/>
          </w:tcPr>
          <w:p w14:paraId="638A33C7" w14:textId="77777777" w:rsidR="00600650" w:rsidRPr="00752FE1" w:rsidRDefault="00600650" w:rsidP="00600650">
            <w:pPr>
              <w:rPr>
                <w:b/>
              </w:rPr>
            </w:pPr>
          </w:p>
          <w:p w14:paraId="47F14544" w14:textId="77777777"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Skills &amp; Abilities</w:t>
            </w:r>
          </w:p>
        </w:tc>
        <w:tc>
          <w:tcPr>
            <w:tcW w:w="3943" w:type="dxa"/>
          </w:tcPr>
          <w:p w14:paraId="0DFB11BB" w14:textId="77777777" w:rsidR="00600650" w:rsidRPr="00752FE1" w:rsidRDefault="00600650" w:rsidP="00600650"/>
          <w:p w14:paraId="73E3E61B" w14:textId="77777777" w:rsidR="00713FAB" w:rsidRPr="00B55592" w:rsidRDefault="00713FAB" w:rsidP="002452DC">
            <w:pPr>
              <w:tabs>
                <w:tab w:val="left" w:pos="429"/>
              </w:tabs>
              <w:jc w:val="both"/>
            </w:pPr>
            <w:r w:rsidRPr="00B55592">
              <w:t>ICT skills to operate a computer and other basic technology such as photocopiers etc.</w:t>
            </w:r>
          </w:p>
          <w:p w14:paraId="08FF9C56" w14:textId="77777777" w:rsidR="00713FAB" w:rsidRPr="00B55592" w:rsidRDefault="00713FAB" w:rsidP="002452DC">
            <w:pPr>
              <w:tabs>
                <w:tab w:val="left" w:pos="429"/>
              </w:tabs>
              <w:jc w:val="both"/>
            </w:pPr>
          </w:p>
          <w:p w14:paraId="511D52E7" w14:textId="77777777" w:rsidR="00713FAB" w:rsidRPr="004168D8" w:rsidRDefault="00713FAB" w:rsidP="002452DC">
            <w:pPr>
              <w:tabs>
                <w:tab w:val="left" w:pos="429"/>
              </w:tabs>
              <w:jc w:val="both"/>
            </w:pPr>
            <w:r w:rsidRPr="004168D8">
              <w:t>Interpersonal skills to relate well to children and adults</w:t>
            </w:r>
          </w:p>
          <w:p w14:paraId="6D024294" w14:textId="77777777" w:rsidR="00713FAB" w:rsidRPr="00B55592" w:rsidRDefault="00713FAB" w:rsidP="002452DC">
            <w:pPr>
              <w:tabs>
                <w:tab w:val="left" w:pos="429"/>
              </w:tabs>
              <w:jc w:val="both"/>
            </w:pPr>
          </w:p>
          <w:p w14:paraId="0AC11FBB" w14:textId="77777777" w:rsidR="00713FAB" w:rsidRPr="00B039DE" w:rsidRDefault="00713FAB" w:rsidP="002452DC">
            <w:pPr>
              <w:tabs>
                <w:tab w:val="left" w:pos="429"/>
              </w:tabs>
              <w:jc w:val="both"/>
              <w:rPr>
                <w:b/>
              </w:rPr>
            </w:pPr>
            <w:r w:rsidRPr="00B039DE">
              <w:rPr>
                <w:b/>
              </w:rPr>
              <w:t>Communication s</w:t>
            </w:r>
            <w:r w:rsidR="002452DC" w:rsidRPr="00B039DE">
              <w:rPr>
                <w:b/>
              </w:rPr>
              <w:t>kills to exchange information with</w:t>
            </w:r>
            <w:r w:rsidRPr="00B039DE">
              <w:rPr>
                <w:b/>
              </w:rPr>
              <w:t xml:space="preserve"> a range of audiences including pupils, teachers, other school colleagues and parents/carers</w:t>
            </w:r>
          </w:p>
          <w:p w14:paraId="2DEAF511" w14:textId="77777777" w:rsidR="00855037" w:rsidRPr="00B039DE" w:rsidRDefault="00855037" w:rsidP="00713FAB">
            <w:pPr>
              <w:tabs>
                <w:tab w:val="left" w:pos="429"/>
              </w:tabs>
              <w:rPr>
                <w:b/>
              </w:rPr>
            </w:pPr>
          </w:p>
          <w:p w14:paraId="29C8667E" w14:textId="77777777" w:rsidR="00600650" w:rsidRPr="00B039DE" w:rsidRDefault="002452DC" w:rsidP="002452DC">
            <w:pPr>
              <w:tabs>
                <w:tab w:val="left" w:pos="429"/>
              </w:tabs>
              <w:jc w:val="both"/>
              <w:rPr>
                <w:b/>
              </w:rPr>
            </w:pPr>
            <w:r w:rsidRPr="00B039DE">
              <w:rPr>
                <w:b/>
              </w:rPr>
              <w:t xml:space="preserve">Team </w:t>
            </w:r>
            <w:r w:rsidR="00713FAB" w:rsidRPr="00B039DE">
              <w:rPr>
                <w:b/>
              </w:rPr>
              <w:t>work</w:t>
            </w:r>
            <w:r w:rsidRPr="00B039DE">
              <w:rPr>
                <w:b/>
              </w:rPr>
              <w:t>ing</w:t>
            </w:r>
            <w:r w:rsidR="00713FAB" w:rsidRPr="00B039DE">
              <w:rPr>
                <w:b/>
              </w:rPr>
              <w:t xml:space="preserve"> skills to work collaboratively with colleagues, understanding classroom roles and responsibilities and your own position within these</w:t>
            </w:r>
          </w:p>
          <w:p w14:paraId="0810B709" w14:textId="77777777" w:rsidR="00B039DE" w:rsidRDefault="00B039DE" w:rsidP="002452DC">
            <w:pPr>
              <w:tabs>
                <w:tab w:val="left" w:pos="429"/>
              </w:tabs>
              <w:jc w:val="both"/>
            </w:pPr>
          </w:p>
          <w:p w14:paraId="044A7DC9" w14:textId="77777777" w:rsidR="00B039DE" w:rsidRDefault="00B039DE" w:rsidP="002452DC">
            <w:pPr>
              <w:tabs>
                <w:tab w:val="left" w:pos="429"/>
              </w:tabs>
              <w:jc w:val="both"/>
            </w:pPr>
          </w:p>
          <w:p w14:paraId="38C82D42" w14:textId="77777777" w:rsidR="00B039DE" w:rsidRDefault="00B039DE" w:rsidP="002452DC">
            <w:pPr>
              <w:tabs>
                <w:tab w:val="left" w:pos="429"/>
              </w:tabs>
              <w:jc w:val="both"/>
            </w:pPr>
          </w:p>
          <w:p w14:paraId="727D2161" w14:textId="77777777" w:rsidR="00B039DE" w:rsidRPr="00B039DE" w:rsidRDefault="00B039DE" w:rsidP="002452DC">
            <w:pPr>
              <w:tabs>
                <w:tab w:val="left" w:pos="429"/>
              </w:tabs>
              <w:jc w:val="both"/>
            </w:pPr>
          </w:p>
          <w:p w14:paraId="45766F5D" w14:textId="77777777" w:rsidR="002452DC" w:rsidRPr="00855037" w:rsidRDefault="002452DC" w:rsidP="002452DC">
            <w:pPr>
              <w:tabs>
                <w:tab w:val="left" w:pos="429"/>
              </w:tabs>
              <w:jc w:val="both"/>
              <w:rPr>
                <w:b/>
              </w:rPr>
            </w:pPr>
          </w:p>
        </w:tc>
        <w:tc>
          <w:tcPr>
            <w:tcW w:w="2726" w:type="dxa"/>
          </w:tcPr>
          <w:p w14:paraId="6B9B16A1" w14:textId="77777777"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14:paraId="37C00225" w14:textId="77777777" w:rsidR="00600650" w:rsidRPr="00752FE1" w:rsidRDefault="00600650" w:rsidP="00600650">
            <w:pPr>
              <w:jc w:val="center"/>
            </w:pPr>
          </w:p>
          <w:p w14:paraId="5C1F0F65" w14:textId="77777777" w:rsidR="00600650" w:rsidRDefault="00600650" w:rsidP="00600650">
            <w:pPr>
              <w:jc w:val="center"/>
            </w:pPr>
            <w:r w:rsidRPr="00752FE1">
              <w:t>AF / I</w:t>
            </w:r>
          </w:p>
          <w:p w14:paraId="2E9E7A3F" w14:textId="77777777" w:rsidR="00600650" w:rsidRDefault="00600650" w:rsidP="00600650">
            <w:pPr>
              <w:jc w:val="center"/>
            </w:pPr>
          </w:p>
          <w:p w14:paraId="10C49396" w14:textId="77777777" w:rsidR="00600650" w:rsidRDefault="00600650" w:rsidP="00600650">
            <w:pPr>
              <w:jc w:val="center"/>
            </w:pPr>
          </w:p>
          <w:p w14:paraId="605EAD05" w14:textId="77777777" w:rsidR="00600650" w:rsidRDefault="00600650" w:rsidP="00600650">
            <w:pPr>
              <w:jc w:val="center"/>
            </w:pPr>
          </w:p>
          <w:p w14:paraId="2B207641" w14:textId="77777777" w:rsidR="00600650" w:rsidRDefault="00600650" w:rsidP="00600650">
            <w:pPr>
              <w:jc w:val="center"/>
            </w:pPr>
            <w:r>
              <w:t>AF / I</w:t>
            </w:r>
          </w:p>
          <w:p w14:paraId="17656280" w14:textId="77777777" w:rsidR="00600650" w:rsidRDefault="00600650" w:rsidP="00600650">
            <w:pPr>
              <w:jc w:val="center"/>
            </w:pPr>
          </w:p>
          <w:p w14:paraId="27807589" w14:textId="77777777" w:rsidR="00600650" w:rsidRDefault="00600650" w:rsidP="00600650">
            <w:pPr>
              <w:jc w:val="center"/>
            </w:pPr>
          </w:p>
          <w:p w14:paraId="0629C29E" w14:textId="77777777" w:rsidR="00600650" w:rsidRDefault="00600650" w:rsidP="00600650">
            <w:pPr>
              <w:jc w:val="center"/>
            </w:pPr>
          </w:p>
          <w:p w14:paraId="0B1BE392" w14:textId="77777777" w:rsidR="00600650" w:rsidRDefault="00600650" w:rsidP="00600650">
            <w:pPr>
              <w:jc w:val="center"/>
            </w:pPr>
            <w:r>
              <w:t>AF / I</w:t>
            </w:r>
          </w:p>
          <w:p w14:paraId="47F6060B" w14:textId="77777777" w:rsidR="00600650" w:rsidRDefault="00600650" w:rsidP="00600650">
            <w:pPr>
              <w:jc w:val="center"/>
            </w:pPr>
          </w:p>
          <w:p w14:paraId="4452C211" w14:textId="77777777" w:rsidR="00600650" w:rsidRDefault="00600650" w:rsidP="00600650">
            <w:pPr>
              <w:jc w:val="center"/>
            </w:pPr>
          </w:p>
          <w:p w14:paraId="35EBD97F" w14:textId="77777777" w:rsidR="00600650" w:rsidRDefault="00600650" w:rsidP="00600650">
            <w:pPr>
              <w:jc w:val="center"/>
            </w:pPr>
          </w:p>
          <w:p w14:paraId="3403B661" w14:textId="77777777" w:rsidR="00713FAB" w:rsidRDefault="00713FAB" w:rsidP="00600650">
            <w:pPr>
              <w:jc w:val="center"/>
            </w:pPr>
          </w:p>
          <w:p w14:paraId="0D786788" w14:textId="77777777" w:rsidR="00600650" w:rsidRDefault="004214AA" w:rsidP="00600650">
            <w:pPr>
              <w:jc w:val="center"/>
            </w:pPr>
            <w:r>
              <w:t>AF/I</w:t>
            </w:r>
          </w:p>
          <w:p w14:paraId="5F287A09" w14:textId="77777777" w:rsidR="00600650" w:rsidRPr="00752FE1" w:rsidRDefault="00600650" w:rsidP="00600650">
            <w:pPr>
              <w:jc w:val="center"/>
            </w:pPr>
          </w:p>
          <w:p w14:paraId="2EDE9CDD" w14:textId="77777777" w:rsidR="00600650" w:rsidRPr="00752FE1" w:rsidRDefault="00600650" w:rsidP="00600650">
            <w:pPr>
              <w:jc w:val="center"/>
            </w:pPr>
          </w:p>
          <w:p w14:paraId="2D348BD9" w14:textId="77777777" w:rsidR="00600650" w:rsidRPr="00752FE1" w:rsidRDefault="00600650" w:rsidP="00600650">
            <w:pPr>
              <w:jc w:val="center"/>
            </w:pPr>
          </w:p>
        </w:tc>
      </w:tr>
      <w:tr w:rsidR="00600650" w14:paraId="1B31ECAD" w14:textId="77777777" w:rsidTr="00150B88">
        <w:trPr>
          <w:jc w:val="center"/>
        </w:trPr>
        <w:tc>
          <w:tcPr>
            <w:tcW w:w="1835" w:type="dxa"/>
          </w:tcPr>
          <w:p w14:paraId="3417056D" w14:textId="77777777" w:rsidR="00600650" w:rsidRPr="00752FE1" w:rsidRDefault="00600650" w:rsidP="00600650">
            <w:pPr>
              <w:rPr>
                <w:b/>
              </w:rPr>
            </w:pPr>
          </w:p>
          <w:p w14:paraId="7237EE87" w14:textId="77777777"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Knowledge</w:t>
            </w:r>
          </w:p>
        </w:tc>
        <w:tc>
          <w:tcPr>
            <w:tcW w:w="3943" w:type="dxa"/>
          </w:tcPr>
          <w:p w14:paraId="66C69944" w14:textId="77777777" w:rsidR="00600650" w:rsidRPr="00752FE1" w:rsidRDefault="00600650" w:rsidP="00600650"/>
          <w:p w14:paraId="6BF2B904" w14:textId="77777777" w:rsidR="00713FAB" w:rsidRPr="004214AA" w:rsidRDefault="00713FAB" w:rsidP="002452DC">
            <w:pPr>
              <w:jc w:val="both"/>
              <w:rPr>
                <w:b/>
                <w:noProof/>
                <w:lang w:val="en-US"/>
              </w:rPr>
            </w:pPr>
            <w:r w:rsidRPr="004214AA">
              <w:rPr>
                <w:b/>
                <w:noProof/>
                <w:lang w:val="en-US"/>
              </w:rPr>
              <w:t xml:space="preserve">Basic understanding of the National Curriculum and the types of lessons taught at the </w:t>
            </w:r>
            <w:r w:rsidR="008238A7">
              <w:rPr>
                <w:b/>
                <w:noProof/>
                <w:lang w:val="en-US"/>
              </w:rPr>
              <w:t xml:space="preserve">different </w:t>
            </w:r>
            <w:r w:rsidRPr="004214AA">
              <w:rPr>
                <w:b/>
                <w:noProof/>
                <w:lang w:val="en-US"/>
              </w:rPr>
              <w:t>Key Stage</w:t>
            </w:r>
            <w:r w:rsidR="008238A7">
              <w:rPr>
                <w:b/>
                <w:noProof/>
                <w:lang w:val="en-US"/>
              </w:rPr>
              <w:t>s</w:t>
            </w:r>
          </w:p>
          <w:p w14:paraId="59B0BD32" w14:textId="77777777"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</w:p>
          <w:p w14:paraId="6C5712FC" w14:textId="77777777"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  <w:r w:rsidRPr="00E96C9C">
              <w:rPr>
                <w:noProof/>
                <w:lang w:val="en-US"/>
              </w:rPr>
              <w:t>Understanding of equal opportunities and an a</w:t>
            </w:r>
            <w:r w:rsidR="002452DC">
              <w:rPr>
                <w:noProof/>
                <w:lang w:val="en-US"/>
              </w:rPr>
              <w:t xml:space="preserve">wareness of potential barriers young people may have to </w:t>
            </w:r>
            <w:r w:rsidRPr="00E96C9C">
              <w:rPr>
                <w:noProof/>
                <w:lang w:val="en-US"/>
              </w:rPr>
              <w:t xml:space="preserve">learning </w:t>
            </w:r>
          </w:p>
          <w:p w14:paraId="638035FF" w14:textId="77777777"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</w:p>
          <w:p w14:paraId="48A45991" w14:textId="77777777"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  <w:r w:rsidRPr="00E96C9C">
              <w:rPr>
                <w:noProof/>
                <w:lang w:val="en-US"/>
              </w:rPr>
              <w:t>Understanding of how safeguarding and confidentiality are important when working with children and young people</w:t>
            </w:r>
          </w:p>
          <w:p w14:paraId="640CF906" w14:textId="77777777" w:rsidR="00600650" w:rsidRPr="00752FE1" w:rsidRDefault="00600650" w:rsidP="00713FAB"/>
        </w:tc>
        <w:tc>
          <w:tcPr>
            <w:tcW w:w="2726" w:type="dxa"/>
          </w:tcPr>
          <w:p w14:paraId="60BA43DA" w14:textId="77777777"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14:paraId="64C9F8E1" w14:textId="77777777" w:rsidR="00600650" w:rsidRPr="00752FE1" w:rsidRDefault="00600650" w:rsidP="00600650">
            <w:pPr>
              <w:jc w:val="center"/>
            </w:pPr>
          </w:p>
          <w:p w14:paraId="335DC527" w14:textId="77777777" w:rsidR="00600650" w:rsidRDefault="00600650" w:rsidP="00600650">
            <w:pPr>
              <w:jc w:val="center"/>
            </w:pPr>
            <w:r w:rsidRPr="00752FE1">
              <w:t>AF / I</w:t>
            </w:r>
          </w:p>
          <w:p w14:paraId="2F6134D9" w14:textId="77777777" w:rsidR="00600650" w:rsidRDefault="00600650" w:rsidP="00600650">
            <w:pPr>
              <w:jc w:val="center"/>
            </w:pPr>
          </w:p>
          <w:p w14:paraId="3F352DD7" w14:textId="77777777" w:rsidR="00600650" w:rsidRDefault="00600650" w:rsidP="002452DC"/>
          <w:p w14:paraId="762C761B" w14:textId="77777777" w:rsidR="00600650" w:rsidRDefault="00600650" w:rsidP="00600650">
            <w:pPr>
              <w:jc w:val="center"/>
            </w:pPr>
          </w:p>
          <w:p w14:paraId="22BBE452" w14:textId="77777777" w:rsidR="00600650" w:rsidRDefault="00600650" w:rsidP="00600650">
            <w:pPr>
              <w:jc w:val="center"/>
            </w:pPr>
            <w:r>
              <w:t>AF / I</w:t>
            </w:r>
          </w:p>
          <w:p w14:paraId="1D32D0AB" w14:textId="77777777" w:rsidR="00600650" w:rsidRDefault="00600650" w:rsidP="00600650">
            <w:pPr>
              <w:jc w:val="center"/>
            </w:pPr>
          </w:p>
          <w:p w14:paraId="417BF069" w14:textId="77777777" w:rsidR="00600650" w:rsidRDefault="00600650" w:rsidP="00600650">
            <w:pPr>
              <w:jc w:val="center"/>
            </w:pPr>
          </w:p>
          <w:p w14:paraId="4AC2C024" w14:textId="77777777" w:rsidR="00600650" w:rsidRDefault="00600650" w:rsidP="00600650">
            <w:pPr>
              <w:jc w:val="center"/>
            </w:pPr>
          </w:p>
          <w:p w14:paraId="2C51F04F" w14:textId="77777777" w:rsidR="00600650" w:rsidRDefault="00600650" w:rsidP="00600650">
            <w:pPr>
              <w:jc w:val="center"/>
            </w:pPr>
          </w:p>
          <w:p w14:paraId="5E7CC843" w14:textId="77777777" w:rsidR="00600650" w:rsidRDefault="00600650" w:rsidP="00600650">
            <w:pPr>
              <w:jc w:val="center"/>
            </w:pPr>
            <w:r>
              <w:t>AF / I</w:t>
            </w:r>
          </w:p>
          <w:p w14:paraId="741B89B4" w14:textId="77777777" w:rsidR="00600650" w:rsidRDefault="00600650" w:rsidP="002452DC"/>
          <w:p w14:paraId="5F7EB6A6" w14:textId="77777777" w:rsidR="00600650" w:rsidRPr="00752FE1" w:rsidRDefault="00600650" w:rsidP="00600650">
            <w:pPr>
              <w:jc w:val="center"/>
            </w:pPr>
          </w:p>
        </w:tc>
      </w:tr>
      <w:tr w:rsidR="00600650" w14:paraId="74CB80A5" w14:textId="77777777" w:rsidTr="00150B88">
        <w:trPr>
          <w:jc w:val="center"/>
        </w:trPr>
        <w:tc>
          <w:tcPr>
            <w:tcW w:w="1835" w:type="dxa"/>
          </w:tcPr>
          <w:p w14:paraId="655171AD" w14:textId="77777777" w:rsidR="00600650" w:rsidRPr="00752FE1" w:rsidRDefault="00600650" w:rsidP="00600650">
            <w:pPr>
              <w:rPr>
                <w:b/>
              </w:rPr>
            </w:pPr>
          </w:p>
          <w:p w14:paraId="0082E8F8" w14:textId="77777777"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Work circumstances</w:t>
            </w:r>
          </w:p>
          <w:p w14:paraId="393033E2" w14:textId="77777777" w:rsidR="00600650" w:rsidRPr="00752FE1" w:rsidRDefault="00600650" w:rsidP="00600650">
            <w:pPr>
              <w:rPr>
                <w:b/>
              </w:rPr>
            </w:pPr>
          </w:p>
        </w:tc>
        <w:tc>
          <w:tcPr>
            <w:tcW w:w="3943" w:type="dxa"/>
          </w:tcPr>
          <w:p w14:paraId="09432B04" w14:textId="77777777" w:rsidR="00600650" w:rsidRPr="00752FE1" w:rsidRDefault="00600650" w:rsidP="00600650">
            <w:pPr>
              <w:pStyle w:val="BodyText"/>
            </w:pPr>
          </w:p>
          <w:p w14:paraId="70D5E316" w14:textId="77777777" w:rsidR="00713FAB" w:rsidRPr="00E96C9C" w:rsidRDefault="00713FAB" w:rsidP="00FF4F47">
            <w:pPr>
              <w:tabs>
                <w:tab w:val="left" w:pos="429"/>
              </w:tabs>
              <w:jc w:val="both"/>
            </w:pPr>
            <w:r w:rsidRPr="00E96C9C">
              <w:t xml:space="preserve">To work flexibly as the workload and needs of the </w:t>
            </w:r>
            <w:r w:rsidR="00FF4F47">
              <w:t>young people</w:t>
            </w:r>
            <w:r w:rsidRPr="00E96C9C">
              <w:t xml:space="preserve"> demand</w:t>
            </w:r>
          </w:p>
          <w:p w14:paraId="5875AA64" w14:textId="77777777" w:rsidR="00713FAB" w:rsidRPr="00E96C9C" w:rsidRDefault="00713FAB" w:rsidP="00FF4F47">
            <w:pPr>
              <w:tabs>
                <w:tab w:val="left" w:pos="429"/>
              </w:tabs>
              <w:jc w:val="both"/>
            </w:pPr>
          </w:p>
          <w:p w14:paraId="3516B1A5" w14:textId="77777777" w:rsidR="00713FAB" w:rsidRPr="00E96C9C" w:rsidRDefault="00713FAB" w:rsidP="00FF4F47">
            <w:pPr>
              <w:tabs>
                <w:tab w:val="left" w:pos="429"/>
              </w:tabs>
              <w:jc w:val="both"/>
            </w:pPr>
            <w:r w:rsidRPr="00E96C9C">
              <w:t xml:space="preserve">To travel and work at other </w:t>
            </w:r>
            <w:r w:rsidR="004214AA">
              <w:t>site</w:t>
            </w:r>
            <w:r w:rsidR="00FF4F47">
              <w:t>s</w:t>
            </w:r>
            <w:r w:rsidR="004214AA">
              <w:t xml:space="preserve"> within the New Bridge </w:t>
            </w:r>
            <w:r w:rsidR="00150B88">
              <w:t>MAT</w:t>
            </w:r>
            <w:r w:rsidR="004214AA">
              <w:t xml:space="preserve"> </w:t>
            </w:r>
            <w:r w:rsidRPr="00E96C9C">
              <w:t>as may be required</w:t>
            </w:r>
          </w:p>
          <w:p w14:paraId="42A9CF53" w14:textId="77777777" w:rsidR="00713FAB" w:rsidRPr="00E96C9C" w:rsidRDefault="00713FAB" w:rsidP="00FF4F47">
            <w:pPr>
              <w:tabs>
                <w:tab w:val="left" w:pos="429"/>
              </w:tabs>
              <w:jc w:val="both"/>
            </w:pPr>
          </w:p>
          <w:p w14:paraId="07836877" w14:textId="77777777" w:rsidR="00713FAB" w:rsidRPr="00E96C9C" w:rsidRDefault="00713FAB" w:rsidP="00FF4F47">
            <w:pPr>
              <w:tabs>
                <w:tab w:val="left" w:pos="429"/>
              </w:tabs>
              <w:jc w:val="both"/>
            </w:pPr>
            <w:r w:rsidRPr="00E96C9C">
              <w:t>Occasional out of hours working to support school functions</w:t>
            </w:r>
          </w:p>
          <w:p w14:paraId="574B5161" w14:textId="77777777" w:rsidR="00600650" w:rsidRPr="00752FE1" w:rsidRDefault="00600650" w:rsidP="00600650">
            <w:pPr>
              <w:pStyle w:val="BodyText"/>
            </w:pPr>
          </w:p>
        </w:tc>
        <w:tc>
          <w:tcPr>
            <w:tcW w:w="2726" w:type="dxa"/>
          </w:tcPr>
          <w:p w14:paraId="7F7DE042" w14:textId="77777777"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14:paraId="1B114501" w14:textId="77777777" w:rsidR="00600650" w:rsidRPr="00752FE1" w:rsidRDefault="00600650" w:rsidP="00600650">
            <w:pPr>
              <w:jc w:val="center"/>
            </w:pPr>
          </w:p>
          <w:p w14:paraId="0091091D" w14:textId="77777777" w:rsidR="00600650" w:rsidRDefault="00600650" w:rsidP="00600650">
            <w:pPr>
              <w:jc w:val="center"/>
            </w:pPr>
            <w:r w:rsidRPr="00752FE1">
              <w:t>I</w:t>
            </w:r>
          </w:p>
          <w:p w14:paraId="57175787" w14:textId="77777777" w:rsidR="00600650" w:rsidRDefault="00600650" w:rsidP="00600650">
            <w:pPr>
              <w:jc w:val="center"/>
            </w:pPr>
          </w:p>
          <w:p w14:paraId="3585C683" w14:textId="77777777" w:rsidR="00600650" w:rsidRDefault="00600650" w:rsidP="00600650">
            <w:pPr>
              <w:jc w:val="center"/>
            </w:pPr>
          </w:p>
          <w:p w14:paraId="681D672E" w14:textId="77777777" w:rsidR="00600650" w:rsidRDefault="00600650" w:rsidP="00600650">
            <w:pPr>
              <w:jc w:val="center"/>
            </w:pPr>
            <w:r>
              <w:t>I</w:t>
            </w:r>
          </w:p>
          <w:p w14:paraId="4B0C3683" w14:textId="77777777" w:rsidR="00713FAB" w:rsidRDefault="00713FAB" w:rsidP="00600650">
            <w:pPr>
              <w:jc w:val="center"/>
            </w:pPr>
          </w:p>
          <w:p w14:paraId="2E942186" w14:textId="77777777" w:rsidR="00713FAB" w:rsidRDefault="00713FAB" w:rsidP="00600650">
            <w:pPr>
              <w:jc w:val="center"/>
            </w:pPr>
          </w:p>
          <w:p w14:paraId="03D6D4AB" w14:textId="77777777" w:rsidR="00713FAB" w:rsidRDefault="00713FAB" w:rsidP="00600650">
            <w:pPr>
              <w:jc w:val="center"/>
            </w:pPr>
          </w:p>
          <w:p w14:paraId="63A9666E" w14:textId="77777777" w:rsidR="00713FAB" w:rsidRPr="00752FE1" w:rsidRDefault="00713FAB" w:rsidP="00600650">
            <w:pPr>
              <w:jc w:val="center"/>
            </w:pPr>
            <w:r>
              <w:t>I</w:t>
            </w:r>
          </w:p>
        </w:tc>
      </w:tr>
    </w:tbl>
    <w:p w14:paraId="3E132F5B" w14:textId="77777777" w:rsidR="00600650" w:rsidRPr="0084399F" w:rsidRDefault="00600650" w:rsidP="00600650">
      <w:pPr>
        <w:pStyle w:val="Title"/>
        <w:jc w:val="left"/>
        <w:rPr>
          <w:sz w:val="16"/>
          <w:szCs w:val="16"/>
          <w:u w:val="single"/>
        </w:rPr>
      </w:pPr>
    </w:p>
    <w:p w14:paraId="010C81D1" w14:textId="77777777" w:rsidR="002452DC" w:rsidRDefault="002452DC" w:rsidP="00600650">
      <w:pPr>
        <w:jc w:val="both"/>
        <w:rPr>
          <w:i/>
        </w:rPr>
      </w:pPr>
    </w:p>
    <w:p w14:paraId="57DCD48A" w14:textId="77777777" w:rsidR="00600650" w:rsidRDefault="00600650" w:rsidP="00600650">
      <w:pPr>
        <w:jc w:val="both"/>
      </w:pPr>
      <w:r w:rsidRPr="00B21268">
        <w:rPr>
          <w:i/>
        </w:rPr>
        <w:t>Abbreviations:</w:t>
      </w:r>
      <w:r w:rsidRPr="00B21268">
        <w:t xml:space="preserve"> AF = A</w:t>
      </w:r>
      <w:r>
        <w:t>pplication Form; I = Interview.</w:t>
      </w:r>
    </w:p>
    <w:p w14:paraId="4DD29304" w14:textId="77777777" w:rsidR="00600650" w:rsidRPr="00B55592" w:rsidRDefault="00600650" w:rsidP="00600650">
      <w:pPr>
        <w:jc w:val="both"/>
        <w:rPr>
          <w:sz w:val="16"/>
          <w:szCs w:val="16"/>
        </w:rPr>
      </w:pPr>
    </w:p>
    <w:p w14:paraId="225EE070" w14:textId="77777777" w:rsidR="00AB11D3" w:rsidRPr="009E7DCB" w:rsidRDefault="00AB11D3" w:rsidP="00AB11D3">
      <w:pPr>
        <w:rPr>
          <w:rFonts w:cs="Arial"/>
        </w:rPr>
      </w:pPr>
    </w:p>
    <w:p w14:paraId="2CD4F651" w14:textId="77777777" w:rsidR="00AB11D3" w:rsidRPr="00AB11D3" w:rsidRDefault="00AB11D3" w:rsidP="00AB11D3">
      <w:pPr>
        <w:rPr>
          <w:rFonts w:cs="Arial"/>
        </w:rPr>
      </w:pPr>
    </w:p>
    <w:p w14:paraId="00FA3BCD" w14:textId="77777777" w:rsidR="00AB11D3" w:rsidRPr="00AB11D3" w:rsidRDefault="00AB11D3" w:rsidP="00AB11D3">
      <w:pPr>
        <w:rPr>
          <w:rFonts w:cs="Arial"/>
        </w:rPr>
      </w:pPr>
    </w:p>
    <w:p w14:paraId="1AD4C7B2" w14:textId="77777777" w:rsidR="00AB11D3" w:rsidRPr="00AB11D3" w:rsidRDefault="00AB11D3" w:rsidP="00AB11D3">
      <w:pPr>
        <w:rPr>
          <w:rFonts w:cs="Arial"/>
        </w:rPr>
      </w:pPr>
    </w:p>
    <w:p w14:paraId="6FFDAF2F" w14:textId="77777777" w:rsidR="00AB11D3" w:rsidRPr="00AB11D3" w:rsidRDefault="00AB11D3" w:rsidP="00AB11D3">
      <w:pPr>
        <w:rPr>
          <w:rFonts w:cs="Arial"/>
        </w:rPr>
      </w:pPr>
    </w:p>
    <w:p w14:paraId="72369A44" w14:textId="77777777" w:rsidR="0026092F" w:rsidRPr="00911F40" w:rsidRDefault="0026092F" w:rsidP="0026092F">
      <w:pPr>
        <w:rPr>
          <w:rFonts w:ascii="Calibri" w:hAnsi="Calibri"/>
        </w:rPr>
      </w:pPr>
    </w:p>
    <w:p w14:paraId="33C9126C" w14:textId="77777777" w:rsidR="0026092F" w:rsidRPr="00911F40" w:rsidRDefault="0026092F" w:rsidP="0026092F">
      <w:pPr>
        <w:rPr>
          <w:rFonts w:ascii="Calibri" w:hAnsi="Calibri"/>
        </w:rPr>
      </w:pPr>
      <w:r w:rsidRPr="00911F40">
        <w:rPr>
          <w:rFonts w:ascii="Calibri" w:hAnsi="Calibri"/>
        </w:rPr>
        <w:t xml:space="preserve">          </w:t>
      </w:r>
    </w:p>
    <w:p w14:paraId="43D48C7B" w14:textId="77777777" w:rsidR="0026092F" w:rsidRPr="00AB11D3" w:rsidRDefault="0026092F" w:rsidP="00AB11D3">
      <w:pPr>
        <w:rPr>
          <w:rFonts w:cs="Arial"/>
        </w:rPr>
      </w:pPr>
    </w:p>
    <w:p w14:paraId="4C1E1CF4" w14:textId="77777777" w:rsidR="00642A68" w:rsidRPr="00AB11D3" w:rsidRDefault="00642A68" w:rsidP="006C03AE">
      <w:pPr>
        <w:tabs>
          <w:tab w:val="left" w:pos="3840"/>
        </w:tabs>
        <w:rPr>
          <w:rFonts w:cs="Arial"/>
        </w:rPr>
      </w:pPr>
    </w:p>
    <w:sectPr w:rsidR="00642A68" w:rsidRPr="00AB11D3" w:rsidSect="001F7E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4" w:left="144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20F2" w14:textId="77777777" w:rsidR="00F863D3" w:rsidRDefault="00F863D3">
      <w:r>
        <w:separator/>
      </w:r>
    </w:p>
  </w:endnote>
  <w:endnote w:type="continuationSeparator" w:id="0">
    <w:p w14:paraId="7251BCD3" w14:textId="77777777" w:rsidR="00F863D3" w:rsidRDefault="00F8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5069" w14:textId="77777777" w:rsidR="00670790" w:rsidRDefault="006707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29AFB76" wp14:editId="6EADB8C1">
          <wp:simplePos x="0" y="0"/>
          <wp:positionH relativeFrom="column">
            <wp:posOffset>-914400</wp:posOffset>
          </wp:positionH>
          <wp:positionV relativeFrom="paragraph">
            <wp:posOffset>136525</wp:posOffset>
          </wp:positionV>
          <wp:extent cx="7556500" cy="596900"/>
          <wp:effectExtent l="0" t="0" r="6350" b="0"/>
          <wp:wrapThrough wrapText="bothSides">
            <wp:wrapPolygon edited="0">
              <wp:start x="0" y="0"/>
              <wp:lineTo x="0" y="20681"/>
              <wp:lineTo x="21564" y="20681"/>
              <wp:lineTo x="21564" y="0"/>
              <wp:lineTo x="0" y="0"/>
            </wp:wrapPolygon>
          </wp:wrapThrough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B8C34" w14:textId="77777777" w:rsidR="00670790" w:rsidRDefault="0067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B76C" w14:textId="77777777" w:rsidR="00670790" w:rsidRDefault="00670790">
    <w:pPr>
      <w:pStyle w:val="Footer"/>
    </w:pPr>
  </w:p>
  <w:p w14:paraId="511E5DA2" w14:textId="77777777" w:rsidR="00670790" w:rsidRDefault="006707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729CF9" wp14:editId="06FCE3A3">
          <wp:simplePos x="0" y="0"/>
          <wp:positionH relativeFrom="column">
            <wp:posOffset>-847725</wp:posOffset>
          </wp:positionH>
          <wp:positionV relativeFrom="paragraph">
            <wp:posOffset>15875</wp:posOffset>
          </wp:positionV>
          <wp:extent cx="7556500" cy="596900"/>
          <wp:effectExtent l="0" t="0" r="6350" b="0"/>
          <wp:wrapThrough wrapText="bothSides">
            <wp:wrapPolygon edited="0">
              <wp:start x="0" y="0"/>
              <wp:lineTo x="0" y="20681"/>
              <wp:lineTo x="21564" y="20681"/>
              <wp:lineTo x="21564" y="0"/>
              <wp:lineTo x="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FDBC" w14:textId="77777777" w:rsidR="00F863D3" w:rsidRDefault="00F863D3">
      <w:r>
        <w:separator/>
      </w:r>
    </w:p>
  </w:footnote>
  <w:footnote w:type="continuationSeparator" w:id="0">
    <w:p w14:paraId="40D1C7A9" w14:textId="77777777" w:rsidR="00F863D3" w:rsidRDefault="00F8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D821" w14:textId="77777777" w:rsidR="00670790" w:rsidRDefault="006707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B0EFF3" wp14:editId="2CF232FE">
          <wp:simplePos x="0" y="0"/>
          <wp:positionH relativeFrom="column">
            <wp:posOffset>-26670</wp:posOffset>
          </wp:positionH>
          <wp:positionV relativeFrom="paragraph">
            <wp:posOffset>2257425</wp:posOffset>
          </wp:positionV>
          <wp:extent cx="5728335" cy="5257165"/>
          <wp:effectExtent l="0" t="0" r="5715" b="635"/>
          <wp:wrapNone/>
          <wp:docPr id="6" name="Picture 6" descr="star-trek-gh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r-trek-gh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2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A180" w14:textId="77777777" w:rsidR="00670790" w:rsidRDefault="00670790" w:rsidP="0080674D">
    <w:pPr>
      <w:pStyle w:val="Header"/>
    </w:pPr>
  </w:p>
  <w:p w14:paraId="15025384" w14:textId="77777777" w:rsidR="00670790" w:rsidRDefault="00670790" w:rsidP="0080674D">
    <w:pPr>
      <w:pStyle w:val="Header"/>
    </w:pPr>
  </w:p>
  <w:p w14:paraId="154AA248" w14:textId="77777777" w:rsidR="00670790" w:rsidRDefault="00670790">
    <w:pPr>
      <w:pStyle w:val="Header"/>
    </w:pPr>
  </w:p>
  <w:p w14:paraId="6B4067E4" w14:textId="77777777" w:rsidR="00670790" w:rsidRDefault="00670790">
    <w:pPr>
      <w:pStyle w:val="Header"/>
    </w:pPr>
    <w:r w:rsidRPr="00B27E72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995AA9E" wp14:editId="1DBF3575">
          <wp:simplePos x="0" y="0"/>
          <wp:positionH relativeFrom="margin">
            <wp:posOffset>110490</wp:posOffset>
          </wp:positionH>
          <wp:positionV relativeFrom="margin">
            <wp:posOffset>584835</wp:posOffset>
          </wp:positionV>
          <wp:extent cx="5814695" cy="23279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2-17 at 12.15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695" cy="232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A679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4E133C"/>
    <w:multiLevelType w:val="hybridMultilevel"/>
    <w:tmpl w:val="2ABE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6A8"/>
    <w:multiLevelType w:val="hybridMultilevel"/>
    <w:tmpl w:val="46104244"/>
    <w:lvl w:ilvl="0" w:tplc="0809000F">
      <w:start w:val="1"/>
      <w:numFmt w:val="decimal"/>
      <w:lvlText w:val="%1."/>
      <w:lvlJc w:val="left"/>
      <w:pPr>
        <w:ind w:left="5180" w:hanging="360"/>
      </w:p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E700284"/>
    <w:multiLevelType w:val="hybridMultilevel"/>
    <w:tmpl w:val="744C0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A1F76"/>
    <w:multiLevelType w:val="hybridMultilevel"/>
    <w:tmpl w:val="55F87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B677B"/>
    <w:multiLevelType w:val="hybridMultilevel"/>
    <w:tmpl w:val="336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7E49"/>
    <w:multiLevelType w:val="hybridMultilevel"/>
    <w:tmpl w:val="331AE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39"/>
    <w:multiLevelType w:val="hybridMultilevel"/>
    <w:tmpl w:val="B80ACD64"/>
    <w:lvl w:ilvl="0" w:tplc="A5A67974">
      <w:numFmt w:val="bullet"/>
      <w:lvlText w:val=""/>
      <w:legacy w:legacy="1" w:legacySpace="0" w:legacyIndent="283"/>
      <w:lvlJc w:val="left"/>
      <w:pPr>
        <w:ind w:left="84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24741EF1"/>
    <w:multiLevelType w:val="hybridMultilevel"/>
    <w:tmpl w:val="6DFCC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871F6"/>
    <w:multiLevelType w:val="hybridMultilevel"/>
    <w:tmpl w:val="EFA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5E0B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8BB"/>
    <w:multiLevelType w:val="hybridMultilevel"/>
    <w:tmpl w:val="48902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9E5"/>
    <w:multiLevelType w:val="hybridMultilevel"/>
    <w:tmpl w:val="34EE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588B"/>
    <w:multiLevelType w:val="hybridMultilevel"/>
    <w:tmpl w:val="1864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2C32"/>
    <w:multiLevelType w:val="hybridMultilevel"/>
    <w:tmpl w:val="54F0E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D1A77"/>
    <w:multiLevelType w:val="hybridMultilevel"/>
    <w:tmpl w:val="16A0549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1E16"/>
    <w:multiLevelType w:val="hybridMultilevel"/>
    <w:tmpl w:val="DE249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F1E45"/>
    <w:multiLevelType w:val="hybridMultilevel"/>
    <w:tmpl w:val="CE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738FD"/>
    <w:multiLevelType w:val="hybridMultilevel"/>
    <w:tmpl w:val="FE8AA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412BE"/>
    <w:multiLevelType w:val="hybridMultilevel"/>
    <w:tmpl w:val="2C3C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233655"/>
    <w:multiLevelType w:val="hybridMultilevel"/>
    <w:tmpl w:val="4F9C7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5B8A"/>
    <w:multiLevelType w:val="hybridMultilevel"/>
    <w:tmpl w:val="2AA8C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01123"/>
    <w:multiLevelType w:val="hybridMultilevel"/>
    <w:tmpl w:val="336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0A0B"/>
    <w:multiLevelType w:val="hybridMultilevel"/>
    <w:tmpl w:val="F8AC7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3525"/>
    <w:multiLevelType w:val="hybridMultilevel"/>
    <w:tmpl w:val="0AA6F80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D56F4"/>
    <w:multiLevelType w:val="hybridMultilevel"/>
    <w:tmpl w:val="2A6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2904"/>
    <w:multiLevelType w:val="hybridMultilevel"/>
    <w:tmpl w:val="4BF2F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F2539"/>
    <w:multiLevelType w:val="hybridMultilevel"/>
    <w:tmpl w:val="4D620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416D16"/>
    <w:multiLevelType w:val="hybridMultilevel"/>
    <w:tmpl w:val="5DAA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516D"/>
    <w:multiLevelType w:val="hybridMultilevel"/>
    <w:tmpl w:val="EF204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011B79"/>
    <w:multiLevelType w:val="hybridMultilevel"/>
    <w:tmpl w:val="036CC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05B88"/>
    <w:multiLevelType w:val="hybridMultilevel"/>
    <w:tmpl w:val="5ABC5FEE"/>
    <w:lvl w:ilvl="0" w:tplc="C11A75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857ED"/>
    <w:multiLevelType w:val="hybridMultilevel"/>
    <w:tmpl w:val="E5ACB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8376CF"/>
    <w:multiLevelType w:val="hybridMultilevel"/>
    <w:tmpl w:val="59CE8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2772E7"/>
    <w:multiLevelType w:val="hybridMultilevel"/>
    <w:tmpl w:val="91A26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0013F"/>
    <w:multiLevelType w:val="hybridMultilevel"/>
    <w:tmpl w:val="DC4C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4A3C"/>
    <w:multiLevelType w:val="hybridMultilevel"/>
    <w:tmpl w:val="43F46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F7E16"/>
    <w:multiLevelType w:val="hybridMultilevel"/>
    <w:tmpl w:val="4C42C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555FEA"/>
    <w:multiLevelType w:val="hybridMultilevel"/>
    <w:tmpl w:val="C9B6E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B6106"/>
    <w:multiLevelType w:val="hybridMultilevel"/>
    <w:tmpl w:val="E3B65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8C4974"/>
    <w:multiLevelType w:val="hybridMultilevel"/>
    <w:tmpl w:val="EFA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5E0B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90360"/>
    <w:multiLevelType w:val="hybridMultilevel"/>
    <w:tmpl w:val="64440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8458D"/>
    <w:multiLevelType w:val="hybridMultilevel"/>
    <w:tmpl w:val="F3EEA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C4B2A"/>
    <w:multiLevelType w:val="hybridMultilevel"/>
    <w:tmpl w:val="8FE01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CD4808"/>
    <w:multiLevelType w:val="hybridMultilevel"/>
    <w:tmpl w:val="2668E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74472"/>
    <w:multiLevelType w:val="hybridMultilevel"/>
    <w:tmpl w:val="2A8CBE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954AA2"/>
    <w:multiLevelType w:val="hybridMultilevel"/>
    <w:tmpl w:val="B748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5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1"/>
  </w:num>
  <w:num w:numId="6">
    <w:abstractNumId w:val="7"/>
  </w:num>
  <w:num w:numId="7">
    <w:abstractNumId w:val="1"/>
  </w:num>
  <w:num w:numId="8">
    <w:abstractNumId w:val="19"/>
  </w:num>
  <w:num w:numId="9">
    <w:abstractNumId w:val="24"/>
  </w:num>
  <w:num w:numId="10">
    <w:abstractNumId w:val="2"/>
  </w:num>
  <w:num w:numId="11">
    <w:abstractNumId w:val="3"/>
  </w:num>
  <w:num w:numId="12">
    <w:abstractNumId w:val="20"/>
  </w:num>
  <w:num w:numId="13">
    <w:abstractNumId w:val="33"/>
  </w:num>
  <w:num w:numId="14">
    <w:abstractNumId w:val="12"/>
  </w:num>
  <w:num w:numId="15">
    <w:abstractNumId w:val="40"/>
  </w:num>
  <w:num w:numId="16">
    <w:abstractNumId w:val="37"/>
  </w:num>
  <w:num w:numId="17">
    <w:abstractNumId w:val="25"/>
  </w:num>
  <w:num w:numId="18">
    <w:abstractNumId w:val="39"/>
  </w:num>
  <w:num w:numId="19">
    <w:abstractNumId w:val="9"/>
  </w:num>
  <w:num w:numId="20">
    <w:abstractNumId w:val="27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15"/>
  </w:num>
  <w:num w:numId="26">
    <w:abstractNumId w:val="26"/>
  </w:num>
  <w:num w:numId="27">
    <w:abstractNumId w:val="8"/>
  </w:num>
  <w:num w:numId="28">
    <w:abstractNumId w:val="38"/>
  </w:num>
  <w:num w:numId="29">
    <w:abstractNumId w:val="4"/>
  </w:num>
  <w:num w:numId="30">
    <w:abstractNumId w:val="36"/>
  </w:num>
  <w:num w:numId="31">
    <w:abstractNumId w:val="44"/>
  </w:num>
  <w:num w:numId="32">
    <w:abstractNumId w:val="42"/>
  </w:num>
  <w:num w:numId="33">
    <w:abstractNumId w:val="6"/>
  </w:num>
  <w:num w:numId="34">
    <w:abstractNumId w:val="13"/>
  </w:num>
  <w:num w:numId="35">
    <w:abstractNumId w:val="34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4"/>
  </w:num>
  <w:num w:numId="40">
    <w:abstractNumId w:val="43"/>
  </w:num>
  <w:num w:numId="41">
    <w:abstractNumId w:val="35"/>
  </w:num>
  <w:num w:numId="42">
    <w:abstractNumId w:val="22"/>
  </w:num>
  <w:num w:numId="43">
    <w:abstractNumId w:val="28"/>
  </w:num>
  <w:num w:numId="44">
    <w:abstractNumId w:val="11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>
      <o:colormru v:ext="edit" colors="#009,#164a9e,#224d92,#a5a4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68"/>
    <w:rsid w:val="00004B65"/>
    <w:rsid w:val="00021631"/>
    <w:rsid w:val="0003086E"/>
    <w:rsid w:val="0004520E"/>
    <w:rsid w:val="00077F8A"/>
    <w:rsid w:val="000935E5"/>
    <w:rsid w:val="00097B76"/>
    <w:rsid w:val="000A0A1E"/>
    <w:rsid w:val="000A6DD8"/>
    <w:rsid w:val="000C494C"/>
    <w:rsid w:val="000E1AC1"/>
    <w:rsid w:val="00100197"/>
    <w:rsid w:val="001170C4"/>
    <w:rsid w:val="00120579"/>
    <w:rsid w:val="0013126D"/>
    <w:rsid w:val="0013261C"/>
    <w:rsid w:val="00141494"/>
    <w:rsid w:val="00147B50"/>
    <w:rsid w:val="00150B88"/>
    <w:rsid w:val="00152F6F"/>
    <w:rsid w:val="00164956"/>
    <w:rsid w:val="0017495D"/>
    <w:rsid w:val="001812C9"/>
    <w:rsid w:val="00183B8F"/>
    <w:rsid w:val="00191367"/>
    <w:rsid w:val="001A31B5"/>
    <w:rsid w:val="001A658F"/>
    <w:rsid w:val="001A7413"/>
    <w:rsid w:val="001A764C"/>
    <w:rsid w:val="001B105C"/>
    <w:rsid w:val="001D7CA7"/>
    <w:rsid w:val="001E3225"/>
    <w:rsid w:val="001F7E6E"/>
    <w:rsid w:val="00200F44"/>
    <w:rsid w:val="00210C1C"/>
    <w:rsid w:val="002114FF"/>
    <w:rsid w:val="00213597"/>
    <w:rsid w:val="00216D36"/>
    <w:rsid w:val="00222114"/>
    <w:rsid w:val="00244353"/>
    <w:rsid w:val="002452DC"/>
    <w:rsid w:val="00247652"/>
    <w:rsid w:val="002514CD"/>
    <w:rsid w:val="00255E11"/>
    <w:rsid w:val="0026092F"/>
    <w:rsid w:val="00285B50"/>
    <w:rsid w:val="002C2A67"/>
    <w:rsid w:val="002C77A6"/>
    <w:rsid w:val="002D0FC5"/>
    <w:rsid w:val="002D76D3"/>
    <w:rsid w:val="002E2D5C"/>
    <w:rsid w:val="002F7ECA"/>
    <w:rsid w:val="0030472B"/>
    <w:rsid w:val="00304A0A"/>
    <w:rsid w:val="0030583E"/>
    <w:rsid w:val="003215F6"/>
    <w:rsid w:val="003224B5"/>
    <w:rsid w:val="003416AB"/>
    <w:rsid w:val="00345119"/>
    <w:rsid w:val="0035009F"/>
    <w:rsid w:val="003763E3"/>
    <w:rsid w:val="00376798"/>
    <w:rsid w:val="0037688E"/>
    <w:rsid w:val="00381418"/>
    <w:rsid w:val="00391EE2"/>
    <w:rsid w:val="0039681D"/>
    <w:rsid w:val="003A02BD"/>
    <w:rsid w:val="003A1CF7"/>
    <w:rsid w:val="003A1D98"/>
    <w:rsid w:val="003A5931"/>
    <w:rsid w:val="003C02E1"/>
    <w:rsid w:val="003D504E"/>
    <w:rsid w:val="003E5A5E"/>
    <w:rsid w:val="003E61CC"/>
    <w:rsid w:val="00403FD6"/>
    <w:rsid w:val="004150F8"/>
    <w:rsid w:val="004214AA"/>
    <w:rsid w:val="004354AE"/>
    <w:rsid w:val="004358CA"/>
    <w:rsid w:val="0046287E"/>
    <w:rsid w:val="004632D5"/>
    <w:rsid w:val="0048049F"/>
    <w:rsid w:val="0048177E"/>
    <w:rsid w:val="00482D3C"/>
    <w:rsid w:val="00495B4F"/>
    <w:rsid w:val="004D774B"/>
    <w:rsid w:val="004E0D30"/>
    <w:rsid w:val="005045C8"/>
    <w:rsid w:val="0052148A"/>
    <w:rsid w:val="00523607"/>
    <w:rsid w:val="00524265"/>
    <w:rsid w:val="00534F29"/>
    <w:rsid w:val="00561A7E"/>
    <w:rsid w:val="0056274E"/>
    <w:rsid w:val="00567F9E"/>
    <w:rsid w:val="005743C1"/>
    <w:rsid w:val="00583A53"/>
    <w:rsid w:val="0058543D"/>
    <w:rsid w:val="00590B5F"/>
    <w:rsid w:val="005C14C4"/>
    <w:rsid w:val="005D7A1D"/>
    <w:rsid w:val="005E5688"/>
    <w:rsid w:val="00600650"/>
    <w:rsid w:val="006018E2"/>
    <w:rsid w:val="0060238E"/>
    <w:rsid w:val="0061673A"/>
    <w:rsid w:val="006274CE"/>
    <w:rsid w:val="00642A68"/>
    <w:rsid w:val="00651DD2"/>
    <w:rsid w:val="00670790"/>
    <w:rsid w:val="00672D84"/>
    <w:rsid w:val="00680EAF"/>
    <w:rsid w:val="00686E62"/>
    <w:rsid w:val="006B23EA"/>
    <w:rsid w:val="006B452C"/>
    <w:rsid w:val="006C03AE"/>
    <w:rsid w:val="00707E8C"/>
    <w:rsid w:val="00713FAB"/>
    <w:rsid w:val="00732B42"/>
    <w:rsid w:val="00735DA7"/>
    <w:rsid w:val="00745AD4"/>
    <w:rsid w:val="00751B22"/>
    <w:rsid w:val="00761C1B"/>
    <w:rsid w:val="0077098F"/>
    <w:rsid w:val="007730AE"/>
    <w:rsid w:val="00773763"/>
    <w:rsid w:val="00787590"/>
    <w:rsid w:val="00791713"/>
    <w:rsid w:val="00795458"/>
    <w:rsid w:val="007A20B9"/>
    <w:rsid w:val="007A6241"/>
    <w:rsid w:val="007B768F"/>
    <w:rsid w:val="007C29E4"/>
    <w:rsid w:val="007D39B3"/>
    <w:rsid w:val="007D5E1F"/>
    <w:rsid w:val="007F4822"/>
    <w:rsid w:val="007F4E45"/>
    <w:rsid w:val="0080674D"/>
    <w:rsid w:val="00812F2C"/>
    <w:rsid w:val="0081368B"/>
    <w:rsid w:val="00817188"/>
    <w:rsid w:val="008238A7"/>
    <w:rsid w:val="00827205"/>
    <w:rsid w:val="008276EC"/>
    <w:rsid w:val="00835C9B"/>
    <w:rsid w:val="00850BB6"/>
    <w:rsid w:val="00855037"/>
    <w:rsid w:val="00856049"/>
    <w:rsid w:val="008841BF"/>
    <w:rsid w:val="00891E37"/>
    <w:rsid w:val="008979E9"/>
    <w:rsid w:val="008A2141"/>
    <w:rsid w:val="008A7D0B"/>
    <w:rsid w:val="008C4D6B"/>
    <w:rsid w:val="008D142F"/>
    <w:rsid w:val="008E6D38"/>
    <w:rsid w:val="008F7521"/>
    <w:rsid w:val="0091228B"/>
    <w:rsid w:val="0092015C"/>
    <w:rsid w:val="009228FC"/>
    <w:rsid w:val="009403C3"/>
    <w:rsid w:val="009424A0"/>
    <w:rsid w:val="00952070"/>
    <w:rsid w:val="00965788"/>
    <w:rsid w:val="00967E1B"/>
    <w:rsid w:val="009716D6"/>
    <w:rsid w:val="00982989"/>
    <w:rsid w:val="009A6678"/>
    <w:rsid w:val="009B703F"/>
    <w:rsid w:val="009D1455"/>
    <w:rsid w:val="009E4817"/>
    <w:rsid w:val="009F51A5"/>
    <w:rsid w:val="00A02530"/>
    <w:rsid w:val="00A1074A"/>
    <w:rsid w:val="00A128AA"/>
    <w:rsid w:val="00A1362B"/>
    <w:rsid w:val="00A14289"/>
    <w:rsid w:val="00A16C6E"/>
    <w:rsid w:val="00A21B0C"/>
    <w:rsid w:val="00A342B4"/>
    <w:rsid w:val="00A46FB5"/>
    <w:rsid w:val="00A52079"/>
    <w:rsid w:val="00A6032F"/>
    <w:rsid w:val="00A66B48"/>
    <w:rsid w:val="00A86316"/>
    <w:rsid w:val="00A9093E"/>
    <w:rsid w:val="00A92DB0"/>
    <w:rsid w:val="00A94FAB"/>
    <w:rsid w:val="00AA3F61"/>
    <w:rsid w:val="00AB11D3"/>
    <w:rsid w:val="00AC0A4F"/>
    <w:rsid w:val="00AC244A"/>
    <w:rsid w:val="00AD1BC1"/>
    <w:rsid w:val="00AD3046"/>
    <w:rsid w:val="00AE0721"/>
    <w:rsid w:val="00AF1170"/>
    <w:rsid w:val="00B00D8C"/>
    <w:rsid w:val="00B0168D"/>
    <w:rsid w:val="00B039DE"/>
    <w:rsid w:val="00B101FC"/>
    <w:rsid w:val="00B14BBA"/>
    <w:rsid w:val="00B344F4"/>
    <w:rsid w:val="00B45369"/>
    <w:rsid w:val="00B524EC"/>
    <w:rsid w:val="00B6429F"/>
    <w:rsid w:val="00B65D8A"/>
    <w:rsid w:val="00B70BC5"/>
    <w:rsid w:val="00B9285D"/>
    <w:rsid w:val="00B93CCC"/>
    <w:rsid w:val="00BC2CF9"/>
    <w:rsid w:val="00BF26C9"/>
    <w:rsid w:val="00C11146"/>
    <w:rsid w:val="00C12099"/>
    <w:rsid w:val="00C14125"/>
    <w:rsid w:val="00C163D0"/>
    <w:rsid w:val="00C2728E"/>
    <w:rsid w:val="00C37D74"/>
    <w:rsid w:val="00C43690"/>
    <w:rsid w:val="00C53289"/>
    <w:rsid w:val="00C53838"/>
    <w:rsid w:val="00C55209"/>
    <w:rsid w:val="00C573A2"/>
    <w:rsid w:val="00C640E1"/>
    <w:rsid w:val="00C71E3E"/>
    <w:rsid w:val="00C72A77"/>
    <w:rsid w:val="00C73147"/>
    <w:rsid w:val="00C759B3"/>
    <w:rsid w:val="00C82E1A"/>
    <w:rsid w:val="00C9605A"/>
    <w:rsid w:val="00C963EB"/>
    <w:rsid w:val="00CA0178"/>
    <w:rsid w:val="00CA3796"/>
    <w:rsid w:val="00CB33E0"/>
    <w:rsid w:val="00CB6832"/>
    <w:rsid w:val="00CB7139"/>
    <w:rsid w:val="00CD5DAE"/>
    <w:rsid w:val="00CF44D4"/>
    <w:rsid w:val="00D0072E"/>
    <w:rsid w:val="00D06176"/>
    <w:rsid w:val="00D1112B"/>
    <w:rsid w:val="00D23E31"/>
    <w:rsid w:val="00D259F0"/>
    <w:rsid w:val="00D30B40"/>
    <w:rsid w:val="00D41D54"/>
    <w:rsid w:val="00D61516"/>
    <w:rsid w:val="00D625DC"/>
    <w:rsid w:val="00DA02B1"/>
    <w:rsid w:val="00DA73A5"/>
    <w:rsid w:val="00DB0E64"/>
    <w:rsid w:val="00DB5677"/>
    <w:rsid w:val="00DC0642"/>
    <w:rsid w:val="00DC3740"/>
    <w:rsid w:val="00DD64F1"/>
    <w:rsid w:val="00E456F4"/>
    <w:rsid w:val="00E53E2F"/>
    <w:rsid w:val="00E61062"/>
    <w:rsid w:val="00E720DC"/>
    <w:rsid w:val="00E84D38"/>
    <w:rsid w:val="00EC1C90"/>
    <w:rsid w:val="00EC5B5C"/>
    <w:rsid w:val="00EE0AF1"/>
    <w:rsid w:val="00EE4352"/>
    <w:rsid w:val="00EE4907"/>
    <w:rsid w:val="00EF131A"/>
    <w:rsid w:val="00EF6120"/>
    <w:rsid w:val="00F056FF"/>
    <w:rsid w:val="00F1115E"/>
    <w:rsid w:val="00F134CA"/>
    <w:rsid w:val="00F2385D"/>
    <w:rsid w:val="00F344B4"/>
    <w:rsid w:val="00F371D1"/>
    <w:rsid w:val="00F37539"/>
    <w:rsid w:val="00F43579"/>
    <w:rsid w:val="00F45116"/>
    <w:rsid w:val="00F523AF"/>
    <w:rsid w:val="00F5747E"/>
    <w:rsid w:val="00F628CC"/>
    <w:rsid w:val="00F62DD0"/>
    <w:rsid w:val="00F863D3"/>
    <w:rsid w:val="00F878C2"/>
    <w:rsid w:val="00FB36CA"/>
    <w:rsid w:val="00FB6086"/>
    <w:rsid w:val="00FC06B7"/>
    <w:rsid w:val="00FC3D18"/>
    <w:rsid w:val="00FC4B40"/>
    <w:rsid w:val="00FC6894"/>
    <w:rsid w:val="00FE5C0B"/>
    <w:rsid w:val="00FF4F4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,#164a9e,#224d92,#a5a468,#ddd"/>
    </o:shapedefaults>
    <o:shapelayout v:ext="edit">
      <o:idmap v:ext="edit" data="1"/>
    </o:shapelayout>
  </w:shapeDefaults>
  <w:decimalSymbol w:val="."/>
  <w:listSeparator w:val=","/>
  <w14:docId w14:val="63FBDBD7"/>
  <w15:docId w15:val="{FB326CC2-CA78-4EBA-AE9D-CE94BECA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A68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color w:val="000080"/>
    </w:rPr>
  </w:style>
  <w:style w:type="paragraph" w:styleId="Heading2">
    <w:name w:val="heading 2"/>
    <w:basedOn w:val="Normal"/>
    <w:next w:val="Normal"/>
    <w:qFormat/>
    <w:rsid w:val="004D7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2A68"/>
    <w:pPr>
      <w:keepNext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uiPriority w:val="99"/>
    <w:rsid w:val="0080674D"/>
    <w:rPr>
      <w:color w:val="0000FF"/>
      <w:u w:val="single"/>
    </w:rPr>
  </w:style>
  <w:style w:type="paragraph" w:styleId="BalloonText">
    <w:name w:val="Balloon Text"/>
    <w:basedOn w:val="Normal"/>
    <w:semiHidden/>
    <w:rsid w:val="0021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D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2">
    <w:name w:val="normal-p2"/>
    <w:basedOn w:val="Normal"/>
    <w:rsid w:val="00856049"/>
    <w:pPr>
      <w:jc w:val="both"/>
    </w:pPr>
    <w:rPr>
      <w:color w:val="000000"/>
      <w:lang w:eastAsia="en-GB"/>
    </w:rPr>
  </w:style>
  <w:style w:type="character" w:customStyle="1" w:styleId="normal-c71">
    <w:name w:val="normal-c71"/>
    <w:rsid w:val="00856049"/>
    <w:rPr>
      <w:rFonts w:ascii="Trebuchet MS" w:hAnsi="Trebuchet MS" w:hint="default"/>
      <w:b/>
      <w:bCs/>
      <w:color w:val="2C3651"/>
      <w:sz w:val="24"/>
      <w:szCs w:val="24"/>
    </w:rPr>
  </w:style>
  <w:style w:type="character" w:customStyle="1" w:styleId="normal-c81">
    <w:name w:val="normal-c81"/>
    <w:rsid w:val="00856049"/>
    <w:rPr>
      <w:rFonts w:ascii="Trebuchet MS" w:hAnsi="Trebuchet MS" w:hint="default"/>
      <w:color w:val="2C3651"/>
      <w:sz w:val="24"/>
      <w:szCs w:val="24"/>
    </w:rPr>
  </w:style>
  <w:style w:type="character" w:customStyle="1" w:styleId="normal-c51">
    <w:name w:val="normal-c51"/>
    <w:rsid w:val="00856049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2A68"/>
    <w:rPr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642A68"/>
    <w:rPr>
      <w:b/>
      <w:bCs/>
      <w:i/>
      <w:iCs/>
      <w:color w:val="00008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42A6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42A68"/>
    <w:rPr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42A68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42A68"/>
    <w:rPr>
      <w:sz w:val="22"/>
      <w:lang w:eastAsia="en-US"/>
    </w:rPr>
  </w:style>
  <w:style w:type="paragraph" w:customStyle="1" w:styleId="normalweb1">
    <w:name w:val="normalweb1"/>
    <w:basedOn w:val="Normal"/>
    <w:rsid w:val="00642A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58F"/>
    <w:pPr>
      <w:ind w:left="720"/>
      <w:contextualSpacing/>
    </w:pPr>
    <w:rPr>
      <w:rFonts w:ascii="Helvetica" w:eastAsiaTheme="minorEastAsia" w:hAnsi="Helvetica"/>
      <w:b/>
      <w:sz w:val="24"/>
      <w:szCs w:val="24"/>
    </w:rPr>
  </w:style>
  <w:style w:type="paragraph" w:customStyle="1" w:styleId="NormalArial">
    <w:name w:val="Normal + Arial"/>
    <w:basedOn w:val="Normal"/>
    <w:rsid w:val="00745AD4"/>
    <w:rPr>
      <w:rFonts w:eastAsia="Times New Roman" w:cs="Arial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60065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0650"/>
    <w:rPr>
      <w:rFonts w:ascii="Palatino" w:hAnsi="Palatino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111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8238A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23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23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E4352"/>
    <w:rPr>
      <w:rFonts w:ascii="Arial" w:eastAsia="Calibri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11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NBG%20Brochure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5FE9-2A05-419F-AF45-6CE68A9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NBG Brochure Cover Template</Template>
  <TotalTime>1</TotalTime>
  <Pages>6</Pages>
  <Words>1055</Words>
  <Characters>5988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Bridge School</vt:lpstr>
    </vt:vector>
  </TitlesOfParts>
  <Company>Park Dean School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Bridge School</dc:title>
  <dc:creator>rita</dc:creator>
  <cp:lastModifiedBy>Ian Robinson (HR)</cp:lastModifiedBy>
  <cp:revision>2</cp:revision>
  <cp:lastPrinted>2013-09-12T10:39:00Z</cp:lastPrinted>
  <dcterms:created xsi:type="dcterms:W3CDTF">2021-07-23T14:51:00Z</dcterms:created>
  <dcterms:modified xsi:type="dcterms:W3CDTF">2021-07-23T14:51:00Z</dcterms:modified>
</cp:coreProperties>
</file>